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7B" w:rsidRPr="000619F5" w:rsidRDefault="00B46D7B" w:rsidP="000619F5">
      <w:pPr>
        <w:widowControl/>
        <w:spacing w:before="100" w:beforeAutospacing="1" w:after="100" w:afterAutospacing="1"/>
        <w:jc w:val="left"/>
        <w:outlineLvl w:val="2"/>
        <w:rPr>
          <w:rFonts w:ascii="Simsun" w:hAnsi="Simsun" w:cs="宋体"/>
          <w:b/>
          <w:bCs/>
          <w:color w:val="000000"/>
          <w:kern w:val="0"/>
          <w:sz w:val="18"/>
          <w:szCs w:val="18"/>
        </w:rPr>
      </w:pPr>
      <w:r w:rsidRPr="000619F5">
        <w:rPr>
          <w:rFonts w:ascii="Simsun" w:hAnsi="Simsun" w:cs="宋体"/>
          <w:b/>
          <w:bCs/>
          <w:color w:val="000000"/>
          <w:kern w:val="0"/>
          <w:sz w:val="18"/>
          <w:szCs w:val="18"/>
        </w:rPr>
        <w:t>279</w:t>
      </w:r>
      <w:r w:rsidRPr="000619F5">
        <w:rPr>
          <w:rFonts w:ascii="Simsun" w:hAnsi="Simsun" w:cs="宋体" w:hint="eastAsia"/>
          <w:b/>
          <w:bCs/>
          <w:color w:val="000000"/>
          <w:kern w:val="0"/>
          <w:sz w:val="18"/>
          <w:szCs w:val="18"/>
        </w:rPr>
        <w:t>、气体钢瓶使用后，可以不关闭阀门。</w:t>
      </w:r>
    </w:p>
    <w:p w:rsidR="00B46D7B" w:rsidRPr="000619F5" w:rsidRDefault="00B46D7B" w:rsidP="000619F5">
      <w:pPr>
        <w:widowControl/>
        <w:numPr>
          <w:ilvl w:val="0"/>
          <w:numId w:val="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2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280</w:t>
      </w:r>
      <w:r w:rsidRPr="000619F5">
        <w:rPr>
          <w:rFonts w:ascii="Simsun" w:hAnsi="Simsun" w:cs="宋体" w:hint="eastAsia"/>
          <w:b/>
          <w:bCs/>
          <w:color w:val="000000"/>
          <w:kern w:val="0"/>
          <w:sz w:val="18"/>
          <w:szCs w:val="18"/>
        </w:rPr>
        <w:t>、冷凝冷却系统上连接用的橡胶管必须用铁丝等固定住</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以防止因水压过高而造成管子脱落。</w:t>
      </w:r>
    </w:p>
    <w:p w:rsidR="00B46D7B" w:rsidRPr="000619F5" w:rsidRDefault="00B46D7B" w:rsidP="000619F5">
      <w:pPr>
        <w:widowControl/>
        <w:numPr>
          <w:ilvl w:val="0"/>
          <w:numId w:val="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2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2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281</w:t>
      </w:r>
      <w:r w:rsidRPr="000619F5">
        <w:rPr>
          <w:rFonts w:ascii="Simsun" w:hAnsi="Simsun" w:cs="宋体" w:hint="eastAsia"/>
          <w:b/>
          <w:bCs/>
          <w:color w:val="000000"/>
          <w:kern w:val="0"/>
          <w:sz w:val="18"/>
          <w:szCs w:val="18"/>
        </w:rPr>
        <w:t>、可以用烘箱干燥有爆炸危险性的物质。</w:t>
      </w:r>
    </w:p>
    <w:p w:rsidR="00B46D7B" w:rsidRPr="000619F5" w:rsidRDefault="00B46D7B" w:rsidP="000619F5">
      <w:pPr>
        <w:widowControl/>
        <w:numPr>
          <w:ilvl w:val="0"/>
          <w:numId w:val="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2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3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282</w:t>
      </w:r>
      <w:r w:rsidRPr="000619F5">
        <w:rPr>
          <w:rFonts w:ascii="Simsun" w:hAnsi="Simsun" w:cs="宋体" w:hint="eastAsia"/>
          <w:b/>
          <w:bCs/>
          <w:color w:val="000000"/>
          <w:kern w:val="0"/>
          <w:sz w:val="18"/>
          <w:szCs w:val="18"/>
        </w:rPr>
        <w:t>、金属锂、钠、钾及金属氢化物要注意使用和保存，尤其不能与水直接接触。</w:t>
      </w:r>
    </w:p>
    <w:p w:rsidR="00B46D7B" w:rsidRPr="000619F5" w:rsidRDefault="00B46D7B" w:rsidP="000619F5">
      <w:pPr>
        <w:widowControl/>
        <w:numPr>
          <w:ilvl w:val="0"/>
          <w:numId w:val="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3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3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283</w:t>
      </w:r>
      <w:r w:rsidRPr="000619F5">
        <w:rPr>
          <w:rFonts w:ascii="Simsun" w:hAnsi="Simsun" w:cs="宋体" w:hint="eastAsia"/>
          <w:b/>
          <w:bCs/>
          <w:color w:val="000000"/>
          <w:kern w:val="0"/>
          <w:sz w:val="18"/>
          <w:szCs w:val="18"/>
        </w:rPr>
        <w:t>、能相互反应产生有毒气体的废液，不得倒入同一收集桶中。若某种废液倒入收集桶会发生危险，则应单独暂存于一容器中，并贴上标签。</w:t>
      </w:r>
    </w:p>
    <w:p w:rsidR="00B46D7B" w:rsidRPr="000619F5" w:rsidRDefault="00B46D7B" w:rsidP="000619F5">
      <w:pPr>
        <w:widowControl/>
        <w:numPr>
          <w:ilvl w:val="0"/>
          <w:numId w:val="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3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3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jc w:val="both"/>
        <w:rPr>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sz w:val="18"/>
          <w:szCs w:val="18"/>
        </w:rPr>
        <w:t>284</w:t>
      </w:r>
      <w:r w:rsidRPr="000619F5">
        <w:rPr>
          <w:rFonts w:hint="eastAsia"/>
          <w:sz w:val="18"/>
          <w:szCs w:val="18"/>
        </w:rPr>
        <w:t>、在实验室允许口尝鉴定试剂和未知物。</w:t>
      </w:r>
    </w:p>
    <w:p w:rsidR="00B46D7B" w:rsidRPr="000619F5" w:rsidRDefault="00B46D7B" w:rsidP="000619F5">
      <w:pPr>
        <w:widowControl/>
        <w:numPr>
          <w:ilvl w:val="0"/>
          <w:numId w:val="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3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3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285</w:t>
      </w:r>
      <w:r w:rsidRPr="000619F5">
        <w:rPr>
          <w:rFonts w:ascii="宋体" w:hAnsi="宋体" w:cs="宋体" w:hint="eastAsia"/>
          <w:b/>
          <w:bCs/>
          <w:kern w:val="0"/>
          <w:sz w:val="18"/>
          <w:szCs w:val="18"/>
        </w:rPr>
        <w:t>、对于化学试剂或未知物</w:t>
      </w:r>
      <w:r w:rsidRPr="000619F5">
        <w:rPr>
          <w:rFonts w:ascii="宋体" w:cs="宋体"/>
          <w:b/>
          <w:bCs/>
          <w:kern w:val="0"/>
          <w:sz w:val="18"/>
          <w:szCs w:val="18"/>
        </w:rPr>
        <w:t>,</w:t>
      </w:r>
      <w:r w:rsidRPr="000619F5">
        <w:rPr>
          <w:rFonts w:ascii="宋体" w:hAnsi="宋体" w:cs="宋体" w:hint="eastAsia"/>
          <w:b/>
          <w:bCs/>
          <w:kern w:val="0"/>
          <w:sz w:val="18"/>
          <w:szCs w:val="18"/>
        </w:rPr>
        <w:t>允许直接用鼻子嗅气味，不用以手煽出少量气体来嗅觉。</w:t>
      </w:r>
    </w:p>
    <w:p w:rsidR="00B46D7B" w:rsidRPr="000619F5" w:rsidRDefault="00B46D7B" w:rsidP="000619F5">
      <w:pPr>
        <w:widowControl/>
        <w:numPr>
          <w:ilvl w:val="0"/>
          <w:numId w:val="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3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3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286</w:t>
      </w:r>
      <w:r w:rsidRPr="000619F5">
        <w:rPr>
          <w:rFonts w:ascii="宋体" w:hAnsi="宋体" w:cs="宋体" w:hint="eastAsia"/>
          <w:b/>
          <w:bCs/>
          <w:kern w:val="0"/>
          <w:sz w:val="18"/>
          <w:szCs w:val="18"/>
        </w:rPr>
        <w:t>、在实验室内一切有可能产生毒性蒸气的工作必须在通风橱中进行，并有良好的排风设备。</w:t>
      </w:r>
    </w:p>
    <w:p w:rsidR="00B46D7B" w:rsidRPr="000619F5" w:rsidRDefault="00B46D7B" w:rsidP="000619F5">
      <w:pPr>
        <w:widowControl/>
        <w:numPr>
          <w:ilvl w:val="0"/>
          <w:numId w:val="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3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287</w:t>
      </w:r>
      <w:r w:rsidRPr="000619F5">
        <w:rPr>
          <w:rFonts w:ascii="宋体" w:hAnsi="宋体" w:cs="宋体" w:hint="eastAsia"/>
          <w:b/>
          <w:bCs/>
          <w:kern w:val="0"/>
          <w:sz w:val="18"/>
          <w:szCs w:val="18"/>
        </w:rPr>
        <w:t>、在稀释浓硫酸时，不能将水往浓硫酸里倒，而应将浓硫酸缓缓倒入水中，不断搅拌均匀。</w:t>
      </w:r>
    </w:p>
    <w:p w:rsidR="00B46D7B" w:rsidRPr="000619F5" w:rsidRDefault="00B46D7B" w:rsidP="000619F5">
      <w:pPr>
        <w:widowControl/>
        <w:numPr>
          <w:ilvl w:val="0"/>
          <w:numId w:val="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288</w:t>
      </w:r>
      <w:r w:rsidRPr="000619F5">
        <w:rPr>
          <w:rFonts w:ascii="宋体" w:hAnsi="宋体" w:cs="宋体" w:hint="eastAsia"/>
          <w:b/>
          <w:bCs/>
          <w:kern w:val="0"/>
          <w:sz w:val="18"/>
          <w:szCs w:val="18"/>
        </w:rPr>
        <w:t>、实验室内的浓酸、浓碱处理，一般要先中和后倾倒，并用大量的水冲洗管道。</w:t>
      </w:r>
    </w:p>
    <w:p w:rsidR="00B46D7B" w:rsidRPr="000619F5" w:rsidRDefault="00B46D7B" w:rsidP="000619F5">
      <w:pPr>
        <w:widowControl/>
        <w:numPr>
          <w:ilvl w:val="0"/>
          <w:numId w:val="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4"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pStyle w:val="Heading3"/>
        <w:jc w:val="both"/>
        <w:rPr>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正确</w:t>
      </w:r>
      <w:r w:rsidRPr="000619F5">
        <w:rPr>
          <w:color w:val="666666"/>
          <w:sz w:val="18"/>
          <w:szCs w:val="18"/>
        </w:rPr>
        <w:t xml:space="preserve"> </w:t>
      </w:r>
      <w:r w:rsidRPr="000619F5">
        <w:rPr>
          <w:rFonts w:hint="eastAsia"/>
          <w:color w:val="666666"/>
          <w:sz w:val="18"/>
          <w:szCs w:val="18"/>
        </w:rPr>
        <w:t>）</w:t>
      </w:r>
      <w:r w:rsidRPr="000619F5">
        <w:rPr>
          <w:sz w:val="18"/>
          <w:szCs w:val="18"/>
        </w:rPr>
        <w:t>289</w:t>
      </w:r>
      <w:r w:rsidRPr="000619F5">
        <w:rPr>
          <w:rFonts w:hint="eastAsia"/>
          <w:sz w:val="18"/>
          <w:szCs w:val="18"/>
        </w:rPr>
        <w:t>、对于无机酸类废液，实验室可以收集后进行如下处理：将废酸慢慢倒入过量的含碳酸钠或氢氧化钙的水溶液中（或用废碱）互相中和，再用大量水冲洗。</w:t>
      </w:r>
    </w:p>
    <w:p w:rsidR="00B46D7B" w:rsidRPr="000619F5" w:rsidRDefault="00B46D7B" w:rsidP="000619F5">
      <w:pPr>
        <w:widowControl/>
        <w:numPr>
          <w:ilvl w:val="0"/>
          <w:numId w:val="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290</w:t>
      </w:r>
      <w:r w:rsidRPr="000619F5">
        <w:rPr>
          <w:rFonts w:ascii="宋体" w:hAnsi="宋体" w:cs="宋体" w:hint="eastAsia"/>
          <w:b/>
          <w:bCs/>
          <w:kern w:val="0"/>
          <w:sz w:val="18"/>
          <w:szCs w:val="18"/>
        </w:rPr>
        <w:t>、对于氢氧化钠、氨水等废液可以进行如下处理：用</w:t>
      </w:r>
      <w:r w:rsidRPr="000619F5">
        <w:rPr>
          <w:rFonts w:ascii="宋体" w:hAnsi="宋体" w:cs="宋体"/>
          <w:b/>
          <w:bCs/>
          <w:kern w:val="0"/>
          <w:sz w:val="18"/>
          <w:szCs w:val="18"/>
        </w:rPr>
        <w:t>6mol/L</w:t>
      </w:r>
      <w:r w:rsidRPr="000619F5">
        <w:rPr>
          <w:rFonts w:ascii="宋体" w:hAnsi="宋体" w:cs="宋体" w:hint="eastAsia"/>
          <w:b/>
          <w:bCs/>
          <w:kern w:val="0"/>
          <w:sz w:val="18"/>
          <w:szCs w:val="18"/>
        </w:rPr>
        <w:t>盐酸水溶液中和，再用大量水冲洗。</w:t>
      </w:r>
    </w:p>
    <w:p w:rsidR="00B46D7B" w:rsidRPr="000619F5" w:rsidRDefault="00B46D7B" w:rsidP="000619F5">
      <w:pPr>
        <w:widowControl/>
        <w:numPr>
          <w:ilvl w:val="0"/>
          <w:numId w:val="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291</w:t>
      </w:r>
      <w:r w:rsidRPr="000619F5">
        <w:rPr>
          <w:rFonts w:ascii="宋体" w:hAnsi="宋体" w:cs="宋体" w:hint="eastAsia"/>
          <w:b/>
          <w:bCs/>
          <w:kern w:val="0"/>
          <w:sz w:val="18"/>
          <w:szCs w:val="18"/>
        </w:rPr>
        <w:t>、对于含汞、砷、锑、铋等离子的废液</w:t>
      </w:r>
      <w:r w:rsidRPr="000619F5">
        <w:rPr>
          <w:rFonts w:ascii="宋体" w:cs="宋体"/>
          <w:b/>
          <w:bCs/>
          <w:kern w:val="0"/>
          <w:sz w:val="18"/>
          <w:szCs w:val="18"/>
        </w:rPr>
        <w:t>,</w:t>
      </w:r>
      <w:r w:rsidRPr="000619F5">
        <w:rPr>
          <w:rFonts w:ascii="宋体" w:hAnsi="宋体" w:cs="宋体" w:hint="eastAsia"/>
          <w:b/>
          <w:bCs/>
          <w:kern w:val="0"/>
          <w:sz w:val="18"/>
          <w:szCs w:val="18"/>
        </w:rPr>
        <w:t>实验室可以先进行如下处理：控制酸度</w:t>
      </w:r>
      <w:r w:rsidRPr="000619F5">
        <w:rPr>
          <w:rFonts w:ascii="宋体" w:hAnsi="宋体" w:cs="宋体"/>
          <w:b/>
          <w:bCs/>
          <w:kern w:val="0"/>
          <w:sz w:val="18"/>
          <w:szCs w:val="18"/>
        </w:rPr>
        <w:t>0.3mol/L[H+]</w:t>
      </w:r>
      <w:r w:rsidRPr="000619F5">
        <w:rPr>
          <w:rFonts w:ascii="宋体" w:hAnsi="宋体" w:cs="宋体" w:hint="eastAsia"/>
          <w:b/>
          <w:bCs/>
          <w:kern w:val="0"/>
          <w:sz w:val="18"/>
          <w:szCs w:val="18"/>
        </w:rPr>
        <w:t>，使其生成硫化物沉淀。</w:t>
      </w:r>
    </w:p>
    <w:p w:rsidR="00B46D7B" w:rsidRPr="000619F5" w:rsidRDefault="00B46D7B" w:rsidP="000619F5">
      <w:pPr>
        <w:widowControl/>
        <w:numPr>
          <w:ilvl w:val="0"/>
          <w:numId w:val="1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4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5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292</w:t>
      </w:r>
      <w:r w:rsidRPr="000619F5">
        <w:rPr>
          <w:rFonts w:ascii="宋体" w:hAnsi="宋体" w:cs="宋体" w:hint="eastAsia"/>
          <w:b/>
          <w:bCs/>
          <w:kern w:val="0"/>
          <w:sz w:val="18"/>
          <w:szCs w:val="18"/>
        </w:rPr>
        <w:t>、对于含氰废液可以进行处理：加入氢氧化钠使</w:t>
      </w:r>
      <w:r w:rsidRPr="000619F5">
        <w:rPr>
          <w:rFonts w:ascii="宋体" w:hAnsi="宋体" w:cs="宋体"/>
          <w:b/>
          <w:bCs/>
          <w:kern w:val="0"/>
          <w:sz w:val="18"/>
          <w:szCs w:val="18"/>
        </w:rPr>
        <w:t>pH</w:t>
      </w:r>
      <w:r w:rsidRPr="000619F5">
        <w:rPr>
          <w:rFonts w:ascii="宋体" w:hAnsi="宋体" w:cs="宋体" w:hint="eastAsia"/>
          <w:b/>
          <w:bCs/>
          <w:kern w:val="0"/>
          <w:sz w:val="18"/>
          <w:szCs w:val="18"/>
        </w:rPr>
        <w:t>值</w:t>
      </w:r>
      <w:r w:rsidRPr="000619F5">
        <w:rPr>
          <w:rFonts w:ascii="宋体" w:hAnsi="宋体" w:cs="宋体"/>
          <w:b/>
          <w:bCs/>
          <w:kern w:val="0"/>
          <w:sz w:val="18"/>
          <w:szCs w:val="18"/>
        </w:rPr>
        <w:t>10</w:t>
      </w:r>
      <w:r w:rsidRPr="000619F5">
        <w:rPr>
          <w:rFonts w:ascii="宋体" w:hAnsi="宋体" w:cs="宋体" w:hint="eastAsia"/>
          <w:b/>
          <w:bCs/>
          <w:kern w:val="0"/>
          <w:sz w:val="18"/>
          <w:szCs w:val="18"/>
        </w:rPr>
        <w:t>以上，加入过量的高锰酸钾（</w:t>
      </w:r>
      <w:r w:rsidRPr="000619F5">
        <w:rPr>
          <w:rFonts w:ascii="宋体" w:hAnsi="宋体" w:cs="宋体"/>
          <w:b/>
          <w:bCs/>
          <w:kern w:val="0"/>
          <w:sz w:val="18"/>
          <w:szCs w:val="18"/>
        </w:rPr>
        <w:t>3%</w:t>
      </w:r>
      <w:r w:rsidRPr="000619F5">
        <w:rPr>
          <w:rFonts w:ascii="宋体" w:hAnsi="宋体" w:cs="宋体" w:hint="eastAsia"/>
          <w:b/>
          <w:bCs/>
          <w:kern w:val="0"/>
          <w:sz w:val="18"/>
          <w:szCs w:val="18"/>
        </w:rPr>
        <w:t>）溶液，使</w:t>
      </w:r>
      <w:r w:rsidRPr="000619F5">
        <w:rPr>
          <w:rFonts w:ascii="宋体" w:hAnsi="宋体" w:cs="宋体"/>
          <w:b/>
          <w:bCs/>
          <w:kern w:val="0"/>
          <w:sz w:val="18"/>
          <w:szCs w:val="18"/>
        </w:rPr>
        <w:t>CN</w:t>
      </w:r>
      <w:r w:rsidRPr="000619F5">
        <w:rPr>
          <w:rFonts w:ascii="宋体" w:hAnsi="宋体" w:cs="宋体" w:hint="eastAsia"/>
          <w:b/>
          <w:bCs/>
          <w:kern w:val="0"/>
          <w:sz w:val="18"/>
          <w:szCs w:val="18"/>
        </w:rPr>
        <w:t>根氧化分解。</w:t>
      </w:r>
      <w:r w:rsidRPr="000619F5">
        <w:rPr>
          <w:rFonts w:ascii="宋体" w:hAnsi="宋体" w:cs="宋体"/>
          <w:b/>
          <w:bCs/>
          <w:kern w:val="0"/>
          <w:sz w:val="18"/>
          <w:szCs w:val="18"/>
        </w:rPr>
        <w:t>CN</w:t>
      </w:r>
      <w:r w:rsidRPr="000619F5">
        <w:rPr>
          <w:rFonts w:ascii="宋体" w:hAnsi="宋体" w:cs="宋体" w:hint="eastAsia"/>
          <w:b/>
          <w:bCs/>
          <w:kern w:val="0"/>
          <w:sz w:val="18"/>
          <w:szCs w:val="18"/>
        </w:rPr>
        <w:t>根含量高时，可加入过量的次氯酸钙和氢氧化钠溶液。</w:t>
      </w:r>
    </w:p>
    <w:p w:rsidR="00B46D7B" w:rsidRPr="000619F5" w:rsidRDefault="00B46D7B" w:rsidP="000619F5">
      <w:pPr>
        <w:widowControl/>
        <w:numPr>
          <w:ilvl w:val="0"/>
          <w:numId w:val="1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5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5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293</w:t>
      </w:r>
      <w:r w:rsidRPr="000619F5">
        <w:rPr>
          <w:rFonts w:ascii="宋体" w:hAnsi="宋体" w:cs="宋体" w:hint="eastAsia"/>
          <w:b/>
          <w:bCs/>
          <w:kern w:val="0"/>
          <w:sz w:val="18"/>
          <w:szCs w:val="18"/>
        </w:rPr>
        <w:t>、对于含氟废液可以进行如下处理：加入石灰使生成氟化钙沉淀。</w:t>
      </w:r>
    </w:p>
    <w:p w:rsidR="00B46D7B" w:rsidRPr="000619F5" w:rsidRDefault="00B46D7B" w:rsidP="000619F5">
      <w:pPr>
        <w:widowControl/>
        <w:numPr>
          <w:ilvl w:val="0"/>
          <w:numId w:val="1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5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1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54"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pStyle w:val="Heading3"/>
        <w:rPr>
          <w:rFonts w:ascii="Simsun" w:hAnsi="Simsun"/>
          <w:color w:val="000000"/>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正确</w:t>
      </w:r>
      <w:r w:rsidRPr="000619F5">
        <w:rPr>
          <w:color w:val="666666"/>
          <w:sz w:val="18"/>
          <w:szCs w:val="18"/>
        </w:rPr>
        <w:t xml:space="preserve"> </w:t>
      </w:r>
      <w:r w:rsidRPr="000619F5">
        <w:rPr>
          <w:rFonts w:hint="eastAsia"/>
          <w:color w:val="666666"/>
          <w:sz w:val="18"/>
          <w:szCs w:val="18"/>
        </w:rPr>
        <w:t>）</w:t>
      </w:r>
      <w:r w:rsidRPr="000619F5">
        <w:rPr>
          <w:rFonts w:ascii="Simsun" w:hAnsi="Simsun"/>
          <w:color w:val="000000"/>
          <w:sz w:val="18"/>
          <w:szCs w:val="18"/>
        </w:rPr>
        <w:t>294</w:t>
      </w:r>
      <w:r w:rsidRPr="000619F5">
        <w:rPr>
          <w:rFonts w:ascii="Simsun" w:hAnsi="Simsun" w:hint="eastAsia"/>
          <w:color w:val="000000"/>
          <w:sz w:val="18"/>
          <w:szCs w:val="18"/>
        </w:rPr>
        <w:t>、可以将氯气与氨气混放在一个房间。</w:t>
      </w:r>
    </w:p>
    <w:p w:rsidR="00B46D7B" w:rsidRPr="000619F5" w:rsidRDefault="00B46D7B" w:rsidP="000619F5">
      <w:pPr>
        <w:widowControl/>
        <w:numPr>
          <w:ilvl w:val="0"/>
          <w:numId w:val="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5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5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295</w:t>
      </w:r>
      <w:r w:rsidRPr="000619F5">
        <w:rPr>
          <w:rFonts w:ascii="Simsun" w:hAnsi="Simsun" w:cs="宋体" w:hint="eastAsia"/>
          <w:b/>
          <w:bCs/>
          <w:color w:val="000000"/>
          <w:kern w:val="0"/>
          <w:sz w:val="18"/>
          <w:szCs w:val="18"/>
        </w:rPr>
        <w:t>、可以将氢气与氧气混放在一个房间。</w:t>
      </w:r>
    </w:p>
    <w:p w:rsidR="00B46D7B" w:rsidRPr="000619F5" w:rsidRDefault="00B46D7B" w:rsidP="000619F5">
      <w:pPr>
        <w:widowControl/>
        <w:numPr>
          <w:ilvl w:val="0"/>
          <w:numId w:val="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5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5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296</w:t>
      </w:r>
      <w:r w:rsidRPr="000619F5">
        <w:rPr>
          <w:rFonts w:ascii="Simsun" w:hAnsi="Simsun" w:cs="宋体" w:hint="eastAsia"/>
          <w:b/>
          <w:bCs/>
          <w:color w:val="000000"/>
          <w:kern w:val="0"/>
          <w:sz w:val="18"/>
          <w:szCs w:val="18"/>
        </w:rPr>
        <w:t>、可以将乙炔与氧气混放在一个房间。</w:t>
      </w:r>
    </w:p>
    <w:p w:rsidR="00B46D7B" w:rsidRPr="000619F5" w:rsidRDefault="00B46D7B" w:rsidP="000619F5">
      <w:pPr>
        <w:widowControl/>
        <w:numPr>
          <w:ilvl w:val="0"/>
          <w:numId w:val="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5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297</w:t>
      </w:r>
      <w:r w:rsidRPr="000619F5">
        <w:rPr>
          <w:rFonts w:ascii="Simsun" w:hAnsi="Simsun" w:cs="宋体" w:hint="eastAsia"/>
          <w:b/>
          <w:bCs/>
          <w:color w:val="000000"/>
          <w:kern w:val="0"/>
          <w:sz w:val="18"/>
          <w:szCs w:val="18"/>
        </w:rPr>
        <w:t>、加热试管内物质时，管口应朝向自己，以便看清楚反应过程。</w:t>
      </w:r>
    </w:p>
    <w:p w:rsidR="00B46D7B" w:rsidRPr="000619F5" w:rsidRDefault="00B46D7B" w:rsidP="000619F5">
      <w:pPr>
        <w:widowControl/>
        <w:numPr>
          <w:ilvl w:val="0"/>
          <w:numId w:val="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298</w:t>
      </w:r>
      <w:r w:rsidRPr="000619F5">
        <w:rPr>
          <w:rFonts w:ascii="Simsun" w:hAnsi="Simsun" w:cs="宋体" w:hint="eastAsia"/>
          <w:b/>
          <w:bCs/>
          <w:color w:val="000000"/>
          <w:kern w:val="0"/>
          <w:sz w:val="18"/>
          <w:szCs w:val="18"/>
        </w:rPr>
        <w:t>、对含有悬浮物质的溶液加热时，应加沸石或玻璃珠，以避免爆沸现象产生。</w:t>
      </w:r>
    </w:p>
    <w:p w:rsidR="00B46D7B" w:rsidRPr="000619F5" w:rsidRDefault="00B46D7B" w:rsidP="000619F5">
      <w:pPr>
        <w:widowControl/>
        <w:numPr>
          <w:ilvl w:val="0"/>
          <w:numId w:val="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299</w:t>
      </w:r>
      <w:r w:rsidRPr="000619F5">
        <w:rPr>
          <w:rFonts w:ascii="Simsun" w:hAnsi="Simsun" w:hint="eastAsia"/>
          <w:color w:val="000000"/>
          <w:sz w:val="18"/>
          <w:szCs w:val="18"/>
        </w:rPr>
        <w:t>、因为乙醚长时间与空气接触可以形成羟乙基过氧化氢，成为一种具有猛烈爆炸性的物质，因此，在蒸馏乙醚时不能将液体蒸干。</w:t>
      </w:r>
    </w:p>
    <w:p w:rsidR="00B46D7B" w:rsidRPr="000619F5" w:rsidRDefault="00B46D7B" w:rsidP="000619F5">
      <w:pPr>
        <w:widowControl/>
        <w:numPr>
          <w:ilvl w:val="0"/>
          <w:numId w:val="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300</w:t>
      </w:r>
      <w:r w:rsidRPr="000619F5">
        <w:rPr>
          <w:rFonts w:ascii="Simsun" w:hAnsi="Simsun" w:cs="宋体" w:hint="eastAsia"/>
          <w:b/>
          <w:bCs/>
          <w:color w:val="000000"/>
          <w:kern w:val="0"/>
          <w:sz w:val="18"/>
          <w:szCs w:val="18"/>
        </w:rPr>
        <w:t>、在进行萃取或洗涤操作时，为了防止物质高度浓缩而导致内部压力过大，产生爆炸，应该注意及时排出产生的气体。</w:t>
      </w:r>
    </w:p>
    <w:p w:rsidR="00B46D7B" w:rsidRPr="000619F5" w:rsidRDefault="00B46D7B" w:rsidP="000619F5">
      <w:pPr>
        <w:widowControl/>
        <w:numPr>
          <w:ilvl w:val="0"/>
          <w:numId w:val="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301</w:t>
      </w:r>
      <w:r w:rsidRPr="000619F5">
        <w:rPr>
          <w:rFonts w:ascii="Simsun" w:hAnsi="Simsun" w:cs="宋体" w:hint="eastAsia"/>
          <w:b/>
          <w:bCs/>
          <w:color w:val="000000"/>
          <w:kern w:val="0"/>
          <w:sz w:val="18"/>
          <w:szCs w:val="18"/>
        </w:rPr>
        <w:t>、实验后剩余的金属钠，应用大量的水冲洗。</w:t>
      </w:r>
    </w:p>
    <w:p w:rsidR="00B46D7B" w:rsidRPr="000619F5" w:rsidRDefault="00B46D7B" w:rsidP="000619F5">
      <w:pPr>
        <w:widowControl/>
        <w:numPr>
          <w:ilvl w:val="0"/>
          <w:numId w:val="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6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302</w:t>
      </w:r>
      <w:r w:rsidRPr="000619F5">
        <w:rPr>
          <w:rFonts w:ascii="Simsun" w:hAnsi="Simsun" w:cs="宋体" w:hint="eastAsia"/>
          <w:b/>
          <w:bCs/>
          <w:color w:val="000000"/>
          <w:kern w:val="0"/>
          <w:sz w:val="18"/>
          <w:szCs w:val="18"/>
        </w:rPr>
        <w:t>、在实验室进行有机合成时，放热反应不能在密闭的玻璃容器中进行</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对反应物进行加热时，也不能将玻璃容器密闭。</w:t>
      </w:r>
    </w:p>
    <w:p w:rsidR="00B46D7B" w:rsidRPr="000619F5" w:rsidRDefault="00B46D7B" w:rsidP="000619F5">
      <w:pPr>
        <w:widowControl/>
        <w:numPr>
          <w:ilvl w:val="0"/>
          <w:numId w:val="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303</w:t>
      </w:r>
      <w:r w:rsidRPr="000619F5">
        <w:rPr>
          <w:rFonts w:ascii="Simsun" w:hAnsi="Simsun" w:cs="宋体" w:hint="eastAsia"/>
          <w:b/>
          <w:bCs/>
          <w:color w:val="000000"/>
          <w:kern w:val="0"/>
          <w:sz w:val="18"/>
          <w:szCs w:val="18"/>
        </w:rPr>
        <w:t>、酒精灯内的酒精量最多可加九分满。</w:t>
      </w:r>
    </w:p>
    <w:p w:rsidR="00B46D7B" w:rsidRPr="000619F5" w:rsidRDefault="00B46D7B" w:rsidP="000619F5">
      <w:pPr>
        <w:widowControl/>
        <w:numPr>
          <w:ilvl w:val="0"/>
          <w:numId w:val="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错误</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304</w:t>
      </w:r>
      <w:r>
        <w:rPr>
          <w:rFonts w:ascii="Simsun" w:hAnsi="Simsun" w:hint="eastAsia"/>
          <w:color w:val="000000"/>
          <w:sz w:val="18"/>
          <w:szCs w:val="18"/>
        </w:rPr>
        <w:t>、酒精灯不再使用时，应立刻用嘴吹气灭火</w:t>
      </w:r>
    </w:p>
    <w:p w:rsidR="00B46D7B" w:rsidRPr="000619F5" w:rsidRDefault="00B46D7B" w:rsidP="000619F5">
      <w:pPr>
        <w:widowControl/>
        <w:numPr>
          <w:ilvl w:val="0"/>
          <w:numId w:val="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305</w:t>
      </w:r>
      <w:r w:rsidRPr="000619F5">
        <w:rPr>
          <w:rFonts w:ascii="Simsun" w:hAnsi="Simsun" w:cs="宋体" w:hint="eastAsia"/>
          <w:b/>
          <w:bCs/>
          <w:color w:val="000000"/>
          <w:kern w:val="0"/>
          <w:sz w:val="18"/>
          <w:szCs w:val="18"/>
        </w:rPr>
        <w:t>、给液体加热时，可以先开始加热，等接近沸腾时再加入沸石。</w:t>
      </w:r>
    </w:p>
    <w:p w:rsidR="00B46D7B" w:rsidRPr="000619F5" w:rsidRDefault="00B46D7B" w:rsidP="000619F5">
      <w:pPr>
        <w:widowControl/>
        <w:numPr>
          <w:ilvl w:val="0"/>
          <w:numId w:val="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306</w:t>
      </w:r>
      <w:r w:rsidRPr="000619F5">
        <w:rPr>
          <w:rFonts w:ascii="Simsun" w:hAnsi="Simsun" w:cs="宋体" w:hint="eastAsia"/>
          <w:b/>
          <w:bCs/>
          <w:color w:val="000000"/>
          <w:kern w:val="0"/>
          <w:sz w:val="18"/>
          <w:szCs w:val="18"/>
        </w:rPr>
        <w:t>、取用强碱性试剂后的小勺应擦净后存放。</w:t>
      </w:r>
    </w:p>
    <w:p w:rsidR="00B46D7B" w:rsidRPr="000619F5" w:rsidRDefault="00B46D7B" w:rsidP="000619F5">
      <w:pPr>
        <w:widowControl/>
        <w:numPr>
          <w:ilvl w:val="0"/>
          <w:numId w:val="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7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8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307</w:t>
      </w:r>
      <w:r w:rsidRPr="000619F5">
        <w:rPr>
          <w:rFonts w:ascii="Simsun" w:hAnsi="Simsun" w:cs="宋体" w:hint="eastAsia"/>
          <w:b/>
          <w:bCs/>
          <w:color w:val="000000"/>
          <w:kern w:val="0"/>
          <w:sz w:val="18"/>
          <w:szCs w:val="18"/>
        </w:rPr>
        <w:t>、实验室进行蒸馏操作时，对于爆炸性物质或不稳定物质，须小心地蒸馏直到剩余少量残渣。</w:t>
      </w:r>
    </w:p>
    <w:p w:rsidR="00B46D7B" w:rsidRPr="000619F5" w:rsidRDefault="00B46D7B" w:rsidP="000619F5">
      <w:pPr>
        <w:widowControl/>
        <w:numPr>
          <w:ilvl w:val="0"/>
          <w:numId w:val="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8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8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308</w:t>
      </w:r>
      <w:r w:rsidRPr="000619F5">
        <w:rPr>
          <w:rFonts w:ascii="Simsun" w:hAnsi="Simsun" w:cs="宋体" w:hint="eastAsia"/>
          <w:b/>
          <w:bCs/>
          <w:color w:val="000000"/>
          <w:kern w:val="0"/>
          <w:sz w:val="18"/>
          <w:szCs w:val="18"/>
        </w:rPr>
        <w:t>、危险物质用惰性溶剂稀释后比较安全，该溶液若洒到布上，待溶剂蒸发变干后可以再使用。</w:t>
      </w:r>
    </w:p>
    <w:p w:rsidR="00B46D7B" w:rsidRPr="000619F5" w:rsidRDefault="00B46D7B" w:rsidP="000619F5">
      <w:pPr>
        <w:widowControl/>
        <w:numPr>
          <w:ilvl w:val="0"/>
          <w:numId w:val="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8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8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jc w:val="both"/>
        <w:rPr>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错误</w:t>
      </w:r>
      <w:r w:rsidRPr="000619F5">
        <w:rPr>
          <w:rFonts w:ascii="Simsun" w:hAnsi="Simsun"/>
          <w:color w:val="666666"/>
          <w:sz w:val="18"/>
        </w:rPr>
        <w:t xml:space="preserve"> </w:t>
      </w:r>
      <w:r w:rsidRPr="000619F5">
        <w:rPr>
          <w:rFonts w:ascii="Simsun" w:hAnsi="Simsun" w:hint="eastAsia"/>
          <w:color w:val="666666"/>
          <w:sz w:val="18"/>
        </w:rPr>
        <w:t>）</w:t>
      </w:r>
      <w:r w:rsidRPr="000619F5">
        <w:rPr>
          <w:sz w:val="18"/>
          <w:szCs w:val="18"/>
        </w:rPr>
        <w:t>309</w:t>
      </w:r>
      <w:r w:rsidRPr="000619F5">
        <w:rPr>
          <w:rFonts w:hint="eastAsia"/>
          <w:sz w:val="18"/>
          <w:szCs w:val="18"/>
        </w:rPr>
        <w:t>、打开易挥发或浓酸、浓碱试剂的瓶塞时，瓶口不要对着脸部或其他人，宜在通风橱中进行。</w:t>
      </w:r>
    </w:p>
    <w:p w:rsidR="00B46D7B" w:rsidRPr="000619F5" w:rsidRDefault="00B46D7B" w:rsidP="000619F5">
      <w:pPr>
        <w:widowControl/>
        <w:numPr>
          <w:ilvl w:val="0"/>
          <w:numId w:val="3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8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3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8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310</w:t>
      </w:r>
      <w:r w:rsidRPr="000619F5">
        <w:rPr>
          <w:rFonts w:ascii="宋体" w:hAnsi="宋体" w:cs="宋体" w:hint="eastAsia"/>
          <w:b/>
          <w:bCs/>
          <w:kern w:val="0"/>
          <w:sz w:val="18"/>
          <w:szCs w:val="18"/>
        </w:rPr>
        <w:t>、取用有毒、有恶臭味的试剂时，要在通风橱中操作；使用完毕后，将瓶塞蜡封，或用生料带将瓶口封严。</w:t>
      </w:r>
    </w:p>
    <w:p w:rsidR="00B46D7B" w:rsidRPr="000619F5" w:rsidRDefault="00B46D7B" w:rsidP="000619F5">
      <w:pPr>
        <w:widowControl/>
        <w:numPr>
          <w:ilvl w:val="0"/>
          <w:numId w:val="3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8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3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8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311</w:t>
      </w:r>
      <w:r w:rsidRPr="000619F5">
        <w:rPr>
          <w:rFonts w:ascii="宋体" w:hAnsi="宋体" w:cs="宋体" w:hint="eastAsia"/>
          <w:b/>
          <w:bCs/>
          <w:kern w:val="0"/>
          <w:sz w:val="18"/>
          <w:szCs w:val="18"/>
        </w:rPr>
        <w:t>、干燥箱和恒温箱的使用温度不能超过最高允许温度。</w:t>
      </w:r>
    </w:p>
    <w:p w:rsidR="00B46D7B" w:rsidRPr="000619F5" w:rsidRDefault="00B46D7B" w:rsidP="000619F5">
      <w:pPr>
        <w:widowControl/>
        <w:numPr>
          <w:ilvl w:val="0"/>
          <w:numId w:val="3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8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3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9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312</w:t>
      </w:r>
      <w:r w:rsidRPr="000619F5">
        <w:rPr>
          <w:rFonts w:ascii="宋体" w:hAnsi="宋体" w:cs="宋体" w:hint="eastAsia"/>
          <w:b/>
          <w:bCs/>
          <w:kern w:val="0"/>
          <w:sz w:val="18"/>
          <w:szCs w:val="18"/>
        </w:rPr>
        <w:t>、储存在冰箱内的所有容器，应当清楚地标明内装物品的品名、储存日期和储存者的姓名。</w:t>
      </w:r>
    </w:p>
    <w:p w:rsidR="00B46D7B" w:rsidRPr="000619F5" w:rsidRDefault="00B46D7B" w:rsidP="000619F5">
      <w:pPr>
        <w:widowControl/>
        <w:numPr>
          <w:ilvl w:val="0"/>
          <w:numId w:val="3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9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3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9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313</w:t>
      </w:r>
      <w:r w:rsidRPr="000619F5">
        <w:rPr>
          <w:rFonts w:ascii="宋体" w:hAnsi="宋体" w:cs="宋体" w:hint="eastAsia"/>
          <w:b/>
          <w:bCs/>
          <w:kern w:val="0"/>
          <w:sz w:val="18"/>
          <w:szCs w:val="18"/>
        </w:rPr>
        <w:t>、为安全起见，平时应将低沸点溶剂保存于普通冰箱内以降低溶剂蒸汽压。</w:t>
      </w:r>
    </w:p>
    <w:p w:rsidR="00B46D7B" w:rsidRPr="000619F5" w:rsidRDefault="00B46D7B" w:rsidP="000619F5">
      <w:pPr>
        <w:widowControl/>
        <w:numPr>
          <w:ilvl w:val="0"/>
          <w:numId w:val="3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9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3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094"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pStyle w:val="Heading3"/>
        <w:rPr>
          <w:rFonts w:ascii="Simsun" w:hAnsi="Simsun"/>
          <w:color w:val="000000"/>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错误</w:t>
      </w:r>
      <w:r w:rsidRPr="000619F5">
        <w:rPr>
          <w:color w:val="666666"/>
          <w:sz w:val="18"/>
          <w:szCs w:val="18"/>
        </w:rPr>
        <w:t xml:space="preserve"> </w:t>
      </w:r>
      <w:r w:rsidRPr="000619F5">
        <w:rPr>
          <w:rFonts w:hint="eastAsia"/>
          <w:color w:val="666666"/>
          <w:sz w:val="18"/>
          <w:szCs w:val="18"/>
        </w:rPr>
        <w:t>）</w:t>
      </w:r>
      <w:r w:rsidRPr="000619F5">
        <w:rPr>
          <w:rFonts w:ascii="Simsun" w:hAnsi="Simsun"/>
          <w:color w:val="000000"/>
          <w:sz w:val="18"/>
          <w:szCs w:val="18"/>
        </w:rPr>
        <w:t>314</w:t>
      </w:r>
      <w:r w:rsidRPr="000619F5">
        <w:rPr>
          <w:rFonts w:ascii="Simsun" w:hAnsi="Simsun" w:hint="eastAsia"/>
          <w:color w:val="000000"/>
          <w:sz w:val="18"/>
          <w:szCs w:val="18"/>
        </w:rPr>
        <w:t>、通常有害药品经呼吸器官、消化器官或皮肤吸入体内，引起中毒。因此，我们切忌口尝、鼻嗅及用手触摸药品。</w:t>
      </w:r>
    </w:p>
    <w:p w:rsidR="00B46D7B" w:rsidRPr="000619F5" w:rsidRDefault="00B46D7B" w:rsidP="000619F5">
      <w:pPr>
        <w:widowControl/>
        <w:numPr>
          <w:ilvl w:val="0"/>
          <w:numId w:val="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9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9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315</w:t>
      </w:r>
      <w:r w:rsidRPr="000619F5">
        <w:rPr>
          <w:rFonts w:ascii="Simsun" w:hAnsi="Simsun" w:cs="宋体" w:hint="eastAsia"/>
          <w:b/>
          <w:bCs/>
          <w:color w:val="000000"/>
          <w:kern w:val="0"/>
          <w:sz w:val="18"/>
          <w:szCs w:val="18"/>
        </w:rPr>
        <w:t>、使用强氧化剂时环境温度不宜过高，通风应良好，并不要与有机物或还原性物质共同使用。</w:t>
      </w:r>
    </w:p>
    <w:p w:rsidR="00B46D7B" w:rsidRPr="000619F5" w:rsidRDefault="00B46D7B" w:rsidP="000619F5">
      <w:pPr>
        <w:widowControl/>
        <w:numPr>
          <w:ilvl w:val="0"/>
          <w:numId w:val="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9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9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316</w:t>
      </w:r>
      <w:r w:rsidRPr="000619F5">
        <w:rPr>
          <w:rFonts w:ascii="Simsun" w:hAnsi="Simsun" w:cs="宋体" w:hint="eastAsia"/>
          <w:b/>
          <w:bCs/>
          <w:color w:val="000000"/>
          <w:kern w:val="0"/>
          <w:sz w:val="18"/>
          <w:szCs w:val="18"/>
        </w:rPr>
        <w:t>、装有易燃液体的器皿可置于日光下。</w:t>
      </w:r>
    </w:p>
    <w:p w:rsidR="00B46D7B" w:rsidRPr="000619F5" w:rsidRDefault="00B46D7B" w:rsidP="000619F5">
      <w:pPr>
        <w:widowControl/>
        <w:numPr>
          <w:ilvl w:val="0"/>
          <w:numId w:val="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09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317</w:t>
      </w:r>
      <w:r w:rsidRPr="000619F5">
        <w:rPr>
          <w:rFonts w:ascii="Simsun" w:hAnsi="Simsun" w:cs="宋体" w:hint="eastAsia"/>
          <w:b/>
          <w:bCs/>
          <w:color w:val="000000"/>
          <w:kern w:val="0"/>
          <w:sz w:val="18"/>
          <w:szCs w:val="18"/>
        </w:rPr>
        <w:t>、实验中的过量化学品应当返回其原来的试剂瓶中以免浪费。</w:t>
      </w:r>
    </w:p>
    <w:p w:rsidR="00B46D7B" w:rsidRPr="000619F5" w:rsidRDefault="00B46D7B" w:rsidP="000619F5">
      <w:pPr>
        <w:widowControl/>
        <w:numPr>
          <w:ilvl w:val="0"/>
          <w:numId w:val="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318</w:t>
      </w:r>
      <w:r w:rsidRPr="000619F5">
        <w:rPr>
          <w:rFonts w:ascii="Simsun" w:hAnsi="Simsun" w:cs="宋体" w:hint="eastAsia"/>
          <w:b/>
          <w:bCs/>
          <w:color w:val="000000"/>
          <w:kern w:val="0"/>
          <w:sz w:val="18"/>
          <w:szCs w:val="18"/>
        </w:rPr>
        <w:t>、当发生强碱溅洒事故时，应用固体硼酸粉撒盖溅洒区，扫净并报告有关工作人员。</w:t>
      </w:r>
    </w:p>
    <w:p w:rsidR="00B46D7B" w:rsidRPr="000619F5" w:rsidRDefault="00B46D7B" w:rsidP="000619F5">
      <w:pPr>
        <w:widowControl/>
        <w:numPr>
          <w:ilvl w:val="0"/>
          <w:numId w:val="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319</w:t>
      </w:r>
      <w:r w:rsidRPr="000619F5">
        <w:rPr>
          <w:rFonts w:ascii="Simsun" w:hAnsi="Simsun" w:hint="eastAsia"/>
          <w:color w:val="000000"/>
          <w:sz w:val="18"/>
          <w:szCs w:val="18"/>
        </w:rPr>
        <w:t>、处理有毒的气体、能产生蒸气的药品及有毒的有机溶剂，必须在通风厨内进行。</w:t>
      </w:r>
    </w:p>
    <w:p w:rsidR="00B46D7B" w:rsidRPr="000619F5" w:rsidRDefault="00B46D7B" w:rsidP="000619F5">
      <w:pPr>
        <w:widowControl/>
        <w:numPr>
          <w:ilvl w:val="0"/>
          <w:numId w:val="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320</w:t>
      </w:r>
      <w:r w:rsidRPr="000619F5">
        <w:rPr>
          <w:rFonts w:ascii="Simsun" w:hAnsi="Simsun" w:cs="宋体" w:hint="eastAsia"/>
          <w:b/>
          <w:bCs/>
          <w:color w:val="000000"/>
          <w:kern w:val="0"/>
          <w:sz w:val="18"/>
          <w:szCs w:val="18"/>
        </w:rPr>
        <w:t>、打开氨水、硝酸、盐酸等药品瓶封口时，应先盖上湿布，用冷水冷却后再开瓶塞，以防溅出，尤其在夏天更应注意。</w:t>
      </w:r>
    </w:p>
    <w:p w:rsidR="00B46D7B" w:rsidRPr="000619F5" w:rsidRDefault="00B46D7B" w:rsidP="000619F5">
      <w:pPr>
        <w:widowControl/>
        <w:numPr>
          <w:ilvl w:val="0"/>
          <w:numId w:val="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321</w:t>
      </w:r>
      <w:r w:rsidRPr="000619F5">
        <w:rPr>
          <w:rFonts w:ascii="Simsun" w:hAnsi="Simsun" w:cs="宋体" w:hint="eastAsia"/>
          <w:b/>
          <w:bCs/>
          <w:color w:val="000000"/>
          <w:kern w:val="0"/>
          <w:sz w:val="18"/>
          <w:szCs w:val="18"/>
        </w:rPr>
        <w:t>、如发现水泵漏水，可以不用切断电源，待实验完毕后再报修。</w:t>
      </w:r>
    </w:p>
    <w:p w:rsidR="00B46D7B" w:rsidRPr="000619F5" w:rsidRDefault="00B46D7B" w:rsidP="000619F5">
      <w:pPr>
        <w:widowControl/>
        <w:numPr>
          <w:ilvl w:val="0"/>
          <w:numId w:val="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0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1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322</w:t>
      </w:r>
      <w:r w:rsidRPr="000619F5">
        <w:rPr>
          <w:rFonts w:ascii="Simsun" w:hAnsi="Simsun" w:cs="宋体" w:hint="eastAsia"/>
          <w:b/>
          <w:bCs/>
          <w:color w:val="000000"/>
          <w:kern w:val="0"/>
          <w:sz w:val="18"/>
          <w:szCs w:val="18"/>
        </w:rPr>
        <w:t>、实验过程中应尽量避免实验仪器在夜间无人看管的情况下连续运转，如果必须在夜间使用，应严格检查实验仪器的漏电保护装置及空气开关等工作正常。</w:t>
      </w:r>
    </w:p>
    <w:p w:rsidR="00B46D7B" w:rsidRPr="000619F5" w:rsidRDefault="00B46D7B" w:rsidP="000619F5">
      <w:pPr>
        <w:widowControl/>
        <w:numPr>
          <w:ilvl w:val="0"/>
          <w:numId w:val="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1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1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323</w:t>
      </w:r>
      <w:r w:rsidRPr="000619F5">
        <w:rPr>
          <w:rFonts w:ascii="Simsun" w:hAnsi="Simsun" w:cs="宋体" w:hint="eastAsia"/>
          <w:b/>
          <w:bCs/>
          <w:color w:val="000000"/>
          <w:kern w:val="0"/>
          <w:sz w:val="18"/>
          <w:szCs w:val="18"/>
        </w:rPr>
        <w:t>、实验室中使用臭氧发生设备时，应保证管路气密性，并将尾气用硫代硫酸钠溶液吸收，以免室内臭氧浓度过高。</w:t>
      </w:r>
    </w:p>
    <w:p w:rsidR="00B46D7B" w:rsidRPr="000619F5" w:rsidRDefault="00B46D7B" w:rsidP="000619F5">
      <w:pPr>
        <w:widowControl/>
        <w:numPr>
          <w:ilvl w:val="0"/>
          <w:numId w:val="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1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1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jc w:val="both"/>
        <w:rPr>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sz w:val="18"/>
          <w:szCs w:val="18"/>
        </w:rPr>
        <w:t>324</w:t>
      </w:r>
      <w:r w:rsidRPr="000619F5">
        <w:rPr>
          <w:rFonts w:hint="eastAsia"/>
          <w:sz w:val="18"/>
          <w:szCs w:val="18"/>
        </w:rPr>
        <w:t>、对沾染过有毒物质的仪器和用具，实验完毕应立即采取适当方法处理以破坏或消除其毒性。</w:t>
      </w:r>
    </w:p>
    <w:p w:rsidR="00B46D7B" w:rsidRPr="000619F5" w:rsidRDefault="00B46D7B" w:rsidP="000619F5">
      <w:pPr>
        <w:widowControl/>
        <w:numPr>
          <w:ilvl w:val="0"/>
          <w:numId w:val="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1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1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325</w:t>
      </w:r>
      <w:r w:rsidRPr="000619F5">
        <w:rPr>
          <w:rFonts w:ascii="宋体" w:hAnsi="宋体" w:cs="宋体" w:hint="eastAsia"/>
          <w:b/>
          <w:bCs/>
          <w:kern w:val="0"/>
          <w:sz w:val="18"/>
          <w:szCs w:val="18"/>
        </w:rPr>
        <w:t>、实验过程中长时间使用恒温水浴锅时，应注意及时加水，避免干烧发生危险。</w:t>
      </w:r>
    </w:p>
    <w:p w:rsidR="00B46D7B" w:rsidRPr="000619F5" w:rsidRDefault="00B46D7B" w:rsidP="000619F5">
      <w:pPr>
        <w:widowControl/>
        <w:numPr>
          <w:ilvl w:val="0"/>
          <w:numId w:val="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1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1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326</w:t>
      </w:r>
      <w:r w:rsidRPr="000619F5">
        <w:rPr>
          <w:rFonts w:ascii="宋体" w:hAnsi="宋体" w:cs="宋体" w:hint="eastAsia"/>
          <w:b/>
          <w:bCs/>
          <w:kern w:val="0"/>
          <w:sz w:val="18"/>
          <w:szCs w:val="18"/>
        </w:rPr>
        <w:t>、箱式电阻炉的使用必须经过实验室管理员的同意，确保安全用电。</w:t>
      </w:r>
    </w:p>
    <w:p w:rsidR="00B46D7B" w:rsidRPr="000619F5" w:rsidRDefault="00B46D7B" w:rsidP="000619F5">
      <w:pPr>
        <w:widowControl/>
        <w:numPr>
          <w:ilvl w:val="0"/>
          <w:numId w:val="4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1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4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327</w:t>
      </w:r>
      <w:r w:rsidRPr="000619F5">
        <w:rPr>
          <w:rFonts w:ascii="宋体" w:hAnsi="宋体" w:cs="宋体" w:hint="eastAsia"/>
          <w:b/>
          <w:bCs/>
          <w:kern w:val="0"/>
          <w:sz w:val="18"/>
          <w:szCs w:val="18"/>
        </w:rPr>
        <w:t>、烧杯、烧瓶及试管等加热时比较安全。</w:t>
      </w:r>
    </w:p>
    <w:p w:rsidR="00B46D7B" w:rsidRPr="000619F5" w:rsidRDefault="00B46D7B" w:rsidP="000619F5">
      <w:pPr>
        <w:widowControl/>
        <w:numPr>
          <w:ilvl w:val="0"/>
          <w:numId w:val="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328</w:t>
      </w:r>
      <w:r w:rsidRPr="000619F5">
        <w:rPr>
          <w:rFonts w:ascii="宋体" w:hAnsi="宋体" w:cs="宋体" w:hint="eastAsia"/>
          <w:b/>
          <w:bCs/>
          <w:kern w:val="0"/>
          <w:sz w:val="18"/>
          <w:szCs w:val="18"/>
        </w:rPr>
        <w:t>、吸滤瓶及一些厚壁玻璃容器，清洗后可直接放入温度较高的烘箱进行干燥。</w:t>
      </w:r>
    </w:p>
    <w:p w:rsidR="00B46D7B" w:rsidRPr="000619F5" w:rsidRDefault="00B46D7B" w:rsidP="000619F5">
      <w:pPr>
        <w:widowControl/>
        <w:numPr>
          <w:ilvl w:val="0"/>
          <w:numId w:val="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4"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pStyle w:val="Heading3"/>
        <w:jc w:val="both"/>
        <w:rPr>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错误</w:t>
      </w:r>
      <w:r w:rsidRPr="000619F5">
        <w:rPr>
          <w:color w:val="666666"/>
          <w:sz w:val="18"/>
          <w:szCs w:val="18"/>
        </w:rPr>
        <w:t xml:space="preserve"> </w:t>
      </w:r>
      <w:r w:rsidRPr="000619F5">
        <w:rPr>
          <w:rFonts w:hint="eastAsia"/>
          <w:color w:val="666666"/>
          <w:sz w:val="18"/>
          <w:szCs w:val="18"/>
        </w:rPr>
        <w:t>）</w:t>
      </w:r>
      <w:r w:rsidRPr="000619F5">
        <w:rPr>
          <w:sz w:val="18"/>
          <w:szCs w:val="18"/>
        </w:rPr>
        <w:t>329</w:t>
      </w:r>
      <w:r w:rsidRPr="000619F5">
        <w:rPr>
          <w:rFonts w:hint="eastAsia"/>
          <w:sz w:val="18"/>
          <w:szCs w:val="18"/>
        </w:rPr>
        <w:t>、转速较低的离心机可以在工作时打开机盖观察。</w:t>
      </w:r>
    </w:p>
    <w:p w:rsidR="00B46D7B" w:rsidRPr="000619F5" w:rsidRDefault="00B46D7B" w:rsidP="000619F5">
      <w:pPr>
        <w:widowControl/>
        <w:numPr>
          <w:ilvl w:val="0"/>
          <w:numId w:val="5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330</w:t>
      </w:r>
      <w:r w:rsidRPr="000619F5">
        <w:rPr>
          <w:rFonts w:ascii="宋体" w:hAnsi="宋体" w:cs="宋体" w:hint="eastAsia"/>
          <w:b/>
          <w:bCs/>
          <w:kern w:val="0"/>
          <w:sz w:val="18"/>
          <w:szCs w:val="18"/>
        </w:rPr>
        <w:t>、用活泼金属做除水实验，已观察不到金属的氧化反应，就可以将活泼金属丢弃。</w:t>
      </w:r>
    </w:p>
    <w:p w:rsidR="00B46D7B" w:rsidRPr="000619F5" w:rsidRDefault="00B46D7B" w:rsidP="000619F5">
      <w:pPr>
        <w:widowControl/>
        <w:numPr>
          <w:ilvl w:val="0"/>
          <w:numId w:val="5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331</w:t>
      </w:r>
      <w:r w:rsidRPr="000619F5">
        <w:rPr>
          <w:rFonts w:ascii="宋体" w:hAnsi="宋体" w:cs="宋体" w:hint="eastAsia"/>
          <w:b/>
          <w:bCs/>
          <w:kern w:val="0"/>
          <w:sz w:val="18"/>
          <w:szCs w:val="18"/>
        </w:rPr>
        <w:t>、水银温度计破了以后正确的处理是：洒落出来的汞必须立即用滴管、毛刷收集起来，并用水覆盖（最好用甘油），然后在污染处撒上硫磺粉，无液体后（一般约一周时间）方可清扫。</w:t>
      </w:r>
    </w:p>
    <w:p w:rsidR="00B46D7B" w:rsidRPr="000619F5" w:rsidRDefault="00B46D7B" w:rsidP="000619F5">
      <w:pPr>
        <w:widowControl/>
        <w:numPr>
          <w:ilvl w:val="0"/>
          <w:numId w:val="5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2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3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332</w:t>
      </w:r>
      <w:r w:rsidRPr="000619F5">
        <w:rPr>
          <w:rFonts w:ascii="宋体" w:hAnsi="宋体" w:cs="宋体" w:hint="eastAsia"/>
          <w:b/>
          <w:bCs/>
          <w:kern w:val="0"/>
          <w:sz w:val="18"/>
          <w:szCs w:val="18"/>
        </w:rPr>
        <w:t>、使用离心机时，当部分装载时，离心管可随意放在转头中而不用考虑平衡。</w:t>
      </w:r>
    </w:p>
    <w:p w:rsidR="00B46D7B" w:rsidRPr="000619F5" w:rsidRDefault="00B46D7B" w:rsidP="000619F5">
      <w:pPr>
        <w:widowControl/>
        <w:numPr>
          <w:ilvl w:val="0"/>
          <w:numId w:val="5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3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3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333</w:t>
      </w:r>
      <w:r w:rsidRPr="000619F5">
        <w:rPr>
          <w:rFonts w:ascii="宋体" w:hAnsi="宋体" w:cs="宋体" w:hint="eastAsia"/>
          <w:b/>
          <w:bCs/>
          <w:kern w:val="0"/>
          <w:sz w:val="18"/>
          <w:szCs w:val="18"/>
        </w:rPr>
        <w:t>、腐蚀和刺激性药品，如强酸、强碱、氨水、过氧化氢、冰醋酸等，取用时尽可能戴上橡皮手套和防护眼镜，倾倒时，切勿直对容器口俯视，吸取时，应该使用橡皮球。开启有毒气体容器时应戴防毒用具。禁止手直接拿取上述物品。</w:t>
      </w:r>
    </w:p>
    <w:p w:rsidR="00B46D7B" w:rsidRPr="000619F5" w:rsidRDefault="00B46D7B" w:rsidP="000619F5">
      <w:pPr>
        <w:widowControl/>
        <w:numPr>
          <w:ilvl w:val="0"/>
          <w:numId w:val="5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3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5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134"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pStyle w:val="Heading3"/>
        <w:rPr>
          <w:rFonts w:ascii="Simsun" w:hAnsi="Simsun"/>
          <w:color w:val="000000"/>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正确</w:t>
      </w:r>
      <w:r w:rsidRPr="000619F5">
        <w:rPr>
          <w:color w:val="666666"/>
          <w:sz w:val="18"/>
          <w:szCs w:val="18"/>
        </w:rPr>
        <w:t xml:space="preserve"> </w:t>
      </w:r>
      <w:r w:rsidRPr="000619F5">
        <w:rPr>
          <w:rFonts w:hint="eastAsia"/>
          <w:color w:val="666666"/>
          <w:sz w:val="18"/>
          <w:szCs w:val="18"/>
        </w:rPr>
        <w:t>）</w:t>
      </w:r>
      <w:r w:rsidRPr="000619F5">
        <w:rPr>
          <w:rFonts w:ascii="Simsun" w:hAnsi="Simsun"/>
          <w:color w:val="000000"/>
          <w:sz w:val="18"/>
          <w:szCs w:val="18"/>
        </w:rPr>
        <w:t>334</w:t>
      </w:r>
      <w:r w:rsidRPr="000619F5">
        <w:rPr>
          <w:rFonts w:ascii="Simsun" w:hAnsi="Simsun" w:hint="eastAsia"/>
          <w:color w:val="000000"/>
          <w:sz w:val="18"/>
          <w:szCs w:val="18"/>
        </w:rPr>
        <w:t>、对产生有毒气体的实验应在通风橱内进行。通过排风设备将毒气排到室外，以免污染室内空气。</w:t>
      </w:r>
    </w:p>
    <w:p w:rsidR="00B46D7B" w:rsidRPr="000619F5" w:rsidRDefault="00B46D7B" w:rsidP="000619F5">
      <w:pPr>
        <w:widowControl/>
        <w:numPr>
          <w:ilvl w:val="0"/>
          <w:numId w:val="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3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3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335</w:t>
      </w:r>
      <w:r w:rsidRPr="000619F5">
        <w:rPr>
          <w:rFonts w:ascii="Simsun" w:hAnsi="Simsun" w:cs="宋体" w:hint="eastAsia"/>
          <w:b/>
          <w:bCs/>
          <w:color w:val="000000"/>
          <w:kern w:val="0"/>
          <w:sz w:val="18"/>
          <w:szCs w:val="18"/>
        </w:rPr>
        <w:t>、开启氨水、浓盐酸瓶应该在通风櫉中进行。</w:t>
      </w:r>
    </w:p>
    <w:p w:rsidR="00B46D7B" w:rsidRPr="000619F5" w:rsidRDefault="00B46D7B" w:rsidP="000619F5">
      <w:pPr>
        <w:widowControl/>
        <w:numPr>
          <w:ilvl w:val="0"/>
          <w:numId w:val="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3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3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336</w:t>
      </w:r>
      <w:r w:rsidRPr="000619F5">
        <w:rPr>
          <w:rFonts w:ascii="Simsun" w:hAnsi="Simsun" w:cs="宋体" w:hint="eastAsia"/>
          <w:b/>
          <w:bCs/>
          <w:color w:val="000000"/>
          <w:kern w:val="0"/>
          <w:sz w:val="18"/>
          <w:szCs w:val="18"/>
        </w:rPr>
        <w:t>、当水银仪器破损时，应尽量将洒落的水银收集起来，并在残迹处洒上硫磺粉。</w:t>
      </w:r>
    </w:p>
    <w:p w:rsidR="00B46D7B" w:rsidRPr="000619F5" w:rsidRDefault="00B46D7B" w:rsidP="000619F5">
      <w:pPr>
        <w:widowControl/>
        <w:numPr>
          <w:ilvl w:val="0"/>
          <w:numId w:val="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3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337</w:t>
      </w:r>
      <w:r w:rsidRPr="000619F5">
        <w:rPr>
          <w:rFonts w:ascii="Simsun" w:hAnsi="Simsun" w:cs="宋体" w:hint="eastAsia"/>
          <w:b/>
          <w:bCs/>
          <w:color w:val="000000"/>
          <w:kern w:val="0"/>
          <w:sz w:val="18"/>
          <w:szCs w:val="18"/>
        </w:rPr>
        <w:t>、可以在木质或塑料等实验台上直接使用加热电炉。</w:t>
      </w:r>
    </w:p>
    <w:p w:rsidR="00B46D7B" w:rsidRPr="000619F5" w:rsidRDefault="00B46D7B" w:rsidP="000619F5">
      <w:pPr>
        <w:widowControl/>
        <w:numPr>
          <w:ilvl w:val="0"/>
          <w:numId w:val="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338</w:t>
      </w:r>
      <w:r w:rsidRPr="000619F5">
        <w:rPr>
          <w:rFonts w:ascii="Simsun" w:hAnsi="Simsun" w:cs="宋体" w:hint="eastAsia"/>
          <w:b/>
          <w:bCs/>
          <w:color w:val="000000"/>
          <w:kern w:val="0"/>
          <w:sz w:val="18"/>
          <w:szCs w:val="18"/>
        </w:rPr>
        <w:t>、打开封闭管或紧密塞着的容器时，注意其内部是否有压力，容器口不得对人，避免发生喷液或爆炸事故。</w:t>
      </w:r>
    </w:p>
    <w:p w:rsidR="00B46D7B" w:rsidRPr="000619F5" w:rsidRDefault="00B46D7B" w:rsidP="000619F5">
      <w:pPr>
        <w:widowControl/>
        <w:numPr>
          <w:ilvl w:val="0"/>
          <w:numId w:val="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339</w:t>
      </w:r>
      <w:r w:rsidRPr="000619F5">
        <w:rPr>
          <w:rFonts w:ascii="Simsun" w:hAnsi="Simsun" w:hint="eastAsia"/>
          <w:color w:val="000000"/>
          <w:sz w:val="18"/>
          <w:szCs w:val="18"/>
        </w:rPr>
        <w:t>、玻璃器具在使用前要仔细检查，避免使用有裂痕的仪器。特别用于减压、加压或加热操作的场合，更要认真进行检查。</w:t>
      </w:r>
    </w:p>
    <w:p w:rsidR="00B46D7B" w:rsidRPr="000619F5" w:rsidRDefault="00B46D7B" w:rsidP="000619F5">
      <w:pPr>
        <w:widowControl/>
        <w:numPr>
          <w:ilvl w:val="0"/>
          <w:numId w:val="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340</w:t>
      </w:r>
      <w:r w:rsidRPr="000619F5">
        <w:rPr>
          <w:rFonts w:ascii="Simsun" w:hAnsi="Simsun" w:cs="宋体" w:hint="eastAsia"/>
          <w:b/>
          <w:bCs/>
          <w:color w:val="000000"/>
          <w:kern w:val="0"/>
          <w:sz w:val="18"/>
          <w:szCs w:val="18"/>
        </w:rPr>
        <w:t>、对固态酸、碱可用手直接操作。</w:t>
      </w:r>
    </w:p>
    <w:p w:rsidR="00B46D7B" w:rsidRPr="000619F5" w:rsidRDefault="00B46D7B" w:rsidP="000619F5">
      <w:pPr>
        <w:widowControl/>
        <w:numPr>
          <w:ilvl w:val="0"/>
          <w:numId w:val="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341</w:t>
      </w:r>
      <w:r w:rsidRPr="000619F5">
        <w:rPr>
          <w:rFonts w:ascii="Simsun" w:hAnsi="Simsun" w:cs="宋体" w:hint="eastAsia"/>
          <w:b/>
          <w:bCs/>
          <w:color w:val="000000"/>
          <w:kern w:val="0"/>
          <w:sz w:val="18"/>
          <w:szCs w:val="18"/>
        </w:rPr>
        <w:t>、不应用双手同时触及电器，防止触电时电流通过心脏。</w:t>
      </w:r>
    </w:p>
    <w:p w:rsidR="00B46D7B" w:rsidRPr="000619F5" w:rsidRDefault="00B46D7B" w:rsidP="000619F5">
      <w:pPr>
        <w:widowControl/>
        <w:numPr>
          <w:ilvl w:val="0"/>
          <w:numId w:val="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4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342</w:t>
      </w:r>
      <w:r w:rsidRPr="000619F5">
        <w:rPr>
          <w:rFonts w:ascii="Simsun" w:hAnsi="Simsun" w:cs="宋体" w:hint="eastAsia"/>
          <w:b/>
          <w:bCs/>
          <w:color w:val="000000"/>
          <w:kern w:val="0"/>
          <w:sz w:val="18"/>
          <w:szCs w:val="18"/>
        </w:rPr>
        <w:t>、做减压蒸馏时，如果没有梨形接收瓶，可用锥形瓶代替。</w:t>
      </w:r>
    </w:p>
    <w:p w:rsidR="00B46D7B" w:rsidRPr="000619F5" w:rsidRDefault="00B46D7B" w:rsidP="000619F5">
      <w:pPr>
        <w:widowControl/>
        <w:numPr>
          <w:ilvl w:val="0"/>
          <w:numId w:val="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343</w:t>
      </w:r>
      <w:r w:rsidRPr="000619F5">
        <w:rPr>
          <w:rFonts w:ascii="Simsun" w:hAnsi="Simsun" w:cs="宋体" w:hint="eastAsia"/>
          <w:b/>
          <w:bCs/>
          <w:color w:val="000000"/>
          <w:kern w:val="0"/>
          <w:sz w:val="18"/>
          <w:szCs w:val="18"/>
        </w:rPr>
        <w:t>、电线接头裸露部分可用医用胶布等包裹绝缘。</w:t>
      </w:r>
    </w:p>
    <w:p w:rsidR="00B46D7B" w:rsidRPr="000619F5" w:rsidRDefault="00B46D7B" w:rsidP="000619F5">
      <w:pPr>
        <w:widowControl/>
        <w:numPr>
          <w:ilvl w:val="0"/>
          <w:numId w:val="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错误</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344</w:t>
      </w:r>
      <w:r w:rsidRPr="000619F5">
        <w:rPr>
          <w:rFonts w:ascii="Simsun" w:hAnsi="Simsun" w:hint="eastAsia"/>
          <w:color w:val="000000"/>
          <w:sz w:val="18"/>
          <w:szCs w:val="18"/>
        </w:rPr>
        <w:t>、电加热设备必须有专人负责使用和监督，离开时要切断电源。</w:t>
      </w:r>
    </w:p>
    <w:p w:rsidR="00B46D7B" w:rsidRPr="000619F5" w:rsidRDefault="00B46D7B" w:rsidP="000619F5">
      <w:pPr>
        <w:widowControl/>
        <w:numPr>
          <w:ilvl w:val="0"/>
          <w:numId w:val="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345</w:t>
      </w:r>
      <w:r w:rsidRPr="000619F5">
        <w:rPr>
          <w:rFonts w:ascii="Simsun" w:hAnsi="Simsun" w:cs="宋体" w:hint="eastAsia"/>
          <w:b/>
          <w:bCs/>
          <w:color w:val="000000"/>
          <w:kern w:val="0"/>
          <w:sz w:val="18"/>
          <w:szCs w:val="18"/>
        </w:rPr>
        <w:t>、用低沸点溶剂洗涤过的滤饼，可直接放入烘箱干燥。</w:t>
      </w:r>
    </w:p>
    <w:p w:rsidR="00B46D7B" w:rsidRPr="000619F5" w:rsidRDefault="00B46D7B" w:rsidP="000619F5">
      <w:pPr>
        <w:widowControl/>
        <w:numPr>
          <w:ilvl w:val="0"/>
          <w:numId w:val="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346</w:t>
      </w:r>
      <w:r w:rsidRPr="000619F5">
        <w:rPr>
          <w:rFonts w:ascii="Simsun" w:hAnsi="Simsun" w:cs="宋体" w:hint="eastAsia"/>
          <w:b/>
          <w:bCs/>
          <w:color w:val="000000"/>
          <w:kern w:val="0"/>
          <w:sz w:val="18"/>
          <w:szCs w:val="18"/>
        </w:rPr>
        <w:t>、可以在纸上称量过氧化钠。</w:t>
      </w:r>
    </w:p>
    <w:p w:rsidR="00B46D7B" w:rsidRPr="000619F5" w:rsidRDefault="00B46D7B" w:rsidP="000619F5">
      <w:pPr>
        <w:widowControl/>
        <w:numPr>
          <w:ilvl w:val="0"/>
          <w:numId w:val="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5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347</w:t>
      </w:r>
      <w:r w:rsidRPr="000619F5">
        <w:rPr>
          <w:rFonts w:ascii="Simsun" w:hAnsi="Simsun" w:cs="宋体" w:hint="eastAsia"/>
          <w:b/>
          <w:bCs/>
          <w:color w:val="000000"/>
          <w:kern w:val="0"/>
          <w:sz w:val="18"/>
          <w:szCs w:val="18"/>
        </w:rPr>
        <w:t>、当某些用石蜡封住瓶塞的装有挥发性物质或易受热分解放出气体的药品瓶子打不开时，可将瓶子放在火上烘烤。</w:t>
      </w:r>
    </w:p>
    <w:p w:rsidR="00B46D7B" w:rsidRPr="000619F5" w:rsidRDefault="00B46D7B" w:rsidP="000619F5">
      <w:pPr>
        <w:widowControl/>
        <w:numPr>
          <w:ilvl w:val="0"/>
          <w:numId w:val="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348</w:t>
      </w:r>
      <w:r w:rsidRPr="000619F5">
        <w:rPr>
          <w:rFonts w:ascii="Simsun" w:hAnsi="Simsun" w:cs="宋体" w:hint="eastAsia"/>
          <w:b/>
          <w:bCs/>
          <w:color w:val="000000"/>
          <w:kern w:val="0"/>
          <w:sz w:val="18"/>
          <w:szCs w:val="18"/>
        </w:rPr>
        <w:t>、加热、回流易燃液体，为防止暴沸、喷溅，蒸馏中途不能添加沸石。</w:t>
      </w:r>
    </w:p>
    <w:p w:rsidR="00B46D7B" w:rsidRPr="000619F5" w:rsidRDefault="00B46D7B" w:rsidP="000619F5">
      <w:pPr>
        <w:widowControl/>
        <w:numPr>
          <w:ilvl w:val="0"/>
          <w:numId w:val="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349</w:t>
      </w:r>
      <w:r w:rsidRPr="000619F5">
        <w:rPr>
          <w:rFonts w:ascii="Simsun" w:hAnsi="Simsun" w:hint="eastAsia"/>
          <w:color w:val="000000"/>
          <w:sz w:val="18"/>
          <w:szCs w:val="18"/>
        </w:rPr>
        <w:t>、危险化学品用完后就可以将安全标签撕下。</w:t>
      </w:r>
    </w:p>
    <w:p w:rsidR="00B46D7B" w:rsidRPr="000619F5" w:rsidRDefault="00B46D7B" w:rsidP="000619F5">
      <w:pPr>
        <w:widowControl/>
        <w:numPr>
          <w:ilvl w:val="0"/>
          <w:numId w:val="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350</w:t>
      </w:r>
      <w:r w:rsidRPr="000619F5">
        <w:rPr>
          <w:rFonts w:ascii="Simsun" w:hAnsi="Simsun" w:cs="宋体" w:hint="eastAsia"/>
          <w:b/>
          <w:bCs/>
          <w:color w:val="000000"/>
          <w:kern w:val="0"/>
          <w:sz w:val="18"/>
          <w:szCs w:val="18"/>
        </w:rPr>
        <w:t>、在装置汞的仪器下面应放一搪瓷盘，以免不慎将汞洒在地上。</w:t>
      </w:r>
    </w:p>
    <w:p w:rsidR="00B46D7B" w:rsidRPr="000619F5" w:rsidRDefault="00B46D7B" w:rsidP="000619F5">
      <w:pPr>
        <w:widowControl/>
        <w:numPr>
          <w:ilvl w:val="0"/>
          <w:numId w:val="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351</w:t>
      </w:r>
      <w:r w:rsidRPr="000619F5">
        <w:rPr>
          <w:rFonts w:ascii="Simsun" w:hAnsi="Simsun" w:cs="宋体" w:hint="eastAsia"/>
          <w:b/>
          <w:bCs/>
          <w:color w:val="000000"/>
          <w:kern w:val="0"/>
          <w:sz w:val="18"/>
          <w:szCs w:val="18"/>
        </w:rPr>
        <w:t>、溴（水）是腐蚀性极强的物质，必须在通风柜中操作，并注意安全。</w:t>
      </w:r>
    </w:p>
    <w:p w:rsidR="00B46D7B" w:rsidRPr="000619F5" w:rsidRDefault="00B46D7B" w:rsidP="000619F5">
      <w:pPr>
        <w:widowControl/>
        <w:numPr>
          <w:ilvl w:val="0"/>
          <w:numId w:val="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6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352</w:t>
      </w:r>
      <w:r w:rsidRPr="000619F5">
        <w:rPr>
          <w:rFonts w:ascii="Simsun" w:hAnsi="Simsun" w:cs="宋体" w:hint="eastAsia"/>
          <w:b/>
          <w:bCs/>
          <w:color w:val="000000"/>
          <w:kern w:val="0"/>
          <w:sz w:val="18"/>
          <w:szCs w:val="18"/>
        </w:rPr>
        <w:t>、实验室可以存放大桶有机试剂。</w:t>
      </w:r>
    </w:p>
    <w:p w:rsidR="00B46D7B" w:rsidRPr="000619F5" w:rsidRDefault="00B46D7B" w:rsidP="000619F5">
      <w:pPr>
        <w:widowControl/>
        <w:numPr>
          <w:ilvl w:val="0"/>
          <w:numId w:val="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353</w:t>
      </w:r>
      <w:r w:rsidRPr="000619F5">
        <w:rPr>
          <w:rFonts w:ascii="Simsun" w:hAnsi="Simsun" w:cs="宋体" w:hint="eastAsia"/>
          <w:b/>
          <w:bCs/>
          <w:color w:val="000000"/>
          <w:kern w:val="0"/>
          <w:sz w:val="18"/>
          <w:szCs w:val="18"/>
        </w:rPr>
        <w:t>、不得使用过期、未经检验和不合格的气体钢瓶。</w:t>
      </w:r>
    </w:p>
    <w:p w:rsidR="00B46D7B" w:rsidRPr="000619F5" w:rsidRDefault="00B46D7B" w:rsidP="000619F5">
      <w:pPr>
        <w:widowControl/>
        <w:numPr>
          <w:ilvl w:val="0"/>
          <w:numId w:val="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354</w:t>
      </w:r>
      <w:r w:rsidRPr="000619F5">
        <w:rPr>
          <w:rFonts w:ascii="Simsun" w:hAnsi="Simsun" w:hint="eastAsia"/>
          <w:color w:val="000000"/>
          <w:sz w:val="18"/>
          <w:szCs w:val="18"/>
        </w:rPr>
        <w:t>、冷凝冷却系统上连接用的橡胶管必须定期检查更换</w:t>
      </w:r>
      <w:r w:rsidRPr="000619F5">
        <w:rPr>
          <w:rFonts w:ascii="Simsun" w:hAnsi="Simsun"/>
          <w:color w:val="000000"/>
          <w:sz w:val="18"/>
          <w:szCs w:val="18"/>
        </w:rPr>
        <w:t>,</w:t>
      </w:r>
      <w:r w:rsidRPr="000619F5">
        <w:rPr>
          <w:rFonts w:ascii="Simsun" w:hAnsi="Simsun" w:hint="eastAsia"/>
          <w:color w:val="000000"/>
          <w:sz w:val="18"/>
          <w:szCs w:val="18"/>
        </w:rPr>
        <w:t>避免管子老化而引起漏水事故的发生。</w:t>
      </w:r>
    </w:p>
    <w:p w:rsidR="00B46D7B" w:rsidRPr="000619F5" w:rsidRDefault="00B46D7B" w:rsidP="000619F5">
      <w:pPr>
        <w:widowControl/>
        <w:numPr>
          <w:ilvl w:val="0"/>
          <w:numId w:val="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355</w:t>
      </w:r>
      <w:r w:rsidRPr="000619F5">
        <w:rPr>
          <w:rFonts w:ascii="Simsun" w:hAnsi="Simsun" w:cs="宋体" w:hint="eastAsia"/>
          <w:b/>
          <w:bCs/>
          <w:color w:val="000000"/>
          <w:kern w:val="0"/>
          <w:sz w:val="18"/>
          <w:szCs w:val="18"/>
        </w:rPr>
        <w:t>、可以穿拖鞋或凉鞋进入化学实验室。</w:t>
      </w:r>
    </w:p>
    <w:p w:rsidR="00B46D7B" w:rsidRPr="000619F5" w:rsidRDefault="00B46D7B" w:rsidP="000619F5">
      <w:pPr>
        <w:widowControl/>
        <w:numPr>
          <w:ilvl w:val="0"/>
          <w:numId w:val="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356</w:t>
      </w:r>
      <w:r w:rsidRPr="000619F5">
        <w:rPr>
          <w:rFonts w:ascii="Simsun" w:hAnsi="Simsun" w:cs="宋体" w:hint="eastAsia"/>
          <w:b/>
          <w:bCs/>
          <w:color w:val="000000"/>
          <w:kern w:val="0"/>
          <w:sz w:val="18"/>
          <w:szCs w:val="18"/>
        </w:rPr>
        <w:t>、盛装废弃危险化学品的容器和受废弃危险化学品污染的包装物，必须按照危险废物进行管理。</w:t>
      </w:r>
    </w:p>
    <w:p w:rsidR="00B46D7B" w:rsidRPr="000619F5" w:rsidRDefault="00B46D7B" w:rsidP="000619F5">
      <w:pPr>
        <w:widowControl/>
        <w:numPr>
          <w:ilvl w:val="0"/>
          <w:numId w:val="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7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357</w:t>
      </w:r>
      <w:r w:rsidRPr="000619F5">
        <w:rPr>
          <w:rFonts w:ascii="Simsun" w:hAnsi="Simsun" w:cs="宋体" w:hint="eastAsia"/>
          <w:b/>
          <w:bCs/>
          <w:color w:val="000000"/>
          <w:kern w:val="0"/>
          <w:sz w:val="18"/>
          <w:szCs w:val="18"/>
        </w:rPr>
        <w:t>、产生有害废气的实验室必须按规定安装通风、排风设施，必要时须安装废气吸收系统，保持通风和空气新鲜。</w:t>
      </w:r>
    </w:p>
    <w:p w:rsidR="00B46D7B" w:rsidRPr="000619F5" w:rsidRDefault="00B46D7B" w:rsidP="000619F5">
      <w:pPr>
        <w:widowControl/>
        <w:numPr>
          <w:ilvl w:val="0"/>
          <w:numId w:val="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358</w:t>
      </w:r>
      <w:r w:rsidRPr="000619F5">
        <w:rPr>
          <w:rFonts w:ascii="Simsun" w:hAnsi="Simsun" w:cs="宋体" w:hint="eastAsia"/>
          <w:b/>
          <w:bCs/>
          <w:color w:val="000000"/>
          <w:kern w:val="0"/>
          <w:sz w:val="18"/>
          <w:szCs w:val="18"/>
        </w:rPr>
        <w:t>、易燃、易爆气体和助燃气体（氧气等）可以混放在一起，并靠近热源和火源。</w:t>
      </w:r>
    </w:p>
    <w:p w:rsidR="00B46D7B" w:rsidRPr="000619F5" w:rsidRDefault="00B46D7B" w:rsidP="000619F5">
      <w:pPr>
        <w:widowControl/>
        <w:numPr>
          <w:ilvl w:val="0"/>
          <w:numId w:val="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错误</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359</w:t>
      </w:r>
      <w:r w:rsidRPr="000619F5">
        <w:rPr>
          <w:rFonts w:ascii="Simsun" w:hAnsi="Simsun" w:hint="eastAsia"/>
          <w:color w:val="000000"/>
          <w:sz w:val="18"/>
          <w:szCs w:val="18"/>
        </w:rPr>
        <w:t>、走廊比较通风时，可存放危险化学品。</w:t>
      </w:r>
    </w:p>
    <w:p w:rsidR="00B46D7B" w:rsidRPr="000619F5" w:rsidRDefault="00B46D7B" w:rsidP="000619F5">
      <w:pPr>
        <w:widowControl/>
        <w:numPr>
          <w:ilvl w:val="0"/>
          <w:numId w:val="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错误</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360</w:t>
      </w:r>
      <w:r w:rsidRPr="000619F5">
        <w:rPr>
          <w:rFonts w:ascii="Simsun" w:hAnsi="Simsun" w:cs="宋体" w:hint="eastAsia"/>
          <w:b/>
          <w:bCs/>
          <w:color w:val="000000"/>
          <w:kern w:val="0"/>
          <w:sz w:val="18"/>
          <w:szCs w:val="18"/>
        </w:rPr>
        <w:t>、对危险废物的容器和包装物以及收集、贮存、运输、处置危险废物的设施、场所，必须设置危险废物识别标志。</w:t>
      </w:r>
    </w:p>
    <w:p w:rsidR="00B46D7B" w:rsidRPr="000619F5" w:rsidRDefault="00B46D7B" w:rsidP="000619F5">
      <w:pPr>
        <w:widowControl/>
        <w:numPr>
          <w:ilvl w:val="0"/>
          <w:numId w:val="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361</w:t>
      </w:r>
      <w:r w:rsidRPr="000619F5">
        <w:rPr>
          <w:rFonts w:ascii="Simsun" w:hAnsi="Simsun" w:cs="宋体" w:hint="eastAsia"/>
          <w:b/>
          <w:bCs/>
          <w:color w:val="000000"/>
          <w:kern w:val="0"/>
          <w:sz w:val="18"/>
          <w:szCs w:val="18"/>
        </w:rPr>
        <w:t>、收集、贮存危险废物，必须按照危险废物特性分类进行。禁止混合收集、贮存、运输、处置性质不相容而未经安全性处置的危险废物。</w:t>
      </w:r>
    </w:p>
    <w:p w:rsidR="00B46D7B" w:rsidRPr="000619F5" w:rsidRDefault="00B46D7B" w:rsidP="000619F5">
      <w:pPr>
        <w:widowControl/>
        <w:numPr>
          <w:ilvl w:val="0"/>
          <w:numId w:val="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8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362</w:t>
      </w:r>
      <w:r w:rsidRPr="000619F5">
        <w:rPr>
          <w:rFonts w:ascii="Simsun" w:hAnsi="Simsun" w:cs="宋体" w:hint="eastAsia"/>
          <w:b/>
          <w:bCs/>
          <w:color w:val="000000"/>
          <w:kern w:val="0"/>
          <w:sz w:val="18"/>
          <w:szCs w:val="18"/>
        </w:rPr>
        <w:t>、公安部门负责危险化学品的公共安全管理，负责发放剧毒化学品购买凭证和准购证，负责审查核发剧毒化学品公路运输通行证，对危险化学品道路运输安全实施监督，并负责前述事项的监督检查。</w:t>
      </w:r>
    </w:p>
    <w:p w:rsidR="00B46D7B" w:rsidRPr="000619F5" w:rsidRDefault="00B46D7B" w:rsidP="000619F5">
      <w:pPr>
        <w:widowControl/>
        <w:numPr>
          <w:ilvl w:val="0"/>
          <w:numId w:val="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364</w:t>
      </w:r>
      <w:r w:rsidRPr="000619F5">
        <w:rPr>
          <w:rFonts w:ascii="Simsun" w:hAnsi="Simsun" w:cs="宋体" w:hint="eastAsia"/>
          <w:b/>
          <w:bCs/>
          <w:color w:val="000000"/>
          <w:kern w:val="0"/>
          <w:sz w:val="18"/>
          <w:szCs w:val="18"/>
        </w:rPr>
        <w:t>、使用危险化学品单位应当制定本单位事故应急救援预案，配备应急救援人员和必要的应急救援器材、设备，并定期组织演练。</w:t>
      </w:r>
    </w:p>
    <w:p w:rsidR="00B46D7B" w:rsidRPr="000619F5" w:rsidRDefault="00B46D7B" w:rsidP="000619F5">
      <w:pPr>
        <w:widowControl/>
        <w:numPr>
          <w:ilvl w:val="0"/>
          <w:numId w:val="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rPr>
          <w:rFonts w:ascii="Simsun" w:hAnsi="Simsun"/>
          <w:color w:val="000000"/>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rFonts w:ascii="Simsun" w:hAnsi="Simsun"/>
          <w:color w:val="000000"/>
          <w:sz w:val="18"/>
          <w:szCs w:val="18"/>
        </w:rPr>
        <w:t>365</w:t>
      </w:r>
      <w:r w:rsidRPr="000619F5">
        <w:rPr>
          <w:rFonts w:ascii="Simsun" w:hAnsi="Simsun" w:hint="eastAsia"/>
          <w:color w:val="000000"/>
          <w:sz w:val="18"/>
          <w:szCs w:val="18"/>
        </w:rPr>
        <w:t>、领取剧毒物品时，需双人领用</w:t>
      </w:r>
      <w:r w:rsidRPr="000619F5">
        <w:rPr>
          <w:rFonts w:ascii="Simsun" w:hAnsi="Simsun"/>
          <w:color w:val="000000"/>
          <w:sz w:val="18"/>
          <w:szCs w:val="18"/>
        </w:rPr>
        <w:t>(</w:t>
      </w:r>
      <w:r w:rsidRPr="000619F5">
        <w:rPr>
          <w:rFonts w:ascii="Simsun" w:hAnsi="Simsun" w:hint="eastAsia"/>
          <w:color w:val="000000"/>
          <w:sz w:val="18"/>
          <w:szCs w:val="18"/>
        </w:rPr>
        <w:t>其中一人必须是实验室的教师</w:t>
      </w:r>
      <w:r w:rsidRPr="000619F5">
        <w:rPr>
          <w:rFonts w:ascii="Simsun" w:hAnsi="Simsun"/>
          <w:color w:val="000000"/>
          <w:sz w:val="18"/>
          <w:szCs w:val="18"/>
        </w:rPr>
        <w:t>)</w:t>
      </w:r>
      <w:r w:rsidRPr="000619F5">
        <w:rPr>
          <w:rFonts w:ascii="Simsun" w:hAnsi="Simsun" w:hint="eastAsia"/>
          <w:color w:val="000000"/>
          <w:sz w:val="18"/>
          <w:szCs w:val="18"/>
        </w:rPr>
        <w:t>。</w:t>
      </w:r>
    </w:p>
    <w:p w:rsidR="00B46D7B" w:rsidRPr="000619F5" w:rsidRDefault="00B46D7B" w:rsidP="000619F5">
      <w:pPr>
        <w:widowControl/>
        <w:numPr>
          <w:ilvl w:val="0"/>
          <w:numId w:val="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5"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6"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367</w:t>
      </w:r>
      <w:r w:rsidRPr="000619F5">
        <w:rPr>
          <w:rFonts w:ascii="Simsun" w:hAnsi="Simsun" w:cs="宋体" w:hint="eastAsia"/>
          <w:b/>
          <w:bCs/>
          <w:color w:val="000000"/>
          <w:kern w:val="0"/>
          <w:sz w:val="18"/>
          <w:szCs w:val="18"/>
        </w:rPr>
        <w:t>、各实验室对所产生的化学废弃物必须要实行集中分类存放，贴好标签，然后送学校中转站，统一处置。</w:t>
      </w:r>
    </w:p>
    <w:p w:rsidR="00B46D7B" w:rsidRPr="000619F5" w:rsidRDefault="00B46D7B" w:rsidP="000619F5">
      <w:pPr>
        <w:widowControl/>
        <w:numPr>
          <w:ilvl w:val="0"/>
          <w:numId w:val="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7"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8"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368</w:t>
      </w:r>
      <w:r w:rsidRPr="000619F5">
        <w:rPr>
          <w:rFonts w:ascii="Simsun" w:hAnsi="Simsun" w:cs="宋体" w:hint="eastAsia"/>
          <w:b/>
          <w:bCs/>
          <w:color w:val="000000"/>
          <w:kern w:val="0"/>
          <w:sz w:val="18"/>
          <w:szCs w:val="18"/>
        </w:rPr>
        <w:t>、各实验室在运送化学废弃物到各校区临时收集中转仓库之前，不得堆放在走廊、过道以及其它公共区域。</w:t>
      </w:r>
    </w:p>
    <w:p w:rsidR="00B46D7B" w:rsidRPr="000619F5" w:rsidRDefault="00B46D7B" w:rsidP="000619F5">
      <w:pPr>
        <w:widowControl/>
        <w:numPr>
          <w:ilvl w:val="0"/>
          <w:numId w:val="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199"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00"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369</w:t>
      </w:r>
      <w:r w:rsidRPr="000619F5">
        <w:rPr>
          <w:rFonts w:ascii="Simsun" w:hAnsi="Simsun" w:cs="宋体" w:hint="eastAsia"/>
          <w:b/>
          <w:bCs/>
          <w:color w:val="000000"/>
          <w:kern w:val="0"/>
          <w:sz w:val="18"/>
          <w:szCs w:val="18"/>
        </w:rPr>
        <w:t>、严格执行剧毒品</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五双</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管理制度，即使实验在进行中，也必须在取出实验使用量后立即存入保险柜，做好记录，严防疏漏。</w:t>
      </w:r>
    </w:p>
    <w:p w:rsidR="00B46D7B" w:rsidRPr="000619F5" w:rsidRDefault="00B46D7B" w:rsidP="000619F5">
      <w:pPr>
        <w:widowControl/>
        <w:numPr>
          <w:ilvl w:val="0"/>
          <w:numId w:val="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01"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02"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widowControl/>
        <w:jc w:val="left"/>
        <w:rPr>
          <w:rFonts w:ascii="宋体" w:cs="宋体"/>
          <w:kern w:val="0"/>
          <w:sz w:val="24"/>
          <w:szCs w:val="24"/>
        </w:rPr>
      </w:pPr>
      <w:r w:rsidRPr="000619F5">
        <w:rPr>
          <w:rFonts w:ascii="Simsun" w:hAnsi="Simsun" w:cs="宋体" w:hint="eastAsia"/>
          <w:color w:val="666666"/>
          <w:kern w:val="0"/>
          <w:sz w:val="18"/>
        </w:rPr>
        <w:t>（标准答案：</w:t>
      </w:r>
      <w:r w:rsidRPr="000619F5">
        <w:rPr>
          <w:rFonts w:ascii="Simsun" w:hAnsi="Simsun" w:cs="宋体"/>
          <w:color w:val="666666"/>
          <w:kern w:val="0"/>
          <w:sz w:val="18"/>
        </w:rPr>
        <w:t xml:space="preserve"> </w:t>
      </w:r>
      <w:r w:rsidRPr="000619F5">
        <w:rPr>
          <w:rFonts w:ascii="Simsun" w:hAnsi="Simsun" w:cs="宋体" w:hint="eastAsia"/>
          <w:color w:val="666666"/>
          <w:kern w:val="0"/>
          <w:sz w:val="18"/>
        </w:rPr>
        <w:t>正确</w:t>
      </w:r>
      <w:r w:rsidRPr="000619F5">
        <w:rPr>
          <w:rFonts w:ascii="Simsun" w:hAnsi="Simsun" w:cs="宋体"/>
          <w:color w:val="666666"/>
          <w:kern w:val="0"/>
          <w:sz w:val="18"/>
        </w:rPr>
        <w:t xml:space="preserve"> </w:t>
      </w:r>
      <w:r w:rsidRPr="000619F5">
        <w:rPr>
          <w:rFonts w:ascii="Simsun" w:hAnsi="Simsun" w:cs="宋体" w:hint="eastAsia"/>
          <w:color w:val="666666"/>
          <w:kern w:val="0"/>
          <w:sz w:val="18"/>
        </w:rPr>
        <w:t>）</w:t>
      </w:r>
    </w:p>
    <w:p w:rsidR="00B46D7B" w:rsidRPr="000619F5" w:rsidRDefault="00B46D7B" w:rsidP="000619F5">
      <w:pPr>
        <w:widowControl/>
        <w:spacing w:before="100" w:beforeAutospacing="1" w:after="100" w:afterAutospacing="1"/>
        <w:jc w:val="left"/>
        <w:outlineLvl w:val="2"/>
        <w:rPr>
          <w:rFonts w:ascii="宋体" w:cs="宋体"/>
          <w:b/>
          <w:bCs/>
          <w:kern w:val="0"/>
          <w:sz w:val="27"/>
          <w:szCs w:val="27"/>
        </w:rPr>
      </w:pPr>
      <w:r w:rsidRPr="000619F5">
        <w:rPr>
          <w:rFonts w:ascii="Simsun" w:hAnsi="Simsun" w:cs="宋体"/>
          <w:b/>
          <w:bCs/>
          <w:color w:val="000000"/>
          <w:kern w:val="0"/>
          <w:sz w:val="18"/>
          <w:szCs w:val="18"/>
        </w:rPr>
        <w:t>370</w:t>
      </w:r>
      <w:r w:rsidRPr="000619F5">
        <w:rPr>
          <w:rFonts w:ascii="Simsun" w:hAnsi="Simsun" w:cs="宋体" w:hint="eastAsia"/>
          <w:b/>
          <w:bCs/>
          <w:color w:val="000000"/>
          <w:kern w:val="0"/>
          <w:sz w:val="18"/>
          <w:szCs w:val="18"/>
        </w:rPr>
        <w:t>、使用和储存易燃、易爆物品的实验室应根据实际情况安装通风装置，严禁吸烟和使用明火，大楼和实验室应有</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严禁烟火</w:t>
      </w:r>
      <w:r w:rsidRPr="000619F5">
        <w:rPr>
          <w:rFonts w:ascii="Simsun" w:hAnsi="Simsun" w:cs="宋体"/>
          <w:b/>
          <w:bCs/>
          <w:color w:val="000000"/>
          <w:kern w:val="0"/>
          <w:sz w:val="18"/>
          <w:szCs w:val="18"/>
        </w:rPr>
        <w:t>”</w:t>
      </w:r>
      <w:r w:rsidRPr="000619F5">
        <w:rPr>
          <w:rFonts w:ascii="Simsun" w:hAnsi="Simsun" w:cs="宋体" w:hint="eastAsia"/>
          <w:b/>
          <w:bCs/>
          <w:color w:val="000000"/>
          <w:kern w:val="0"/>
          <w:sz w:val="18"/>
          <w:szCs w:val="18"/>
        </w:rPr>
        <w:t>的警示牌，配置必要的消防、冲淋、洗眼、报警和逃生设施。</w:t>
      </w:r>
    </w:p>
    <w:p w:rsidR="00B46D7B" w:rsidRPr="000619F5" w:rsidRDefault="00B46D7B" w:rsidP="000619F5">
      <w:pPr>
        <w:widowControl/>
        <w:numPr>
          <w:ilvl w:val="0"/>
          <w:numId w:val="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03" type="#_x0000_t75" style="width:19.5pt;height:10.5pt">
            <v:imagedata r:id="rId7" o:title=""/>
          </v:shape>
        </w:pict>
      </w:r>
      <w:r w:rsidRPr="000619F5">
        <w:rPr>
          <w:rFonts w:ascii="Simsun" w:hAnsi="Simsun" w:cs="宋体" w:hint="eastAsia"/>
          <w:color w:val="000000"/>
          <w:kern w:val="0"/>
          <w:sz w:val="18"/>
          <w:szCs w:val="18"/>
        </w:rPr>
        <w:t>对</w:t>
      </w:r>
    </w:p>
    <w:p w:rsidR="00B46D7B" w:rsidRPr="000619F5" w:rsidRDefault="00B46D7B" w:rsidP="000619F5">
      <w:pPr>
        <w:widowControl/>
        <w:numPr>
          <w:ilvl w:val="0"/>
          <w:numId w:val="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04" type="#_x0000_t75" style="width:19.5pt;height:10.5pt">
            <v:imagedata r:id="rId7" o:title=""/>
          </v:shape>
        </w:pict>
      </w:r>
      <w:r w:rsidRPr="000619F5">
        <w:rPr>
          <w:rFonts w:ascii="Simsun" w:hAnsi="Simsun" w:cs="宋体" w:hint="eastAsia"/>
          <w:color w:val="000000"/>
          <w:kern w:val="0"/>
          <w:sz w:val="18"/>
          <w:szCs w:val="18"/>
        </w:rPr>
        <w:t>错</w:t>
      </w:r>
    </w:p>
    <w:p w:rsidR="00B46D7B" w:rsidRPr="000619F5" w:rsidRDefault="00B46D7B" w:rsidP="000619F5">
      <w:pPr>
        <w:pStyle w:val="Heading3"/>
        <w:jc w:val="both"/>
        <w:rPr>
          <w:sz w:val="18"/>
          <w:szCs w:val="18"/>
        </w:rPr>
      </w:pPr>
      <w:r w:rsidRPr="000619F5">
        <w:rPr>
          <w:rFonts w:ascii="Simsun" w:hAnsi="Simsun" w:hint="eastAsia"/>
          <w:color w:val="666666"/>
          <w:sz w:val="18"/>
        </w:rPr>
        <w:t>（标准答案：</w:t>
      </w:r>
      <w:r w:rsidRPr="000619F5">
        <w:rPr>
          <w:rFonts w:ascii="Simsun" w:hAnsi="Simsun"/>
          <w:color w:val="666666"/>
          <w:sz w:val="18"/>
        </w:rPr>
        <w:t xml:space="preserve"> </w:t>
      </w:r>
      <w:r w:rsidRPr="000619F5">
        <w:rPr>
          <w:rFonts w:ascii="Simsun" w:hAnsi="Simsun" w:hint="eastAsia"/>
          <w:color w:val="666666"/>
          <w:sz w:val="18"/>
        </w:rPr>
        <w:t>正确</w:t>
      </w:r>
      <w:r w:rsidRPr="000619F5">
        <w:rPr>
          <w:rFonts w:ascii="Simsun" w:hAnsi="Simsun"/>
          <w:color w:val="666666"/>
          <w:sz w:val="18"/>
        </w:rPr>
        <w:t xml:space="preserve"> </w:t>
      </w:r>
      <w:r w:rsidRPr="000619F5">
        <w:rPr>
          <w:rFonts w:ascii="Simsun" w:hAnsi="Simsun" w:hint="eastAsia"/>
          <w:color w:val="666666"/>
          <w:sz w:val="18"/>
        </w:rPr>
        <w:t>）</w:t>
      </w:r>
      <w:r w:rsidRPr="000619F5">
        <w:rPr>
          <w:sz w:val="18"/>
          <w:szCs w:val="18"/>
        </w:rPr>
        <w:t>371</w:t>
      </w:r>
      <w:r w:rsidRPr="000619F5">
        <w:rPr>
          <w:rFonts w:hint="eastAsia"/>
          <w:sz w:val="18"/>
          <w:szCs w:val="18"/>
        </w:rPr>
        <w:t>、不能将乙醚等易挥发品放入普通冰箱，否则由于挥发气体不断溢出，而普通冰箱启动时有电火花出现，就有可能引起火灾。</w:t>
      </w:r>
    </w:p>
    <w:p w:rsidR="00B46D7B" w:rsidRPr="000619F5" w:rsidRDefault="00B46D7B" w:rsidP="000619F5">
      <w:pPr>
        <w:widowControl/>
        <w:numPr>
          <w:ilvl w:val="0"/>
          <w:numId w:val="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05"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06"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372</w:t>
      </w:r>
      <w:r w:rsidRPr="000619F5">
        <w:rPr>
          <w:rFonts w:ascii="宋体" w:hAnsi="宋体" w:cs="宋体" w:hint="eastAsia"/>
          <w:b/>
          <w:bCs/>
          <w:kern w:val="0"/>
          <w:sz w:val="18"/>
          <w:szCs w:val="18"/>
        </w:rPr>
        <w:t>、对高压气体钢瓶要分类保管，直立固定。严禁将氯气与氨气，氢气与氧气，乙炔与氧气混放在一个房间。</w:t>
      </w:r>
    </w:p>
    <w:p w:rsidR="00B46D7B" w:rsidRPr="000619F5" w:rsidRDefault="00B46D7B" w:rsidP="000619F5">
      <w:pPr>
        <w:widowControl/>
        <w:numPr>
          <w:ilvl w:val="0"/>
          <w:numId w:val="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07"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08"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373</w:t>
      </w:r>
      <w:r w:rsidRPr="000619F5">
        <w:rPr>
          <w:rFonts w:ascii="宋体" w:hAnsi="宋体" w:cs="宋体" w:hint="eastAsia"/>
          <w:b/>
          <w:bCs/>
          <w:kern w:val="0"/>
          <w:sz w:val="18"/>
          <w:szCs w:val="18"/>
        </w:rPr>
        <w:t>、实验室内的浓酸、浓碱如果不经处理，沿下水道流走，对管道会产生很强的腐蚀，又造成环境的污染。</w:t>
      </w:r>
    </w:p>
    <w:p w:rsidR="00B46D7B" w:rsidRPr="000619F5" w:rsidRDefault="00B46D7B" w:rsidP="000619F5">
      <w:pPr>
        <w:widowControl/>
        <w:numPr>
          <w:ilvl w:val="0"/>
          <w:numId w:val="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09"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0"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正确</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374</w:t>
      </w:r>
      <w:r w:rsidRPr="000619F5">
        <w:rPr>
          <w:rFonts w:ascii="宋体" w:hAnsi="宋体" w:cs="宋体" w:hint="eastAsia"/>
          <w:b/>
          <w:bCs/>
          <w:kern w:val="0"/>
          <w:sz w:val="18"/>
          <w:szCs w:val="18"/>
        </w:rPr>
        <w:t>、剧毒品在取出实验使用量后可以不立即存入保险柜。</w:t>
      </w:r>
    </w:p>
    <w:p w:rsidR="00B46D7B" w:rsidRPr="000619F5" w:rsidRDefault="00B46D7B" w:rsidP="000619F5">
      <w:pPr>
        <w:widowControl/>
        <w:numPr>
          <w:ilvl w:val="0"/>
          <w:numId w:val="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1"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2" type="#_x0000_t75" style="width:19.5pt;height:10.5pt">
            <v:imagedata r:id="rId7" o:title=""/>
          </v:shape>
        </w:pict>
      </w:r>
      <w:r w:rsidRPr="000619F5">
        <w:rPr>
          <w:rFonts w:ascii="宋体" w:hAnsi="宋体" w:cs="宋体" w:hint="eastAsia"/>
          <w:kern w:val="0"/>
          <w:sz w:val="18"/>
          <w:szCs w:val="18"/>
        </w:rPr>
        <w:t>错</w:t>
      </w:r>
    </w:p>
    <w:p w:rsidR="00B46D7B" w:rsidRPr="000619F5" w:rsidRDefault="00B46D7B" w:rsidP="000619F5">
      <w:pPr>
        <w:widowControl/>
        <w:rPr>
          <w:rFonts w:ascii="宋体" w:cs="宋体"/>
          <w:kern w:val="0"/>
          <w:sz w:val="18"/>
          <w:szCs w:val="18"/>
        </w:rPr>
      </w:pPr>
      <w:r w:rsidRPr="000619F5">
        <w:rPr>
          <w:rFonts w:ascii="宋体" w:hAnsi="宋体" w:cs="宋体" w:hint="eastAsia"/>
          <w:color w:val="666666"/>
          <w:kern w:val="0"/>
          <w:sz w:val="18"/>
          <w:szCs w:val="18"/>
        </w:rPr>
        <w:t>（标准答案：</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错误</w:t>
      </w:r>
      <w:r w:rsidRPr="000619F5">
        <w:rPr>
          <w:rFonts w:ascii="宋体" w:hAnsi="宋体" w:cs="宋体"/>
          <w:color w:val="666666"/>
          <w:kern w:val="0"/>
          <w:sz w:val="18"/>
          <w:szCs w:val="18"/>
        </w:rPr>
        <w:t xml:space="preserve"> </w:t>
      </w:r>
      <w:r w:rsidRPr="000619F5">
        <w:rPr>
          <w:rFonts w:ascii="宋体" w:hAnsi="宋体" w:cs="宋体" w:hint="eastAsia"/>
          <w:color w:val="666666"/>
          <w:kern w:val="0"/>
          <w:sz w:val="18"/>
          <w:szCs w:val="18"/>
        </w:rPr>
        <w:t>）</w:t>
      </w:r>
    </w:p>
    <w:p w:rsidR="00B46D7B" w:rsidRPr="000619F5" w:rsidRDefault="00B46D7B" w:rsidP="000619F5">
      <w:pPr>
        <w:widowControl/>
        <w:spacing w:before="100" w:beforeAutospacing="1" w:after="100" w:afterAutospacing="1"/>
        <w:outlineLvl w:val="2"/>
        <w:rPr>
          <w:rFonts w:ascii="宋体" w:cs="宋体"/>
          <w:b/>
          <w:bCs/>
          <w:kern w:val="0"/>
          <w:sz w:val="18"/>
          <w:szCs w:val="18"/>
        </w:rPr>
      </w:pPr>
      <w:r w:rsidRPr="000619F5">
        <w:rPr>
          <w:rFonts w:ascii="宋体" w:hAnsi="宋体" w:cs="宋体"/>
          <w:b/>
          <w:bCs/>
          <w:kern w:val="0"/>
          <w:sz w:val="18"/>
          <w:szCs w:val="18"/>
        </w:rPr>
        <w:t>375</w:t>
      </w:r>
      <w:r w:rsidRPr="000619F5">
        <w:rPr>
          <w:rFonts w:ascii="宋体" w:hAnsi="宋体" w:cs="宋体" w:hint="eastAsia"/>
          <w:b/>
          <w:bCs/>
          <w:kern w:val="0"/>
          <w:sz w:val="18"/>
          <w:szCs w:val="18"/>
        </w:rPr>
        <w:t>、危险废物可以混入非危险废物中贮存或混入生活垃圾中贮存。</w:t>
      </w:r>
    </w:p>
    <w:p w:rsidR="00B46D7B" w:rsidRPr="000619F5" w:rsidRDefault="00B46D7B" w:rsidP="000619F5">
      <w:pPr>
        <w:widowControl/>
        <w:numPr>
          <w:ilvl w:val="0"/>
          <w:numId w:val="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3" type="#_x0000_t75" style="width:19.5pt;height:10.5pt">
            <v:imagedata r:id="rId7" o:title=""/>
          </v:shape>
        </w:pict>
      </w:r>
      <w:r w:rsidRPr="000619F5">
        <w:rPr>
          <w:rFonts w:ascii="宋体" w:hAnsi="宋体" w:cs="宋体" w:hint="eastAsia"/>
          <w:kern w:val="0"/>
          <w:sz w:val="18"/>
          <w:szCs w:val="18"/>
        </w:rPr>
        <w:t>对</w:t>
      </w:r>
    </w:p>
    <w:p w:rsidR="00B46D7B" w:rsidRPr="000619F5" w:rsidRDefault="00B46D7B" w:rsidP="000619F5">
      <w:pPr>
        <w:widowControl/>
        <w:numPr>
          <w:ilvl w:val="0"/>
          <w:numId w:val="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4" type="#_x0000_t75" style="width:19.5pt;height:10.5pt">
            <v:imagedata r:id="rId7" o:title=""/>
          </v:shape>
        </w:pict>
      </w:r>
      <w:r w:rsidRPr="000619F5">
        <w:rPr>
          <w:rFonts w:ascii="宋体" w:hAnsi="宋体" w:cs="宋体" w:hint="eastAsia"/>
          <w:kern w:val="0"/>
          <w:sz w:val="18"/>
          <w:szCs w:val="18"/>
        </w:rPr>
        <w:t>错</w:t>
      </w:r>
    </w:p>
    <w:p w:rsidR="00B46D7B" w:rsidRPr="009E125D" w:rsidRDefault="00B46D7B" w:rsidP="009E125D">
      <w:pPr>
        <w:pStyle w:val="Heading3"/>
        <w:jc w:val="both"/>
        <w:rPr>
          <w:sz w:val="18"/>
          <w:szCs w:val="18"/>
        </w:rPr>
      </w:pPr>
      <w:r w:rsidRPr="000619F5">
        <w:rPr>
          <w:rFonts w:hint="eastAsia"/>
          <w:color w:val="666666"/>
          <w:sz w:val="18"/>
          <w:szCs w:val="18"/>
        </w:rPr>
        <w:t>（标准答案：</w:t>
      </w:r>
      <w:r w:rsidRPr="000619F5">
        <w:rPr>
          <w:color w:val="666666"/>
          <w:sz w:val="18"/>
          <w:szCs w:val="18"/>
        </w:rPr>
        <w:t xml:space="preserve"> </w:t>
      </w:r>
      <w:r w:rsidRPr="000619F5">
        <w:rPr>
          <w:rFonts w:hint="eastAsia"/>
          <w:color w:val="666666"/>
          <w:sz w:val="18"/>
          <w:szCs w:val="18"/>
        </w:rPr>
        <w:t>错误</w:t>
      </w:r>
      <w:r w:rsidRPr="000619F5">
        <w:rPr>
          <w:color w:val="666666"/>
          <w:sz w:val="18"/>
          <w:szCs w:val="18"/>
        </w:rPr>
        <w:t xml:space="preserve"> </w:t>
      </w:r>
      <w:r w:rsidRPr="000619F5">
        <w:rPr>
          <w:rFonts w:hint="eastAsia"/>
          <w:color w:val="666666"/>
          <w:sz w:val="18"/>
          <w:szCs w:val="18"/>
        </w:rPr>
        <w:t>）</w:t>
      </w:r>
      <w:r w:rsidRPr="009E125D">
        <w:rPr>
          <w:sz w:val="18"/>
          <w:szCs w:val="18"/>
        </w:rPr>
        <w:t>376</w:t>
      </w:r>
      <w:r w:rsidRPr="009E125D">
        <w:rPr>
          <w:rFonts w:hint="eastAsia"/>
          <w:sz w:val="18"/>
          <w:szCs w:val="18"/>
        </w:rPr>
        <w:t>、实验中产生的废液、废物应分类集中处理，不得任意排放；对未知废料不得任意混合。酸、碱或有毒物品溅落时，应及时清理及除毒。</w:t>
      </w:r>
    </w:p>
    <w:p w:rsidR="00B46D7B" w:rsidRPr="009E125D" w:rsidRDefault="00B46D7B" w:rsidP="009E125D">
      <w:pPr>
        <w:widowControl/>
        <w:numPr>
          <w:ilvl w:val="0"/>
          <w:numId w:val="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5"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6"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377</w:t>
      </w:r>
      <w:r w:rsidRPr="009E125D">
        <w:rPr>
          <w:rFonts w:ascii="宋体" w:hAnsi="宋体" w:cs="宋体" w:hint="eastAsia"/>
          <w:b/>
          <w:bCs/>
          <w:kern w:val="0"/>
          <w:sz w:val="18"/>
          <w:szCs w:val="18"/>
        </w:rPr>
        <w:t>、酸、碱、盐水溶液使用后，经自来水稀释后可直接排入下水道。</w:t>
      </w:r>
    </w:p>
    <w:p w:rsidR="00B46D7B" w:rsidRPr="009E125D" w:rsidRDefault="00B46D7B" w:rsidP="009E125D">
      <w:pPr>
        <w:widowControl/>
        <w:numPr>
          <w:ilvl w:val="0"/>
          <w:numId w:val="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7"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8"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378</w:t>
      </w:r>
      <w:r w:rsidRPr="009E125D">
        <w:rPr>
          <w:rFonts w:ascii="宋体" w:hAnsi="宋体" w:cs="宋体" w:hint="eastAsia"/>
          <w:b/>
          <w:bCs/>
          <w:kern w:val="0"/>
          <w:sz w:val="18"/>
          <w:szCs w:val="18"/>
        </w:rPr>
        <w:t>、有机废物、浓酸或浓碱废液等倒入水槽，只要加大量的自来水将之冲稀即可。</w:t>
      </w:r>
    </w:p>
    <w:p w:rsidR="00B46D7B" w:rsidRPr="009E125D" w:rsidRDefault="00B46D7B" w:rsidP="009E125D">
      <w:pPr>
        <w:widowControl/>
        <w:numPr>
          <w:ilvl w:val="0"/>
          <w:numId w:val="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19"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0"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379</w:t>
      </w:r>
      <w:r w:rsidRPr="009E125D">
        <w:rPr>
          <w:rFonts w:ascii="宋体" w:hAnsi="宋体" w:cs="宋体" w:hint="eastAsia"/>
          <w:b/>
          <w:bCs/>
          <w:kern w:val="0"/>
          <w:sz w:val="18"/>
          <w:szCs w:val="18"/>
        </w:rPr>
        <w:t>、化学危险物品应当分类、分项存放，还原性试剂与氧化剂、酸与碱类腐蚀剂等不得混放，相互之间保持安全距离。</w:t>
      </w:r>
    </w:p>
    <w:p w:rsidR="00B46D7B" w:rsidRPr="009E125D" w:rsidRDefault="00B46D7B" w:rsidP="009E125D">
      <w:pPr>
        <w:widowControl/>
        <w:numPr>
          <w:ilvl w:val="0"/>
          <w:numId w:val="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1"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2"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380</w:t>
      </w:r>
      <w:r w:rsidRPr="009E125D">
        <w:rPr>
          <w:rFonts w:ascii="宋体" w:hAnsi="宋体" w:cs="宋体" w:hint="eastAsia"/>
          <w:b/>
          <w:bCs/>
          <w:kern w:val="0"/>
          <w:sz w:val="18"/>
          <w:szCs w:val="18"/>
        </w:rPr>
        <w:t>、遇火、遇潮容易燃烧、爆炸或产生有毒气体的化学危险品，不得在露天、潮湿、漏雨或低洼容易积水的地点存放。</w:t>
      </w:r>
    </w:p>
    <w:p w:rsidR="00B46D7B" w:rsidRPr="009E125D" w:rsidRDefault="00B46D7B" w:rsidP="009E125D">
      <w:pPr>
        <w:widowControl/>
        <w:numPr>
          <w:ilvl w:val="0"/>
          <w:numId w:val="1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3"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4"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pStyle w:val="Heading3"/>
        <w:jc w:val="both"/>
        <w:rPr>
          <w:sz w:val="18"/>
          <w:szCs w:val="18"/>
        </w:rPr>
      </w:pPr>
      <w:r w:rsidRPr="009E125D">
        <w:rPr>
          <w:rFonts w:hint="eastAsia"/>
          <w:color w:val="666666"/>
          <w:sz w:val="18"/>
          <w:szCs w:val="18"/>
        </w:rPr>
        <w:t>（标准答案：</w:t>
      </w:r>
      <w:r w:rsidRPr="009E125D">
        <w:rPr>
          <w:color w:val="666666"/>
          <w:sz w:val="18"/>
          <w:szCs w:val="18"/>
        </w:rPr>
        <w:t xml:space="preserve"> </w:t>
      </w:r>
      <w:r w:rsidRPr="009E125D">
        <w:rPr>
          <w:rFonts w:hint="eastAsia"/>
          <w:color w:val="666666"/>
          <w:sz w:val="18"/>
          <w:szCs w:val="18"/>
        </w:rPr>
        <w:t>正确</w:t>
      </w:r>
      <w:r w:rsidRPr="009E125D">
        <w:rPr>
          <w:color w:val="666666"/>
          <w:sz w:val="18"/>
          <w:szCs w:val="18"/>
        </w:rPr>
        <w:t xml:space="preserve"> </w:t>
      </w:r>
      <w:r w:rsidRPr="009E125D">
        <w:rPr>
          <w:rFonts w:hint="eastAsia"/>
          <w:color w:val="666666"/>
          <w:sz w:val="18"/>
          <w:szCs w:val="18"/>
        </w:rPr>
        <w:t>）</w:t>
      </w:r>
      <w:r w:rsidRPr="009E125D">
        <w:rPr>
          <w:sz w:val="18"/>
          <w:szCs w:val="18"/>
        </w:rPr>
        <w:t>381</w:t>
      </w:r>
      <w:r w:rsidRPr="009E125D">
        <w:rPr>
          <w:rFonts w:hint="eastAsia"/>
          <w:sz w:val="18"/>
          <w:szCs w:val="18"/>
        </w:rPr>
        <w:t>、受阳光照射易燃烧、易爆炸或产生有毒气体的化学危险品和桶装、罐装等易燃液体、气体应当在阴凉通风的地点存放。</w:t>
      </w:r>
    </w:p>
    <w:p w:rsidR="00B46D7B" w:rsidRPr="009E125D" w:rsidRDefault="00B46D7B" w:rsidP="009E125D">
      <w:pPr>
        <w:widowControl/>
        <w:numPr>
          <w:ilvl w:val="0"/>
          <w:numId w:val="1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5"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6"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382</w:t>
      </w:r>
      <w:r w:rsidRPr="009E125D">
        <w:rPr>
          <w:rFonts w:ascii="宋体" w:hAnsi="宋体" w:cs="宋体" w:hint="eastAsia"/>
          <w:b/>
          <w:bCs/>
          <w:kern w:val="0"/>
          <w:sz w:val="18"/>
          <w:szCs w:val="18"/>
        </w:rPr>
        <w:t>、凡涉及有害或有刺激性气体的实验应在通风柜内进行。</w:t>
      </w:r>
    </w:p>
    <w:p w:rsidR="00B46D7B" w:rsidRPr="009E125D" w:rsidRDefault="00B46D7B" w:rsidP="009E125D">
      <w:pPr>
        <w:widowControl/>
        <w:numPr>
          <w:ilvl w:val="0"/>
          <w:numId w:val="1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7"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8"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383</w:t>
      </w:r>
      <w:r w:rsidRPr="009E125D">
        <w:rPr>
          <w:rFonts w:ascii="宋体" w:hAnsi="宋体" w:cs="宋体" w:hint="eastAsia"/>
          <w:b/>
          <w:bCs/>
          <w:kern w:val="0"/>
          <w:sz w:val="18"/>
          <w:szCs w:val="18"/>
        </w:rPr>
        <w:t>、实验室的废液可以放入同一个废液桶中进行处理。</w:t>
      </w:r>
    </w:p>
    <w:p w:rsidR="00B46D7B" w:rsidRPr="009E125D" w:rsidRDefault="00B46D7B" w:rsidP="009E125D">
      <w:pPr>
        <w:widowControl/>
        <w:numPr>
          <w:ilvl w:val="0"/>
          <w:numId w:val="1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29"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0"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384</w:t>
      </w:r>
      <w:r w:rsidRPr="009E125D">
        <w:rPr>
          <w:rFonts w:ascii="宋体" w:hAnsi="宋体" w:cs="宋体" w:hint="eastAsia"/>
          <w:b/>
          <w:bCs/>
          <w:kern w:val="0"/>
          <w:sz w:val="18"/>
          <w:szCs w:val="18"/>
        </w:rPr>
        <w:t>、实验产生的废液（废酸、废碱等）和废弃固体物质可直接倒入下水道或普通垃圾桶。</w:t>
      </w:r>
    </w:p>
    <w:p w:rsidR="00B46D7B" w:rsidRPr="009E125D" w:rsidRDefault="00B46D7B" w:rsidP="009E125D">
      <w:pPr>
        <w:widowControl/>
        <w:numPr>
          <w:ilvl w:val="0"/>
          <w:numId w:val="1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1"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2"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385</w:t>
      </w:r>
      <w:r w:rsidRPr="009E125D">
        <w:rPr>
          <w:rFonts w:ascii="宋体" w:hAnsi="宋体" w:cs="宋体" w:hint="eastAsia"/>
          <w:b/>
          <w:bCs/>
          <w:kern w:val="0"/>
          <w:sz w:val="18"/>
          <w:szCs w:val="18"/>
        </w:rPr>
        <w:t>、实验产生或剩余的易挥发物，可以倒入废液缸内。</w:t>
      </w:r>
    </w:p>
    <w:p w:rsidR="00B46D7B" w:rsidRPr="009E125D" w:rsidRDefault="00B46D7B" w:rsidP="009E125D">
      <w:pPr>
        <w:widowControl/>
        <w:numPr>
          <w:ilvl w:val="0"/>
          <w:numId w:val="1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3"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4"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pStyle w:val="Heading3"/>
        <w:jc w:val="both"/>
        <w:rPr>
          <w:sz w:val="18"/>
          <w:szCs w:val="18"/>
        </w:rPr>
      </w:pPr>
      <w:r w:rsidRPr="009E125D">
        <w:rPr>
          <w:rFonts w:hint="eastAsia"/>
          <w:color w:val="666666"/>
          <w:sz w:val="18"/>
          <w:szCs w:val="18"/>
        </w:rPr>
        <w:t>（标准答案：</w:t>
      </w:r>
      <w:r w:rsidRPr="009E125D">
        <w:rPr>
          <w:color w:val="666666"/>
          <w:sz w:val="18"/>
          <w:szCs w:val="18"/>
        </w:rPr>
        <w:t xml:space="preserve"> </w:t>
      </w:r>
      <w:r w:rsidRPr="009E125D">
        <w:rPr>
          <w:rFonts w:hint="eastAsia"/>
          <w:color w:val="666666"/>
          <w:sz w:val="18"/>
          <w:szCs w:val="18"/>
        </w:rPr>
        <w:t>错误</w:t>
      </w:r>
      <w:r w:rsidRPr="009E125D">
        <w:rPr>
          <w:color w:val="666666"/>
          <w:sz w:val="18"/>
          <w:szCs w:val="18"/>
        </w:rPr>
        <w:t xml:space="preserve"> </w:t>
      </w:r>
      <w:r w:rsidRPr="009E125D">
        <w:rPr>
          <w:rFonts w:hint="eastAsia"/>
          <w:color w:val="666666"/>
          <w:sz w:val="18"/>
          <w:szCs w:val="18"/>
        </w:rPr>
        <w:t>）</w:t>
      </w:r>
      <w:r w:rsidRPr="009E125D">
        <w:rPr>
          <w:sz w:val="18"/>
          <w:szCs w:val="18"/>
        </w:rPr>
        <w:t>386</w:t>
      </w:r>
      <w:r w:rsidRPr="009E125D">
        <w:rPr>
          <w:rFonts w:hint="eastAsia"/>
          <w:sz w:val="18"/>
          <w:szCs w:val="18"/>
        </w:rPr>
        <w:t>、回收不便时可以将实验室废弃物掩埋处理。</w:t>
      </w:r>
    </w:p>
    <w:p w:rsidR="00B46D7B" w:rsidRPr="009E125D" w:rsidRDefault="00B46D7B" w:rsidP="009E125D">
      <w:pPr>
        <w:widowControl/>
        <w:numPr>
          <w:ilvl w:val="0"/>
          <w:numId w:val="1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5"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6"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387</w:t>
      </w:r>
      <w:r w:rsidRPr="009E125D">
        <w:rPr>
          <w:rFonts w:ascii="宋体" w:hAnsi="宋体" w:cs="宋体" w:hint="eastAsia"/>
          <w:b/>
          <w:bCs/>
          <w:kern w:val="0"/>
          <w:sz w:val="18"/>
          <w:szCs w:val="18"/>
        </w:rPr>
        <w:t>、对有异味或挥发性的废液或废物要丢弃在远离人群的地方。</w:t>
      </w:r>
    </w:p>
    <w:p w:rsidR="00B46D7B" w:rsidRPr="009E125D" w:rsidRDefault="00B46D7B" w:rsidP="009E125D">
      <w:pPr>
        <w:widowControl/>
        <w:numPr>
          <w:ilvl w:val="0"/>
          <w:numId w:val="1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7"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8"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错误</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388</w:t>
      </w:r>
      <w:r w:rsidRPr="009E125D">
        <w:rPr>
          <w:rFonts w:ascii="宋体" w:hAnsi="宋体" w:cs="宋体" w:hint="eastAsia"/>
          <w:b/>
          <w:bCs/>
          <w:kern w:val="0"/>
          <w:sz w:val="18"/>
          <w:szCs w:val="18"/>
        </w:rPr>
        <w:t>、存有易燃易爆物品的实验室禁止使用明火，如需加热可使用封闭式电炉、加热套或可加热磁力搅拌器。</w:t>
      </w:r>
    </w:p>
    <w:p w:rsidR="00B46D7B" w:rsidRPr="009E125D" w:rsidRDefault="00B46D7B" w:rsidP="009E125D">
      <w:pPr>
        <w:widowControl/>
        <w:numPr>
          <w:ilvl w:val="0"/>
          <w:numId w:val="1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39"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40"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389</w:t>
      </w:r>
      <w:r w:rsidRPr="009E125D">
        <w:rPr>
          <w:rFonts w:ascii="宋体" w:hAnsi="宋体" w:cs="宋体" w:hint="eastAsia"/>
          <w:b/>
          <w:bCs/>
          <w:kern w:val="0"/>
          <w:sz w:val="18"/>
          <w:szCs w:val="18"/>
        </w:rPr>
        <w:t>、冰箱内禁止存放危险化学物品，如果确需存放，则必须注意容器绝对密封，严防泄漏。</w:t>
      </w:r>
    </w:p>
    <w:p w:rsidR="00B46D7B" w:rsidRPr="009E125D" w:rsidRDefault="00B46D7B" w:rsidP="009E125D">
      <w:pPr>
        <w:widowControl/>
        <w:numPr>
          <w:ilvl w:val="0"/>
          <w:numId w:val="1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41"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42"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widowControl/>
        <w:rPr>
          <w:rFonts w:ascii="宋体" w:cs="宋体"/>
          <w:kern w:val="0"/>
          <w:sz w:val="18"/>
          <w:szCs w:val="18"/>
        </w:rPr>
      </w:pPr>
      <w:r w:rsidRPr="009E125D">
        <w:rPr>
          <w:rFonts w:ascii="宋体" w:hAnsi="宋体" w:cs="宋体" w:hint="eastAsia"/>
          <w:color w:val="666666"/>
          <w:kern w:val="0"/>
          <w:sz w:val="18"/>
          <w:szCs w:val="18"/>
        </w:rPr>
        <w:t>（标准答案：</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正确</w:t>
      </w:r>
      <w:r w:rsidRPr="009E125D">
        <w:rPr>
          <w:rFonts w:ascii="宋体" w:hAnsi="宋体" w:cs="宋体"/>
          <w:color w:val="666666"/>
          <w:kern w:val="0"/>
          <w:sz w:val="18"/>
          <w:szCs w:val="18"/>
        </w:rPr>
        <w:t xml:space="preserve"> </w:t>
      </w:r>
      <w:r w:rsidRPr="009E125D">
        <w:rPr>
          <w:rFonts w:ascii="宋体" w:hAnsi="宋体" w:cs="宋体" w:hint="eastAsia"/>
          <w:color w:val="666666"/>
          <w:kern w:val="0"/>
          <w:sz w:val="18"/>
          <w:szCs w:val="18"/>
        </w:rPr>
        <w:t>）</w:t>
      </w:r>
    </w:p>
    <w:p w:rsidR="00B46D7B" w:rsidRPr="009E125D" w:rsidRDefault="00B46D7B" w:rsidP="009E125D">
      <w:pPr>
        <w:widowControl/>
        <w:spacing w:before="100" w:beforeAutospacing="1" w:after="100" w:afterAutospacing="1"/>
        <w:outlineLvl w:val="2"/>
        <w:rPr>
          <w:rFonts w:ascii="宋体" w:cs="宋体"/>
          <w:b/>
          <w:bCs/>
          <w:kern w:val="0"/>
          <w:sz w:val="18"/>
          <w:szCs w:val="18"/>
        </w:rPr>
      </w:pPr>
      <w:r w:rsidRPr="009E125D">
        <w:rPr>
          <w:rFonts w:ascii="宋体" w:hAnsi="宋体" w:cs="宋体"/>
          <w:b/>
          <w:bCs/>
          <w:kern w:val="0"/>
          <w:sz w:val="18"/>
          <w:szCs w:val="18"/>
        </w:rPr>
        <w:t>390</w:t>
      </w:r>
      <w:r w:rsidRPr="009E125D">
        <w:rPr>
          <w:rFonts w:ascii="宋体" w:hAnsi="宋体" w:cs="宋体" w:hint="eastAsia"/>
          <w:b/>
          <w:bCs/>
          <w:kern w:val="0"/>
          <w:sz w:val="18"/>
          <w:szCs w:val="18"/>
        </w:rPr>
        <w:t>、易燃、易爆物品要放在远离实验室的阴凉通风处，在实验室内保存的少量易燃易爆试剂要严格管理。</w:t>
      </w:r>
    </w:p>
    <w:p w:rsidR="00B46D7B" w:rsidRPr="009E125D" w:rsidRDefault="00B46D7B" w:rsidP="009E125D">
      <w:pPr>
        <w:widowControl/>
        <w:numPr>
          <w:ilvl w:val="0"/>
          <w:numId w:val="1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43" type="#_x0000_t75" style="width:19.5pt;height:10.5pt">
            <v:imagedata r:id="rId7" o:title=""/>
          </v:shape>
        </w:pict>
      </w:r>
      <w:r w:rsidRPr="009E125D">
        <w:rPr>
          <w:rFonts w:ascii="宋体" w:hAnsi="宋体" w:cs="宋体" w:hint="eastAsia"/>
          <w:kern w:val="0"/>
          <w:sz w:val="18"/>
          <w:szCs w:val="18"/>
        </w:rPr>
        <w:t>对</w:t>
      </w:r>
    </w:p>
    <w:p w:rsidR="00B46D7B" w:rsidRPr="009E125D" w:rsidRDefault="00B46D7B" w:rsidP="009E125D">
      <w:pPr>
        <w:widowControl/>
        <w:numPr>
          <w:ilvl w:val="0"/>
          <w:numId w:val="1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44" type="#_x0000_t75" style="width:19.5pt;height:10.5pt">
            <v:imagedata r:id="rId7" o:title=""/>
          </v:shape>
        </w:pict>
      </w:r>
      <w:r w:rsidRPr="009E125D">
        <w:rPr>
          <w:rFonts w:ascii="宋体" w:hAnsi="宋体" w:cs="宋体" w:hint="eastAsia"/>
          <w:kern w:val="0"/>
          <w:sz w:val="18"/>
          <w:szCs w:val="18"/>
        </w:rPr>
        <w:t>错</w:t>
      </w:r>
    </w:p>
    <w:p w:rsidR="00B46D7B" w:rsidRPr="009E125D" w:rsidRDefault="00B46D7B" w:rsidP="009E125D">
      <w:pPr>
        <w:pStyle w:val="Heading3"/>
        <w:rPr>
          <w:rFonts w:ascii="Simsun" w:hAnsi="Simsun"/>
          <w:color w:val="000000"/>
          <w:sz w:val="18"/>
          <w:szCs w:val="18"/>
        </w:rPr>
      </w:pPr>
      <w:r w:rsidRPr="009E125D">
        <w:rPr>
          <w:rFonts w:hint="eastAsia"/>
          <w:color w:val="666666"/>
          <w:sz w:val="18"/>
          <w:szCs w:val="18"/>
        </w:rPr>
        <w:t>（标准答案：</w:t>
      </w:r>
      <w:r w:rsidRPr="009E125D">
        <w:rPr>
          <w:color w:val="666666"/>
          <w:sz w:val="18"/>
          <w:szCs w:val="18"/>
        </w:rPr>
        <w:t xml:space="preserve"> </w:t>
      </w:r>
      <w:r w:rsidRPr="009E125D">
        <w:rPr>
          <w:rFonts w:hint="eastAsia"/>
          <w:color w:val="666666"/>
          <w:sz w:val="18"/>
          <w:szCs w:val="18"/>
        </w:rPr>
        <w:t>正确</w:t>
      </w:r>
      <w:r w:rsidRPr="009E125D">
        <w:rPr>
          <w:color w:val="666666"/>
          <w:sz w:val="18"/>
          <w:szCs w:val="18"/>
        </w:rPr>
        <w:t xml:space="preserve"> </w:t>
      </w:r>
      <w:r w:rsidRPr="009E125D">
        <w:rPr>
          <w:rFonts w:hint="eastAsia"/>
          <w:color w:val="666666"/>
          <w:sz w:val="18"/>
          <w:szCs w:val="18"/>
        </w:rPr>
        <w:t>）</w:t>
      </w:r>
      <w:r w:rsidRPr="009E125D">
        <w:rPr>
          <w:rFonts w:ascii="Simsun" w:hAnsi="Simsun"/>
          <w:color w:val="000000"/>
          <w:sz w:val="18"/>
          <w:szCs w:val="18"/>
        </w:rPr>
        <w:t>391</w:t>
      </w:r>
      <w:r w:rsidRPr="009E125D">
        <w:rPr>
          <w:rFonts w:ascii="Simsun" w:hAnsi="Simsun" w:hint="eastAsia"/>
          <w:color w:val="000000"/>
          <w:sz w:val="18"/>
          <w:szCs w:val="18"/>
        </w:rPr>
        <w:t>、易燃、易挥发的溶剂不得在敞口容器中加热，应选用水浴加热器，不得用明火直接加热。</w:t>
      </w:r>
    </w:p>
    <w:p w:rsidR="00B46D7B" w:rsidRPr="009E125D" w:rsidRDefault="00B46D7B" w:rsidP="009E125D">
      <w:pPr>
        <w:widowControl/>
        <w:numPr>
          <w:ilvl w:val="0"/>
          <w:numId w:val="1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45"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46"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392</w:t>
      </w:r>
      <w:r w:rsidRPr="009E125D">
        <w:rPr>
          <w:rFonts w:ascii="Simsun" w:hAnsi="Simsun" w:cs="宋体" w:hint="eastAsia"/>
          <w:b/>
          <w:bCs/>
          <w:color w:val="000000"/>
          <w:kern w:val="0"/>
          <w:sz w:val="18"/>
          <w:szCs w:val="18"/>
        </w:rPr>
        <w:t>、可以用普通的冰箱储藏易燃易爆的试剂。</w:t>
      </w:r>
    </w:p>
    <w:p w:rsidR="00B46D7B" w:rsidRPr="009E125D" w:rsidRDefault="00B46D7B" w:rsidP="009E125D">
      <w:pPr>
        <w:widowControl/>
        <w:numPr>
          <w:ilvl w:val="0"/>
          <w:numId w:val="1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47"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48"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393</w:t>
      </w:r>
      <w:r w:rsidRPr="009E125D">
        <w:rPr>
          <w:rFonts w:ascii="Simsun" w:hAnsi="Simsun" w:cs="宋体" w:hint="eastAsia"/>
          <w:b/>
          <w:bCs/>
          <w:color w:val="000000"/>
          <w:kern w:val="0"/>
          <w:sz w:val="18"/>
          <w:szCs w:val="18"/>
        </w:rPr>
        <w:t>、可以使用明火（如：电炉、煤气）或没有控温装置的加热设备直接加热有机溶剂，进行重结晶或溶液浓缩操作。</w:t>
      </w:r>
    </w:p>
    <w:p w:rsidR="00B46D7B" w:rsidRPr="009E125D" w:rsidRDefault="00B46D7B" w:rsidP="009E125D">
      <w:pPr>
        <w:widowControl/>
        <w:numPr>
          <w:ilvl w:val="0"/>
          <w:numId w:val="1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49"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0"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394</w:t>
      </w:r>
      <w:r w:rsidRPr="009E125D">
        <w:rPr>
          <w:rFonts w:ascii="Simsun" w:hAnsi="Simsun" w:cs="宋体" w:hint="eastAsia"/>
          <w:b/>
          <w:bCs/>
          <w:color w:val="000000"/>
          <w:kern w:val="0"/>
          <w:sz w:val="18"/>
          <w:szCs w:val="18"/>
        </w:rPr>
        <w:t>、过期的、不知名的固体化学药品可自行处理。</w:t>
      </w:r>
    </w:p>
    <w:p w:rsidR="00B46D7B" w:rsidRPr="009E125D" w:rsidRDefault="00B46D7B" w:rsidP="009E125D">
      <w:pPr>
        <w:widowControl/>
        <w:numPr>
          <w:ilvl w:val="0"/>
          <w:numId w:val="1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1"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2"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395</w:t>
      </w:r>
      <w:r w:rsidRPr="009E125D">
        <w:rPr>
          <w:rFonts w:ascii="Simsun" w:hAnsi="Simsun" w:cs="宋体" w:hint="eastAsia"/>
          <w:b/>
          <w:bCs/>
          <w:color w:val="000000"/>
          <w:kern w:val="0"/>
          <w:sz w:val="18"/>
          <w:szCs w:val="18"/>
        </w:rPr>
        <w:t>、乙醚、酒精、丙酮、二硫化碳、苯等有机溶剂易燃，实验室不得存放过多，切不可倒入下水道，以免集聚引起火灾。</w:t>
      </w:r>
    </w:p>
    <w:p w:rsidR="00B46D7B" w:rsidRPr="009E125D" w:rsidRDefault="00B46D7B" w:rsidP="009E125D">
      <w:pPr>
        <w:widowControl/>
        <w:numPr>
          <w:ilvl w:val="0"/>
          <w:numId w:val="1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3"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4"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pStyle w:val="Heading3"/>
        <w:rPr>
          <w:rFonts w:ascii="Simsun" w:hAnsi="Simsun"/>
          <w:color w:val="000000"/>
          <w:sz w:val="18"/>
          <w:szCs w:val="18"/>
        </w:rPr>
      </w:pPr>
      <w:r w:rsidRPr="009E125D">
        <w:rPr>
          <w:rFonts w:ascii="Simsun" w:hAnsi="Simsun" w:hint="eastAsia"/>
          <w:color w:val="666666"/>
          <w:sz w:val="18"/>
        </w:rPr>
        <w:t>（标准答案：</w:t>
      </w:r>
      <w:r w:rsidRPr="009E125D">
        <w:rPr>
          <w:rFonts w:ascii="Simsun" w:hAnsi="Simsun"/>
          <w:color w:val="666666"/>
          <w:sz w:val="18"/>
        </w:rPr>
        <w:t xml:space="preserve"> </w:t>
      </w:r>
      <w:r w:rsidRPr="009E125D">
        <w:rPr>
          <w:rFonts w:ascii="Simsun" w:hAnsi="Simsun" w:hint="eastAsia"/>
          <w:color w:val="666666"/>
          <w:sz w:val="18"/>
        </w:rPr>
        <w:t>正确</w:t>
      </w:r>
      <w:r w:rsidRPr="009E125D">
        <w:rPr>
          <w:rFonts w:ascii="Simsun" w:hAnsi="Simsun"/>
          <w:color w:val="666666"/>
          <w:sz w:val="18"/>
        </w:rPr>
        <w:t xml:space="preserve"> </w:t>
      </w:r>
      <w:r w:rsidRPr="009E125D">
        <w:rPr>
          <w:rFonts w:ascii="Simsun" w:hAnsi="Simsun" w:hint="eastAsia"/>
          <w:color w:val="666666"/>
          <w:sz w:val="18"/>
        </w:rPr>
        <w:t>）</w:t>
      </w:r>
      <w:r w:rsidRPr="009E125D">
        <w:rPr>
          <w:rFonts w:ascii="Simsun" w:hAnsi="Simsun"/>
          <w:color w:val="000000"/>
          <w:sz w:val="18"/>
          <w:szCs w:val="18"/>
        </w:rPr>
        <w:t>396</w:t>
      </w:r>
      <w:r w:rsidRPr="009E125D">
        <w:rPr>
          <w:rFonts w:ascii="Simsun" w:hAnsi="Simsun" w:hint="eastAsia"/>
          <w:color w:val="000000"/>
          <w:sz w:val="18"/>
          <w:szCs w:val="18"/>
        </w:rPr>
        <w:t>、化学废液要用适当的容器盛装存放、定点保存，不需要分类收集。</w:t>
      </w:r>
    </w:p>
    <w:p w:rsidR="00B46D7B" w:rsidRPr="009E125D" w:rsidRDefault="00B46D7B" w:rsidP="009E125D">
      <w:pPr>
        <w:widowControl/>
        <w:numPr>
          <w:ilvl w:val="0"/>
          <w:numId w:val="1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5"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6"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397</w:t>
      </w:r>
      <w:r w:rsidRPr="009E125D">
        <w:rPr>
          <w:rFonts w:ascii="Simsun" w:hAnsi="Simsun" w:cs="宋体" w:hint="eastAsia"/>
          <w:b/>
          <w:bCs/>
          <w:color w:val="000000"/>
          <w:kern w:val="0"/>
          <w:sz w:val="18"/>
          <w:szCs w:val="18"/>
        </w:rPr>
        <w:t>、按国家有关规定处理有毒、带菌、腐蚀性的废气、废水和废物，集中统一处理放射性废物，谨防污染环境。</w:t>
      </w:r>
    </w:p>
    <w:p w:rsidR="00B46D7B" w:rsidRPr="009E125D" w:rsidRDefault="00B46D7B" w:rsidP="009E125D">
      <w:pPr>
        <w:widowControl/>
        <w:numPr>
          <w:ilvl w:val="0"/>
          <w:numId w:val="1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7"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8"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398</w:t>
      </w:r>
      <w:r w:rsidRPr="009E125D">
        <w:rPr>
          <w:rFonts w:ascii="Simsun" w:hAnsi="Simsun" w:cs="宋体" w:hint="eastAsia"/>
          <w:b/>
          <w:bCs/>
          <w:color w:val="000000"/>
          <w:kern w:val="0"/>
          <w:sz w:val="18"/>
          <w:szCs w:val="18"/>
        </w:rPr>
        <w:t>、需要加热的实验装置要选用安全的加热恒温设施，禁止使用电热毯、加热带等不安全的设备。</w:t>
      </w:r>
    </w:p>
    <w:p w:rsidR="00B46D7B" w:rsidRPr="009E125D" w:rsidRDefault="00B46D7B" w:rsidP="009E125D">
      <w:pPr>
        <w:widowControl/>
        <w:numPr>
          <w:ilvl w:val="0"/>
          <w:numId w:val="1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59"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0"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399</w:t>
      </w:r>
      <w:r w:rsidRPr="009E125D">
        <w:rPr>
          <w:rFonts w:ascii="Simsun" w:hAnsi="Simsun" w:cs="宋体" w:hint="eastAsia"/>
          <w:b/>
          <w:bCs/>
          <w:color w:val="000000"/>
          <w:kern w:val="0"/>
          <w:sz w:val="18"/>
          <w:szCs w:val="18"/>
        </w:rPr>
        <w:t>、各种气瓶的存放，必须远离明火、避免阳光直晒，搬运时不得碰撞。</w:t>
      </w:r>
    </w:p>
    <w:p w:rsidR="00B46D7B" w:rsidRPr="009E125D" w:rsidRDefault="00B46D7B" w:rsidP="009E125D">
      <w:pPr>
        <w:widowControl/>
        <w:numPr>
          <w:ilvl w:val="0"/>
          <w:numId w:val="1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1"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2"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400</w:t>
      </w:r>
      <w:r w:rsidRPr="009E125D">
        <w:rPr>
          <w:rFonts w:ascii="Simsun" w:hAnsi="Simsun" w:cs="宋体" w:hint="eastAsia"/>
          <w:b/>
          <w:bCs/>
          <w:color w:val="000000"/>
          <w:kern w:val="0"/>
          <w:sz w:val="18"/>
          <w:szCs w:val="18"/>
        </w:rPr>
        <w:t>、生产、储存和使用危险化学品的单位，应当在生产、储存和使用场所设置报警装置。</w:t>
      </w:r>
    </w:p>
    <w:p w:rsidR="00B46D7B" w:rsidRPr="009E125D" w:rsidRDefault="00B46D7B" w:rsidP="009E125D">
      <w:pPr>
        <w:widowControl/>
        <w:numPr>
          <w:ilvl w:val="0"/>
          <w:numId w:val="1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3"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4"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pStyle w:val="Heading3"/>
        <w:rPr>
          <w:rFonts w:ascii="Simsun" w:hAnsi="Simsun"/>
          <w:color w:val="000000"/>
          <w:sz w:val="18"/>
          <w:szCs w:val="18"/>
        </w:rPr>
      </w:pPr>
      <w:r w:rsidRPr="009E125D">
        <w:rPr>
          <w:rFonts w:ascii="Simsun" w:hAnsi="Simsun" w:hint="eastAsia"/>
          <w:color w:val="666666"/>
          <w:sz w:val="18"/>
        </w:rPr>
        <w:t>（标准答案：</w:t>
      </w:r>
      <w:r w:rsidRPr="009E125D">
        <w:rPr>
          <w:rFonts w:ascii="Simsun" w:hAnsi="Simsun"/>
          <w:color w:val="666666"/>
          <w:sz w:val="18"/>
        </w:rPr>
        <w:t xml:space="preserve"> </w:t>
      </w:r>
      <w:r w:rsidRPr="009E125D">
        <w:rPr>
          <w:rFonts w:ascii="Simsun" w:hAnsi="Simsun" w:hint="eastAsia"/>
          <w:color w:val="666666"/>
          <w:sz w:val="18"/>
        </w:rPr>
        <w:t>正确</w:t>
      </w:r>
      <w:r w:rsidRPr="009E125D">
        <w:rPr>
          <w:rFonts w:ascii="Simsun" w:hAnsi="Simsun"/>
          <w:color w:val="666666"/>
          <w:sz w:val="18"/>
        </w:rPr>
        <w:t xml:space="preserve"> </w:t>
      </w:r>
      <w:r w:rsidRPr="009E125D">
        <w:rPr>
          <w:rFonts w:ascii="Simsun" w:hAnsi="Simsun" w:hint="eastAsia"/>
          <w:color w:val="666666"/>
          <w:sz w:val="18"/>
        </w:rPr>
        <w:t>）</w:t>
      </w:r>
      <w:r w:rsidRPr="009E125D">
        <w:rPr>
          <w:rFonts w:ascii="Simsun" w:hAnsi="Simsun"/>
          <w:color w:val="000000"/>
          <w:sz w:val="18"/>
          <w:szCs w:val="18"/>
        </w:rPr>
        <w:t>401</w:t>
      </w:r>
      <w:r w:rsidRPr="009E125D">
        <w:rPr>
          <w:rFonts w:ascii="Simsun" w:hAnsi="Simsun" w:hint="eastAsia"/>
          <w:color w:val="000000"/>
          <w:sz w:val="18"/>
          <w:szCs w:val="18"/>
        </w:rPr>
        <w:t>、发生剧毒化学品被盗、丢失、误售、误用后必须立即向当地公安部门报告而触犯刑律的，否则对负有责任的主管人员和其他直接责任人员依照刑法追究刑事责任。</w:t>
      </w:r>
    </w:p>
    <w:p w:rsidR="00B46D7B" w:rsidRPr="009E125D" w:rsidRDefault="00B46D7B" w:rsidP="009E125D">
      <w:pPr>
        <w:widowControl/>
        <w:numPr>
          <w:ilvl w:val="0"/>
          <w:numId w:val="1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5"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6"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402</w:t>
      </w:r>
      <w:r w:rsidRPr="009E125D">
        <w:rPr>
          <w:rFonts w:ascii="Simsun" w:hAnsi="Simsun" w:cs="宋体" w:hint="eastAsia"/>
          <w:b/>
          <w:bCs/>
          <w:color w:val="000000"/>
          <w:kern w:val="0"/>
          <w:sz w:val="18"/>
          <w:szCs w:val="18"/>
        </w:rPr>
        <w:t>、实验室走廊不能放木制桌子、柜子等易燃物品，但可以放金属柜、冰箱等。</w:t>
      </w:r>
    </w:p>
    <w:p w:rsidR="00B46D7B" w:rsidRPr="009E125D" w:rsidRDefault="00B46D7B" w:rsidP="009E125D">
      <w:pPr>
        <w:widowControl/>
        <w:numPr>
          <w:ilvl w:val="0"/>
          <w:numId w:val="1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7"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8"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403</w:t>
      </w:r>
      <w:r w:rsidRPr="009E125D">
        <w:rPr>
          <w:rFonts w:ascii="Simsun" w:hAnsi="Simsun" w:cs="宋体" w:hint="eastAsia"/>
          <w:b/>
          <w:bCs/>
          <w:color w:val="000000"/>
          <w:kern w:val="0"/>
          <w:sz w:val="18"/>
          <w:szCs w:val="18"/>
        </w:rPr>
        <w:t>、实验室内严禁吸烟、饮食，或把食具带进实验室。实验完毕，必须洗净双手。</w:t>
      </w:r>
    </w:p>
    <w:p w:rsidR="00B46D7B" w:rsidRPr="009E125D" w:rsidRDefault="00B46D7B" w:rsidP="009E125D">
      <w:pPr>
        <w:widowControl/>
        <w:numPr>
          <w:ilvl w:val="0"/>
          <w:numId w:val="1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69"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70"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正确</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404</w:t>
      </w:r>
      <w:r w:rsidRPr="009E125D">
        <w:rPr>
          <w:rFonts w:ascii="Simsun" w:hAnsi="Simsun" w:cs="宋体" w:hint="eastAsia"/>
          <w:b/>
          <w:bCs/>
          <w:color w:val="000000"/>
          <w:kern w:val="0"/>
          <w:sz w:val="18"/>
          <w:szCs w:val="18"/>
        </w:rPr>
        <w:t>、禁止穿拖鞋、背心、短裤（裙）进入实验室，高跟鞋可以进实验室。</w:t>
      </w:r>
    </w:p>
    <w:p w:rsidR="00B46D7B" w:rsidRPr="009E125D" w:rsidRDefault="00B46D7B" w:rsidP="009E125D">
      <w:pPr>
        <w:widowControl/>
        <w:numPr>
          <w:ilvl w:val="0"/>
          <w:numId w:val="1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71"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72" type="#_x0000_t75" style="width:19.5pt;height:10.5pt">
            <v:imagedata r:id="rId7" o:title=""/>
          </v:shape>
        </w:pict>
      </w:r>
      <w:r w:rsidRPr="009E125D">
        <w:rPr>
          <w:rFonts w:ascii="Simsun" w:hAnsi="Simsun" w:cs="宋体" w:hint="eastAsia"/>
          <w:color w:val="000000"/>
          <w:kern w:val="0"/>
          <w:sz w:val="18"/>
          <w:szCs w:val="18"/>
        </w:rPr>
        <w:t>错</w:t>
      </w:r>
    </w:p>
    <w:p w:rsidR="00B46D7B" w:rsidRPr="009E125D" w:rsidRDefault="00B46D7B" w:rsidP="009E125D">
      <w:pPr>
        <w:widowControl/>
        <w:jc w:val="left"/>
        <w:rPr>
          <w:rFonts w:ascii="宋体" w:cs="宋体"/>
          <w:kern w:val="0"/>
          <w:sz w:val="24"/>
          <w:szCs w:val="24"/>
        </w:rPr>
      </w:pPr>
      <w:r w:rsidRPr="009E125D">
        <w:rPr>
          <w:rFonts w:ascii="Simsun" w:hAnsi="Simsun" w:cs="宋体" w:hint="eastAsia"/>
          <w:color w:val="666666"/>
          <w:kern w:val="0"/>
          <w:sz w:val="18"/>
        </w:rPr>
        <w:t>（标准答案：</w:t>
      </w:r>
      <w:r w:rsidRPr="009E125D">
        <w:rPr>
          <w:rFonts w:ascii="Simsun" w:hAnsi="Simsun" w:cs="宋体"/>
          <w:color w:val="666666"/>
          <w:kern w:val="0"/>
          <w:sz w:val="18"/>
        </w:rPr>
        <w:t xml:space="preserve"> </w:t>
      </w:r>
      <w:r w:rsidRPr="009E125D">
        <w:rPr>
          <w:rFonts w:ascii="Simsun" w:hAnsi="Simsun" w:cs="宋体" w:hint="eastAsia"/>
          <w:color w:val="666666"/>
          <w:kern w:val="0"/>
          <w:sz w:val="18"/>
        </w:rPr>
        <w:t>错误</w:t>
      </w:r>
      <w:r w:rsidRPr="009E125D">
        <w:rPr>
          <w:rFonts w:ascii="Simsun" w:hAnsi="Simsun" w:cs="宋体"/>
          <w:color w:val="666666"/>
          <w:kern w:val="0"/>
          <w:sz w:val="18"/>
        </w:rPr>
        <w:t xml:space="preserve"> </w:t>
      </w:r>
      <w:r w:rsidRPr="009E125D">
        <w:rPr>
          <w:rFonts w:ascii="Simsun" w:hAnsi="Simsun" w:cs="宋体" w:hint="eastAsia"/>
          <w:color w:val="666666"/>
          <w:kern w:val="0"/>
          <w:sz w:val="18"/>
        </w:rPr>
        <w:t>）</w:t>
      </w:r>
    </w:p>
    <w:p w:rsidR="00B46D7B" w:rsidRPr="009E125D" w:rsidRDefault="00B46D7B" w:rsidP="009E125D">
      <w:pPr>
        <w:widowControl/>
        <w:spacing w:before="100" w:beforeAutospacing="1" w:after="100" w:afterAutospacing="1"/>
        <w:jc w:val="left"/>
        <w:outlineLvl w:val="2"/>
        <w:rPr>
          <w:rFonts w:ascii="宋体" w:cs="宋体"/>
          <w:b/>
          <w:bCs/>
          <w:kern w:val="0"/>
          <w:sz w:val="27"/>
          <w:szCs w:val="27"/>
        </w:rPr>
      </w:pPr>
      <w:r w:rsidRPr="009E125D">
        <w:rPr>
          <w:rFonts w:ascii="Simsun" w:hAnsi="Simsun" w:cs="宋体"/>
          <w:b/>
          <w:bCs/>
          <w:color w:val="000000"/>
          <w:kern w:val="0"/>
          <w:sz w:val="18"/>
          <w:szCs w:val="18"/>
        </w:rPr>
        <w:t>405</w:t>
      </w:r>
      <w:r w:rsidRPr="009E125D">
        <w:rPr>
          <w:rFonts w:ascii="Simsun" w:hAnsi="Simsun" w:cs="宋体" w:hint="eastAsia"/>
          <w:b/>
          <w:bCs/>
          <w:color w:val="000000"/>
          <w:kern w:val="0"/>
          <w:sz w:val="18"/>
          <w:szCs w:val="18"/>
        </w:rPr>
        <w:t>、可以单独使用剧毒物品。</w:t>
      </w:r>
    </w:p>
    <w:p w:rsidR="00B46D7B" w:rsidRPr="009E125D" w:rsidRDefault="00B46D7B" w:rsidP="009E125D">
      <w:pPr>
        <w:widowControl/>
        <w:numPr>
          <w:ilvl w:val="0"/>
          <w:numId w:val="1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73" type="#_x0000_t75" style="width:19.5pt;height:10.5pt">
            <v:imagedata r:id="rId7" o:title=""/>
          </v:shape>
        </w:pict>
      </w:r>
      <w:r w:rsidRPr="009E125D">
        <w:rPr>
          <w:rFonts w:ascii="Simsun" w:hAnsi="Simsun" w:cs="宋体" w:hint="eastAsia"/>
          <w:color w:val="000000"/>
          <w:kern w:val="0"/>
          <w:sz w:val="18"/>
          <w:szCs w:val="18"/>
        </w:rPr>
        <w:t>对</w:t>
      </w:r>
    </w:p>
    <w:p w:rsidR="00B46D7B" w:rsidRPr="009E125D" w:rsidRDefault="00B46D7B" w:rsidP="009E125D">
      <w:pPr>
        <w:widowControl/>
        <w:numPr>
          <w:ilvl w:val="0"/>
          <w:numId w:val="1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74" type="#_x0000_t75" style="width:19.5pt;height:10.5pt">
            <v:imagedata r:id="rId7" o:title=""/>
          </v:shape>
        </w:pict>
      </w:r>
      <w:r w:rsidRPr="009E125D">
        <w:rPr>
          <w:rFonts w:ascii="Simsun" w:hAnsi="Simsun" w:cs="宋体" w:hint="eastAsia"/>
          <w:color w:val="000000"/>
          <w:kern w:val="0"/>
          <w:sz w:val="18"/>
          <w:szCs w:val="18"/>
        </w:rPr>
        <w:t>错</w:t>
      </w:r>
    </w:p>
    <w:p w:rsidR="00B46D7B" w:rsidRPr="001A7C54" w:rsidRDefault="00B46D7B" w:rsidP="001A7C54">
      <w:pPr>
        <w:pStyle w:val="Heading3"/>
        <w:jc w:val="both"/>
        <w:rPr>
          <w:sz w:val="18"/>
          <w:szCs w:val="18"/>
        </w:rPr>
      </w:pPr>
      <w:r w:rsidRPr="009E125D">
        <w:rPr>
          <w:rFonts w:ascii="Simsun" w:hAnsi="Simsun" w:hint="eastAsia"/>
          <w:color w:val="666666"/>
          <w:sz w:val="18"/>
        </w:rPr>
        <w:t>（标准答案：</w:t>
      </w:r>
      <w:r w:rsidRPr="009E125D">
        <w:rPr>
          <w:rFonts w:ascii="Simsun" w:hAnsi="Simsun"/>
          <w:color w:val="666666"/>
          <w:sz w:val="18"/>
        </w:rPr>
        <w:t xml:space="preserve"> </w:t>
      </w:r>
      <w:r w:rsidRPr="009E125D">
        <w:rPr>
          <w:rFonts w:ascii="Simsun" w:hAnsi="Simsun" w:hint="eastAsia"/>
          <w:color w:val="666666"/>
          <w:sz w:val="18"/>
        </w:rPr>
        <w:t>错误</w:t>
      </w:r>
      <w:r w:rsidRPr="009E125D">
        <w:rPr>
          <w:rFonts w:ascii="Simsun" w:hAnsi="Simsun"/>
          <w:color w:val="666666"/>
          <w:sz w:val="18"/>
        </w:rPr>
        <w:t xml:space="preserve"> </w:t>
      </w:r>
      <w:r w:rsidRPr="009E125D">
        <w:rPr>
          <w:rFonts w:ascii="Simsun" w:hAnsi="Simsun" w:hint="eastAsia"/>
          <w:color w:val="666666"/>
          <w:sz w:val="18"/>
        </w:rPr>
        <w:t>）</w:t>
      </w:r>
      <w:r w:rsidRPr="001A7C54">
        <w:rPr>
          <w:sz w:val="18"/>
          <w:szCs w:val="18"/>
        </w:rPr>
        <w:t>406</w:t>
      </w:r>
      <w:r w:rsidRPr="001A7C54">
        <w:rPr>
          <w:rFonts w:hint="eastAsia"/>
          <w:sz w:val="18"/>
          <w:szCs w:val="18"/>
        </w:rPr>
        <w:t>、学生在使用剧毒物品时，必须由教师或实验室工作人员在场指导。</w:t>
      </w:r>
    </w:p>
    <w:p w:rsidR="00B46D7B" w:rsidRPr="001A7C54" w:rsidRDefault="00B46D7B" w:rsidP="001A7C54">
      <w:pPr>
        <w:widowControl/>
        <w:numPr>
          <w:ilvl w:val="0"/>
          <w:numId w:val="1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7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7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407</w:t>
      </w:r>
      <w:r w:rsidRPr="001A7C54">
        <w:rPr>
          <w:rFonts w:ascii="宋体" w:hAnsi="宋体" w:cs="宋体" w:hint="eastAsia"/>
          <w:b/>
          <w:bCs/>
          <w:kern w:val="0"/>
          <w:sz w:val="18"/>
          <w:szCs w:val="18"/>
        </w:rPr>
        <w:t>、对剧毒品采取必要的保安措施，防止剧毒化学品被盗、丢失或者误售、误用；发现剧毒化学品被盗、丢失或者误售、误用时，必须立即向当地公安部门报告。</w:t>
      </w:r>
    </w:p>
    <w:p w:rsidR="00B46D7B" w:rsidRPr="001A7C54" w:rsidRDefault="00B46D7B" w:rsidP="001A7C54">
      <w:pPr>
        <w:widowControl/>
        <w:numPr>
          <w:ilvl w:val="0"/>
          <w:numId w:val="12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7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2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7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409</w:t>
      </w:r>
      <w:r w:rsidRPr="001A7C54">
        <w:rPr>
          <w:rFonts w:ascii="宋体" w:hAnsi="宋体" w:cs="宋体" w:hint="eastAsia"/>
          <w:b/>
          <w:bCs/>
          <w:kern w:val="0"/>
          <w:sz w:val="18"/>
          <w:szCs w:val="18"/>
        </w:rPr>
        <w:t>、实验室内的汞蒸气会造成人员慢性重毒，为了减少汞液面的蒸发，可在汞液面上覆盖化学液体（甘油）。</w:t>
      </w:r>
    </w:p>
    <w:p w:rsidR="00B46D7B" w:rsidRPr="001A7C54" w:rsidRDefault="00B46D7B" w:rsidP="001A7C54">
      <w:pPr>
        <w:widowControl/>
        <w:numPr>
          <w:ilvl w:val="0"/>
          <w:numId w:val="1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7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8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410</w:t>
      </w:r>
      <w:r w:rsidRPr="001A7C54">
        <w:rPr>
          <w:rFonts w:ascii="宋体" w:hAnsi="宋体" w:cs="宋体" w:hint="eastAsia"/>
          <w:b/>
          <w:bCs/>
          <w:kern w:val="0"/>
          <w:sz w:val="18"/>
          <w:szCs w:val="18"/>
        </w:rPr>
        <w:t>、对于实验室内溅落的汞物体，应尽量捡拾起来放好，然后洒上硫磺、多硫化钙等使汞生成不挥发的难溶盐。</w:t>
      </w:r>
    </w:p>
    <w:p w:rsidR="00B46D7B" w:rsidRPr="001A7C54" w:rsidRDefault="00B46D7B" w:rsidP="001A7C54">
      <w:pPr>
        <w:widowControl/>
        <w:numPr>
          <w:ilvl w:val="0"/>
          <w:numId w:val="1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8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8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411</w:t>
      </w:r>
      <w:r w:rsidRPr="001A7C54">
        <w:rPr>
          <w:rFonts w:ascii="宋体" w:hAnsi="宋体" w:cs="宋体" w:hint="eastAsia"/>
          <w:b/>
          <w:bCs/>
          <w:kern w:val="0"/>
          <w:sz w:val="18"/>
          <w:szCs w:val="18"/>
        </w:rPr>
        <w:t>、强酸溅入眼内时，应立即用大量清水或生理盐水进行彻底冲洗，冲洗时必须将上下眼睑拉开，水不要流经未伤的眼睛，不可直接冲击眼球。</w:t>
      </w:r>
    </w:p>
    <w:p w:rsidR="00B46D7B" w:rsidRPr="001A7C54" w:rsidRDefault="00B46D7B" w:rsidP="001A7C54">
      <w:pPr>
        <w:widowControl/>
        <w:numPr>
          <w:ilvl w:val="0"/>
          <w:numId w:val="1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8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28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rPr>
          <w:rFonts w:ascii="Simsun" w:hAnsi="Simsun"/>
          <w:color w:val="000000"/>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正确</w:t>
      </w:r>
      <w:r w:rsidRPr="001A7C54">
        <w:rPr>
          <w:color w:val="666666"/>
          <w:sz w:val="18"/>
          <w:szCs w:val="18"/>
        </w:rPr>
        <w:t xml:space="preserve"> </w:t>
      </w:r>
      <w:r w:rsidRPr="001A7C54">
        <w:rPr>
          <w:rFonts w:hint="eastAsia"/>
          <w:color w:val="666666"/>
          <w:sz w:val="18"/>
          <w:szCs w:val="18"/>
        </w:rPr>
        <w:t>）</w:t>
      </w:r>
      <w:r w:rsidRPr="001A7C54">
        <w:rPr>
          <w:rFonts w:ascii="Simsun" w:hAnsi="Simsun"/>
          <w:color w:val="000000"/>
          <w:sz w:val="18"/>
          <w:szCs w:val="18"/>
        </w:rPr>
        <w:t>412</w:t>
      </w:r>
      <w:r w:rsidRPr="001A7C54">
        <w:rPr>
          <w:rFonts w:ascii="Simsun" w:hAnsi="Simsun" w:hint="eastAsia"/>
          <w:color w:val="000000"/>
          <w:sz w:val="18"/>
          <w:szCs w:val="18"/>
        </w:rPr>
        <w:t>、眼部碱灼伤时，应立即用大量清水或生理盐水进行彻底冲洗，冲洗时必须将上下眼睑拉开，水不要流经未伤的眼睛，不可直接冲击眼球，然后可用</w:t>
      </w:r>
      <w:r w:rsidRPr="001A7C54">
        <w:rPr>
          <w:rFonts w:ascii="Simsun" w:hAnsi="Simsun"/>
          <w:color w:val="000000"/>
          <w:sz w:val="18"/>
          <w:szCs w:val="18"/>
        </w:rPr>
        <w:t>2%</w:t>
      </w:r>
      <w:r w:rsidRPr="001A7C54">
        <w:rPr>
          <w:rFonts w:ascii="Simsun" w:hAnsi="Simsun" w:hint="eastAsia"/>
          <w:color w:val="000000"/>
          <w:sz w:val="18"/>
          <w:szCs w:val="18"/>
        </w:rPr>
        <w:t>～</w:t>
      </w:r>
      <w:r w:rsidRPr="001A7C54">
        <w:rPr>
          <w:rFonts w:ascii="Simsun" w:hAnsi="Simsun"/>
          <w:color w:val="000000"/>
          <w:sz w:val="18"/>
          <w:szCs w:val="18"/>
        </w:rPr>
        <w:t>3%</w:t>
      </w:r>
      <w:r w:rsidRPr="001A7C54">
        <w:rPr>
          <w:rFonts w:ascii="Simsun" w:hAnsi="Simsun" w:hint="eastAsia"/>
          <w:color w:val="000000"/>
          <w:sz w:val="18"/>
          <w:szCs w:val="18"/>
        </w:rPr>
        <w:t>硼酸溶液进一步冲洗。</w:t>
      </w:r>
    </w:p>
    <w:p w:rsidR="00B46D7B" w:rsidRPr="001A7C54" w:rsidRDefault="00B46D7B" w:rsidP="001A7C54">
      <w:pPr>
        <w:widowControl/>
        <w:numPr>
          <w:ilvl w:val="0"/>
          <w:numId w:val="1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8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8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413</w:t>
      </w:r>
      <w:r w:rsidRPr="001A7C54">
        <w:rPr>
          <w:rFonts w:ascii="Simsun" w:hAnsi="Simsun" w:cs="宋体" w:hint="eastAsia"/>
          <w:b/>
          <w:bCs/>
          <w:color w:val="000000"/>
          <w:kern w:val="0"/>
          <w:sz w:val="18"/>
          <w:szCs w:val="18"/>
        </w:rPr>
        <w:t>、皮肤被黄磷灼伤禁用含油敷料。</w:t>
      </w:r>
    </w:p>
    <w:p w:rsidR="00B46D7B" w:rsidRPr="001A7C54" w:rsidRDefault="00B46D7B" w:rsidP="001A7C54">
      <w:pPr>
        <w:widowControl/>
        <w:numPr>
          <w:ilvl w:val="0"/>
          <w:numId w:val="1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8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8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414</w:t>
      </w:r>
      <w:r w:rsidRPr="001A7C54">
        <w:rPr>
          <w:rFonts w:ascii="Simsun" w:hAnsi="Simsun" w:cs="宋体" w:hint="eastAsia"/>
          <w:b/>
          <w:bCs/>
          <w:color w:val="000000"/>
          <w:kern w:val="0"/>
          <w:sz w:val="18"/>
          <w:szCs w:val="18"/>
        </w:rPr>
        <w:t>、酚灼伤皮肤时，应立即脱掉被污染衣物，用</w:t>
      </w:r>
      <w:r w:rsidRPr="001A7C54">
        <w:rPr>
          <w:rFonts w:ascii="Simsun" w:hAnsi="Simsun" w:cs="宋体"/>
          <w:b/>
          <w:bCs/>
          <w:color w:val="000000"/>
          <w:kern w:val="0"/>
          <w:sz w:val="18"/>
          <w:szCs w:val="18"/>
        </w:rPr>
        <w:t>10%</w:t>
      </w:r>
      <w:r w:rsidRPr="001A7C54">
        <w:rPr>
          <w:rFonts w:ascii="Simsun" w:hAnsi="Simsun" w:cs="宋体" w:hint="eastAsia"/>
          <w:b/>
          <w:bCs/>
          <w:color w:val="000000"/>
          <w:kern w:val="0"/>
          <w:sz w:val="18"/>
          <w:szCs w:val="18"/>
        </w:rPr>
        <w:t>酒精反复擦拭，再用大量清水冲洗，直至无酚味为止，然后用饱和硫酸钠湿敷。</w:t>
      </w:r>
    </w:p>
    <w:p w:rsidR="00B46D7B" w:rsidRPr="001A7C54" w:rsidRDefault="00B46D7B" w:rsidP="001A7C54">
      <w:pPr>
        <w:widowControl/>
        <w:numPr>
          <w:ilvl w:val="0"/>
          <w:numId w:val="1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8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415</w:t>
      </w:r>
      <w:r w:rsidRPr="001A7C54">
        <w:rPr>
          <w:rFonts w:ascii="Simsun" w:hAnsi="Simsun" w:cs="宋体" w:hint="eastAsia"/>
          <w:b/>
          <w:bCs/>
          <w:color w:val="000000"/>
          <w:kern w:val="0"/>
          <w:sz w:val="18"/>
          <w:szCs w:val="18"/>
        </w:rPr>
        <w:t>、皮肤被黄磷灼时</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应及时脱去污染的衣物</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并立即用清水</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由五氧化二磷、五硫化磷、五氯化磷引起的灼伤禁用水洗</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或</w:t>
      </w:r>
      <w:r w:rsidRPr="001A7C54">
        <w:rPr>
          <w:rFonts w:ascii="Simsun" w:hAnsi="Simsun" w:cs="宋体"/>
          <w:b/>
          <w:bCs/>
          <w:color w:val="000000"/>
          <w:kern w:val="0"/>
          <w:sz w:val="18"/>
          <w:szCs w:val="18"/>
        </w:rPr>
        <w:t>5%</w:t>
      </w:r>
      <w:r w:rsidRPr="001A7C54">
        <w:rPr>
          <w:rFonts w:ascii="Simsun" w:hAnsi="Simsun" w:cs="宋体" w:hint="eastAsia"/>
          <w:b/>
          <w:bCs/>
          <w:color w:val="000000"/>
          <w:kern w:val="0"/>
          <w:sz w:val="18"/>
          <w:szCs w:val="18"/>
        </w:rPr>
        <w:t>硫酸铜溶液或</w:t>
      </w:r>
      <w:r w:rsidRPr="001A7C54">
        <w:rPr>
          <w:rFonts w:ascii="Simsun" w:hAnsi="Simsun" w:cs="宋体"/>
          <w:b/>
          <w:bCs/>
          <w:color w:val="000000"/>
          <w:kern w:val="0"/>
          <w:sz w:val="18"/>
          <w:szCs w:val="18"/>
        </w:rPr>
        <w:t>3%</w:t>
      </w:r>
      <w:r w:rsidRPr="001A7C54">
        <w:rPr>
          <w:rFonts w:ascii="Simsun" w:hAnsi="Simsun" w:cs="宋体" w:hint="eastAsia"/>
          <w:b/>
          <w:bCs/>
          <w:color w:val="000000"/>
          <w:kern w:val="0"/>
          <w:sz w:val="18"/>
          <w:szCs w:val="18"/>
        </w:rPr>
        <w:t>过氧化氢溶液冲洗，再用</w:t>
      </w:r>
      <w:r w:rsidRPr="001A7C54">
        <w:rPr>
          <w:rFonts w:ascii="Simsun" w:hAnsi="Simsun" w:cs="宋体"/>
          <w:b/>
          <w:bCs/>
          <w:color w:val="000000"/>
          <w:kern w:val="0"/>
          <w:sz w:val="18"/>
          <w:szCs w:val="18"/>
        </w:rPr>
        <w:t>5%</w:t>
      </w:r>
      <w:r w:rsidRPr="001A7C54">
        <w:rPr>
          <w:rFonts w:ascii="Simsun" w:hAnsi="Simsun" w:cs="宋体" w:hint="eastAsia"/>
          <w:b/>
          <w:bCs/>
          <w:color w:val="000000"/>
          <w:kern w:val="0"/>
          <w:sz w:val="18"/>
          <w:szCs w:val="18"/>
        </w:rPr>
        <w:t>碳酸氢钠溶液冲洗，中和所形成的磷酸，然后用</w:t>
      </w:r>
      <w:r w:rsidRPr="001A7C54">
        <w:rPr>
          <w:rFonts w:ascii="Simsun" w:hAnsi="Simsun" w:cs="宋体"/>
          <w:b/>
          <w:bCs/>
          <w:color w:val="000000"/>
          <w:kern w:val="0"/>
          <w:sz w:val="18"/>
          <w:szCs w:val="18"/>
        </w:rPr>
        <w:t>1</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5000</w:t>
      </w:r>
      <w:r w:rsidRPr="001A7C54">
        <w:rPr>
          <w:rFonts w:ascii="Simsun" w:hAnsi="Simsun" w:cs="宋体" w:hint="eastAsia"/>
          <w:b/>
          <w:bCs/>
          <w:color w:val="000000"/>
          <w:kern w:val="0"/>
          <w:sz w:val="18"/>
          <w:szCs w:val="18"/>
        </w:rPr>
        <w:t>高锰酸钾溶液湿敷，或用</w:t>
      </w:r>
      <w:r w:rsidRPr="001A7C54">
        <w:rPr>
          <w:rFonts w:ascii="Simsun" w:hAnsi="Simsun" w:cs="宋体"/>
          <w:b/>
          <w:bCs/>
          <w:color w:val="000000"/>
          <w:kern w:val="0"/>
          <w:sz w:val="18"/>
          <w:szCs w:val="18"/>
        </w:rPr>
        <w:t>2%</w:t>
      </w:r>
      <w:r w:rsidRPr="001A7C54">
        <w:rPr>
          <w:rFonts w:ascii="Simsun" w:hAnsi="Simsun" w:cs="宋体" w:hint="eastAsia"/>
          <w:b/>
          <w:bCs/>
          <w:color w:val="000000"/>
          <w:kern w:val="0"/>
          <w:sz w:val="18"/>
          <w:szCs w:val="18"/>
        </w:rPr>
        <w:t>硫酸铜溶液湿敷，以使皮肤上残存的黄磷颗粒形成磷化铜。</w:t>
      </w:r>
    </w:p>
    <w:p w:rsidR="00B46D7B" w:rsidRPr="001A7C54" w:rsidRDefault="00B46D7B" w:rsidP="001A7C54">
      <w:pPr>
        <w:widowControl/>
        <w:numPr>
          <w:ilvl w:val="0"/>
          <w:numId w:val="1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416</w:t>
      </w:r>
      <w:r w:rsidRPr="001A7C54">
        <w:rPr>
          <w:rFonts w:ascii="Simsun" w:hAnsi="Simsun" w:cs="宋体" w:hint="eastAsia"/>
          <w:b/>
          <w:bCs/>
          <w:color w:val="000000"/>
          <w:kern w:val="0"/>
          <w:sz w:val="18"/>
          <w:szCs w:val="18"/>
        </w:rPr>
        <w:t>、氢氟酸灼伤皮肤后，先立即脱光去污染的衣物，用大量流动清水彻底冲洗后，继用肥皂水或</w:t>
      </w:r>
      <w:r w:rsidRPr="001A7C54">
        <w:rPr>
          <w:rFonts w:ascii="Simsun" w:hAnsi="Simsun" w:cs="宋体"/>
          <w:b/>
          <w:bCs/>
          <w:color w:val="000000"/>
          <w:kern w:val="0"/>
          <w:sz w:val="18"/>
          <w:szCs w:val="18"/>
        </w:rPr>
        <w:t>2%</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5%</w:t>
      </w:r>
      <w:r w:rsidRPr="001A7C54">
        <w:rPr>
          <w:rFonts w:ascii="Simsun" w:hAnsi="Simsun" w:cs="宋体" w:hint="eastAsia"/>
          <w:b/>
          <w:bCs/>
          <w:color w:val="000000"/>
          <w:kern w:val="0"/>
          <w:sz w:val="18"/>
          <w:szCs w:val="18"/>
        </w:rPr>
        <w:t>碳酸氢钠冲洗，再用葡萄糖酸钙软膏涂敷按摩，然后再涂以</w:t>
      </w:r>
      <w:r w:rsidRPr="001A7C54">
        <w:rPr>
          <w:rFonts w:ascii="Simsun" w:hAnsi="Simsun" w:cs="宋体"/>
          <w:b/>
          <w:bCs/>
          <w:color w:val="000000"/>
          <w:kern w:val="0"/>
          <w:sz w:val="18"/>
          <w:szCs w:val="18"/>
        </w:rPr>
        <w:t>33%</w:t>
      </w:r>
      <w:r w:rsidRPr="001A7C54">
        <w:rPr>
          <w:rFonts w:ascii="Simsun" w:hAnsi="Simsun" w:cs="宋体" w:hint="eastAsia"/>
          <w:b/>
          <w:bCs/>
          <w:color w:val="000000"/>
          <w:kern w:val="0"/>
          <w:sz w:val="18"/>
          <w:szCs w:val="18"/>
        </w:rPr>
        <w:t>氧化镁甘油糊剂、维生素</w:t>
      </w:r>
      <w:r w:rsidRPr="001A7C54">
        <w:rPr>
          <w:rFonts w:ascii="Simsun" w:hAnsi="Simsun" w:cs="宋体"/>
          <w:b/>
          <w:bCs/>
          <w:color w:val="000000"/>
          <w:kern w:val="0"/>
          <w:sz w:val="18"/>
          <w:szCs w:val="18"/>
        </w:rPr>
        <w:t>AD</w:t>
      </w:r>
      <w:r w:rsidRPr="001A7C54">
        <w:rPr>
          <w:rFonts w:ascii="Simsun" w:hAnsi="Simsun" w:cs="宋体" w:hint="eastAsia"/>
          <w:b/>
          <w:bCs/>
          <w:color w:val="000000"/>
          <w:kern w:val="0"/>
          <w:sz w:val="18"/>
          <w:szCs w:val="18"/>
        </w:rPr>
        <w:t>或可的松软膏等。</w:t>
      </w:r>
    </w:p>
    <w:p w:rsidR="00B46D7B" w:rsidRPr="001A7C54" w:rsidRDefault="00B46D7B" w:rsidP="001A7C54">
      <w:pPr>
        <w:widowControl/>
        <w:numPr>
          <w:ilvl w:val="0"/>
          <w:numId w:val="1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417</w:t>
      </w:r>
      <w:r w:rsidRPr="001A7C54">
        <w:rPr>
          <w:rFonts w:ascii="Simsun" w:hAnsi="Simsun" w:hint="eastAsia"/>
          <w:color w:val="000000"/>
          <w:sz w:val="18"/>
          <w:szCs w:val="18"/>
        </w:rPr>
        <w:t>、误服强酸导致消化道烧灼痛，为防止进一步加重损伤，不能催吐，可口服牛奶、鸡蛋清、植物油等。</w:t>
      </w:r>
    </w:p>
    <w:p w:rsidR="00B46D7B" w:rsidRPr="001A7C54" w:rsidRDefault="00B46D7B" w:rsidP="001A7C54">
      <w:pPr>
        <w:widowControl/>
        <w:numPr>
          <w:ilvl w:val="0"/>
          <w:numId w:val="1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418</w:t>
      </w:r>
      <w:r w:rsidRPr="001A7C54">
        <w:rPr>
          <w:rFonts w:ascii="Simsun" w:hAnsi="Simsun" w:cs="宋体" w:hint="eastAsia"/>
          <w:b/>
          <w:bCs/>
          <w:color w:val="000000"/>
          <w:kern w:val="0"/>
          <w:sz w:val="18"/>
          <w:szCs w:val="18"/>
        </w:rPr>
        <w:t>、发生强碱烧伤，应立即去除残留强碱，再以流动清水冲洗；若消化道被烧伤可适当服用一些牛奶、蛋清。</w:t>
      </w:r>
    </w:p>
    <w:p w:rsidR="00B46D7B" w:rsidRPr="001A7C54" w:rsidRDefault="00B46D7B" w:rsidP="001A7C54">
      <w:pPr>
        <w:widowControl/>
        <w:numPr>
          <w:ilvl w:val="0"/>
          <w:numId w:val="1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419</w:t>
      </w:r>
      <w:r w:rsidRPr="001A7C54">
        <w:rPr>
          <w:rFonts w:ascii="Simsun" w:hAnsi="Simsun" w:cs="宋体" w:hint="eastAsia"/>
          <w:b/>
          <w:bCs/>
          <w:color w:val="000000"/>
          <w:kern w:val="0"/>
          <w:sz w:val="18"/>
          <w:szCs w:val="18"/>
        </w:rPr>
        <w:t>、凡进行有危险性的实验，应先检查防护措施，确证防护妥当后，才可进行实验。</w:t>
      </w:r>
    </w:p>
    <w:p w:rsidR="00B46D7B" w:rsidRPr="001A7C54" w:rsidRDefault="00B46D7B" w:rsidP="001A7C54">
      <w:pPr>
        <w:widowControl/>
        <w:numPr>
          <w:ilvl w:val="0"/>
          <w:numId w:val="1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29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420</w:t>
      </w:r>
      <w:r w:rsidRPr="001A7C54">
        <w:rPr>
          <w:rFonts w:ascii="Simsun" w:hAnsi="Simsun" w:cs="宋体" w:hint="eastAsia"/>
          <w:b/>
          <w:bCs/>
          <w:color w:val="000000"/>
          <w:kern w:val="0"/>
          <w:sz w:val="18"/>
          <w:szCs w:val="18"/>
        </w:rPr>
        <w:t>、实验中，进行高温操作时，必须佩戴防高温手套。</w:t>
      </w:r>
    </w:p>
    <w:p w:rsidR="00B46D7B" w:rsidRPr="001A7C54" w:rsidRDefault="00B46D7B" w:rsidP="001A7C54">
      <w:pPr>
        <w:widowControl/>
        <w:numPr>
          <w:ilvl w:val="0"/>
          <w:numId w:val="1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421</w:t>
      </w:r>
      <w:r w:rsidRPr="001A7C54">
        <w:rPr>
          <w:rFonts w:ascii="Simsun" w:hAnsi="Simsun" w:cs="宋体" w:hint="eastAsia"/>
          <w:b/>
          <w:bCs/>
          <w:color w:val="000000"/>
          <w:kern w:val="0"/>
          <w:sz w:val="18"/>
          <w:szCs w:val="18"/>
        </w:rPr>
        <w:t>、当有人呼吸系统中毒时，应迅速使中毒者离开现场，移到通风良好的环境，令中毒者呼吸新鲜空气，情况严重者应及时送医院治疗。</w:t>
      </w:r>
    </w:p>
    <w:p w:rsidR="00B46D7B" w:rsidRPr="001A7C54" w:rsidRDefault="00B46D7B" w:rsidP="001A7C54">
      <w:pPr>
        <w:widowControl/>
        <w:numPr>
          <w:ilvl w:val="0"/>
          <w:numId w:val="1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422</w:t>
      </w:r>
      <w:r w:rsidRPr="001A7C54">
        <w:rPr>
          <w:rFonts w:ascii="Simsun" w:hAnsi="Simsun" w:hint="eastAsia"/>
          <w:color w:val="000000"/>
          <w:sz w:val="18"/>
          <w:szCs w:val="18"/>
        </w:rPr>
        <w:t>、眼睛溅入化学试剂时，应以大量清水冲洗，然后送医院诊治。</w:t>
      </w:r>
    </w:p>
    <w:p w:rsidR="00B46D7B" w:rsidRPr="001A7C54" w:rsidRDefault="00B46D7B" w:rsidP="001A7C54">
      <w:pPr>
        <w:widowControl/>
        <w:numPr>
          <w:ilvl w:val="0"/>
          <w:numId w:val="1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423</w:t>
      </w:r>
      <w:r w:rsidRPr="001A7C54">
        <w:rPr>
          <w:rFonts w:ascii="Simsun" w:hAnsi="Simsun" w:cs="宋体" w:hint="eastAsia"/>
          <w:b/>
          <w:bCs/>
          <w:color w:val="000000"/>
          <w:kern w:val="0"/>
          <w:sz w:val="18"/>
          <w:szCs w:val="18"/>
        </w:rPr>
        <w:t>、一氧化碳泄漏，应先施行通风，以驱散一氧化碳气体，并切断一氧化碳泄漏源。</w:t>
      </w:r>
    </w:p>
    <w:p w:rsidR="00B46D7B" w:rsidRPr="001A7C54" w:rsidRDefault="00B46D7B" w:rsidP="001A7C54">
      <w:pPr>
        <w:widowControl/>
        <w:numPr>
          <w:ilvl w:val="0"/>
          <w:numId w:val="1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424</w:t>
      </w:r>
      <w:r w:rsidRPr="001A7C54">
        <w:rPr>
          <w:rFonts w:ascii="Simsun" w:hAnsi="Simsun" w:cs="宋体" w:hint="eastAsia"/>
          <w:b/>
          <w:bCs/>
          <w:color w:val="000000"/>
          <w:kern w:val="0"/>
          <w:sz w:val="18"/>
          <w:szCs w:val="18"/>
        </w:rPr>
        <w:t>、有机溶剂只会经口鼻进入人体</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只要正确的使用呼吸防护面具</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就可以有效防止危害健康。</w:t>
      </w:r>
    </w:p>
    <w:p w:rsidR="00B46D7B" w:rsidRPr="001A7C54" w:rsidRDefault="00B46D7B" w:rsidP="001A7C54">
      <w:pPr>
        <w:widowControl/>
        <w:numPr>
          <w:ilvl w:val="0"/>
          <w:numId w:val="1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0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425</w:t>
      </w:r>
      <w:r w:rsidRPr="001A7C54">
        <w:rPr>
          <w:rFonts w:ascii="Simsun" w:hAnsi="Simsun" w:cs="宋体" w:hint="eastAsia"/>
          <w:b/>
          <w:bCs/>
          <w:color w:val="000000"/>
          <w:kern w:val="0"/>
          <w:sz w:val="18"/>
          <w:szCs w:val="18"/>
        </w:rPr>
        <w:t>、通风控制措施就是借助于有效的通风，使气体、蒸气或粉尘的浓度低于最高容许浓度。</w:t>
      </w:r>
    </w:p>
    <w:p w:rsidR="00B46D7B" w:rsidRPr="001A7C54" w:rsidRDefault="00B46D7B" w:rsidP="001A7C54">
      <w:pPr>
        <w:widowControl/>
        <w:numPr>
          <w:ilvl w:val="0"/>
          <w:numId w:val="1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426</w:t>
      </w:r>
      <w:r w:rsidRPr="001A7C54">
        <w:rPr>
          <w:rFonts w:ascii="Simsun" w:hAnsi="Simsun" w:cs="宋体" w:hint="eastAsia"/>
          <w:b/>
          <w:bCs/>
          <w:color w:val="000000"/>
          <w:kern w:val="0"/>
          <w:sz w:val="18"/>
          <w:szCs w:val="18"/>
        </w:rPr>
        <w:t>、由于金属络合剂能与毒物中的金属离子形成稳定的化合物，随尿液排出体外，故发生金属及其盐类中毒时，可采用各种金属络合剂解毒。</w:t>
      </w:r>
    </w:p>
    <w:p w:rsidR="00B46D7B" w:rsidRPr="001A7C54" w:rsidRDefault="00B46D7B" w:rsidP="001A7C54">
      <w:pPr>
        <w:widowControl/>
        <w:numPr>
          <w:ilvl w:val="0"/>
          <w:numId w:val="1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427</w:t>
      </w:r>
      <w:r w:rsidRPr="001A7C54">
        <w:rPr>
          <w:rFonts w:ascii="Simsun" w:hAnsi="Simsun" w:hint="eastAsia"/>
          <w:color w:val="000000"/>
          <w:sz w:val="18"/>
          <w:szCs w:val="18"/>
        </w:rPr>
        <w:t>、</w:t>
      </w:r>
      <w:r w:rsidRPr="001A7C54">
        <w:rPr>
          <w:rFonts w:ascii="Simsun" w:hAnsi="Simsun"/>
          <w:color w:val="000000"/>
          <w:sz w:val="18"/>
          <w:szCs w:val="18"/>
        </w:rPr>
        <w:t>CO</w:t>
      </w:r>
      <w:r w:rsidRPr="001A7C54">
        <w:rPr>
          <w:rFonts w:ascii="Simsun" w:hAnsi="Simsun" w:hint="eastAsia"/>
          <w:color w:val="000000"/>
          <w:sz w:val="18"/>
          <w:szCs w:val="18"/>
        </w:rPr>
        <w:t>急性中毒应立即吸氧，以缓解机体缺氧、排出毒物。</w:t>
      </w:r>
    </w:p>
    <w:p w:rsidR="00B46D7B" w:rsidRPr="001A7C54" w:rsidRDefault="00B46D7B" w:rsidP="001A7C54">
      <w:pPr>
        <w:widowControl/>
        <w:numPr>
          <w:ilvl w:val="0"/>
          <w:numId w:val="1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428</w:t>
      </w:r>
      <w:r w:rsidRPr="001A7C54">
        <w:rPr>
          <w:rFonts w:ascii="Simsun" w:hAnsi="Simsun" w:cs="宋体" w:hint="eastAsia"/>
          <w:b/>
          <w:bCs/>
          <w:color w:val="000000"/>
          <w:kern w:val="0"/>
          <w:sz w:val="18"/>
          <w:szCs w:val="18"/>
        </w:rPr>
        <w:t>、做危险化学实验时应配带各种眼镜进行防护，包括戴隐形眼镜。</w:t>
      </w:r>
    </w:p>
    <w:p w:rsidR="00B46D7B" w:rsidRPr="001A7C54" w:rsidRDefault="00B46D7B" w:rsidP="001A7C54">
      <w:pPr>
        <w:widowControl/>
        <w:numPr>
          <w:ilvl w:val="0"/>
          <w:numId w:val="1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429</w:t>
      </w:r>
      <w:r w:rsidRPr="001A7C54">
        <w:rPr>
          <w:rFonts w:ascii="Simsun" w:hAnsi="Simsun" w:cs="宋体" w:hint="eastAsia"/>
          <w:b/>
          <w:bCs/>
          <w:color w:val="000000"/>
          <w:kern w:val="0"/>
          <w:sz w:val="18"/>
          <w:szCs w:val="18"/>
        </w:rPr>
        <w:t>、急性中毒发生时，救护人员在抢救前要做好自身呼吸系统和皮肤的防护，以免自身中毒、使事故扩大。</w:t>
      </w:r>
    </w:p>
    <w:p w:rsidR="00B46D7B" w:rsidRPr="001A7C54" w:rsidRDefault="00B46D7B" w:rsidP="001A7C54">
      <w:pPr>
        <w:widowControl/>
        <w:numPr>
          <w:ilvl w:val="0"/>
          <w:numId w:val="1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1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430</w:t>
      </w:r>
      <w:r w:rsidRPr="001A7C54">
        <w:rPr>
          <w:rFonts w:ascii="Simsun" w:hAnsi="Simsun" w:cs="宋体" w:hint="eastAsia"/>
          <w:b/>
          <w:bCs/>
          <w:color w:val="000000"/>
          <w:kern w:val="0"/>
          <w:sz w:val="18"/>
          <w:szCs w:val="18"/>
        </w:rPr>
        <w:t>、中毒事故中救护人员进入现场，应先抢救中毒者，再采取措施切断毒物来源。</w:t>
      </w:r>
    </w:p>
    <w:p w:rsidR="00B46D7B" w:rsidRPr="001A7C54" w:rsidRDefault="00B46D7B" w:rsidP="001A7C54">
      <w:pPr>
        <w:widowControl/>
        <w:numPr>
          <w:ilvl w:val="0"/>
          <w:numId w:val="1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431</w:t>
      </w:r>
      <w:r w:rsidRPr="001A7C54">
        <w:rPr>
          <w:rFonts w:ascii="Simsun" w:hAnsi="Simsun" w:cs="宋体" w:hint="eastAsia"/>
          <w:b/>
          <w:bCs/>
          <w:color w:val="000000"/>
          <w:kern w:val="0"/>
          <w:sz w:val="18"/>
          <w:szCs w:val="18"/>
        </w:rPr>
        <w:t>、碱灼伤后应立即用大量水洗，再以</w:t>
      </w:r>
      <w:r w:rsidRPr="001A7C54">
        <w:rPr>
          <w:rFonts w:ascii="Simsun" w:hAnsi="Simsun" w:cs="宋体"/>
          <w:b/>
          <w:bCs/>
          <w:color w:val="000000"/>
          <w:kern w:val="0"/>
          <w:sz w:val="18"/>
          <w:szCs w:val="18"/>
        </w:rPr>
        <w:t>1%-2%</w:t>
      </w:r>
      <w:r w:rsidRPr="001A7C54">
        <w:rPr>
          <w:rFonts w:ascii="Simsun" w:hAnsi="Simsun" w:cs="宋体" w:hint="eastAsia"/>
          <w:b/>
          <w:bCs/>
          <w:color w:val="000000"/>
          <w:kern w:val="0"/>
          <w:sz w:val="18"/>
          <w:szCs w:val="18"/>
        </w:rPr>
        <w:t>硼酸液洗，最后用水洗。</w:t>
      </w:r>
    </w:p>
    <w:p w:rsidR="00B46D7B" w:rsidRPr="001A7C54" w:rsidRDefault="00B46D7B" w:rsidP="001A7C54">
      <w:pPr>
        <w:widowControl/>
        <w:numPr>
          <w:ilvl w:val="0"/>
          <w:numId w:val="1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432</w:t>
      </w:r>
      <w:r w:rsidRPr="001A7C54">
        <w:rPr>
          <w:rFonts w:ascii="Simsun" w:hAnsi="Simsun" w:hint="eastAsia"/>
          <w:color w:val="000000"/>
          <w:sz w:val="18"/>
          <w:szCs w:val="18"/>
        </w:rPr>
        <w:t>、发生危险化学品事故后</w:t>
      </w:r>
      <w:r w:rsidRPr="001A7C54">
        <w:rPr>
          <w:rFonts w:ascii="Simsun" w:hAnsi="Simsun"/>
          <w:color w:val="000000"/>
          <w:sz w:val="18"/>
          <w:szCs w:val="18"/>
        </w:rPr>
        <w:t>,</w:t>
      </w:r>
      <w:r w:rsidRPr="001A7C54">
        <w:rPr>
          <w:rFonts w:ascii="Simsun" w:hAnsi="Simsun" w:hint="eastAsia"/>
          <w:color w:val="000000"/>
          <w:sz w:val="18"/>
          <w:szCs w:val="18"/>
        </w:rPr>
        <w:t>应该向上风方向疏散。</w:t>
      </w:r>
    </w:p>
    <w:p w:rsidR="00B46D7B" w:rsidRPr="001A7C54" w:rsidRDefault="00B46D7B" w:rsidP="001A7C54">
      <w:pPr>
        <w:widowControl/>
        <w:numPr>
          <w:ilvl w:val="0"/>
          <w:numId w:val="1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433</w:t>
      </w:r>
      <w:r w:rsidRPr="001A7C54">
        <w:rPr>
          <w:rFonts w:ascii="Simsun" w:hAnsi="Simsun" w:cs="宋体" w:hint="eastAsia"/>
          <w:b/>
          <w:bCs/>
          <w:color w:val="000000"/>
          <w:kern w:val="0"/>
          <w:sz w:val="18"/>
          <w:szCs w:val="18"/>
        </w:rPr>
        <w:t>、含碱性洗涤剂的水可以清洗掉水果蔬菜表面的农药。</w:t>
      </w:r>
    </w:p>
    <w:p w:rsidR="00B46D7B" w:rsidRPr="001A7C54" w:rsidRDefault="00B46D7B" w:rsidP="001A7C54">
      <w:pPr>
        <w:widowControl/>
        <w:numPr>
          <w:ilvl w:val="0"/>
          <w:numId w:val="1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434</w:t>
      </w:r>
      <w:r w:rsidRPr="001A7C54">
        <w:rPr>
          <w:rFonts w:ascii="Simsun" w:hAnsi="Simsun" w:cs="宋体" w:hint="eastAsia"/>
          <w:b/>
          <w:bCs/>
          <w:color w:val="000000"/>
          <w:kern w:val="0"/>
          <w:sz w:val="18"/>
          <w:szCs w:val="18"/>
        </w:rPr>
        <w:t>、有机溶剂能穿过皮肤进入人体，应避免直接与皮肤接触。</w:t>
      </w:r>
    </w:p>
    <w:p w:rsidR="00B46D7B" w:rsidRPr="001A7C54" w:rsidRDefault="00B46D7B" w:rsidP="001A7C54">
      <w:pPr>
        <w:widowControl/>
        <w:numPr>
          <w:ilvl w:val="0"/>
          <w:numId w:val="1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2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435</w:t>
      </w:r>
      <w:r w:rsidRPr="001A7C54">
        <w:rPr>
          <w:rFonts w:ascii="Simsun" w:hAnsi="Simsun" w:cs="宋体" w:hint="eastAsia"/>
          <w:b/>
          <w:bCs/>
          <w:color w:val="000000"/>
          <w:kern w:val="0"/>
          <w:sz w:val="18"/>
          <w:szCs w:val="18"/>
        </w:rPr>
        <w:t>、溴灼伤皮肤，立即用乙醇洗涤，然后用水冲净，涂上甘油或烫伤油膏。</w:t>
      </w:r>
    </w:p>
    <w:p w:rsidR="00B46D7B" w:rsidRPr="001A7C54" w:rsidRDefault="00B46D7B" w:rsidP="001A7C54">
      <w:pPr>
        <w:widowControl/>
        <w:numPr>
          <w:ilvl w:val="0"/>
          <w:numId w:val="1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436</w:t>
      </w:r>
      <w:r w:rsidRPr="001A7C54">
        <w:rPr>
          <w:rFonts w:ascii="Simsun" w:hAnsi="Simsun" w:cs="宋体" w:hint="eastAsia"/>
          <w:b/>
          <w:bCs/>
          <w:color w:val="000000"/>
          <w:kern w:val="0"/>
          <w:sz w:val="18"/>
          <w:szCs w:val="18"/>
        </w:rPr>
        <w:t>、电路或电器着火时，使用二氧化碳灭火器灭火。</w:t>
      </w:r>
    </w:p>
    <w:p w:rsidR="00B46D7B" w:rsidRPr="001A7C54" w:rsidRDefault="00B46D7B" w:rsidP="001A7C54">
      <w:pPr>
        <w:widowControl/>
        <w:numPr>
          <w:ilvl w:val="0"/>
          <w:numId w:val="1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437</w:t>
      </w:r>
      <w:r w:rsidRPr="001A7C54">
        <w:rPr>
          <w:rFonts w:ascii="Simsun" w:hAnsi="Simsun" w:hint="eastAsia"/>
          <w:color w:val="000000"/>
          <w:sz w:val="18"/>
          <w:szCs w:val="18"/>
        </w:rPr>
        <w:t>、在着火和救火时，若衣服着火，要赶紧跑到空旷处用灭火器扑灭。</w:t>
      </w:r>
    </w:p>
    <w:p w:rsidR="00B46D7B" w:rsidRPr="001A7C54" w:rsidRDefault="00B46D7B" w:rsidP="001A7C54">
      <w:pPr>
        <w:widowControl/>
        <w:numPr>
          <w:ilvl w:val="0"/>
          <w:numId w:val="1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438</w:t>
      </w:r>
      <w:r w:rsidRPr="001A7C54">
        <w:rPr>
          <w:rFonts w:ascii="Simsun" w:hAnsi="Simsun" w:cs="宋体" w:hint="eastAsia"/>
          <w:b/>
          <w:bCs/>
          <w:color w:val="000000"/>
          <w:kern w:val="0"/>
          <w:sz w:val="18"/>
          <w:szCs w:val="18"/>
        </w:rPr>
        <w:t>、电路或电器着火时，可用泡沫灭火器灭火。</w:t>
      </w:r>
    </w:p>
    <w:p w:rsidR="00B46D7B" w:rsidRPr="001A7C54" w:rsidRDefault="00B46D7B" w:rsidP="001A7C54">
      <w:pPr>
        <w:widowControl/>
        <w:numPr>
          <w:ilvl w:val="0"/>
          <w:numId w:val="1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439</w:t>
      </w:r>
      <w:r w:rsidRPr="001A7C54">
        <w:rPr>
          <w:rFonts w:ascii="Simsun" w:hAnsi="Simsun" w:cs="宋体" w:hint="eastAsia"/>
          <w:b/>
          <w:bCs/>
          <w:color w:val="000000"/>
          <w:kern w:val="0"/>
          <w:sz w:val="18"/>
          <w:szCs w:val="18"/>
        </w:rPr>
        <w:t>、当酸或碱溅入眼睛时，不必采取应急处理，只要立即送附近医院救治。</w:t>
      </w:r>
    </w:p>
    <w:p w:rsidR="00B46D7B" w:rsidRPr="001A7C54" w:rsidRDefault="00B46D7B" w:rsidP="001A7C54">
      <w:pPr>
        <w:widowControl/>
        <w:numPr>
          <w:ilvl w:val="0"/>
          <w:numId w:val="1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3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4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440</w:t>
      </w:r>
      <w:r w:rsidRPr="001A7C54">
        <w:rPr>
          <w:rFonts w:ascii="Simsun" w:hAnsi="Simsun" w:cs="宋体" w:hint="eastAsia"/>
          <w:b/>
          <w:bCs/>
          <w:color w:val="000000"/>
          <w:kern w:val="0"/>
          <w:sz w:val="18"/>
          <w:szCs w:val="18"/>
        </w:rPr>
        <w:t>、干粉灭火剂是扑救精密仪器火灾的最佳选择。</w:t>
      </w:r>
    </w:p>
    <w:p w:rsidR="00B46D7B" w:rsidRPr="001A7C54" w:rsidRDefault="00B46D7B" w:rsidP="001A7C54">
      <w:pPr>
        <w:widowControl/>
        <w:numPr>
          <w:ilvl w:val="0"/>
          <w:numId w:val="1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4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4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441</w:t>
      </w:r>
      <w:r w:rsidRPr="001A7C54">
        <w:rPr>
          <w:rFonts w:ascii="Simsun" w:hAnsi="Simsun" w:cs="宋体" w:hint="eastAsia"/>
          <w:b/>
          <w:bCs/>
          <w:color w:val="000000"/>
          <w:kern w:val="0"/>
          <w:sz w:val="18"/>
          <w:szCs w:val="18"/>
        </w:rPr>
        <w:t>、用灭火器灭火时</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灭火器的喷射口应该对准火焰的中部。</w:t>
      </w:r>
    </w:p>
    <w:p w:rsidR="00B46D7B" w:rsidRPr="001A7C54" w:rsidRDefault="00B46D7B" w:rsidP="001A7C54">
      <w:pPr>
        <w:widowControl/>
        <w:numPr>
          <w:ilvl w:val="0"/>
          <w:numId w:val="1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4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4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jc w:val="both"/>
        <w:rPr>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错误</w:t>
      </w:r>
      <w:r w:rsidRPr="001A7C54">
        <w:rPr>
          <w:rFonts w:ascii="Simsun" w:hAnsi="Simsun"/>
          <w:color w:val="666666"/>
          <w:sz w:val="18"/>
        </w:rPr>
        <w:t xml:space="preserve"> </w:t>
      </w:r>
      <w:r w:rsidRPr="001A7C54">
        <w:rPr>
          <w:rFonts w:ascii="Simsun" w:hAnsi="Simsun" w:hint="eastAsia"/>
          <w:color w:val="666666"/>
          <w:sz w:val="18"/>
        </w:rPr>
        <w:t>）</w:t>
      </w:r>
      <w:r w:rsidRPr="001A7C54">
        <w:rPr>
          <w:sz w:val="18"/>
          <w:szCs w:val="18"/>
        </w:rPr>
        <w:t>442</w:t>
      </w:r>
      <w:r w:rsidRPr="001A7C54">
        <w:rPr>
          <w:rFonts w:hint="eastAsia"/>
          <w:sz w:val="18"/>
          <w:szCs w:val="18"/>
        </w:rPr>
        <w:t>、实验室发现可燃气体泄漏，要迅速切断电源，打开门窗。</w:t>
      </w:r>
    </w:p>
    <w:p w:rsidR="00B46D7B" w:rsidRPr="001A7C54" w:rsidRDefault="00B46D7B" w:rsidP="001A7C54">
      <w:pPr>
        <w:widowControl/>
        <w:numPr>
          <w:ilvl w:val="0"/>
          <w:numId w:val="16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4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6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4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错误</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443</w:t>
      </w:r>
      <w:r w:rsidRPr="001A7C54">
        <w:rPr>
          <w:rFonts w:ascii="宋体" w:hAnsi="宋体" w:cs="宋体" w:hint="eastAsia"/>
          <w:b/>
          <w:bCs/>
          <w:kern w:val="0"/>
          <w:sz w:val="18"/>
          <w:szCs w:val="18"/>
        </w:rPr>
        <w:t>、发现火灾时，单位或个人应该先自救，当自救无效、火越着越大时，再拨打火警电话</w:t>
      </w:r>
      <w:r w:rsidRPr="001A7C54">
        <w:rPr>
          <w:rFonts w:ascii="宋体" w:hAnsi="宋体" w:cs="宋体"/>
          <w:b/>
          <w:bCs/>
          <w:kern w:val="0"/>
          <w:sz w:val="18"/>
          <w:szCs w:val="18"/>
        </w:rPr>
        <w:t>119</w:t>
      </w:r>
      <w:r w:rsidRPr="001A7C54">
        <w:rPr>
          <w:rFonts w:ascii="宋体" w:hAnsi="宋体" w:cs="宋体" w:hint="eastAsia"/>
          <w:b/>
          <w:bCs/>
          <w:kern w:val="0"/>
          <w:sz w:val="18"/>
          <w:szCs w:val="18"/>
        </w:rPr>
        <w:t>。</w:t>
      </w:r>
    </w:p>
    <w:p w:rsidR="00B46D7B" w:rsidRPr="001A7C54" w:rsidRDefault="00B46D7B" w:rsidP="001A7C54">
      <w:pPr>
        <w:widowControl/>
        <w:numPr>
          <w:ilvl w:val="0"/>
          <w:numId w:val="16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4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6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4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错误</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444</w:t>
      </w:r>
      <w:r w:rsidRPr="001A7C54">
        <w:rPr>
          <w:rFonts w:ascii="宋体" w:hAnsi="宋体" w:cs="宋体" w:hint="eastAsia"/>
          <w:b/>
          <w:bCs/>
          <w:kern w:val="0"/>
          <w:sz w:val="18"/>
          <w:szCs w:val="18"/>
        </w:rPr>
        <w:t>、当被烧伤时</w:t>
      </w:r>
      <w:r w:rsidRPr="001A7C54">
        <w:rPr>
          <w:rFonts w:ascii="宋体" w:cs="宋体"/>
          <w:b/>
          <w:bCs/>
          <w:kern w:val="0"/>
          <w:sz w:val="18"/>
          <w:szCs w:val="18"/>
        </w:rPr>
        <w:t>,</w:t>
      </w:r>
      <w:r w:rsidRPr="001A7C54">
        <w:rPr>
          <w:rFonts w:ascii="宋体" w:hAnsi="宋体" w:cs="宋体" w:hint="eastAsia"/>
          <w:b/>
          <w:bCs/>
          <w:kern w:val="0"/>
          <w:sz w:val="18"/>
          <w:szCs w:val="18"/>
        </w:rPr>
        <w:t>正确的急救方法应该是以最快的速度用冷水冲洗烧伤部位。</w:t>
      </w:r>
    </w:p>
    <w:p w:rsidR="00B46D7B" w:rsidRPr="001A7C54" w:rsidRDefault="00B46D7B" w:rsidP="001A7C54">
      <w:pPr>
        <w:widowControl/>
        <w:numPr>
          <w:ilvl w:val="0"/>
          <w:numId w:val="16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4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6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5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445</w:t>
      </w:r>
      <w:r w:rsidRPr="001A7C54">
        <w:rPr>
          <w:rFonts w:ascii="宋体" w:hAnsi="宋体" w:cs="宋体" w:hint="eastAsia"/>
          <w:b/>
          <w:bCs/>
          <w:kern w:val="0"/>
          <w:sz w:val="18"/>
          <w:szCs w:val="18"/>
        </w:rPr>
        <w:t>、皮肤烧伤后如有水泡</w:t>
      </w:r>
      <w:r w:rsidRPr="001A7C54">
        <w:rPr>
          <w:rFonts w:ascii="宋体" w:cs="宋体"/>
          <w:b/>
          <w:bCs/>
          <w:kern w:val="0"/>
          <w:sz w:val="18"/>
          <w:szCs w:val="18"/>
        </w:rPr>
        <w:t>,</w:t>
      </w:r>
      <w:r w:rsidRPr="001A7C54">
        <w:rPr>
          <w:rFonts w:ascii="宋体" w:hAnsi="宋体" w:cs="宋体" w:hint="eastAsia"/>
          <w:b/>
          <w:bCs/>
          <w:kern w:val="0"/>
          <w:sz w:val="18"/>
          <w:szCs w:val="18"/>
        </w:rPr>
        <w:t>应及时将水泡刺破</w:t>
      </w:r>
      <w:r w:rsidRPr="001A7C54">
        <w:rPr>
          <w:rFonts w:ascii="宋体" w:cs="宋体"/>
          <w:b/>
          <w:bCs/>
          <w:kern w:val="0"/>
          <w:sz w:val="18"/>
          <w:szCs w:val="18"/>
        </w:rPr>
        <w:t>,</w:t>
      </w:r>
      <w:r w:rsidRPr="001A7C54">
        <w:rPr>
          <w:rFonts w:ascii="宋体" w:hAnsi="宋体" w:cs="宋体" w:hint="eastAsia"/>
          <w:b/>
          <w:bCs/>
          <w:kern w:val="0"/>
          <w:sz w:val="18"/>
          <w:szCs w:val="18"/>
        </w:rPr>
        <w:t>以利于其恢复。</w:t>
      </w:r>
    </w:p>
    <w:p w:rsidR="00B46D7B" w:rsidRPr="001A7C54" w:rsidRDefault="00B46D7B" w:rsidP="001A7C54">
      <w:pPr>
        <w:widowControl/>
        <w:numPr>
          <w:ilvl w:val="0"/>
          <w:numId w:val="16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5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6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5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错误</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446</w:t>
      </w:r>
      <w:r w:rsidRPr="001A7C54">
        <w:rPr>
          <w:rFonts w:ascii="宋体" w:hAnsi="宋体" w:cs="宋体" w:hint="eastAsia"/>
          <w:b/>
          <w:bCs/>
          <w:kern w:val="0"/>
          <w:sz w:val="18"/>
          <w:szCs w:val="18"/>
        </w:rPr>
        <w:t>、身上着火后</w:t>
      </w:r>
      <w:r w:rsidRPr="001A7C54">
        <w:rPr>
          <w:rFonts w:ascii="宋体" w:cs="宋体"/>
          <w:b/>
          <w:bCs/>
          <w:kern w:val="0"/>
          <w:sz w:val="18"/>
          <w:szCs w:val="18"/>
        </w:rPr>
        <w:t>,</w:t>
      </w:r>
      <w:r w:rsidRPr="001A7C54">
        <w:rPr>
          <w:rFonts w:ascii="宋体" w:hAnsi="宋体" w:cs="宋体" w:hint="eastAsia"/>
          <w:b/>
          <w:bCs/>
          <w:kern w:val="0"/>
          <w:sz w:val="18"/>
          <w:szCs w:val="18"/>
        </w:rPr>
        <w:t>应迅速用灭火器灭火。</w:t>
      </w:r>
    </w:p>
    <w:p w:rsidR="00B46D7B" w:rsidRPr="001A7C54" w:rsidRDefault="00B46D7B" w:rsidP="001A7C54">
      <w:pPr>
        <w:widowControl/>
        <w:numPr>
          <w:ilvl w:val="0"/>
          <w:numId w:val="16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5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6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5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rPr>
          <w:rFonts w:ascii="Simsun" w:hAnsi="Simsun"/>
          <w:color w:val="000000"/>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错误</w:t>
      </w:r>
      <w:r w:rsidRPr="001A7C54">
        <w:rPr>
          <w:color w:val="666666"/>
          <w:sz w:val="18"/>
          <w:szCs w:val="18"/>
        </w:rPr>
        <w:t xml:space="preserve"> </w:t>
      </w:r>
      <w:r w:rsidRPr="001A7C54">
        <w:rPr>
          <w:rFonts w:hint="eastAsia"/>
          <w:color w:val="666666"/>
          <w:sz w:val="18"/>
          <w:szCs w:val="18"/>
        </w:rPr>
        <w:t>）</w:t>
      </w:r>
      <w:r w:rsidRPr="001A7C54">
        <w:rPr>
          <w:rFonts w:ascii="Simsun" w:hAnsi="Simsun"/>
          <w:color w:val="000000"/>
          <w:sz w:val="18"/>
          <w:szCs w:val="18"/>
        </w:rPr>
        <w:t>47</w:t>
      </w:r>
      <w:r w:rsidRPr="001A7C54">
        <w:rPr>
          <w:rFonts w:ascii="Simsun" w:hAnsi="Simsun" w:hint="eastAsia"/>
          <w:color w:val="000000"/>
          <w:sz w:val="18"/>
          <w:szCs w:val="18"/>
        </w:rPr>
        <w:t>、身上着火被熄灭后</w:t>
      </w:r>
      <w:r w:rsidRPr="001A7C54">
        <w:rPr>
          <w:rFonts w:ascii="Simsun" w:hAnsi="Simsun"/>
          <w:color w:val="000000"/>
          <w:sz w:val="18"/>
          <w:szCs w:val="18"/>
        </w:rPr>
        <w:t>,</w:t>
      </w:r>
      <w:r w:rsidRPr="001A7C54">
        <w:rPr>
          <w:rFonts w:ascii="Simsun" w:hAnsi="Simsun" w:hint="eastAsia"/>
          <w:color w:val="000000"/>
          <w:sz w:val="18"/>
          <w:szCs w:val="18"/>
        </w:rPr>
        <w:t>应马上把粘在皮肤上的衣物脱下来。</w:t>
      </w:r>
    </w:p>
    <w:p w:rsidR="00B46D7B" w:rsidRPr="001A7C54" w:rsidRDefault="00B46D7B" w:rsidP="001A7C54">
      <w:pPr>
        <w:widowControl/>
        <w:numPr>
          <w:ilvl w:val="0"/>
          <w:numId w:val="1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5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5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448</w:t>
      </w:r>
      <w:r w:rsidRPr="001A7C54">
        <w:rPr>
          <w:rFonts w:ascii="Simsun" w:hAnsi="Simsun" w:cs="宋体" w:hint="eastAsia"/>
          <w:b/>
          <w:bCs/>
          <w:color w:val="000000"/>
          <w:kern w:val="0"/>
          <w:sz w:val="18"/>
          <w:szCs w:val="18"/>
        </w:rPr>
        <w:t>、创伤伤口内有玻璃碎片等大块异物时</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应在去医院救治前尽快取出。</w:t>
      </w:r>
    </w:p>
    <w:p w:rsidR="00B46D7B" w:rsidRPr="001A7C54" w:rsidRDefault="00B46D7B" w:rsidP="001A7C54">
      <w:pPr>
        <w:widowControl/>
        <w:numPr>
          <w:ilvl w:val="0"/>
          <w:numId w:val="1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5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5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449</w:t>
      </w:r>
      <w:r w:rsidRPr="001A7C54">
        <w:rPr>
          <w:rFonts w:ascii="Simsun" w:hAnsi="Simsun" w:cs="宋体" w:hint="eastAsia"/>
          <w:b/>
          <w:bCs/>
          <w:color w:val="000000"/>
          <w:kern w:val="0"/>
          <w:sz w:val="18"/>
          <w:szCs w:val="18"/>
        </w:rPr>
        <w:t>、有毒化学药品溅在皮肤上时，可用乙醇等有机溶剂擦洗。</w:t>
      </w:r>
    </w:p>
    <w:p w:rsidR="00B46D7B" w:rsidRPr="001A7C54" w:rsidRDefault="00B46D7B" w:rsidP="001A7C54">
      <w:pPr>
        <w:widowControl/>
        <w:numPr>
          <w:ilvl w:val="0"/>
          <w:numId w:val="1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5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450</w:t>
      </w:r>
      <w:r w:rsidRPr="001A7C54">
        <w:rPr>
          <w:rFonts w:ascii="Simsun" w:hAnsi="Simsun" w:cs="宋体" w:hint="eastAsia"/>
          <w:b/>
          <w:bCs/>
          <w:color w:val="000000"/>
          <w:kern w:val="0"/>
          <w:sz w:val="18"/>
          <w:szCs w:val="18"/>
        </w:rPr>
        <w:t>、对于重金属盐中毒者，可先喝一杯含有几克</w:t>
      </w:r>
      <w:r w:rsidRPr="001A7C54">
        <w:rPr>
          <w:rFonts w:ascii="Simsun" w:hAnsi="Simsun" w:cs="宋体"/>
          <w:b/>
          <w:bCs/>
          <w:color w:val="000000"/>
          <w:kern w:val="0"/>
          <w:sz w:val="18"/>
          <w:szCs w:val="18"/>
        </w:rPr>
        <w:t>MgSO4</w:t>
      </w:r>
      <w:r w:rsidRPr="001A7C54">
        <w:rPr>
          <w:rFonts w:ascii="Simsun" w:hAnsi="Simsun" w:cs="宋体" w:hint="eastAsia"/>
          <w:b/>
          <w:bCs/>
          <w:color w:val="000000"/>
          <w:kern w:val="0"/>
          <w:sz w:val="18"/>
          <w:szCs w:val="18"/>
        </w:rPr>
        <w:t>的水溶液，然后立即就医。</w:t>
      </w:r>
    </w:p>
    <w:p w:rsidR="00B46D7B" w:rsidRPr="001A7C54" w:rsidRDefault="00B46D7B" w:rsidP="001A7C54">
      <w:pPr>
        <w:widowControl/>
        <w:numPr>
          <w:ilvl w:val="0"/>
          <w:numId w:val="1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451</w:t>
      </w:r>
      <w:r w:rsidRPr="001A7C54">
        <w:rPr>
          <w:rFonts w:ascii="Simsun" w:hAnsi="Simsun" w:cs="宋体" w:hint="eastAsia"/>
          <w:b/>
          <w:bCs/>
          <w:color w:val="000000"/>
          <w:kern w:val="0"/>
          <w:sz w:val="18"/>
          <w:szCs w:val="18"/>
        </w:rPr>
        <w:t>、砷的解毒剂是二巯基丙醇，由肌肉注射即可解毒。</w:t>
      </w:r>
    </w:p>
    <w:p w:rsidR="00B46D7B" w:rsidRPr="001A7C54" w:rsidRDefault="00B46D7B" w:rsidP="001A7C54">
      <w:pPr>
        <w:widowControl/>
        <w:numPr>
          <w:ilvl w:val="0"/>
          <w:numId w:val="1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452</w:t>
      </w:r>
      <w:r w:rsidRPr="001A7C54">
        <w:rPr>
          <w:rFonts w:ascii="Simsun" w:hAnsi="Simsun" w:hint="eastAsia"/>
          <w:color w:val="000000"/>
          <w:sz w:val="18"/>
          <w:szCs w:val="18"/>
        </w:rPr>
        <w:t>、</w:t>
      </w:r>
      <w:r w:rsidRPr="001A7C54">
        <w:rPr>
          <w:rFonts w:ascii="Simsun" w:hAnsi="Simsun"/>
          <w:color w:val="000000"/>
          <w:sz w:val="18"/>
          <w:szCs w:val="18"/>
        </w:rPr>
        <w:t xml:space="preserve"> </w:t>
      </w:r>
      <w:r w:rsidRPr="001A7C54">
        <w:rPr>
          <w:rFonts w:ascii="Simsun" w:hAnsi="Simsun" w:hint="eastAsia"/>
          <w:color w:val="000000"/>
          <w:sz w:val="18"/>
          <w:szCs w:val="18"/>
        </w:rPr>
        <w:t>误吸入煤气等有毒气体时，应立即在室外呼吸新鲜空气。</w:t>
      </w:r>
    </w:p>
    <w:p w:rsidR="00B46D7B" w:rsidRPr="001A7C54" w:rsidRDefault="00B46D7B" w:rsidP="001A7C54">
      <w:pPr>
        <w:widowControl/>
        <w:numPr>
          <w:ilvl w:val="0"/>
          <w:numId w:val="1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453</w:t>
      </w:r>
      <w:r w:rsidRPr="001A7C54">
        <w:rPr>
          <w:rFonts w:ascii="Simsun" w:hAnsi="Simsun" w:cs="宋体" w:hint="eastAsia"/>
          <w:b/>
          <w:bCs/>
          <w:color w:val="000000"/>
          <w:kern w:val="0"/>
          <w:sz w:val="18"/>
          <w:szCs w:val="18"/>
        </w:rPr>
        <w:t>、误吸入溴蒸气、氯气等有毒气体时，立即吸入少量酒精和乙醚的混合蒸气，以便解毒</w:t>
      </w:r>
      <w:r w:rsidRPr="001A7C54">
        <w:rPr>
          <w:rFonts w:ascii="Simsun" w:hAnsi="Simsun" w:cs="宋体"/>
          <w:b/>
          <w:bCs/>
          <w:color w:val="000000"/>
          <w:kern w:val="0"/>
          <w:sz w:val="18"/>
          <w:szCs w:val="18"/>
        </w:rPr>
        <w:t xml:space="preserve">, </w:t>
      </w:r>
      <w:r w:rsidRPr="001A7C54">
        <w:rPr>
          <w:rFonts w:ascii="Simsun" w:hAnsi="Simsun" w:cs="宋体" w:hint="eastAsia"/>
          <w:b/>
          <w:bCs/>
          <w:color w:val="000000"/>
          <w:kern w:val="0"/>
          <w:sz w:val="18"/>
          <w:szCs w:val="18"/>
        </w:rPr>
        <w:t>同时应到室外呼吸新鲜空气，再送医院。</w:t>
      </w:r>
    </w:p>
    <w:p w:rsidR="00B46D7B" w:rsidRPr="001A7C54" w:rsidRDefault="00B46D7B" w:rsidP="001A7C54">
      <w:pPr>
        <w:widowControl/>
        <w:numPr>
          <w:ilvl w:val="0"/>
          <w:numId w:val="1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454</w:t>
      </w:r>
      <w:r w:rsidRPr="001A7C54">
        <w:rPr>
          <w:rFonts w:ascii="Simsun" w:hAnsi="Simsun" w:cs="宋体" w:hint="eastAsia"/>
          <w:b/>
          <w:bCs/>
          <w:color w:val="000000"/>
          <w:kern w:val="0"/>
          <w:sz w:val="18"/>
          <w:szCs w:val="18"/>
        </w:rPr>
        <w:t>、误食了有毒化学品，要吃适量催吐剂尽快将其吐出来。</w:t>
      </w:r>
    </w:p>
    <w:p w:rsidR="00B46D7B" w:rsidRPr="001A7C54" w:rsidRDefault="00B46D7B" w:rsidP="001A7C54">
      <w:pPr>
        <w:widowControl/>
        <w:numPr>
          <w:ilvl w:val="0"/>
          <w:numId w:val="1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6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7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455</w:t>
      </w:r>
      <w:r w:rsidRPr="001A7C54">
        <w:rPr>
          <w:rFonts w:ascii="Simsun" w:hAnsi="Simsun" w:cs="宋体" w:hint="eastAsia"/>
          <w:b/>
          <w:bCs/>
          <w:color w:val="000000"/>
          <w:kern w:val="0"/>
          <w:sz w:val="18"/>
          <w:szCs w:val="18"/>
        </w:rPr>
        <w:t>、使用剧毒药品时应该配备个人防护用具，做好应急援救预案。</w:t>
      </w:r>
    </w:p>
    <w:p w:rsidR="00B46D7B" w:rsidRPr="001A7C54" w:rsidRDefault="00B46D7B" w:rsidP="001A7C54">
      <w:pPr>
        <w:widowControl/>
        <w:numPr>
          <w:ilvl w:val="0"/>
          <w:numId w:val="1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7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7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456</w:t>
      </w:r>
      <w:r w:rsidRPr="001A7C54">
        <w:rPr>
          <w:rFonts w:ascii="Simsun" w:hAnsi="Simsun" w:cs="宋体" w:hint="eastAsia"/>
          <w:b/>
          <w:bCs/>
          <w:color w:val="000000"/>
          <w:kern w:val="0"/>
          <w:sz w:val="18"/>
          <w:szCs w:val="18"/>
        </w:rPr>
        <w:t>、万一发生化学品泄漏事故，可用防毒面具、防毒口罩和捂湿毛巾等方法防止通过呼吸道造成伤害。</w:t>
      </w:r>
    </w:p>
    <w:p w:rsidR="00B46D7B" w:rsidRPr="001A7C54" w:rsidRDefault="00B46D7B" w:rsidP="001A7C54">
      <w:pPr>
        <w:widowControl/>
        <w:numPr>
          <w:ilvl w:val="0"/>
          <w:numId w:val="1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7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7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jc w:val="both"/>
        <w:rPr>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sz w:val="18"/>
          <w:szCs w:val="18"/>
        </w:rPr>
        <w:t>457</w:t>
      </w:r>
      <w:r w:rsidRPr="001A7C54">
        <w:rPr>
          <w:rFonts w:hint="eastAsia"/>
          <w:sz w:val="18"/>
          <w:szCs w:val="18"/>
        </w:rPr>
        <w:t>、为避免皮肤受到化学品伤害，可通过穿防毒衣，戴防护手套，穿雨衣、雨鞋等方法进行防护。</w:t>
      </w:r>
    </w:p>
    <w:p w:rsidR="00B46D7B" w:rsidRPr="001A7C54" w:rsidRDefault="00B46D7B" w:rsidP="001A7C54">
      <w:pPr>
        <w:widowControl/>
        <w:numPr>
          <w:ilvl w:val="0"/>
          <w:numId w:val="1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7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7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458</w:t>
      </w:r>
      <w:r w:rsidRPr="001A7C54">
        <w:rPr>
          <w:rFonts w:ascii="宋体" w:hAnsi="宋体" w:cs="宋体" w:hint="eastAsia"/>
          <w:b/>
          <w:bCs/>
          <w:kern w:val="0"/>
          <w:sz w:val="18"/>
          <w:szCs w:val="18"/>
        </w:rPr>
        <w:t>、进行化学类实验，应带防护镜。</w:t>
      </w:r>
    </w:p>
    <w:p w:rsidR="00B46D7B" w:rsidRPr="001A7C54" w:rsidRDefault="00B46D7B" w:rsidP="001A7C54">
      <w:pPr>
        <w:widowControl/>
        <w:numPr>
          <w:ilvl w:val="0"/>
          <w:numId w:val="1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7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7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459</w:t>
      </w:r>
      <w:r w:rsidRPr="001A7C54">
        <w:rPr>
          <w:rFonts w:ascii="宋体" w:hAnsi="宋体" w:cs="宋体" w:hint="eastAsia"/>
          <w:b/>
          <w:bCs/>
          <w:kern w:val="0"/>
          <w:sz w:val="18"/>
          <w:szCs w:val="18"/>
        </w:rPr>
        <w:t>、发生化学事故后，应向上风或侧上风方向迅速撤离现场。</w:t>
      </w:r>
    </w:p>
    <w:p w:rsidR="00B46D7B" w:rsidRPr="001A7C54" w:rsidRDefault="00B46D7B" w:rsidP="001A7C54">
      <w:pPr>
        <w:widowControl/>
        <w:numPr>
          <w:ilvl w:val="0"/>
          <w:numId w:val="1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7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460</w:t>
      </w:r>
      <w:r w:rsidRPr="001A7C54">
        <w:rPr>
          <w:rFonts w:ascii="宋体" w:hAnsi="宋体" w:cs="宋体" w:hint="eastAsia"/>
          <w:b/>
          <w:bCs/>
          <w:kern w:val="0"/>
          <w:sz w:val="18"/>
          <w:szCs w:val="18"/>
        </w:rPr>
        <w:t>、发生化学事故后，对有毒的衣物应及时进行无毒化处理。</w:t>
      </w:r>
    </w:p>
    <w:p w:rsidR="00B46D7B" w:rsidRPr="001A7C54" w:rsidRDefault="00B46D7B" w:rsidP="001A7C54">
      <w:pPr>
        <w:widowControl/>
        <w:numPr>
          <w:ilvl w:val="0"/>
          <w:numId w:val="1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461</w:t>
      </w:r>
      <w:r w:rsidRPr="001A7C54">
        <w:rPr>
          <w:rFonts w:ascii="宋体" w:hAnsi="宋体" w:cs="宋体" w:hint="eastAsia"/>
          <w:b/>
          <w:bCs/>
          <w:kern w:val="0"/>
          <w:sz w:val="18"/>
          <w:szCs w:val="18"/>
        </w:rPr>
        <w:t>、皮肤接触活泼金属</w:t>
      </w:r>
      <w:r w:rsidRPr="001A7C54">
        <w:rPr>
          <w:rFonts w:ascii="宋体" w:hAnsi="宋体" w:cs="宋体"/>
          <w:b/>
          <w:bCs/>
          <w:kern w:val="0"/>
          <w:sz w:val="18"/>
          <w:szCs w:val="18"/>
        </w:rPr>
        <w:t>(</w:t>
      </w:r>
      <w:r w:rsidRPr="001A7C54">
        <w:rPr>
          <w:rFonts w:ascii="宋体" w:hAnsi="宋体" w:cs="宋体" w:hint="eastAsia"/>
          <w:b/>
          <w:bCs/>
          <w:kern w:val="0"/>
          <w:sz w:val="18"/>
          <w:szCs w:val="18"/>
        </w:rPr>
        <w:t>如钾、钠</w:t>
      </w:r>
      <w:r w:rsidRPr="001A7C54">
        <w:rPr>
          <w:rFonts w:ascii="宋体" w:hAnsi="宋体" w:cs="宋体"/>
          <w:b/>
          <w:bCs/>
          <w:kern w:val="0"/>
          <w:sz w:val="18"/>
          <w:szCs w:val="18"/>
        </w:rPr>
        <w:t>)</w:t>
      </w:r>
      <w:r w:rsidRPr="001A7C54">
        <w:rPr>
          <w:rFonts w:ascii="宋体" w:hAnsi="宋体" w:cs="宋体" w:hint="eastAsia"/>
          <w:b/>
          <w:bCs/>
          <w:kern w:val="0"/>
          <w:sz w:val="18"/>
          <w:szCs w:val="18"/>
        </w:rPr>
        <w:t>，可用大量水冲洗。</w:t>
      </w:r>
    </w:p>
    <w:p w:rsidR="00B46D7B" w:rsidRPr="001A7C54" w:rsidRDefault="00B46D7B" w:rsidP="001A7C54">
      <w:pPr>
        <w:widowControl/>
        <w:numPr>
          <w:ilvl w:val="0"/>
          <w:numId w:val="1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jc w:val="both"/>
        <w:rPr>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错误</w:t>
      </w:r>
      <w:r w:rsidRPr="001A7C54">
        <w:rPr>
          <w:color w:val="666666"/>
          <w:sz w:val="18"/>
          <w:szCs w:val="18"/>
        </w:rPr>
        <w:t xml:space="preserve"> </w:t>
      </w:r>
      <w:r w:rsidRPr="001A7C54">
        <w:rPr>
          <w:rFonts w:hint="eastAsia"/>
          <w:color w:val="666666"/>
          <w:sz w:val="18"/>
          <w:szCs w:val="18"/>
        </w:rPr>
        <w:t>）</w:t>
      </w:r>
      <w:r w:rsidRPr="001A7C54">
        <w:rPr>
          <w:sz w:val="18"/>
          <w:szCs w:val="18"/>
        </w:rPr>
        <w:t>462</w:t>
      </w:r>
      <w:r w:rsidRPr="001A7C54">
        <w:rPr>
          <w:rFonts w:hint="eastAsia"/>
          <w:sz w:val="18"/>
          <w:szCs w:val="18"/>
        </w:rPr>
        <w:t>、化学泡沫灭火器可扑救一般油质品、油脂等的火灾，但不能扑救醇、酯、醚、酮等引起的火灾和带电设备的火灾。</w:t>
      </w:r>
    </w:p>
    <w:p w:rsidR="00B46D7B" w:rsidRPr="001A7C54" w:rsidRDefault="00B46D7B" w:rsidP="001A7C54">
      <w:pPr>
        <w:widowControl/>
        <w:numPr>
          <w:ilvl w:val="0"/>
          <w:numId w:val="18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463</w:t>
      </w:r>
      <w:r w:rsidRPr="001A7C54">
        <w:rPr>
          <w:rFonts w:ascii="宋体" w:hAnsi="宋体" w:cs="宋体" w:hint="eastAsia"/>
          <w:b/>
          <w:bCs/>
          <w:kern w:val="0"/>
          <w:sz w:val="18"/>
          <w:szCs w:val="18"/>
        </w:rPr>
        <w:t>、危险化学品，包括爆炸品、压缩气体和液化气体、易燃液体、易燃固体、自燃物品和遇湿易燃物品、氧化剂和有机过氧化物、有毒品和腐蚀品等。</w:t>
      </w:r>
    </w:p>
    <w:p w:rsidR="00B46D7B" w:rsidRPr="001A7C54" w:rsidRDefault="00B46D7B" w:rsidP="001A7C54">
      <w:pPr>
        <w:widowControl/>
        <w:numPr>
          <w:ilvl w:val="0"/>
          <w:numId w:val="18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464</w:t>
      </w:r>
      <w:r w:rsidRPr="001A7C54">
        <w:rPr>
          <w:rFonts w:ascii="宋体" w:hAnsi="宋体" w:cs="宋体" w:hint="eastAsia"/>
          <w:b/>
          <w:bCs/>
          <w:kern w:val="0"/>
          <w:sz w:val="18"/>
          <w:szCs w:val="18"/>
        </w:rPr>
        <w:t>、毒物在科研生产中以气体、蒸气、烟、尘、雾等形态存在，其中气体、蒸气为分子状态，可直接进入人体肺泡。</w:t>
      </w:r>
    </w:p>
    <w:p w:rsidR="00B46D7B" w:rsidRPr="001A7C54" w:rsidRDefault="00B46D7B" w:rsidP="001A7C54">
      <w:pPr>
        <w:widowControl/>
        <w:numPr>
          <w:ilvl w:val="0"/>
          <w:numId w:val="18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8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9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465</w:t>
      </w:r>
      <w:r w:rsidRPr="001A7C54">
        <w:rPr>
          <w:rFonts w:ascii="宋体" w:hAnsi="宋体" w:cs="宋体" w:hint="eastAsia"/>
          <w:b/>
          <w:bCs/>
          <w:kern w:val="0"/>
          <w:sz w:val="18"/>
          <w:szCs w:val="18"/>
        </w:rPr>
        <w:t>、铅被加热到</w:t>
      </w:r>
      <w:r w:rsidRPr="001A7C54">
        <w:rPr>
          <w:rFonts w:ascii="宋体" w:hAnsi="宋体" w:cs="宋体"/>
          <w:b/>
          <w:bCs/>
          <w:kern w:val="0"/>
          <w:sz w:val="18"/>
          <w:szCs w:val="18"/>
        </w:rPr>
        <w:t>400</w:t>
      </w:r>
      <w:r w:rsidRPr="001A7C54">
        <w:rPr>
          <w:rFonts w:ascii="宋体" w:hAnsi="宋体" w:cs="宋体" w:hint="eastAsia"/>
          <w:b/>
          <w:bCs/>
          <w:kern w:val="0"/>
          <w:sz w:val="18"/>
          <w:szCs w:val="18"/>
        </w:rPr>
        <w:t>℃以上就有大量铅蒸汽逸出，在空气中迅速氧化为氧化铅，形成烟尘，易被人体吸入，造成铅中毒。</w:t>
      </w:r>
    </w:p>
    <w:p w:rsidR="00B46D7B" w:rsidRPr="001A7C54" w:rsidRDefault="00B46D7B" w:rsidP="001A7C54">
      <w:pPr>
        <w:widowControl/>
        <w:numPr>
          <w:ilvl w:val="0"/>
          <w:numId w:val="18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9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9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466</w:t>
      </w:r>
      <w:r w:rsidRPr="001A7C54">
        <w:rPr>
          <w:rFonts w:ascii="宋体" w:hAnsi="宋体" w:cs="宋体" w:hint="eastAsia"/>
          <w:b/>
          <w:bCs/>
          <w:kern w:val="0"/>
          <w:sz w:val="18"/>
          <w:szCs w:val="18"/>
        </w:rPr>
        <w:t>、轻度铅中毒症状为头晕、头痛、失眠、无力、腹痛、腹胀、便秘等。</w:t>
      </w:r>
    </w:p>
    <w:p w:rsidR="00B46D7B" w:rsidRPr="001A7C54" w:rsidRDefault="00B46D7B" w:rsidP="001A7C54">
      <w:pPr>
        <w:widowControl/>
        <w:numPr>
          <w:ilvl w:val="0"/>
          <w:numId w:val="18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9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8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39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rPr>
          <w:rFonts w:ascii="Simsun" w:hAnsi="Simsun"/>
          <w:color w:val="000000"/>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正确</w:t>
      </w:r>
      <w:r w:rsidRPr="001A7C54">
        <w:rPr>
          <w:color w:val="666666"/>
          <w:sz w:val="18"/>
          <w:szCs w:val="18"/>
        </w:rPr>
        <w:t xml:space="preserve"> </w:t>
      </w:r>
      <w:r w:rsidRPr="001A7C54">
        <w:rPr>
          <w:rFonts w:hint="eastAsia"/>
          <w:color w:val="666666"/>
          <w:sz w:val="18"/>
          <w:szCs w:val="18"/>
        </w:rPr>
        <w:t>）</w:t>
      </w:r>
      <w:r w:rsidRPr="001A7C54">
        <w:rPr>
          <w:rFonts w:ascii="Simsun" w:hAnsi="Simsun"/>
          <w:color w:val="000000"/>
          <w:sz w:val="18"/>
          <w:szCs w:val="18"/>
        </w:rPr>
        <w:t>467</w:t>
      </w:r>
      <w:r w:rsidRPr="001A7C54">
        <w:rPr>
          <w:rFonts w:ascii="Simsun" w:hAnsi="Simsun" w:hint="eastAsia"/>
          <w:color w:val="000000"/>
          <w:sz w:val="18"/>
          <w:szCs w:val="18"/>
        </w:rPr>
        <w:t>、</w:t>
      </w:r>
      <w:r w:rsidRPr="001A7C54">
        <w:rPr>
          <w:rFonts w:ascii="Simsun" w:hAnsi="Simsun"/>
          <w:color w:val="000000"/>
          <w:sz w:val="18"/>
          <w:szCs w:val="18"/>
        </w:rPr>
        <w:t>Hg</w:t>
      </w:r>
      <w:r w:rsidRPr="001A7C54">
        <w:rPr>
          <w:rFonts w:ascii="Simsun" w:hAnsi="Simsun" w:hint="eastAsia"/>
          <w:color w:val="000000"/>
          <w:sz w:val="18"/>
          <w:szCs w:val="18"/>
        </w:rPr>
        <w:t>通常经过皮肤和消化道进入人体。</w:t>
      </w:r>
    </w:p>
    <w:p w:rsidR="00B46D7B" w:rsidRPr="001A7C54" w:rsidRDefault="00B46D7B" w:rsidP="001A7C54">
      <w:pPr>
        <w:widowControl/>
        <w:numPr>
          <w:ilvl w:val="0"/>
          <w:numId w:val="1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9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9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468</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Hg</w:t>
      </w:r>
      <w:r w:rsidRPr="001A7C54">
        <w:rPr>
          <w:rFonts w:ascii="Simsun" w:hAnsi="Simsun" w:cs="宋体" w:hint="eastAsia"/>
          <w:b/>
          <w:bCs/>
          <w:color w:val="000000"/>
          <w:kern w:val="0"/>
          <w:sz w:val="18"/>
          <w:szCs w:val="18"/>
        </w:rPr>
        <w:t>中毒会引起失眠、多梦、抑郁、胸闷、心悸、多汗、恶心、牙龈出血。</w:t>
      </w:r>
    </w:p>
    <w:p w:rsidR="00B46D7B" w:rsidRPr="001A7C54" w:rsidRDefault="00B46D7B" w:rsidP="001A7C54">
      <w:pPr>
        <w:widowControl/>
        <w:numPr>
          <w:ilvl w:val="0"/>
          <w:numId w:val="1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9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9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469</w:t>
      </w:r>
      <w:r w:rsidRPr="001A7C54">
        <w:rPr>
          <w:rFonts w:ascii="Simsun" w:hAnsi="Simsun" w:cs="宋体" w:hint="eastAsia"/>
          <w:b/>
          <w:bCs/>
          <w:color w:val="000000"/>
          <w:kern w:val="0"/>
          <w:sz w:val="18"/>
          <w:szCs w:val="18"/>
        </w:rPr>
        <w:t>、燃点越低的物品越安全。</w:t>
      </w:r>
    </w:p>
    <w:p w:rsidR="00B46D7B" w:rsidRPr="001A7C54" w:rsidRDefault="00B46D7B" w:rsidP="001A7C54">
      <w:pPr>
        <w:widowControl/>
        <w:numPr>
          <w:ilvl w:val="0"/>
          <w:numId w:val="1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39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0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470</w:t>
      </w:r>
      <w:r w:rsidRPr="001A7C54">
        <w:rPr>
          <w:rFonts w:ascii="Simsun" w:hAnsi="Simsun" w:cs="宋体" w:hint="eastAsia"/>
          <w:b/>
          <w:bCs/>
          <w:color w:val="000000"/>
          <w:kern w:val="0"/>
          <w:sz w:val="18"/>
          <w:szCs w:val="18"/>
        </w:rPr>
        <w:t>、化学爆炸品的主要特点是</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反应速度极快，放出大量的热，产生大量的气体，只有上述三者都同时具备的化学反应才能发生爆炸。</w:t>
      </w:r>
    </w:p>
    <w:p w:rsidR="00B46D7B" w:rsidRPr="001A7C54" w:rsidRDefault="00B46D7B" w:rsidP="001A7C54">
      <w:pPr>
        <w:widowControl/>
        <w:numPr>
          <w:ilvl w:val="0"/>
          <w:numId w:val="1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0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0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471</w:t>
      </w:r>
      <w:r w:rsidRPr="001A7C54">
        <w:rPr>
          <w:rFonts w:ascii="Simsun" w:hAnsi="Simsun" w:cs="宋体" w:hint="eastAsia"/>
          <w:b/>
          <w:bCs/>
          <w:color w:val="000000"/>
          <w:kern w:val="0"/>
          <w:sz w:val="18"/>
          <w:szCs w:val="18"/>
        </w:rPr>
        <w:t>、液体表面的蒸汽与空气形成可燃气体，遇到火种时，发生一闪即灭的现象，可发生如此现象的最低温度称为闪点。</w:t>
      </w:r>
    </w:p>
    <w:p w:rsidR="00B46D7B" w:rsidRPr="001A7C54" w:rsidRDefault="00B46D7B" w:rsidP="001A7C54">
      <w:pPr>
        <w:widowControl/>
        <w:numPr>
          <w:ilvl w:val="0"/>
          <w:numId w:val="1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0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0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jc w:val="both"/>
        <w:rPr>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sz w:val="18"/>
          <w:szCs w:val="18"/>
        </w:rPr>
        <w:t>472</w:t>
      </w:r>
      <w:r w:rsidRPr="001A7C54">
        <w:rPr>
          <w:rFonts w:hint="eastAsia"/>
          <w:sz w:val="18"/>
          <w:szCs w:val="18"/>
        </w:rPr>
        <w:t>、一般将闪点在</w:t>
      </w:r>
      <w:r w:rsidRPr="001A7C54">
        <w:rPr>
          <w:sz w:val="18"/>
          <w:szCs w:val="18"/>
        </w:rPr>
        <w:t>25</w:t>
      </w:r>
      <w:r w:rsidRPr="001A7C54">
        <w:rPr>
          <w:rFonts w:hint="eastAsia"/>
          <w:sz w:val="18"/>
          <w:szCs w:val="18"/>
        </w:rPr>
        <w:t>°</w:t>
      </w:r>
      <w:r w:rsidRPr="001A7C54">
        <w:rPr>
          <w:sz w:val="18"/>
          <w:szCs w:val="18"/>
        </w:rPr>
        <w:t>C</w:t>
      </w:r>
      <w:r w:rsidRPr="001A7C54">
        <w:rPr>
          <w:rFonts w:hint="eastAsia"/>
          <w:sz w:val="18"/>
          <w:szCs w:val="18"/>
        </w:rPr>
        <w:t>以下的化学试剂列入易燃化学试剂，它们多是极易挥发的液体。</w:t>
      </w:r>
    </w:p>
    <w:p w:rsidR="00B46D7B" w:rsidRPr="001A7C54" w:rsidRDefault="00B46D7B" w:rsidP="001A7C54">
      <w:pPr>
        <w:widowControl/>
        <w:numPr>
          <w:ilvl w:val="0"/>
          <w:numId w:val="1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0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0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473</w:t>
      </w:r>
      <w:r w:rsidRPr="001A7C54">
        <w:rPr>
          <w:rFonts w:ascii="宋体" w:hAnsi="宋体" w:cs="宋体" w:hint="eastAsia"/>
          <w:b/>
          <w:bCs/>
          <w:kern w:val="0"/>
          <w:sz w:val="18"/>
          <w:szCs w:val="18"/>
        </w:rPr>
        <w:t>、对于一些吸入或食入少量即能中毒至死的化学试剂，生物试验中致死量（</w:t>
      </w:r>
      <w:r w:rsidRPr="001A7C54">
        <w:rPr>
          <w:rFonts w:ascii="宋体" w:hAnsi="宋体" w:cs="宋体"/>
          <w:b/>
          <w:bCs/>
          <w:kern w:val="0"/>
          <w:sz w:val="18"/>
          <w:szCs w:val="18"/>
        </w:rPr>
        <w:t>LD50</w:t>
      </w:r>
      <w:r w:rsidRPr="001A7C54">
        <w:rPr>
          <w:rFonts w:ascii="宋体" w:hAnsi="宋体" w:cs="宋体" w:hint="eastAsia"/>
          <w:b/>
          <w:bCs/>
          <w:kern w:val="0"/>
          <w:sz w:val="18"/>
          <w:szCs w:val="18"/>
        </w:rPr>
        <w:t>）在</w:t>
      </w:r>
      <w:r w:rsidRPr="001A7C54">
        <w:rPr>
          <w:rFonts w:ascii="宋体" w:hAnsi="宋体" w:cs="宋体"/>
          <w:b/>
          <w:bCs/>
          <w:kern w:val="0"/>
          <w:sz w:val="18"/>
          <w:szCs w:val="18"/>
        </w:rPr>
        <w:t>50mg/kg</w:t>
      </w:r>
      <w:r w:rsidRPr="001A7C54">
        <w:rPr>
          <w:rFonts w:ascii="宋体" w:hAnsi="宋体" w:cs="宋体" w:hint="eastAsia"/>
          <w:b/>
          <w:bCs/>
          <w:kern w:val="0"/>
          <w:sz w:val="18"/>
          <w:szCs w:val="18"/>
        </w:rPr>
        <w:t>以下的称为剧毒化学试剂。</w:t>
      </w:r>
    </w:p>
    <w:p w:rsidR="00B46D7B" w:rsidRPr="001A7C54" w:rsidRDefault="00B46D7B" w:rsidP="001A7C54">
      <w:pPr>
        <w:widowControl/>
        <w:numPr>
          <w:ilvl w:val="0"/>
          <w:numId w:val="1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0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0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474</w:t>
      </w:r>
      <w:r w:rsidRPr="001A7C54">
        <w:rPr>
          <w:rFonts w:ascii="宋体" w:hAnsi="宋体" w:cs="宋体" w:hint="eastAsia"/>
          <w:b/>
          <w:bCs/>
          <w:kern w:val="0"/>
          <w:sz w:val="18"/>
          <w:szCs w:val="18"/>
        </w:rPr>
        <w:t>、乙炔气钢瓶的规定涂色为白色、氯气钢瓶为黄色、氢气钢瓶为绿色、氟化氢钢瓶为灰色、液氨钢瓶为黄色。</w:t>
      </w:r>
    </w:p>
    <w:p w:rsidR="00B46D7B" w:rsidRPr="001A7C54" w:rsidRDefault="00B46D7B" w:rsidP="001A7C54">
      <w:pPr>
        <w:widowControl/>
        <w:numPr>
          <w:ilvl w:val="0"/>
          <w:numId w:val="1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0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1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475</w:t>
      </w:r>
      <w:r w:rsidRPr="001A7C54">
        <w:rPr>
          <w:rFonts w:ascii="宋体" w:hAnsi="宋体" w:cs="宋体" w:hint="eastAsia"/>
          <w:b/>
          <w:bCs/>
          <w:kern w:val="0"/>
          <w:sz w:val="18"/>
          <w:szCs w:val="18"/>
        </w:rPr>
        <w:t>、从消防观点来说</w:t>
      </w:r>
      <w:r w:rsidRPr="001A7C54">
        <w:rPr>
          <w:rFonts w:ascii="宋体" w:cs="宋体"/>
          <w:b/>
          <w:bCs/>
          <w:kern w:val="0"/>
          <w:sz w:val="18"/>
          <w:szCs w:val="18"/>
        </w:rPr>
        <w:t>,</w:t>
      </w:r>
      <w:r w:rsidRPr="001A7C54">
        <w:rPr>
          <w:rFonts w:ascii="宋体" w:hAnsi="宋体" w:cs="宋体" w:hint="eastAsia"/>
          <w:b/>
          <w:bCs/>
          <w:kern w:val="0"/>
          <w:sz w:val="18"/>
          <w:szCs w:val="18"/>
        </w:rPr>
        <w:t>液体闪点就是可能引起火灾的最低温度。</w:t>
      </w:r>
    </w:p>
    <w:p w:rsidR="00B46D7B" w:rsidRPr="001A7C54" w:rsidRDefault="00B46D7B" w:rsidP="001A7C54">
      <w:pPr>
        <w:widowControl/>
        <w:numPr>
          <w:ilvl w:val="0"/>
          <w:numId w:val="1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1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1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476</w:t>
      </w:r>
      <w:r w:rsidRPr="001A7C54">
        <w:rPr>
          <w:rFonts w:ascii="宋体" w:hAnsi="宋体" w:cs="宋体" w:hint="eastAsia"/>
          <w:b/>
          <w:bCs/>
          <w:kern w:val="0"/>
          <w:sz w:val="18"/>
          <w:szCs w:val="18"/>
        </w:rPr>
        <w:t>、半数致死量</w:t>
      </w:r>
      <w:r w:rsidRPr="001A7C54">
        <w:rPr>
          <w:rFonts w:ascii="宋体" w:hAnsi="宋体" w:cs="宋体"/>
          <w:b/>
          <w:bCs/>
          <w:kern w:val="0"/>
          <w:sz w:val="18"/>
          <w:szCs w:val="18"/>
        </w:rPr>
        <w:t>(LD50)</w:t>
      </w:r>
      <w:r w:rsidRPr="001A7C54">
        <w:rPr>
          <w:rFonts w:ascii="宋体" w:hAnsi="宋体" w:cs="宋体" w:hint="eastAsia"/>
          <w:b/>
          <w:bCs/>
          <w:kern w:val="0"/>
          <w:sz w:val="18"/>
          <w:szCs w:val="18"/>
        </w:rPr>
        <w:t>又称为半数致死浓度，是指药物能引起一群实验动物</w:t>
      </w:r>
      <w:r w:rsidRPr="001A7C54">
        <w:rPr>
          <w:rFonts w:ascii="宋体" w:hAnsi="宋体" w:cs="宋体"/>
          <w:b/>
          <w:bCs/>
          <w:kern w:val="0"/>
          <w:sz w:val="18"/>
          <w:szCs w:val="18"/>
        </w:rPr>
        <w:t>50%</w:t>
      </w:r>
      <w:r w:rsidRPr="001A7C54">
        <w:rPr>
          <w:rFonts w:ascii="宋体" w:hAnsi="宋体" w:cs="宋体" w:hint="eastAsia"/>
          <w:b/>
          <w:bCs/>
          <w:kern w:val="0"/>
          <w:sz w:val="18"/>
          <w:szCs w:val="18"/>
        </w:rPr>
        <w:t>死亡所需的剂量或浓度，用于药物的毒性分级，单位为</w:t>
      </w:r>
      <w:r w:rsidRPr="001A7C54">
        <w:rPr>
          <w:rFonts w:ascii="宋体" w:hAnsi="宋体" w:cs="宋体"/>
          <w:b/>
          <w:bCs/>
          <w:kern w:val="0"/>
          <w:sz w:val="18"/>
          <w:szCs w:val="18"/>
        </w:rPr>
        <w:t>mg/kg</w:t>
      </w:r>
      <w:r w:rsidRPr="001A7C54">
        <w:rPr>
          <w:rFonts w:ascii="宋体" w:hAnsi="宋体" w:cs="宋体" w:hint="eastAsia"/>
          <w:b/>
          <w:bCs/>
          <w:kern w:val="0"/>
          <w:sz w:val="18"/>
          <w:szCs w:val="18"/>
        </w:rPr>
        <w:t>。</w:t>
      </w:r>
    </w:p>
    <w:p w:rsidR="00B46D7B" w:rsidRPr="001A7C54" w:rsidRDefault="00B46D7B" w:rsidP="001A7C54">
      <w:pPr>
        <w:widowControl/>
        <w:numPr>
          <w:ilvl w:val="0"/>
          <w:numId w:val="1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1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1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1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rPr>
          <w:rFonts w:ascii="Simsun" w:hAnsi="Simsun"/>
          <w:color w:val="000000"/>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正确</w:t>
      </w:r>
      <w:r w:rsidRPr="001A7C54">
        <w:rPr>
          <w:color w:val="666666"/>
          <w:sz w:val="18"/>
          <w:szCs w:val="18"/>
        </w:rPr>
        <w:t xml:space="preserve"> </w:t>
      </w:r>
      <w:r w:rsidRPr="001A7C54">
        <w:rPr>
          <w:rFonts w:hint="eastAsia"/>
          <w:color w:val="666666"/>
          <w:sz w:val="18"/>
          <w:szCs w:val="18"/>
        </w:rPr>
        <w:t>）</w:t>
      </w:r>
      <w:r w:rsidRPr="001A7C54">
        <w:rPr>
          <w:rFonts w:ascii="Simsun" w:hAnsi="Simsun"/>
          <w:color w:val="000000"/>
          <w:sz w:val="18"/>
          <w:szCs w:val="18"/>
        </w:rPr>
        <w:t>477</w:t>
      </w:r>
      <w:r w:rsidRPr="001A7C54">
        <w:rPr>
          <w:rFonts w:ascii="Simsun" w:hAnsi="Simsun" w:hint="eastAsia"/>
          <w:color w:val="000000"/>
          <w:sz w:val="18"/>
          <w:szCs w:val="18"/>
        </w:rPr>
        <w:t>、</w:t>
      </w:r>
      <w:r w:rsidRPr="001A7C54">
        <w:rPr>
          <w:rFonts w:ascii="Simsun" w:hAnsi="Simsun"/>
          <w:color w:val="000000"/>
          <w:sz w:val="18"/>
          <w:szCs w:val="18"/>
        </w:rPr>
        <w:t>CO</w:t>
      </w:r>
      <w:r w:rsidRPr="001A7C54">
        <w:rPr>
          <w:rFonts w:ascii="Simsun" w:hAnsi="Simsun" w:hint="eastAsia"/>
          <w:color w:val="000000"/>
          <w:sz w:val="18"/>
          <w:szCs w:val="18"/>
        </w:rPr>
        <w:t>经呼吸道进入血液后，立即与血红蛋白结合形成碳氧血红蛋白，</w:t>
      </w:r>
      <w:r w:rsidRPr="001A7C54">
        <w:rPr>
          <w:rFonts w:ascii="Simsun" w:hAnsi="Simsun"/>
          <w:color w:val="000000"/>
          <w:sz w:val="18"/>
          <w:szCs w:val="18"/>
        </w:rPr>
        <w:t>CO</w:t>
      </w:r>
      <w:r w:rsidRPr="001A7C54">
        <w:rPr>
          <w:rFonts w:ascii="Simsun" w:hAnsi="Simsun" w:hint="eastAsia"/>
          <w:color w:val="000000"/>
          <w:sz w:val="18"/>
          <w:szCs w:val="18"/>
        </w:rPr>
        <w:t>与血红蛋白的亲和力比氧大，致使血携氧能力下降，同时碳氧血红蛋白的解离速度却比氧合血红蛋白的解离慢</w:t>
      </w:r>
      <w:r w:rsidRPr="001A7C54">
        <w:rPr>
          <w:rFonts w:ascii="Simsun" w:hAnsi="Simsun"/>
          <w:color w:val="000000"/>
          <w:sz w:val="18"/>
          <w:szCs w:val="18"/>
        </w:rPr>
        <w:t>3600</w:t>
      </w:r>
      <w:r w:rsidRPr="001A7C54">
        <w:rPr>
          <w:rFonts w:ascii="Simsun" w:hAnsi="Simsun" w:hint="eastAsia"/>
          <w:color w:val="000000"/>
          <w:sz w:val="18"/>
          <w:szCs w:val="18"/>
        </w:rPr>
        <w:t>倍，且碳氧血红蛋白的存在影响氧合血红蛋白的解离，阻碍了氧的释放，导致低氧血症，引起组织缺氧。</w:t>
      </w:r>
    </w:p>
    <w:p w:rsidR="00B46D7B" w:rsidRPr="001A7C54" w:rsidRDefault="00B46D7B" w:rsidP="001A7C54">
      <w:pPr>
        <w:widowControl/>
        <w:numPr>
          <w:ilvl w:val="0"/>
          <w:numId w:val="19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1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9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1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478</w:t>
      </w:r>
      <w:r w:rsidRPr="001A7C54">
        <w:rPr>
          <w:rFonts w:ascii="Simsun" w:hAnsi="Simsun" w:cs="宋体" w:hint="eastAsia"/>
          <w:b/>
          <w:bCs/>
          <w:color w:val="000000"/>
          <w:kern w:val="0"/>
          <w:sz w:val="18"/>
          <w:szCs w:val="18"/>
        </w:rPr>
        <w:t>、当可燃气体、可燃液体的蒸气（或可燃粉尘）在空气中达到一定浓度时，遇到火源就会发生爆炸。这个能够发生爆炸的浓度范围，叫做爆炸极限。</w:t>
      </w:r>
    </w:p>
    <w:p w:rsidR="00B46D7B" w:rsidRPr="001A7C54" w:rsidRDefault="00B46D7B" w:rsidP="001A7C54">
      <w:pPr>
        <w:widowControl/>
        <w:numPr>
          <w:ilvl w:val="0"/>
          <w:numId w:val="19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1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9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1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479</w:t>
      </w:r>
      <w:r w:rsidRPr="001A7C54">
        <w:rPr>
          <w:rFonts w:ascii="Simsun" w:hAnsi="Simsun" w:cs="宋体" w:hint="eastAsia"/>
          <w:b/>
          <w:bCs/>
          <w:color w:val="000000"/>
          <w:kern w:val="0"/>
          <w:sz w:val="18"/>
          <w:szCs w:val="18"/>
        </w:rPr>
        <w:t>、氢气的爆炸极限是：</w:t>
      </w:r>
      <w:r w:rsidRPr="001A7C54">
        <w:rPr>
          <w:rFonts w:ascii="Simsun" w:hAnsi="Simsun" w:cs="宋体"/>
          <w:b/>
          <w:bCs/>
          <w:color w:val="000000"/>
          <w:kern w:val="0"/>
          <w:sz w:val="18"/>
          <w:szCs w:val="18"/>
        </w:rPr>
        <w:t>4</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75</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1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1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480</w:t>
      </w:r>
      <w:r w:rsidRPr="001A7C54">
        <w:rPr>
          <w:rFonts w:ascii="Simsun" w:hAnsi="Simsun" w:cs="宋体" w:hint="eastAsia"/>
          <w:b/>
          <w:bCs/>
          <w:color w:val="000000"/>
          <w:kern w:val="0"/>
          <w:sz w:val="18"/>
          <w:szCs w:val="18"/>
        </w:rPr>
        <w:t>、乙烯的爆炸极限是：</w:t>
      </w:r>
      <w:r w:rsidRPr="001A7C54">
        <w:rPr>
          <w:rFonts w:ascii="Simsun" w:hAnsi="Simsun" w:cs="宋体"/>
          <w:b/>
          <w:bCs/>
          <w:color w:val="000000"/>
          <w:kern w:val="0"/>
          <w:sz w:val="18"/>
          <w:szCs w:val="18"/>
        </w:rPr>
        <w:t>3.1</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32</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1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1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481</w:t>
      </w:r>
      <w:r w:rsidRPr="001A7C54">
        <w:rPr>
          <w:rFonts w:ascii="Simsun" w:hAnsi="Simsun" w:cs="宋体" w:hint="eastAsia"/>
          <w:b/>
          <w:bCs/>
          <w:color w:val="000000"/>
          <w:kern w:val="0"/>
          <w:sz w:val="18"/>
          <w:szCs w:val="18"/>
        </w:rPr>
        <w:t>、乙炔的爆炸极限是：</w:t>
      </w:r>
      <w:r w:rsidRPr="001A7C54">
        <w:rPr>
          <w:rFonts w:ascii="Simsun" w:hAnsi="Simsun" w:cs="宋体"/>
          <w:b/>
          <w:bCs/>
          <w:color w:val="000000"/>
          <w:kern w:val="0"/>
          <w:sz w:val="18"/>
          <w:szCs w:val="18"/>
        </w:rPr>
        <w:t>2.2</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81</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482</w:t>
      </w:r>
      <w:r w:rsidRPr="001A7C54">
        <w:rPr>
          <w:rFonts w:ascii="Simsun" w:hAnsi="Simsun" w:hint="eastAsia"/>
          <w:color w:val="000000"/>
          <w:sz w:val="18"/>
          <w:szCs w:val="18"/>
        </w:rPr>
        <w:t>、苯的爆炸极限是：</w:t>
      </w:r>
      <w:r w:rsidRPr="001A7C54">
        <w:rPr>
          <w:rFonts w:ascii="Simsun" w:hAnsi="Simsun"/>
          <w:color w:val="000000"/>
          <w:sz w:val="18"/>
          <w:szCs w:val="18"/>
        </w:rPr>
        <w:t>1.4</w:t>
      </w:r>
      <w:r w:rsidRPr="001A7C54">
        <w:rPr>
          <w:rFonts w:ascii="Simsun" w:hAnsi="Simsun" w:hint="eastAsia"/>
          <w:color w:val="000000"/>
          <w:sz w:val="18"/>
          <w:szCs w:val="18"/>
        </w:rPr>
        <w:t>％～</w:t>
      </w:r>
      <w:r w:rsidRPr="001A7C54">
        <w:rPr>
          <w:rFonts w:ascii="Simsun" w:hAnsi="Simsun"/>
          <w:color w:val="000000"/>
          <w:sz w:val="18"/>
          <w:szCs w:val="18"/>
        </w:rPr>
        <w:t>7.1</w:t>
      </w:r>
      <w:r w:rsidRPr="001A7C54">
        <w:rPr>
          <w:rFonts w:ascii="Simsun" w:hAnsi="Simsun" w:hint="eastAsia"/>
          <w:color w:val="000000"/>
          <w:sz w:val="18"/>
          <w:szCs w:val="18"/>
        </w:rPr>
        <w:t>％。</w:t>
      </w:r>
    </w:p>
    <w:p w:rsidR="00B46D7B" w:rsidRPr="001A7C54" w:rsidRDefault="00B46D7B" w:rsidP="001A7C54">
      <w:pPr>
        <w:widowControl/>
        <w:numPr>
          <w:ilvl w:val="0"/>
          <w:numId w:val="2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483</w:t>
      </w:r>
      <w:r w:rsidRPr="001A7C54">
        <w:rPr>
          <w:rFonts w:ascii="Simsun" w:hAnsi="Simsun" w:cs="宋体" w:hint="eastAsia"/>
          <w:b/>
          <w:bCs/>
          <w:color w:val="000000"/>
          <w:kern w:val="0"/>
          <w:sz w:val="18"/>
          <w:szCs w:val="18"/>
        </w:rPr>
        <w:t>、乙醚的爆炸极限是：</w:t>
      </w:r>
      <w:r w:rsidRPr="001A7C54">
        <w:rPr>
          <w:rFonts w:ascii="Simsun" w:hAnsi="Simsun" w:cs="宋体"/>
          <w:b/>
          <w:bCs/>
          <w:color w:val="000000"/>
          <w:kern w:val="0"/>
          <w:sz w:val="18"/>
          <w:szCs w:val="18"/>
        </w:rPr>
        <w:t>1.9</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48</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484</w:t>
      </w:r>
      <w:r w:rsidRPr="001A7C54">
        <w:rPr>
          <w:rFonts w:ascii="Simsun" w:hAnsi="Simsun" w:cs="宋体" w:hint="eastAsia"/>
          <w:b/>
          <w:bCs/>
          <w:color w:val="000000"/>
          <w:kern w:val="0"/>
          <w:sz w:val="18"/>
          <w:szCs w:val="18"/>
        </w:rPr>
        <w:t>、丙酮的爆炸极限是：</w:t>
      </w:r>
      <w:r w:rsidRPr="001A7C54">
        <w:rPr>
          <w:rFonts w:ascii="Simsun" w:hAnsi="Simsun" w:cs="宋体"/>
          <w:b/>
          <w:bCs/>
          <w:color w:val="000000"/>
          <w:kern w:val="0"/>
          <w:sz w:val="18"/>
          <w:szCs w:val="18"/>
        </w:rPr>
        <w:t>3</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11</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2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485</w:t>
      </w:r>
      <w:r w:rsidRPr="001A7C54">
        <w:rPr>
          <w:rFonts w:ascii="Simsun" w:hAnsi="Simsun" w:cs="宋体" w:hint="eastAsia"/>
          <w:b/>
          <w:bCs/>
          <w:color w:val="000000"/>
          <w:kern w:val="0"/>
          <w:sz w:val="18"/>
          <w:szCs w:val="18"/>
        </w:rPr>
        <w:t>、乙醇的爆炸极限是：</w:t>
      </w:r>
      <w:r w:rsidRPr="001A7C54">
        <w:rPr>
          <w:rFonts w:ascii="Simsun" w:hAnsi="Simsun" w:cs="宋体"/>
          <w:b/>
          <w:bCs/>
          <w:color w:val="000000"/>
          <w:kern w:val="0"/>
          <w:sz w:val="18"/>
          <w:szCs w:val="18"/>
        </w:rPr>
        <w:t>4.3</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19</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486</w:t>
      </w:r>
      <w:r w:rsidRPr="001A7C54">
        <w:rPr>
          <w:rFonts w:ascii="Simsun" w:hAnsi="Simsun" w:cs="宋体" w:hint="eastAsia"/>
          <w:b/>
          <w:bCs/>
          <w:color w:val="000000"/>
          <w:kern w:val="0"/>
          <w:sz w:val="18"/>
          <w:szCs w:val="18"/>
        </w:rPr>
        <w:t>、因处理废液费用很高，应将无毒无害试剂与有毒有害试剂分开处理，例如稀</w:t>
      </w:r>
      <w:r w:rsidRPr="001A7C54">
        <w:rPr>
          <w:rFonts w:ascii="Simsun" w:hAnsi="Simsun" w:cs="宋体"/>
          <w:b/>
          <w:bCs/>
          <w:color w:val="000000"/>
          <w:kern w:val="0"/>
          <w:sz w:val="18"/>
          <w:szCs w:val="18"/>
        </w:rPr>
        <w:t>HAc</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H2SO4</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HCL</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NaOH</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KOH</w:t>
      </w:r>
      <w:r w:rsidRPr="001A7C54">
        <w:rPr>
          <w:rFonts w:ascii="Simsun" w:hAnsi="Simsun" w:cs="宋体" w:hint="eastAsia"/>
          <w:b/>
          <w:bCs/>
          <w:color w:val="000000"/>
          <w:kern w:val="0"/>
          <w:sz w:val="18"/>
          <w:szCs w:val="18"/>
        </w:rPr>
        <w:t>等溶液可进行中和处理。</w:t>
      </w:r>
    </w:p>
    <w:p w:rsidR="00B46D7B" w:rsidRPr="001A7C54" w:rsidRDefault="00B46D7B" w:rsidP="001A7C54">
      <w:pPr>
        <w:widowControl/>
        <w:numPr>
          <w:ilvl w:val="0"/>
          <w:numId w:val="2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487</w:t>
      </w:r>
      <w:r w:rsidRPr="001A7C54">
        <w:rPr>
          <w:rFonts w:ascii="Simsun" w:hAnsi="Simsun" w:hint="eastAsia"/>
          <w:color w:val="000000"/>
          <w:sz w:val="18"/>
          <w:szCs w:val="18"/>
        </w:rPr>
        <w:t>、安装在危险品仓库的灯具应该是防爆型的。</w:t>
      </w:r>
    </w:p>
    <w:p w:rsidR="00B46D7B" w:rsidRPr="001A7C54" w:rsidRDefault="00B46D7B" w:rsidP="001A7C54">
      <w:pPr>
        <w:widowControl/>
        <w:numPr>
          <w:ilvl w:val="0"/>
          <w:numId w:val="2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488</w:t>
      </w:r>
      <w:r w:rsidRPr="001A7C54">
        <w:rPr>
          <w:rFonts w:ascii="Simsun" w:hAnsi="Simsun" w:cs="宋体" w:hint="eastAsia"/>
          <w:b/>
          <w:bCs/>
          <w:color w:val="000000"/>
          <w:kern w:val="0"/>
          <w:sz w:val="18"/>
          <w:szCs w:val="18"/>
        </w:rPr>
        <w:t>、实验室毒物进入人体有三条途径即皮肤、消化道和呼吸道。</w:t>
      </w:r>
      <w:r w:rsidRPr="001A7C54">
        <w:rPr>
          <w:rFonts w:ascii="Simsun" w:hAnsi="Simsun" w:cs="宋体"/>
          <w:b/>
          <w:bCs/>
          <w:color w:val="000000"/>
          <w:kern w:val="0"/>
          <w:sz w:val="18"/>
          <w:szCs w:val="18"/>
        </w:rPr>
        <w:t xml:space="preserve"> </w:t>
      </w:r>
      <w:r w:rsidRPr="001A7C54">
        <w:rPr>
          <w:rFonts w:ascii="Simsun" w:hAnsi="Simsun" w:cs="宋体" w:hint="eastAsia"/>
          <w:b/>
          <w:bCs/>
          <w:color w:val="000000"/>
          <w:kern w:val="0"/>
          <w:sz w:val="18"/>
          <w:szCs w:val="18"/>
        </w:rPr>
        <w:t>实验室防毒应加强个人防护。</w:t>
      </w:r>
    </w:p>
    <w:p w:rsidR="00B46D7B" w:rsidRPr="001A7C54" w:rsidRDefault="00B46D7B" w:rsidP="001A7C54">
      <w:pPr>
        <w:widowControl/>
        <w:numPr>
          <w:ilvl w:val="0"/>
          <w:numId w:val="20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489</w:t>
      </w:r>
      <w:r w:rsidRPr="001A7C54">
        <w:rPr>
          <w:rFonts w:ascii="Simsun" w:hAnsi="Simsun" w:cs="宋体" w:hint="eastAsia"/>
          <w:b/>
          <w:bCs/>
          <w:color w:val="000000"/>
          <w:kern w:val="0"/>
          <w:sz w:val="18"/>
          <w:szCs w:val="18"/>
        </w:rPr>
        <w:t>、实验室的药品和设备一定要标明其名称，以免误用。</w:t>
      </w:r>
    </w:p>
    <w:p w:rsidR="00B46D7B" w:rsidRPr="001A7C54" w:rsidRDefault="00B46D7B" w:rsidP="001A7C54">
      <w:pPr>
        <w:widowControl/>
        <w:numPr>
          <w:ilvl w:val="0"/>
          <w:numId w:val="2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3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490</w:t>
      </w:r>
      <w:r w:rsidRPr="001A7C54">
        <w:rPr>
          <w:rFonts w:ascii="Simsun" w:hAnsi="Simsun" w:cs="宋体" w:hint="eastAsia"/>
          <w:b/>
          <w:bCs/>
          <w:color w:val="000000"/>
          <w:kern w:val="0"/>
          <w:sz w:val="18"/>
          <w:szCs w:val="18"/>
        </w:rPr>
        <w:t>、比较常见的引起呼吸道中毒的物质，一般是易挥发的有毒有机溶剂（如乙醚、三氯甲烷、苯等）或化学反应所产生的有毒气体（如氰化氢、氯气、一氧化碳等）。</w:t>
      </w:r>
    </w:p>
    <w:p w:rsidR="00B46D7B" w:rsidRPr="001A7C54" w:rsidRDefault="00B46D7B" w:rsidP="001A7C54">
      <w:pPr>
        <w:widowControl/>
        <w:numPr>
          <w:ilvl w:val="0"/>
          <w:numId w:val="2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491</w:t>
      </w:r>
      <w:r w:rsidRPr="001A7C54">
        <w:rPr>
          <w:rFonts w:ascii="Simsun" w:hAnsi="Simsun" w:cs="宋体" w:hint="eastAsia"/>
          <w:b/>
          <w:bCs/>
          <w:color w:val="000000"/>
          <w:kern w:val="0"/>
          <w:sz w:val="18"/>
          <w:szCs w:val="18"/>
        </w:rPr>
        <w:t>、重金属如铅、镉、汞等对人体有害。</w:t>
      </w:r>
    </w:p>
    <w:p w:rsidR="00B46D7B" w:rsidRPr="001A7C54" w:rsidRDefault="00B46D7B" w:rsidP="001A7C54">
      <w:pPr>
        <w:widowControl/>
        <w:numPr>
          <w:ilvl w:val="0"/>
          <w:numId w:val="2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492</w:t>
      </w:r>
      <w:r w:rsidRPr="001A7C54">
        <w:rPr>
          <w:rFonts w:ascii="Simsun" w:hAnsi="Simsun" w:hint="eastAsia"/>
          <w:color w:val="000000"/>
          <w:sz w:val="18"/>
          <w:szCs w:val="18"/>
        </w:rPr>
        <w:t>、汞剂、苯胺类、硝基苯等可通过皮肤或粘膜吸收而使人中毒。</w:t>
      </w:r>
    </w:p>
    <w:p w:rsidR="00B46D7B" w:rsidRPr="001A7C54" w:rsidRDefault="00B46D7B" w:rsidP="001A7C54">
      <w:pPr>
        <w:widowControl/>
        <w:numPr>
          <w:ilvl w:val="0"/>
          <w:numId w:val="2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493</w:t>
      </w:r>
      <w:r w:rsidRPr="001A7C54">
        <w:rPr>
          <w:rFonts w:ascii="Simsun" w:hAnsi="Simsun" w:cs="宋体" w:hint="eastAsia"/>
          <w:b/>
          <w:bCs/>
          <w:color w:val="000000"/>
          <w:kern w:val="0"/>
          <w:sz w:val="18"/>
          <w:szCs w:val="18"/>
        </w:rPr>
        <w:t>、氮的氧化物、二氧化硫、三氧化硫、挥发性酸类、氨水对皮肤粘膜和眼、鼻、喉粘膜都有很强的刺激性。</w:t>
      </w:r>
    </w:p>
    <w:p w:rsidR="00B46D7B" w:rsidRPr="001A7C54" w:rsidRDefault="00B46D7B" w:rsidP="001A7C54">
      <w:pPr>
        <w:widowControl/>
        <w:numPr>
          <w:ilvl w:val="0"/>
          <w:numId w:val="2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494</w:t>
      </w:r>
      <w:r w:rsidRPr="001A7C54">
        <w:rPr>
          <w:rFonts w:ascii="Simsun" w:hAnsi="Simsun" w:cs="宋体" w:hint="eastAsia"/>
          <w:b/>
          <w:bCs/>
          <w:color w:val="000000"/>
          <w:kern w:val="0"/>
          <w:sz w:val="18"/>
          <w:szCs w:val="18"/>
        </w:rPr>
        <w:t>、乙炔金属盐、环氧乙烷、偶氮氧化物等都属于易燃和易爆的化学试剂，处理时应该特别小心。</w:t>
      </w:r>
    </w:p>
    <w:p w:rsidR="00B46D7B" w:rsidRPr="001A7C54" w:rsidRDefault="00B46D7B" w:rsidP="001A7C54">
      <w:pPr>
        <w:widowControl/>
        <w:numPr>
          <w:ilvl w:val="0"/>
          <w:numId w:val="2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4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5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495</w:t>
      </w:r>
      <w:r w:rsidRPr="001A7C54">
        <w:rPr>
          <w:rFonts w:ascii="Simsun" w:hAnsi="Simsun" w:cs="宋体" w:hint="eastAsia"/>
          <w:b/>
          <w:bCs/>
          <w:color w:val="000000"/>
          <w:kern w:val="0"/>
          <w:sz w:val="18"/>
          <w:szCs w:val="18"/>
        </w:rPr>
        <w:t>、可以在敞口容器中存放易爆物质。</w:t>
      </w:r>
    </w:p>
    <w:p w:rsidR="00B46D7B" w:rsidRPr="001A7C54" w:rsidRDefault="00B46D7B" w:rsidP="001A7C54">
      <w:pPr>
        <w:widowControl/>
        <w:numPr>
          <w:ilvl w:val="0"/>
          <w:numId w:val="2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5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5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496</w:t>
      </w:r>
      <w:r w:rsidRPr="001A7C54">
        <w:rPr>
          <w:rFonts w:ascii="Simsun" w:hAnsi="Simsun" w:cs="宋体" w:hint="eastAsia"/>
          <w:b/>
          <w:bCs/>
          <w:color w:val="000000"/>
          <w:kern w:val="0"/>
          <w:sz w:val="18"/>
          <w:szCs w:val="18"/>
        </w:rPr>
        <w:t>、金属钠、钾可以存放在水中，以避免与空气接触。</w:t>
      </w:r>
    </w:p>
    <w:p w:rsidR="00B46D7B" w:rsidRPr="001A7C54" w:rsidRDefault="00B46D7B" w:rsidP="001A7C54">
      <w:pPr>
        <w:widowControl/>
        <w:numPr>
          <w:ilvl w:val="0"/>
          <w:numId w:val="2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5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5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jc w:val="both"/>
        <w:rPr>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错误</w:t>
      </w:r>
      <w:r w:rsidRPr="001A7C54">
        <w:rPr>
          <w:rFonts w:ascii="Simsun" w:hAnsi="Simsun"/>
          <w:color w:val="666666"/>
          <w:sz w:val="18"/>
        </w:rPr>
        <w:t xml:space="preserve"> </w:t>
      </w:r>
      <w:r w:rsidRPr="001A7C54">
        <w:rPr>
          <w:rFonts w:ascii="Simsun" w:hAnsi="Simsun" w:hint="eastAsia"/>
          <w:color w:val="666666"/>
          <w:sz w:val="18"/>
        </w:rPr>
        <w:t>）</w:t>
      </w:r>
      <w:r w:rsidRPr="001A7C54">
        <w:rPr>
          <w:sz w:val="18"/>
          <w:szCs w:val="18"/>
        </w:rPr>
        <w:t>497</w:t>
      </w:r>
      <w:r w:rsidRPr="001A7C54">
        <w:rPr>
          <w:rFonts w:hint="eastAsia"/>
          <w:sz w:val="18"/>
          <w:szCs w:val="18"/>
        </w:rPr>
        <w:t>、醋酸蒸汽与空气混合不会在热源的诱发下引起爆炸。</w:t>
      </w:r>
    </w:p>
    <w:p w:rsidR="00B46D7B" w:rsidRPr="001A7C54" w:rsidRDefault="00B46D7B" w:rsidP="001A7C54">
      <w:pPr>
        <w:widowControl/>
        <w:numPr>
          <w:ilvl w:val="0"/>
          <w:numId w:val="21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55"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21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56"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错误</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498</w:t>
      </w:r>
      <w:r w:rsidRPr="001A7C54">
        <w:rPr>
          <w:rFonts w:ascii="宋体" w:hAnsi="宋体" w:cs="宋体" w:hint="eastAsia"/>
          <w:b/>
          <w:bCs/>
          <w:kern w:val="0"/>
          <w:sz w:val="18"/>
          <w:szCs w:val="18"/>
        </w:rPr>
        <w:t>、久藏的乙醚因可能存在过氧化物，为了爆炸，在蒸发时必须有人值守，不能完全蒸干。</w:t>
      </w:r>
    </w:p>
    <w:p w:rsidR="00B46D7B" w:rsidRPr="001A7C54" w:rsidRDefault="00B46D7B" w:rsidP="001A7C54">
      <w:pPr>
        <w:widowControl/>
        <w:numPr>
          <w:ilvl w:val="0"/>
          <w:numId w:val="21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57"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21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58"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499</w:t>
      </w:r>
      <w:r w:rsidRPr="001A7C54">
        <w:rPr>
          <w:rFonts w:ascii="宋体" w:hAnsi="宋体" w:cs="宋体" w:hint="eastAsia"/>
          <w:b/>
          <w:bCs/>
          <w:kern w:val="0"/>
          <w:sz w:val="18"/>
          <w:szCs w:val="18"/>
        </w:rPr>
        <w:t>、在使用硝化纤维、苦味酸、三硝基甲苯、三硝基苯等物质时，绝不能直接加热或撞击，还要注意周围不要有明火。</w:t>
      </w:r>
    </w:p>
    <w:p w:rsidR="00B46D7B" w:rsidRPr="001A7C54" w:rsidRDefault="00B46D7B" w:rsidP="001A7C54">
      <w:pPr>
        <w:widowControl/>
        <w:numPr>
          <w:ilvl w:val="0"/>
          <w:numId w:val="2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59"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2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60"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500</w:t>
      </w:r>
      <w:r w:rsidRPr="001A7C54">
        <w:rPr>
          <w:rFonts w:ascii="宋体" w:hAnsi="宋体" w:cs="宋体" w:hint="eastAsia"/>
          <w:b/>
          <w:bCs/>
          <w:kern w:val="0"/>
          <w:sz w:val="18"/>
          <w:szCs w:val="18"/>
        </w:rPr>
        <w:t>、</w:t>
      </w:r>
      <w:r w:rsidRPr="001A7C54">
        <w:rPr>
          <w:rFonts w:ascii="宋体" w:hAnsi="宋体" w:cs="宋体"/>
          <w:b/>
          <w:bCs/>
          <w:kern w:val="0"/>
          <w:sz w:val="18"/>
          <w:szCs w:val="18"/>
        </w:rPr>
        <w:t>H2O2</w:t>
      </w:r>
      <w:r w:rsidRPr="001A7C54">
        <w:rPr>
          <w:rFonts w:ascii="宋体" w:hAnsi="宋体" w:cs="宋体" w:hint="eastAsia"/>
          <w:b/>
          <w:bCs/>
          <w:kern w:val="0"/>
          <w:sz w:val="18"/>
          <w:szCs w:val="18"/>
        </w:rPr>
        <w:t>、</w:t>
      </w:r>
      <w:r w:rsidRPr="001A7C54">
        <w:rPr>
          <w:rFonts w:ascii="宋体" w:hAnsi="宋体" w:cs="宋体"/>
          <w:b/>
          <w:bCs/>
          <w:kern w:val="0"/>
          <w:sz w:val="18"/>
          <w:szCs w:val="18"/>
        </w:rPr>
        <w:t>AgNO3</w:t>
      </w:r>
      <w:r w:rsidRPr="001A7C54">
        <w:rPr>
          <w:rFonts w:ascii="宋体" w:hAnsi="宋体" w:cs="宋体" w:hint="eastAsia"/>
          <w:b/>
          <w:bCs/>
          <w:kern w:val="0"/>
          <w:sz w:val="18"/>
          <w:szCs w:val="18"/>
        </w:rPr>
        <w:t>、</w:t>
      </w:r>
      <w:r w:rsidRPr="001A7C54">
        <w:rPr>
          <w:rFonts w:ascii="宋体" w:hAnsi="宋体" w:cs="宋体"/>
          <w:b/>
          <w:bCs/>
          <w:kern w:val="0"/>
          <w:sz w:val="18"/>
          <w:szCs w:val="18"/>
        </w:rPr>
        <w:t>AgCl</w:t>
      </w:r>
      <w:r w:rsidRPr="001A7C54">
        <w:rPr>
          <w:rFonts w:ascii="宋体" w:hAnsi="宋体" w:cs="宋体" w:hint="eastAsia"/>
          <w:b/>
          <w:bCs/>
          <w:kern w:val="0"/>
          <w:sz w:val="18"/>
          <w:szCs w:val="18"/>
        </w:rPr>
        <w:t>、</w:t>
      </w:r>
      <w:r w:rsidRPr="001A7C54">
        <w:rPr>
          <w:rFonts w:ascii="宋体" w:hAnsi="宋体" w:cs="宋体"/>
          <w:b/>
          <w:bCs/>
          <w:kern w:val="0"/>
          <w:sz w:val="18"/>
          <w:szCs w:val="18"/>
        </w:rPr>
        <w:t>KMnO4</w:t>
      </w:r>
      <w:r w:rsidRPr="001A7C54">
        <w:rPr>
          <w:rFonts w:ascii="宋体" w:hAnsi="宋体" w:cs="宋体" w:hint="eastAsia"/>
          <w:b/>
          <w:bCs/>
          <w:kern w:val="0"/>
          <w:sz w:val="18"/>
          <w:szCs w:val="18"/>
        </w:rPr>
        <w:t>、草酸见光易分解，应置于棕色瓶内，放在阴凉避光处。</w:t>
      </w:r>
    </w:p>
    <w:p w:rsidR="00B46D7B" w:rsidRPr="001A7C54" w:rsidRDefault="00B46D7B" w:rsidP="001A7C54">
      <w:pPr>
        <w:widowControl/>
        <w:numPr>
          <w:ilvl w:val="0"/>
          <w:numId w:val="2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61"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2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62"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widowControl/>
        <w:rPr>
          <w:rFonts w:ascii="宋体" w:cs="宋体"/>
          <w:kern w:val="0"/>
          <w:sz w:val="18"/>
          <w:szCs w:val="18"/>
        </w:rPr>
      </w:pPr>
      <w:r w:rsidRPr="001A7C54">
        <w:rPr>
          <w:rFonts w:ascii="宋体" w:hAnsi="宋体" w:cs="宋体" w:hint="eastAsia"/>
          <w:color w:val="666666"/>
          <w:kern w:val="0"/>
          <w:sz w:val="18"/>
          <w:szCs w:val="18"/>
        </w:rPr>
        <w:t>（标准答案：</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正确</w:t>
      </w:r>
      <w:r w:rsidRPr="001A7C54">
        <w:rPr>
          <w:rFonts w:ascii="宋体" w:hAnsi="宋体" w:cs="宋体"/>
          <w:color w:val="666666"/>
          <w:kern w:val="0"/>
          <w:sz w:val="18"/>
          <w:szCs w:val="18"/>
        </w:rPr>
        <w:t xml:space="preserve"> </w:t>
      </w:r>
      <w:r w:rsidRPr="001A7C54">
        <w:rPr>
          <w:rFonts w:ascii="宋体" w:hAnsi="宋体" w:cs="宋体" w:hint="eastAsia"/>
          <w:color w:val="666666"/>
          <w:kern w:val="0"/>
          <w:sz w:val="18"/>
          <w:szCs w:val="18"/>
        </w:rPr>
        <w:t>）</w:t>
      </w:r>
    </w:p>
    <w:p w:rsidR="00B46D7B" w:rsidRPr="001A7C54" w:rsidRDefault="00B46D7B" w:rsidP="001A7C54">
      <w:pPr>
        <w:widowControl/>
        <w:spacing w:before="100" w:beforeAutospacing="1" w:after="100" w:afterAutospacing="1"/>
        <w:outlineLvl w:val="2"/>
        <w:rPr>
          <w:rFonts w:ascii="宋体" w:cs="宋体"/>
          <w:b/>
          <w:bCs/>
          <w:kern w:val="0"/>
          <w:sz w:val="18"/>
          <w:szCs w:val="18"/>
        </w:rPr>
      </w:pPr>
      <w:r w:rsidRPr="001A7C54">
        <w:rPr>
          <w:rFonts w:ascii="宋体" w:hAnsi="宋体" w:cs="宋体"/>
          <w:b/>
          <w:bCs/>
          <w:kern w:val="0"/>
          <w:sz w:val="18"/>
          <w:szCs w:val="18"/>
        </w:rPr>
        <w:t>501</w:t>
      </w:r>
      <w:r w:rsidRPr="001A7C54">
        <w:rPr>
          <w:rFonts w:ascii="宋体" w:hAnsi="宋体" w:cs="宋体" w:hint="eastAsia"/>
          <w:b/>
          <w:bCs/>
          <w:kern w:val="0"/>
          <w:sz w:val="18"/>
          <w:szCs w:val="18"/>
        </w:rPr>
        <w:t>、</w:t>
      </w:r>
      <w:r w:rsidRPr="001A7C54">
        <w:rPr>
          <w:rFonts w:ascii="宋体" w:hAnsi="宋体" w:cs="宋体"/>
          <w:b/>
          <w:bCs/>
          <w:kern w:val="0"/>
          <w:sz w:val="18"/>
          <w:szCs w:val="18"/>
        </w:rPr>
        <w:t>SnCl2</w:t>
      </w:r>
      <w:r w:rsidRPr="001A7C54">
        <w:rPr>
          <w:rFonts w:ascii="宋体" w:hAnsi="宋体" w:cs="宋体" w:hint="eastAsia"/>
          <w:b/>
          <w:bCs/>
          <w:kern w:val="0"/>
          <w:sz w:val="18"/>
          <w:szCs w:val="18"/>
        </w:rPr>
        <w:t>、</w:t>
      </w:r>
      <w:r w:rsidRPr="001A7C54">
        <w:rPr>
          <w:rFonts w:ascii="宋体" w:hAnsi="宋体" w:cs="宋体"/>
          <w:b/>
          <w:bCs/>
          <w:kern w:val="0"/>
          <w:sz w:val="18"/>
          <w:szCs w:val="18"/>
        </w:rPr>
        <w:t>FeSO4</w:t>
      </w:r>
      <w:r w:rsidRPr="001A7C54">
        <w:rPr>
          <w:rFonts w:ascii="宋体" w:hAnsi="宋体" w:cs="宋体" w:hint="eastAsia"/>
          <w:b/>
          <w:bCs/>
          <w:kern w:val="0"/>
          <w:sz w:val="18"/>
          <w:szCs w:val="18"/>
        </w:rPr>
        <w:t>、</w:t>
      </w:r>
      <w:r w:rsidRPr="001A7C54">
        <w:rPr>
          <w:rFonts w:ascii="宋体" w:hAnsi="宋体" w:cs="宋体"/>
          <w:b/>
          <w:bCs/>
          <w:kern w:val="0"/>
          <w:sz w:val="18"/>
          <w:szCs w:val="18"/>
        </w:rPr>
        <w:t>Na2SO3</w:t>
      </w:r>
      <w:r w:rsidRPr="001A7C54">
        <w:rPr>
          <w:rFonts w:ascii="宋体" w:hAnsi="宋体" w:cs="宋体" w:hint="eastAsia"/>
          <w:b/>
          <w:bCs/>
          <w:kern w:val="0"/>
          <w:sz w:val="18"/>
          <w:szCs w:val="18"/>
        </w:rPr>
        <w:t>与空气接触易逐渐被氧化，须密封保存。</w:t>
      </w:r>
    </w:p>
    <w:p w:rsidR="00B46D7B" w:rsidRPr="001A7C54" w:rsidRDefault="00B46D7B" w:rsidP="001A7C54">
      <w:pPr>
        <w:widowControl/>
        <w:numPr>
          <w:ilvl w:val="0"/>
          <w:numId w:val="2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63" type="#_x0000_t75" style="width:19.5pt;height:10.5pt">
            <v:imagedata r:id="rId7" o:title=""/>
          </v:shape>
        </w:pict>
      </w:r>
      <w:r w:rsidRPr="001A7C54">
        <w:rPr>
          <w:rFonts w:ascii="宋体" w:hAnsi="宋体" w:cs="宋体" w:hint="eastAsia"/>
          <w:kern w:val="0"/>
          <w:sz w:val="18"/>
          <w:szCs w:val="18"/>
        </w:rPr>
        <w:t>对</w:t>
      </w:r>
    </w:p>
    <w:p w:rsidR="00B46D7B" w:rsidRPr="001A7C54" w:rsidRDefault="00B46D7B" w:rsidP="001A7C54">
      <w:pPr>
        <w:widowControl/>
        <w:numPr>
          <w:ilvl w:val="0"/>
          <w:numId w:val="2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464" type="#_x0000_t75" style="width:19.5pt;height:10.5pt">
            <v:imagedata r:id="rId7" o:title=""/>
          </v:shape>
        </w:pict>
      </w:r>
      <w:r w:rsidRPr="001A7C54">
        <w:rPr>
          <w:rFonts w:ascii="宋体" w:hAnsi="宋体" w:cs="宋体" w:hint="eastAsia"/>
          <w:kern w:val="0"/>
          <w:sz w:val="18"/>
          <w:szCs w:val="18"/>
        </w:rPr>
        <w:t>错</w:t>
      </w:r>
    </w:p>
    <w:p w:rsidR="00B46D7B" w:rsidRPr="001A7C54" w:rsidRDefault="00B46D7B" w:rsidP="001A7C54">
      <w:pPr>
        <w:pStyle w:val="Heading3"/>
        <w:rPr>
          <w:rFonts w:ascii="Simsun" w:hAnsi="Simsun"/>
          <w:color w:val="000000"/>
          <w:sz w:val="18"/>
          <w:szCs w:val="18"/>
        </w:rPr>
      </w:pPr>
      <w:r w:rsidRPr="001A7C54">
        <w:rPr>
          <w:rFonts w:hint="eastAsia"/>
          <w:color w:val="666666"/>
          <w:sz w:val="18"/>
          <w:szCs w:val="18"/>
        </w:rPr>
        <w:t>（标准答案：</w:t>
      </w:r>
      <w:r w:rsidRPr="001A7C54">
        <w:rPr>
          <w:color w:val="666666"/>
          <w:sz w:val="18"/>
          <w:szCs w:val="18"/>
        </w:rPr>
        <w:t xml:space="preserve"> </w:t>
      </w:r>
      <w:r w:rsidRPr="001A7C54">
        <w:rPr>
          <w:rFonts w:hint="eastAsia"/>
          <w:color w:val="666666"/>
          <w:sz w:val="18"/>
          <w:szCs w:val="18"/>
        </w:rPr>
        <w:t>正确</w:t>
      </w:r>
      <w:r w:rsidRPr="001A7C54">
        <w:rPr>
          <w:color w:val="666666"/>
          <w:sz w:val="18"/>
          <w:szCs w:val="18"/>
        </w:rPr>
        <w:t xml:space="preserve"> </w:t>
      </w:r>
      <w:r w:rsidRPr="001A7C54">
        <w:rPr>
          <w:rFonts w:hint="eastAsia"/>
          <w:color w:val="666666"/>
          <w:sz w:val="18"/>
          <w:szCs w:val="18"/>
        </w:rPr>
        <w:t>）</w:t>
      </w:r>
      <w:r w:rsidRPr="001A7C54">
        <w:rPr>
          <w:rFonts w:ascii="Simsun" w:hAnsi="Simsun"/>
          <w:color w:val="000000"/>
          <w:sz w:val="18"/>
          <w:szCs w:val="18"/>
        </w:rPr>
        <w:t>502</w:t>
      </w:r>
      <w:r w:rsidRPr="001A7C54">
        <w:rPr>
          <w:rFonts w:ascii="Simsun" w:hAnsi="Simsun" w:hint="eastAsia"/>
          <w:color w:val="000000"/>
          <w:sz w:val="18"/>
          <w:szCs w:val="18"/>
        </w:rPr>
        <w:t>、</w:t>
      </w:r>
      <w:r w:rsidRPr="001A7C54">
        <w:rPr>
          <w:rFonts w:ascii="Simsun" w:hAnsi="Simsun"/>
          <w:color w:val="000000"/>
          <w:sz w:val="18"/>
          <w:szCs w:val="18"/>
        </w:rPr>
        <w:t>Na</w:t>
      </w:r>
      <w:r w:rsidRPr="001A7C54">
        <w:rPr>
          <w:rFonts w:ascii="Simsun" w:hAnsi="Simsun" w:hint="eastAsia"/>
          <w:color w:val="000000"/>
          <w:sz w:val="18"/>
          <w:szCs w:val="18"/>
        </w:rPr>
        <w:t>、</w:t>
      </w:r>
      <w:r w:rsidRPr="001A7C54">
        <w:rPr>
          <w:rFonts w:ascii="Simsun" w:hAnsi="Simsun"/>
          <w:color w:val="000000"/>
          <w:sz w:val="18"/>
          <w:szCs w:val="18"/>
        </w:rPr>
        <w:t>K</w:t>
      </w:r>
      <w:r w:rsidRPr="001A7C54">
        <w:rPr>
          <w:rFonts w:ascii="Simsun" w:hAnsi="Simsun" w:hint="eastAsia"/>
          <w:color w:val="000000"/>
          <w:sz w:val="18"/>
          <w:szCs w:val="18"/>
        </w:rPr>
        <w:t>、电石、金属氢化物不能与水及空气接触，须密闭保存。</w:t>
      </w:r>
    </w:p>
    <w:p w:rsidR="00B46D7B" w:rsidRPr="001A7C54" w:rsidRDefault="00B46D7B" w:rsidP="001A7C54">
      <w:pPr>
        <w:widowControl/>
        <w:numPr>
          <w:ilvl w:val="0"/>
          <w:numId w:val="2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6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6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503</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NH4NO3</w:t>
      </w:r>
      <w:r w:rsidRPr="001A7C54">
        <w:rPr>
          <w:rFonts w:ascii="Simsun" w:hAnsi="Simsun" w:cs="宋体" w:hint="eastAsia"/>
          <w:b/>
          <w:bCs/>
          <w:color w:val="000000"/>
          <w:kern w:val="0"/>
          <w:sz w:val="18"/>
          <w:szCs w:val="18"/>
        </w:rPr>
        <w:t>受热后易分解，但放出的气体无害。</w:t>
      </w:r>
    </w:p>
    <w:p w:rsidR="00B46D7B" w:rsidRPr="001A7C54" w:rsidRDefault="00B46D7B" w:rsidP="001A7C54">
      <w:pPr>
        <w:widowControl/>
        <w:numPr>
          <w:ilvl w:val="0"/>
          <w:numId w:val="2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6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6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350CCD">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504</w:t>
      </w:r>
      <w:r w:rsidRPr="00350CCD">
        <w:rPr>
          <w:rFonts w:ascii="Simsun" w:hAnsi="Simsun" w:cs="宋体"/>
          <w:b/>
          <w:bCs/>
          <w:color w:val="000000"/>
          <w:kern w:val="0"/>
          <w:sz w:val="18"/>
          <w:szCs w:val="18"/>
        </w:rPr>
        <w:t xml:space="preserve"> </w:t>
      </w:r>
      <w:r w:rsidRPr="001A7C54">
        <w:rPr>
          <w:rFonts w:ascii="Simsun" w:hAnsi="Simsun" w:cs="宋体"/>
          <w:b/>
          <w:bCs/>
          <w:color w:val="000000"/>
          <w:kern w:val="0"/>
          <w:sz w:val="18"/>
          <w:szCs w:val="18"/>
        </w:rPr>
        <w:t>NH4NO3</w:t>
      </w:r>
      <w:r w:rsidRPr="001A7C54">
        <w:rPr>
          <w:rFonts w:ascii="Simsun" w:hAnsi="Simsun" w:cs="宋体" w:hint="eastAsia"/>
          <w:b/>
          <w:bCs/>
          <w:color w:val="000000"/>
          <w:kern w:val="0"/>
          <w:sz w:val="18"/>
          <w:szCs w:val="18"/>
        </w:rPr>
        <w:t>受热后易分解，但放出的气体无害。</w:t>
      </w:r>
    </w:p>
    <w:p w:rsidR="00B46D7B" w:rsidRPr="001A7C54" w:rsidRDefault="00B46D7B" w:rsidP="00350CCD">
      <w:pPr>
        <w:widowControl/>
        <w:numPr>
          <w:ilvl w:val="0"/>
          <w:numId w:val="2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6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350CCD">
      <w:pPr>
        <w:widowControl/>
        <w:numPr>
          <w:ilvl w:val="0"/>
          <w:numId w:val="2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350CCD">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505</w:t>
      </w:r>
      <w:r w:rsidRPr="001A7C54">
        <w:rPr>
          <w:rFonts w:ascii="Simsun" w:hAnsi="Simsun" w:cs="宋体" w:hint="eastAsia"/>
          <w:b/>
          <w:bCs/>
          <w:color w:val="000000"/>
          <w:kern w:val="0"/>
          <w:sz w:val="18"/>
          <w:szCs w:val="18"/>
        </w:rPr>
        <w:t>、水浴加热的上限温度是</w:t>
      </w:r>
      <w:r w:rsidRPr="001A7C54">
        <w:rPr>
          <w:rFonts w:ascii="Simsun" w:hAnsi="Simsun" w:cs="宋体"/>
          <w:b/>
          <w:bCs/>
          <w:color w:val="000000"/>
          <w:kern w:val="0"/>
          <w:sz w:val="18"/>
          <w:szCs w:val="18"/>
        </w:rPr>
        <w:t>100</w:t>
      </w:r>
      <w:r w:rsidRPr="001A7C54">
        <w:rPr>
          <w:rFonts w:ascii="宋体" w:hAnsi="宋体" w:cs="宋体" w:hint="eastAsia"/>
          <w:b/>
          <w:bCs/>
          <w:color w:val="000000"/>
          <w:kern w:val="0"/>
          <w:sz w:val="18"/>
          <w:szCs w:val="18"/>
        </w:rPr>
        <w:t>℃</w:t>
      </w:r>
      <w:r w:rsidRPr="001A7C54">
        <w:rPr>
          <w:rFonts w:ascii="Simsun" w:hAnsi="Simsun" w:cs="宋体" w:hint="eastAsia"/>
          <w:b/>
          <w:bCs/>
          <w:color w:val="000000"/>
          <w:kern w:val="0"/>
          <w:sz w:val="18"/>
          <w:szCs w:val="18"/>
        </w:rPr>
        <w:t>，油浴加热的上限温度是</w:t>
      </w:r>
      <w:r w:rsidRPr="001A7C54">
        <w:rPr>
          <w:rFonts w:ascii="Simsun" w:hAnsi="Simsun" w:cs="宋体"/>
          <w:b/>
          <w:bCs/>
          <w:color w:val="000000"/>
          <w:kern w:val="0"/>
          <w:sz w:val="18"/>
          <w:szCs w:val="18"/>
        </w:rPr>
        <w:t>200</w:t>
      </w:r>
      <w:r w:rsidRPr="001A7C54">
        <w:rPr>
          <w:rFonts w:ascii="宋体" w:hAnsi="宋体" w:cs="宋体" w:hint="eastAsia"/>
          <w:b/>
          <w:bCs/>
          <w:color w:val="000000"/>
          <w:kern w:val="0"/>
          <w:sz w:val="18"/>
          <w:szCs w:val="18"/>
        </w:rPr>
        <w:t>℃</w:t>
      </w:r>
      <w:r w:rsidRPr="001A7C54">
        <w:rPr>
          <w:rFonts w:ascii="Simsun" w:hAnsi="Simsun" w:cs="宋体" w:hint="eastAsia"/>
          <w:b/>
          <w:bCs/>
          <w:color w:val="000000"/>
          <w:kern w:val="0"/>
          <w:sz w:val="18"/>
          <w:szCs w:val="18"/>
        </w:rPr>
        <w:t>，用硅油作介质时可加热到</w:t>
      </w:r>
      <w:r w:rsidRPr="001A7C54">
        <w:rPr>
          <w:rFonts w:ascii="Simsun" w:hAnsi="Simsun" w:cs="宋体"/>
          <w:b/>
          <w:bCs/>
          <w:color w:val="000000"/>
          <w:kern w:val="0"/>
          <w:sz w:val="18"/>
          <w:szCs w:val="18"/>
        </w:rPr>
        <w:t>300</w:t>
      </w:r>
      <w:r w:rsidRPr="001A7C54">
        <w:rPr>
          <w:rFonts w:ascii="宋体" w:hAnsi="宋体" w:cs="宋体" w:hint="eastAsia"/>
          <w:b/>
          <w:bCs/>
          <w:color w:val="000000"/>
          <w:kern w:val="0"/>
          <w:sz w:val="18"/>
          <w:szCs w:val="18"/>
        </w:rPr>
        <w:t>℃</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506</w:t>
      </w:r>
      <w:r w:rsidRPr="001A7C54">
        <w:rPr>
          <w:rFonts w:ascii="Simsun" w:hAnsi="Simsun" w:cs="宋体" w:hint="eastAsia"/>
          <w:b/>
          <w:bCs/>
          <w:color w:val="000000"/>
          <w:kern w:val="0"/>
          <w:sz w:val="18"/>
          <w:szCs w:val="18"/>
        </w:rPr>
        <w:t>、塑料制品在烘干过程中温度不能超过</w:t>
      </w:r>
      <w:r w:rsidRPr="001A7C54">
        <w:rPr>
          <w:rFonts w:ascii="Simsun" w:hAnsi="Simsun" w:cs="宋体"/>
          <w:b/>
          <w:bCs/>
          <w:color w:val="000000"/>
          <w:kern w:val="0"/>
          <w:sz w:val="18"/>
          <w:szCs w:val="18"/>
        </w:rPr>
        <w:t>100</w:t>
      </w:r>
      <w:r w:rsidRPr="001A7C54">
        <w:rPr>
          <w:rFonts w:ascii="宋体" w:hAnsi="宋体" w:cs="宋体" w:hint="eastAsia"/>
          <w:b/>
          <w:bCs/>
          <w:color w:val="000000"/>
          <w:kern w:val="0"/>
          <w:sz w:val="18"/>
          <w:szCs w:val="18"/>
        </w:rPr>
        <w:t>℃</w:t>
      </w:r>
      <w:r w:rsidRPr="001A7C54">
        <w:rPr>
          <w:rFonts w:ascii="Simsun" w:hAnsi="Simsun" w:cs="宋体" w:hint="eastAsia"/>
          <w:b/>
          <w:bCs/>
          <w:color w:val="000000"/>
          <w:kern w:val="0"/>
          <w:sz w:val="18"/>
          <w:szCs w:val="18"/>
        </w:rPr>
        <w:t>，植物样品在烘干过程中不超过</w:t>
      </w:r>
      <w:r w:rsidRPr="001A7C54">
        <w:rPr>
          <w:rFonts w:ascii="Simsun" w:hAnsi="Simsun" w:cs="宋体"/>
          <w:b/>
          <w:bCs/>
          <w:color w:val="000000"/>
          <w:kern w:val="0"/>
          <w:sz w:val="18"/>
          <w:szCs w:val="18"/>
        </w:rPr>
        <w:t>70</w:t>
      </w:r>
      <w:r w:rsidRPr="001A7C54">
        <w:rPr>
          <w:rFonts w:ascii="宋体" w:hAnsi="宋体" w:cs="宋体" w:hint="eastAsia"/>
          <w:b/>
          <w:bCs/>
          <w:color w:val="000000"/>
          <w:kern w:val="0"/>
          <w:sz w:val="18"/>
          <w:szCs w:val="18"/>
        </w:rPr>
        <w:t>℃</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错误</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507</w:t>
      </w:r>
      <w:r w:rsidRPr="001A7C54">
        <w:rPr>
          <w:rFonts w:ascii="Simsun" w:hAnsi="Simsun" w:hint="eastAsia"/>
          <w:color w:val="000000"/>
          <w:sz w:val="18"/>
          <w:szCs w:val="18"/>
        </w:rPr>
        <w:t>、铬化合物中六价</w:t>
      </w:r>
      <w:r w:rsidRPr="001A7C54">
        <w:rPr>
          <w:rFonts w:ascii="Simsun" w:hAnsi="Simsun"/>
          <w:color w:val="000000"/>
          <w:sz w:val="18"/>
          <w:szCs w:val="18"/>
        </w:rPr>
        <w:t>Cr</w:t>
      </w:r>
      <w:r w:rsidRPr="001A7C54">
        <w:rPr>
          <w:rFonts w:ascii="Simsun" w:hAnsi="Simsun" w:hint="eastAsia"/>
          <w:color w:val="000000"/>
          <w:sz w:val="18"/>
          <w:szCs w:val="18"/>
        </w:rPr>
        <w:t>毒性最大，有强刺激性，引起蛋白变性，干扰酶系统。</w:t>
      </w:r>
    </w:p>
    <w:p w:rsidR="00B46D7B" w:rsidRPr="001A7C54" w:rsidRDefault="00B46D7B" w:rsidP="001A7C54">
      <w:pPr>
        <w:widowControl/>
        <w:numPr>
          <w:ilvl w:val="0"/>
          <w:numId w:val="2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508</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Hg</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As</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Pb</w:t>
      </w:r>
      <w:r w:rsidRPr="001A7C54">
        <w:rPr>
          <w:rFonts w:ascii="Simsun" w:hAnsi="Simsun" w:cs="宋体" w:hint="eastAsia"/>
          <w:b/>
          <w:bCs/>
          <w:color w:val="000000"/>
          <w:kern w:val="0"/>
          <w:sz w:val="18"/>
          <w:szCs w:val="18"/>
        </w:rPr>
        <w:t>等急性中毒会引起牙龈出血、牙齿松动、恶心、呕吐、腹痛、腹泻等症状。</w:t>
      </w:r>
    </w:p>
    <w:p w:rsidR="00B46D7B" w:rsidRPr="001A7C54" w:rsidRDefault="00B46D7B" w:rsidP="001A7C54">
      <w:pPr>
        <w:widowControl/>
        <w:numPr>
          <w:ilvl w:val="0"/>
          <w:numId w:val="2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509</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SO2</w:t>
      </w:r>
      <w:r w:rsidRPr="001A7C54">
        <w:rPr>
          <w:rFonts w:ascii="Simsun" w:hAnsi="Simsun" w:cs="宋体" w:hint="eastAsia"/>
          <w:b/>
          <w:bCs/>
          <w:color w:val="000000"/>
          <w:kern w:val="0"/>
          <w:sz w:val="18"/>
          <w:szCs w:val="18"/>
        </w:rPr>
        <w:t>易溶于水，大量吸入会引起喉水肿，肺水肿、窒息。</w:t>
      </w:r>
    </w:p>
    <w:p w:rsidR="00B46D7B" w:rsidRPr="001A7C54" w:rsidRDefault="00B46D7B" w:rsidP="001A7C54">
      <w:pPr>
        <w:widowControl/>
        <w:numPr>
          <w:ilvl w:val="0"/>
          <w:numId w:val="2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7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510</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HCN</w:t>
      </w:r>
      <w:r w:rsidRPr="001A7C54">
        <w:rPr>
          <w:rFonts w:ascii="Simsun" w:hAnsi="Simsun" w:cs="宋体" w:hint="eastAsia"/>
          <w:b/>
          <w:bCs/>
          <w:color w:val="000000"/>
          <w:kern w:val="0"/>
          <w:sz w:val="18"/>
          <w:szCs w:val="18"/>
        </w:rPr>
        <w:t>进入机体，抑制呼吸酶作用，造成细胞内窒息，从而引起组织中毒性缺氧，全身性中毒症状。</w:t>
      </w:r>
    </w:p>
    <w:p w:rsidR="00B46D7B" w:rsidRPr="001A7C54" w:rsidRDefault="00B46D7B" w:rsidP="001A7C54">
      <w:pPr>
        <w:widowControl/>
        <w:numPr>
          <w:ilvl w:val="0"/>
          <w:numId w:val="2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511</w:t>
      </w:r>
      <w:r w:rsidRPr="001A7C54">
        <w:rPr>
          <w:rFonts w:ascii="Simsun" w:hAnsi="Simsun" w:cs="宋体" w:hint="eastAsia"/>
          <w:b/>
          <w:bCs/>
          <w:color w:val="000000"/>
          <w:kern w:val="0"/>
          <w:sz w:val="18"/>
          <w:szCs w:val="18"/>
        </w:rPr>
        <w:t>、将醇液直接加入到室温以下的硫酸</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硝酸的混酸中不会引起爆炸，而加入到未冷却的硫酸</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硝酸的混酸中会引起爆炸。</w:t>
      </w:r>
    </w:p>
    <w:p w:rsidR="00B46D7B" w:rsidRPr="001A7C54" w:rsidRDefault="00B46D7B" w:rsidP="001A7C54">
      <w:pPr>
        <w:widowControl/>
        <w:numPr>
          <w:ilvl w:val="0"/>
          <w:numId w:val="2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错误</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512</w:t>
      </w:r>
      <w:r w:rsidRPr="001A7C54">
        <w:rPr>
          <w:rFonts w:ascii="Simsun" w:hAnsi="Simsun" w:hint="eastAsia"/>
          <w:color w:val="000000"/>
          <w:sz w:val="18"/>
          <w:szCs w:val="18"/>
        </w:rPr>
        <w:t>、常用的化学试剂如：苯、乙醚、甲苯、汽油、丙酮、甲醇和煤油均属于易燃物质。</w:t>
      </w:r>
    </w:p>
    <w:p w:rsidR="00B46D7B" w:rsidRPr="001A7C54" w:rsidRDefault="00B46D7B" w:rsidP="001A7C54">
      <w:pPr>
        <w:widowControl/>
        <w:numPr>
          <w:ilvl w:val="0"/>
          <w:numId w:val="2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513</w:t>
      </w:r>
      <w:r w:rsidRPr="001A7C54">
        <w:rPr>
          <w:rFonts w:ascii="Simsun" w:hAnsi="Simsun" w:cs="宋体" w:hint="eastAsia"/>
          <w:b/>
          <w:bCs/>
          <w:color w:val="000000"/>
          <w:kern w:val="0"/>
          <w:sz w:val="18"/>
          <w:szCs w:val="18"/>
        </w:rPr>
        <w:t>、汞、苯、铬酸盐和氰化物属于对人体具有极度危害的物质。</w:t>
      </w:r>
    </w:p>
    <w:p w:rsidR="00B46D7B" w:rsidRPr="001A7C54" w:rsidRDefault="00B46D7B" w:rsidP="001A7C54">
      <w:pPr>
        <w:widowControl/>
        <w:numPr>
          <w:ilvl w:val="0"/>
          <w:numId w:val="2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514</w:t>
      </w:r>
      <w:r w:rsidRPr="001A7C54">
        <w:rPr>
          <w:rFonts w:ascii="Simsun" w:hAnsi="Simsun" w:cs="宋体" w:hint="eastAsia"/>
          <w:b/>
          <w:bCs/>
          <w:color w:val="000000"/>
          <w:kern w:val="0"/>
          <w:sz w:val="18"/>
          <w:szCs w:val="18"/>
        </w:rPr>
        <w:t>、过氧化物、高氯酸盐、叠氮铅、乙炔铜、三硝基甲苯等属于易爆物质，受震或受热可发生热爆炸。</w:t>
      </w:r>
    </w:p>
    <w:p w:rsidR="00B46D7B" w:rsidRPr="001A7C54" w:rsidRDefault="00B46D7B" w:rsidP="001A7C54">
      <w:pPr>
        <w:widowControl/>
        <w:numPr>
          <w:ilvl w:val="0"/>
          <w:numId w:val="2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8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515</w:t>
      </w:r>
      <w:r w:rsidRPr="001A7C54">
        <w:rPr>
          <w:rFonts w:ascii="Simsun" w:hAnsi="Simsun" w:cs="宋体" w:hint="eastAsia"/>
          <w:b/>
          <w:bCs/>
          <w:color w:val="000000"/>
          <w:kern w:val="0"/>
          <w:sz w:val="18"/>
          <w:szCs w:val="18"/>
        </w:rPr>
        <w:t>、在使用化学品的工作场所吸烟</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可能会造成火灾和爆炸</w:t>
      </w:r>
      <w:r w:rsidRPr="001A7C54">
        <w:rPr>
          <w:rFonts w:ascii="Simsun" w:hAnsi="Simsun" w:cs="宋体"/>
          <w:b/>
          <w:bCs/>
          <w:color w:val="000000"/>
          <w:kern w:val="0"/>
          <w:sz w:val="18"/>
          <w:szCs w:val="18"/>
        </w:rPr>
        <w:t>,</w:t>
      </w:r>
      <w:r w:rsidRPr="001A7C54">
        <w:rPr>
          <w:rFonts w:ascii="Simsun" w:hAnsi="Simsun" w:cs="宋体" w:hint="eastAsia"/>
          <w:b/>
          <w:bCs/>
          <w:color w:val="000000"/>
          <w:kern w:val="0"/>
          <w:sz w:val="18"/>
          <w:szCs w:val="18"/>
        </w:rPr>
        <w:t>但不会中毒。</w:t>
      </w:r>
    </w:p>
    <w:p w:rsidR="00B46D7B" w:rsidRPr="001A7C54" w:rsidRDefault="00B46D7B" w:rsidP="001A7C54">
      <w:pPr>
        <w:widowControl/>
        <w:numPr>
          <w:ilvl w:val="0"/>
          <w:numId w:val="2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516</w:t>
      </w:r>
      <w:r w:rsidRPr="001A7C54">
        <w:rPr>
          <w:rFonts w:ascii="Simsun" w:hAnsi="Simsun" w:cs="宋体" w:hint="eastAsia"/>
          <w:b/>
          <w:bCs/>
          <w:color w:val="000000"/>
          <w:kern w:val="0"/>
          <w:sz w:val="18"/>
          <w:szCs w:val="18"/>
        </w:rPr>
        <w:t>、用泡沫灭火剂扑灭油罐火灾时，如果火势很大，有时并不能将火完全扑灭，会发生闷燃引起爆炸。</w:t>
      </w:r>
    </w:p>
    <w:p w:rsidR="00B46D7B" w:rsidRPr="001A7C54" w:rsidRDefault="00B46D7B" w:rsidP="001A7C54">
      <w:pPr>
        <w:widowControl/>
        <w:numPr>
          <w:ilvl w:val="0"/>
          <w:numId w:val="2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17</w:t>
      </w:r>
      <w:r w:rsidRPr="001A7C54">
        <w:rPr>
          <w:rFonts w:ascii="Simsun" w:hAnsi="Simsun" w:hint="eastAsia"/>
          <w:color w:val="000000"/>
          <w:sz w:val="18"/>
          <w:szCs w:val="18"/>
        </w:rPr>
        <w:t>、室温下汞的蒸汽压为</w:t>
      </w:r>
      <w:r w:rsidRPr="001A7C54">
        <w:rPr>
          <w:rFonts w:ascii="Simsun" w:hAnsi="Simsun"/>
          <w:color w:val="000000"/>
          <w:sz w:val="18"/>
          <w:szCs w:val="18"/>
        </w:rPr>
        <w:t>0.0012 mmHg</w:t>
      </w:r>
      <w:r w:rsidRPr="001A7C54">
        <w:rPr>
          <w:rFonts w:ascii="Simsun" w:hAnsi="Simsun" w:hint="eastAsia"/>
          <w:color w:val="000000"/>
          <w:sz w:val="18"/>
          <w:szCs w:val="18"/>
        </w:rPr>
        <w:t>柱，比安全浓度标准大</w:t>
      </w:r>
      <w:r w:rsidRPr="001A7C54">
        <w:rPr>
          <w:rFonts w:ascii="Simsun" w:hAnsi="Simsun"/>
          <w:color w:val="000000"/>
          <w:sz w:val="18"/>
          <w:szCs w:val="18"/>
        </w:rPr>
        <w:t>100</w:t>
      </w:r>
      <w:r w:rsidRPr="001A7C54">
        <w:rPr>
          <w:rFonts w:ascii="Simsun" w:hAnsi="Simsun" w:hint="eastAsia"/>
          <w:color w:val="000000"/>
          <w:sz w:val="18"/>
          <w:szCs w:val="18"/>
        </w:rPr>
        <w:t>倍。</w:t>
      </w:r>
    </w:p>
    <w:p w:rsidR="00B46D7B" w:rsidRPr="001A7C54" w:rsidRDefault="00B46D7B" w:rsidP="001A7C54">
      <w:pPr>
        <w:widowControl/>
        <w:numPr>
          <w:ilvl w:val="0"/>
          <w:numId w:val="2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518</w:t>
      </w:r>
      <w:r w:rsidRPr="001A7C54">
        <w:rPr>
          <w:rFonts w:ascii="Simsun" w:hAnsi="Simsun" w:cs="宋体" w:hint="eastAsia"/>
          <w:b/>
          <w:bCs/>
          <w:color w:val="000000"/>
          <w:kern w:val="0"/>
          <w:sz w:val="18"/>
          <w:szCs w:val="18"/>
        </w:rPr>
        <w:t>、据统计，火灾中死亡的人有</w:t>
      </w:r>
      <w:r w:rsidRPr="001A7C54">
        <w:rPr>
          <w:rFonts w:ascii="Simsun" w:hAnsi="Simsun" w:cs="宋体"/>
          <w:b/>
          <w:bCs/>
          <w:color w:val="000000"/>
          <w:kern w:val="0"/>
          <w:sz w:val="18"/>
          <w:szCs w:val="18"/>
        </w:rPr>
        <w:t>80%</w:t>
      </w:r>
      <w:r w:rsidRPr="001A7C54">
        <w:rPr>
          <w:rFonts w:ascii="Simsun" w:hAnsi="Simsun" w:cs="宋体" w:hint="eastAsia"/>
          <w:b/>
          <w:bCs/>
          <w:color w:val="000000"/>
          <w:kern w:val="0"/>
          <w:sz w:val="18"/>
          <w:szCs w:val="18"/>
        </w:rPr>
        <w:t>以上属于烟气窒息致死。</w:t>
      </w:r>
    </w:p>
    <w:p w:rsidR="00B46D7B" w:rsidRPr="001A7C54" w:rsidRDefault="00B46D7B" w:rsidP="001A7C54">
      <w:pPr>
        <w:widowControl/>
        <w:numPr>
          <w:ilvl w:val="0"/>
          <w:numId w:val="2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519</w:t>
      </w:r>
      <w:r w:rsidRPr="001A7C54">
        <w:rPr>
          <w:rFonts w:ascii="Simsun" w:hAnsi="Simsun" w:cs="宋体" w:hint="eastAsia"/>
          <w:b/>
          <w:bCs/>
          <w:color w:val="000000"/>
          <w:kern w:val="0"/>
          <w:sz w:val="18"/>
          <w:szCs w:val="18"/>
        </w:rPr>
        <w:t>、有毒化学品在水中的溶解度越大，其危险性越大。</w:t>
      </w:r>
    </w:p>
    <w:p w:rsidR="00B46D7B" w:rsidRPr="001A7C54" w:rsidRDefault="00B46D7B" w:rsidP="001A7C54">
      <w:pPr>
        <w:widowControl/>
        <w:numPr>
          <w:ilvl w:val="0"/>
          <w:numId w:val="2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49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520</w:t>
      </w:r>
      <w:r w:rsidRPr="001A7C54">
        <w:rPr>
          <w:rFonts w:ascii="Simsun" w:hAnsi="Simsun" w:cs="宋体" w:hint="eastAsia"/>
          <w:b/>
          <w:bCs/>
          <w:color w:val="000000"/>
          <w:kern w:val="0"/>
          <w:sz w:val="18"/>
          <w:szCs w:val="18"/>
        </w:rPr>
        <w:t>、液氯钢瓶与液氨钢瓶可以在同库存放。</w:t>
      </w:r>
    </w:p>
    <w:p w:rsidR="00B46D7B" w:rsidRPr="001A7C54" w:rsidRDefault="00B46D7B" w:rsidP="001A7C54">
      <w:pPr>
        <w:widowControl/>
        <w:numPr>
          <w:ilvl w:val="0"/>
          <w:numId w:val="2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错误</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521</w:t>
      </w:r>
      <w:r w:rsidRPr="001A7C54">
        <w:rPr>
          <w:rFonts w:ascii="Simsun" w:hAnsi="Simsun" w:cs="宋体" w:hint="eastAsia"/>
          <w:b/>
          <w:bCs/>
          <w:color w:val="000000"/>
          <w:kern w:val="0"/>
          <w:sz w:val="18"/>
          <w:szCs w:val="18"/>
        </w:rPr>
        <w:t>、</w:t>
      </w:r>
    </w:p>
    <w:p w:rsidR="00B46D7B" w:rsidRPr="001A7C54" w:rsidRDefault="00B46D7B" w:rsidP="001A7C54">
      <w:pPr>
        <w:widowControl/>
        <w:spacing w:before="100" w:beforeAutospacing="1" w:after="100" w:afterAutospacing="1"/>
        <w:jc w:val="left"/>
        <w:outlineLvl w:val="3"/>
        <w:rPr>
          <w:rFonts w:ascii="Simsun" w:hAnsi="Simsun" w:cs="宋体"/>
          <w:b/>
          <w:bCs/>
          <w:color w:val="000000"/>
          <w:kern w:val="0"/>
          <w:sz w:val="18"/>
          <w:szCs w:val="18"/>
        </w:rPr>
      </w:pPr>
      <w:r w:rsidRPr="001A7C54">
        <w:rPr>
          <w:rFonts w:ascii="Simsun" w:hAnsi="Simsun" w:cs="宋体" w:hint="eastAsia"/>
          <w:b/>
          <w:bCs/>
          <w:color w:val="000000"/>
          <w:kern w:val="0"/>
          <w:sz w:val="18"/>
          <w:szCs w:val="18"/>
        </w:rPr>
        <w:t>氰化钾、氰化钠、丙烯腈等是剧毒品，进入人体</w:t>
      </w:r>
      <w:r w:rsidRPr="001A7C54">
        <w:rPr>
          <w:rFonts w:ascii="Simsun" w:hAnsi="Simsun" w:cs="宋体"/>
          <w:b/>
          <w:bCs/>
          <w:color w:val="000000"/>
          <w:kern w:val="0"/>
          <w:sz w:val="18"/>
          <w:szCs w:val="18"/>
        </w:rPr>
        <w:t>50</w:t>
      </w:r>
      <w:r w:rsidRPr="001A7C54">
        <w:rPr>
          <w:rFonts w:ascii="Simsun" w:hAnsi="Simsun" w:cs="宋体" w:hint="eastAsia"/>
          <w:b/>
          <w:bCs/>
          <w:color w:val="000000"/>
          <w:kern w:val="0"/>
          <w:sz w:val="18"/>
          <w:szCs w:val="18"/>
        </w:rPr>
        <w:t>毫克即可致死，与皮肤接触经伤口进入人体，即可引起严重中毒。</w:t>
      </w:r>
    </w:p>
    <w:p w:rsidR="00B46D7B" w:rsidRPr="001A7C54" w:rsidRDefault="00B46D7B" w:rsidP="001A7C54">
      <w:pPr>
        <w:widowControl/>
        <w:numPr>
          <w:ilvl w:val="0"/>
          <w:numId w:val="2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522</w:t>
      </w:r>
      <w:r w:rsidRPr="001A7C54">
        <w:rPr>
          <w:rFonts w:ascii="Simsun" w:hAnsi="Simsun" w:hint="eastAsia"/>
          <w:color w:val="000000"/>
          <w:sz w:val="18"/>
          <w:szCs w:val="18"/>
        </w:rPr>
        <w:t>、</w:t>
      </w:r>
      <w:r w:rsidRPr="001A7C54">
        <w:rPr>
          <w:rFonts w:ascii="Simsun" w:hAnsi="Simsun"/>
          <w:color w:val="000000"/>
          <w:sz w:val="18"/>
          <w:szCs w:val="18"/>
        </w:rPr>
        <w:t>Cl2</w:t>
      </w:r>
      <w:r w:rsidRPr="001A7C54">
        <w:rPr>
          <w:rFonts w:ascii="Simsun" w:hAnsi="Simsun" w:hint="eastAsia"/>
          <w:color w:val="000000"/>
          <w:sz w:val="18"/>
          <w:szCs w:val="18"/>
        </w:rPr>
        <w:t>和</w:t>
      </w:r>
      <w:r w:rsidRPr="001A7C54">
        <w:rPr>
          <w:rFonts w:ascii="Simsun" w:hAnsi="Simsun"/>
          <w:color w:val="000000"/>
          <w:sz w:val="18"/>
          <w:szCs w:val="18"/>
        </w:rPr>
        <w:t>CO</w:t>
      </w:r>
      <w:r w:rsidRPr="001A7C54">
        <w:rPr>
          <w:rFonts w:ascii="Simsun" w:hAnsi="Simsun" w:hint="eastAsia"/>
          <w:color w:val="000000"/>
          <w:sz w:val="18"/>
          <w:szCs w:val="18"/>
        </w:rPr>
        <w:t>作用生成的光气毒性比</w:t>
      </w:r>
      <w:r w:rsidRPr="001A7C54">
        <w:rPr>
          <w:rFonts w:ascii="Simsun" w:hAnsi="Simsun"/>
          <w:color w:val="000000"/>
          <w:sz w:val="18"/>
          <w:szCs w:val="18"/>
        </w:rPr>
        <w:t>Cl2</w:t>
      </w:r>
      <w:r w:rsidRPr="001A7C54">
        <w:rPr>
          <w:rFonts w:ascii="Simsun" w:hAnsi="Simsun" w:hint="eastAsia"/>
          <w:color w:val="000000"/>
          <w:sz w:val="18"/>
          <w:szCs w:val="18"/>
        </w:rPr>
        <w:t>大。</w:t>
      </w:r>
    </w:p>
    <w:p w:rsidR="00B46D7B" w:rsidRPr="001A7C54" w:rsidRDefault="00B46D7B" w:rsidP="001A7C54">
      <w:pPr>
        <w:widowControl/>
        <w:numPr>
          <w:ilvl w:val="0"/>
          <w:numId w:val="2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523</w:t>
      </w:r>
      <w:r w:rsidRPr="001A7C54">
        <w:rPr>
          <w:rFonts w:ascii="Simsun" w:hAnsi="Simsun" w:cs="宋体" w:hint="eastAsia"/>
          <w:b/>
          <w:bCs/>
          <w:color w:val="000000"/>
          <w:kern w:val="0"/>
          <w:sz w:val="18"/>
          <w:szCs w:val="18"/>
        </w:rPr>
        <w:t>、乙醚、氯仿、笑气（</w:t>
      </w:r>
      <w:r w:rsidRPr="001A7C54">
        <w:rPr>
          <w:rFonts w:ascii="Simsun" w:hAnsi="Simsun" w:cs="宋体"/>
          <w:b/>
          <w:bCs/>
          <w:color w:val="000000"/>
          <w:kern w:val="0"/>
          <w:sz w:val="18"/>
          <w:szCs w:val="18"/>
        </w:rPr>
        <w:t>N2O</w:t>
      </w:r>
      <w:r w:rsidRPr="001A7C54">
        <w:rPr>
          <w:rFonts w:ascii="Simsun" w:hAnsi="Simsun" w:cs="宋体" w:hint="eastAsia"/>
          <w:b/>
          <w:bCs/>
          <w:color w:val="000000"/>
          <w:kern w:val="0"/>
          <w:sz w:val="18"/>
          <w:szCs w:val="18"/>
        </w:rPr>
        <w:t>）具有麻醉作用。</w:t>
      </w:r>
    </w:p>
    <w:p w:rsidR="00B46D7B" w:rsidRPr="001A7C54" w:rsidRDefault="00B46D7B" w:rsidP="001A7C54">
      <w:pPr>
        <w:widowControl/>
        <w:numPr>
          <w:ilvl w:val="0"/>
          <w:numId w:val="2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524</w:t>
      </w:r>
      <w:r w:rsidRPr="001A7C54">
        <w:rPr>
          <w:rFonts w:ascii="Simsun" w:hAnsi="Simsun" w:cs="宋体" w:hint="eastAsia"/>
          <w:b/>
          <w:bCs/>
          <w:color w:val="000000"/>
          <w:kern w:val="0"/>
          <w:sz w:val="18"/>
          <w:szCs w:val="18"/>
        </w:rPr>
        <w:t>、汞及其化合物、砷及其无机化合物、黄磷、碘甲烷、甲基丙烯酸甲酯、氰化物等具有剧毒性。</w:t>
      </w:r>
    </w:p>
    <w:p w:rsidR="00B46D7B" w:rsidRPr="001A7C54" w:rsidRDefault="00B46D7B" w:rsidP="001A7C54">
      <w:pPr>
        <w:widowControl/>
        <w:numPr>
          <w:ilvl w:val="0"/>
          <w:numId w:val="2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09"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0"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525</w:t>
      </w:r>
      <w:r w:rsidRPr="001A7C54">
        <w:rPr>
          <w:rFonts w:ascii="Simsun" w:hAnsi="Simsun" w:cs="宋体" w:hint="eastAsia"/>
          <w:b/>
          <w:bCs/>
          <w:color w:val="000000"/>
          <w:kern w:val="0"/>
          <w:sz w:val="18"/>
          <w:szCs w:val="18"/>
        </w:rPr>
        <w:t>、苯、三硝基甲苯、二硫化碳、丙烯腈、四氯化碳、甲醛、苯胺、氯丙烯、溴甲烷、环氧氯丙烷、光气、一氧化碳等具有高毒性。</w:t>
      </w:r>
    </w:p>
    <w:p w:rsidR="00B46D7B" w:rsidRPr="001A7C54" w:rsidRDefault="00B46D7B" w:rsidP="001A7C54">
      <w:pPr>
        <w:widowControl/>
        <w:numPr>
          <w:ilvl w:val="0"/>
          <w:numId w:val="2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1"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2"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526</w:t>
      </w:r>
      <w:r w:rsidRPr="001A7C54">
        <w:rPr>
          <w:rFonts w:ascii="Simsun" w:hAnsi="Simsun" w:cs="宋体" w:hint="eastAsia"/>
          <w:b/>
          <w:bCs/>
          <w:color w:val="000000"/>
          <w:kern w:val="0"/>
          <w:sz w:val="18"/>
          <w:szCs w:val="18"/>
        </w:rPr>
        <w:t>、苯乙烯、甲醇、甲苯、二甲苯、三氯乙烯、苯酚等具有中等毒性。</w:t>
      </w:r>
    </w:p>
    <w:p w:rsidR="00B46D7B" w:rsidRPr="001A7C54" w:rsidRDefault="00B46D7B" w:rsidP="001A7C54">
      <w:pPr>
        <w:widowControl/>
        <w:numPr>
          <w:ilvl w:val="0"/>
          <w:numId w:val="2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3"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4"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w:t>
      </w:r>
      <w:r w:rsidRPr="001A7C54">
        <w:rPr>
          <w:rFonts w:ascii="Simsun" w:hAnsi="Simsun" w:hint="eastAsia"/>
          <w:color w:val="666666"/>
          <w:sz w:val="18"/>
        </w:rPr>
        <w:t>正确</w:t>
      </w:r>
      <w:r w:rsidRPr="001A7C54">
        <w:rPr>
          <w:rFonts w:ascii="Simsun" w:hAnsi="Simsun"/>
          <w:color w:val="666666"/>
          <w:sz w:val="18"/>
        </w:rPr>
        <w:t xml:space="preserve"> </w:t>
      </w:r>
      <w:r w:rsidRPr="001A7C54">
        <w:rPr>
          <w:rFonts w:ascii="Simsun" w:hAnsi="Simsun" w:hint="eastAsia"/>
          <w:color w:val="666666"/>
          <w:sz w:val="18"/>
        </w:rPr>
        <w:t>）</w:t>
      </w:r>
      <w:r w:rsidRPr="001A7C54">
        <w:rPr>
          <w:rFonts w:ascii="Simsun" w:hAnsi="Simsun"/>
          <w:color w:val="000000"/>
          <w:sz w:val="18"/>
          <w:szCs w:val="18"/>
        </w:rPr>
        <w:t>527</w:t>
      </w:r>
      <w:r w:rsidRPr="001A7C54">
        <w:rPr>
          <w:rFonts w:ascii="Simsun" w:hAnsi="Simsun" w:hint="eastAsia"/>
          <w:color w:val="000000"/>
          <w:sz w:val="18"/>
          <w:szCs w:val="18"/>
        </w:rPr>
        <w:t>、丙酮、氢氧化钠、氨等具有低毒性。</w:t>
      </w:r>
    </w:p>
    <w:p w:rsidR="00B46D7B" w:rsidRPr="001A7C54" w:rsidRDefault="00B46D7B" w:rsidP="001A7C54">
      <w:pPr>
        <w:widowControl/>
        <w:numPr>
          <w:ilvl w:val="0"/>
          <w:numId w:val="2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5"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6"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528</w:t>
      </w:r>
      <w:r w:rsidRPr="001A7C54">
        <w:rPr>
          <w:rFonts w:ascii="Simsun" w:hAnsi="Simsun" w:cs="宋体" w:hint="eastAsia"/>
          <w:b/>
          <w:bCs/>
          <w:color w:val="000000"/>
          <w:kern w:val="0"/>
          <w:sz w:val="18"/>
          <w:szCs w:val="18"/>
        </w:rPr>
        <w:t>、汽油的爆炸极限是：</w:t>
      </w:r>
      <w:r w:rsidRPr="001A7C54">
        <w:rPr>
          <w:rFonts w:ascii="Simsun" w:hAnsi="Simsun" w:cs="宋体"/>
          <w:b/>
          <w:bCs/>
          <w:color w:val="000000"/>
          <w:kern w:val="0"/>
          <w:sz w:val="18"/>
          <w:szCs w:val="18"/>
        </w:rPr>
        <w:t>7.6%</w:t>
      </w:r>
      <w:r w:rsidRPr="001A7C54">
        <w:rPr>
          <w:rFonts w:ascii="Simsun" w:hAnsi="Simsun" w:cs="宋体" w:hint="eastAsia"/>
          <w:b/>
          <w:bCs/>
          <w:color w:val="000000"/>
          <w:kern w:val="0"/>
          <w:sz w:val="18"/>
          <w:szCs w:val="18"/>
        </w:rPr>
        <w:t>～</w:t>
      </w:r>
      <w:r w:rsidRPr="001A7C54">
        <w:rPr>
          <w:rFonts w:ascii="Simsun" w:hAnsi="Simsun" w:cs="宋体"/>
          <w:b/>
          <w:bCs/>
          <w:color w:val="000000"/>
          <w:kern w:val="0"/>
          <w:sz w:val="18"/>
          <w:szCs w:val="18"/>
        </w:rPr>
        <w:t>1.4%</w:t>
      </w:r>
      <w:r w:rsidRPr="001A7C54">
        <w:rPr>
          <w:rFonts w:ascii="Simsun" w:hAnsi="Simsun" w:cs="宋体" w:hint="eastAsia"/>
          <w:b/>
          <w:bCs/>
          <w:color w:val="000000"/>
          <w:kern w:val="0"/>
          <w:sz w:val="18"/>
          <w:szCs w:val="18"/>
        </w:rPr>
        <w:t>。</w:t>
      </w:r>
    </w:p>
    <w:p w:rsidR="00B46D7B" w:rsidRPr="001A7C54" w:rsidRDefault="00B46D7B" w:rsidP="001A7C54">
      <w:pPr>
        <w:widowControl/>
        <w:numPr>
          <w:ilvl w:val="0"/>
          <w:numId w:val="2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7" type="#_x0000_t75" style="width:19.5pt;height:10.5pt">
            <v:imagedata r:id="rId7" o:title=""/>
          </v:shape>
        </w:pict>
      </w:r>
      <w:r w:rsidRPr="001A7C54">
        <w:rPr>
          <w:rFonts w:ascii="Simsun" w:hAnsi="Simsun" w:cs="宋体" w:hint="eastAsia"/>
          <w:color w:val="000000"/>
          <w:kern w:val="0"/>
          <w:sz w:val="18"/>
          <w:szCs w:val="18"/>
        </w:rPr>
        <w:t>对</w:t>
      </w:r>
    </w:p>
    <w:p w:rsidR="00B46D7B" w:rsidRPr="001A7C54" w:rsidRDefault="00B46D7B" w:rsidP="001A7C54">
      <w:pPr>
        <w:widowControl/>
        <w:numPr>
          <w:ilvl w:val="0"/>
          <w:numId w:val="2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8" type="#_x0000_t75" style="width:19.5pt;height:10.5pt">
            <v:imagedata r:id="rId7" o:title=""/>
          </v:shape>
        </w:pict>
      </w:r>
      <w:r w:rsidRPr="001A7C54">
        <w:rPr>
          <w:rFonts w:ascii="Simsun" w:hAnsi="Simsun" w:cs="宋体" w:hint="eastAsia"/>
          <w:color w:val="000000"/>
          <w:kern w:val="0"/>
          <w:sz w:val="18"/>
          <w:szCs w:val="18"/>
        </w:rPr>
        <w:t>错</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w:t>
      </w:r>
      <w:r w:rsidRPr="001A7C54">
        <w:rPr>
          <w:rFonts w:ascii="Simsun" w:hAnsi="Simsun" w:cs="宋体" w:hint="eastAsia"/>
          <w:color w:val="666666"/>
          <w:kern w:val="0"/>
          <w:sz w:val="18"/>
        </w:rPr>
        <w:t>正确</w:t>
      </w:r>
      <w:r w:rsidRPr="001A7C54">
        <w:rPr>
          <w:rFonts w:ascii="Simsun" w:hAnsi="Simsun" w:cs="宋体"/>
          <w:color w:val="666666"/>
          <w:kern w:val="0"/>
          <w:sz w:val="18"/>
        </w:rPr>
        <w:t xml:space="preserve">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959</w:t>
      </w:r>
      <w:r w:rsidRPr="001A7C54">
        <w:rPr>
          <w:rFonts w:ascii="Simsun" w:hAnsi="Simsun" w:cs="宋体" w:hint="eastAsia"/>
          <w:b/>
          <w:bCs/>
          <w:color w:val="000000"/>
          <w:kern w:val="0"/>
          <w:sz w:val="18"/>
          <w:szCs w:val="18"/>
        </w:rPr>
        <w:t>、把玻璃管或温度计插入橡皮塞或软木塞时，常常会折断而使人受伤。下列不正确的操作方法是</w:t>
      </w:r>
      <w:r w:rsidRPr="001A7C54">
        <w:rPr>
          <w:rFonts w:ascii="Simsun" w:hAnsi="Simsun" w:cs="宋体"/>
          <w:b/>
          <w:bCs/>
          <w:color w:val="000000"/>
          <w:kern w:val="0"/>
          <w:sz w:val="18"/>
          <w:szCs w:val="18"/>
        </w:rPr>
        <w:t>:</w:t>
      </w:r>
    </w:p>
    <w:p w:rsidR="00B46D7B" w:rsidRPr="001A7C54" w:rsidRDefault="00B46D7B" w:rsidP="001A7C54">
      <w:pPr>
        <w:widowControl/>
        <w:numPr>
          <w:ilvl w:val="0"/>
          <w:numId w:val="2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19" type="#_x0000_t75" style="width:19.5pt;height:10.5pt">
            <v:imagedata r:id="rId7" o:title=""/>
          </v:shape>
        </w:pict>
      </w:r>
      <w:r w:rsidRPr="001A7C54">
        <w:rPr>
          <w:rFonts w:ascii="Simsun" w:hAnsi="Simsun" w:cs="宋体"/>
          <w:color w:val="000000"/>
          <w:kern w:val="0"/>
          <w:sz w:val="18"/>
          <w:szCs w:val="18"/>
        </w:rPr>
        <w:t xml:space="preserve">A. </w:t>
      </w:r>
      <w:r w:rsidRPr="001A7C54">
        <w:rPr>
          <w:rFonts w:ascii="Simsun" w:hAnsi="Simsun" w:cs="宋体" w:hint="eastAsia"/>
          <w:color w:val="000000"/>
          <w:kern w:val="0"/>
          <w:sz w:val="18"/>
          <w:szCs w:val="18"/>
        </w:rPr>
        <w:t>可在玻璃管上沾些水或涂上甘油等作润滑剂</w:t>
      </w:r>
      <w:r w:rsidRPr="001A7C54">
        <w:rPr>
          <w:rFonts w:ascii="Simsun" w:hAnsi="Simsun" w:cs="宋体"/>
          <w:color w:val="000000"/>
          <w:kern w:val="0"/>
          <w:sz w:val="18"/>
          <w:szCs w:val="18"/>
        </w:rPr>
        <w:t>,</w:t>
      </w:r>
      <w:r w:rsidRPr="001A7C54">
        <w:rPr>
          <w:rFonts w:ascii="Simsun" w:hAnsi="Simsun" w:cs="宋体" w:hint="eastAsia"/>
          <w:color w:val="000000"/>
          <w:kern w:val="0"/>
          <w:sz w:val="18"/>
          <w:szCs w:val="18"/>
        </w:rPr>
        <w:t>一手拿着塞子，一手拿着玻璃管一端</w:t>
      </w:r>
      <w:r w:rsidRPr="001A7C54">
        <w:rPr>
          <w:rFonts w:ascii="Simsun" w:hAnsi="Simsun" w:cs="宋体"/>
          <w:color w:val="000000"/>
          <w:kern w:val="0"/>
          <w:sz w:val="18"/>
          <w:szCs w:val="18"/>
        </w:rPr>
        <w:t>(</w:t>
      </w:r>
      <w:r w:rsidRPr="001A7C54">
        <w:rPr>
          <w:rFonts w:ascii="Simsun" w:hAnsi="Simsun" w:cs="宋体" w:hint="eastAsia"/>
          <w:color w:val="000000"/>
          <w:kern w:val="0"/>
          <w:sz w:val="18"/>
          <w:szCs w:val="18"/>
        </w:rPr>
        <w:t>两只手尽量靠近</w:t>
      </w:r>
      <w:r w:rsidRPr="001A7C54">
        <w:rPr>
          <w:rFonts w:ascii="Simsun" w:hAnsi="Simsun" w:cs="宋体"/>
          <w:color w:val="000000"/>
          <w:kern w:val="0"/>
          <w:sz w:val="18"/>
          <w:szCs w:val="18"/>
        </w:rPr>
        <w:t>)</w:t>
      </w:r>
      <w:r w:rsidRPr="001A7C54">
        <w:rPr>
          <w:rFonts w:ascii="Simsun" w:hAnsi="Simsun" w:cs="宋体" w:hint="eastAsia"/>
          <w:color w:val="000000"/>
          <w:kern w:val="0"/>
          <w:sz w:val="18"/>
          <w:szCs w:val="18"/>
        </w:rPr>
        <w:t>，边旋转边慢慢地把玻璃管插入塞子中</w:t>
      </w:r>
    </w:p>
    <w:p w:rsidR="00B46D7B" w:rsidRPr="001A7C54" w:rsidRDefault="00B46D7B" w:rsidP="001A7C54">
      <w:pPr>
        <w:widowControl/>
        <w:numPr>
          <w:ilvl w:val="0"/>
          <w:numId w:val="2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0" type="#_x0000_t75" style="width:19.5pt;height:10.5pt">
            <v:imagedata r:id="rId7" o:title=""/>
          </v:shape>
        </w:pict>
      </w:r>
      <w:r w:rsidRPr="001A7C54">
        <w:rPr>
          <w:rFonts w:ascii="Simsun" w:hAnsi="Simsun" w:cs="宋体"/>
          <w:color w:val="000000"/>
          <w:kern w:val="0"/>
          <w:sz w:val="18"/>
          <w:szCs w:val="18"/>
        </w:rPr>
        <w:t xml:space="preserve">B. </w:t>
      </w:r>
      <w:r w:rsidRPr="001A7C54">
        <w:rPr>
          <w:rFonts w:ascii="Simsun" w:hAnsi="Simsun" w:cs="宋体" w:hint="eastAsia"/>
          <w:color w:val="000000"/>
          <w:kern w:val="0"/>
          <w:sz w:val="18"/>
          <w:szCs w:val="18"/>
        </w:rPr>
        <w:t>橡皮塞等钻孔时，打出的孔比管径略小，可用圆锉把孔锉一下，适当扩大孔径</w:t>
      </w:r>
    </w:p>
    <w:p w:rsidR="00B46D7B" w:rsidRPr="001A7C54" w:rsidRDefault="00B46D7B" w:rsidP="001A7C54">
      <w:pPr>
        <w:widowControl/>
        <w:numPr>
          <w:ilvl w:val="0"/>
          <w:numId w:val="2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1" type="#_x0000_t75" style="width:19.5pt;height:10.5pt">
            <v:imagedata r:id="rId7" o:title=""/>
          </v:shape>
        </w:pict>
      </w:r>
      <w:r w:rsidRPr="001A7C54">
        <w:rPr>
          <w:rFonts w:ascii="Simsun" w:hAnsi="Simsun" w:cs="宋体"/>
          <w:color w:val="000000"/>
          <w:kern w:val="0"/>
          <w:sz w:val="18"/>
          <w:szCs w:val="18"/>
        </w:rPr>
        <w:t xml:space="preserve">C. </w:t>
      </w:r>
      <w:r w:rsidRPr="001A7C54">
        <w:rPr>
          <w:rFonts w:ascii="Simsun" w:hAnsi="Simsun" w:cs="宋体" w:hint="eastAsia"/>
          <w:color w:val="000000"/>
          <w:kern w:val="0"/>
          <w:sz w:val="18"/>
          <w:szCs w:val="18"/>
        </w:rPr>
        <w:t>无需润滑</w:t>
      </w:r>
      <w:r w:rsidRPr="001A7C54">
        <w:rPr>
          <w:rFonts w:ascii="Simsun" w:hAnsi="Simsun" w:cs="宋体"/>
          <w:color w:val="000000"/>
          <w:kern w:val="0"/>
          <w:sz w:val="18"/>
          <w:szCs w:val="18"/>
        </w:rPr>
        <w:t>,</w:t>
      </w:r>
      <w:r w:rsidRPr="001A7C54">
        <w:rPr>
          <w:rFonts w:ascii="Simsun" w:hAnsi="Simsun" w:cs="宋体" w:hint="eastAsia"/>
          <w:color w:val="000000"/>
          <w:kern w:val="0"/>
          <w:sz w:val="18"/>
          <w:szCs w:val="18"/>
        </w:rPr>
        <w:t>且操作时与双手距离无关</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C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960</w:t>
      </w:r>
      <w:r w:rsidRPr="001A7C54">
        <w:rPr>
          <w:rFonts w:ascii="Simsun" w:hAnsi="Simsun" w:cs="宋体" w:hint="eastAsia"/>
          <w:b/>
          <w:bCs/>
          <w:color w:val="000000"/>
          <w:kern w:val="0"/>
          <w:sz w:val="18"/>
          <w:szCs w:val="18"/>
        </w:rPr>
        <w:t>、不慎发生意外，下列哪个操作是正确的？</w:t>
      </w:r>
    </w:p>
    <w:p w:rsidR="00B46D7B" w:rsidRPr="001A7C54" w:rsidRDefault="00B46D7B" w:rsidP="001A7C54">
      <w:pPr>
        <w:widowControl/>
        <w:numPr>
          <w:ilvl w:val="0"/>
          <w:numId w:val="2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2" type="#_x0000_t75" style="width:19.5pt;height:10.5pt">
            <v:imagedata r:id="rId7" o:title=""/>
          </v:shape>
        </w:pict>
      </w:r>
      <w:r w:rsidRPr="001A7C54">
        <w:rPr>
          <w:rFonts w:ascii="Simsun" w:hAnsi="Simsun" w:cs="宋体"/>
          <w:color w:val="000000"/>
          <w:kern w:val="0"/>
          <w:sz w:val="18"/>
          <w:szCs w:val="18"/>
        </w:rPr>
        <w:t xml:space="preserve">A. </w:t>
      </w:r>
      <w:r w:rsidRPr="001A7C54">
        <w:rPr>
          <w:rFonts w:ascii="Simsun" w:hAnsi="Simsun" w:cs="宋体" w:hint="eastAsia"/>
          <w:color w:val="000000"/>
          <w:kern w:val="0"/>
          <w:sz w:val="18"/>
          <w:szCs w:val="18"/>
        </w:rPr>
        <w:t>如果不慎将化学品弄洒或污染，立即自行回收或者清理现场，以免对他人产生危险</w:t>
      </w:r>
    </w:p>
    <w:p w:rsidR="00B46D7B" w:rsidRPr="001A7C54" w:rsidRDefault="00B46D7B" w:rsidP="001A7C54">
      <w:pPr>
        <w:widowControl/>
        <w:numPr>
          <w:ilvl w:val="0"/>
          <w:numId w:val="2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3" type="#_x0000_t75" style="width:19.5pt;height:10.5pt">
            <v:imagedata r:id="rId7" o:title=""/>
          </v:shape>
        </w:pict>
      </w:r>
      <w:r w:rsidRPr="001A7C54">
        <w:rPr>
          <w:rFonts w:ascii="Simsun" w:hAnsi="Simsun" w:cs="宋体"/>
          <w:color w:val="000000"/>
          <w:kern w:val="0"/>
          <w:sz w:val="18"/>
          <w:szCs w:val="18"/>
        </w:rPr>
        <w:t xml:space="preserve">B. </w:t>
      </w:r>
      <w:r w:rsidRPr="001A7C54">
        <w:rPr>
          <w:rFonts w:ascii="Simsun" w:hAnsi="Simsun" w:cs="宋体" w:hint="eastAsia"/>
          <w:color w:val="000000"/>
          <w:kern w:val="0"/>
          <w:sz w:val="18"/>
          <w:szCs w:val="18"/>
        </w:rPr>
        <w:t>任何时候见到他人洒落的液体应及时用抹布抹去，以免发生危险</w:t>
      </w:r>
    </w:p>
    <w:p w:rsidR="00B46D7B" w:rsidRPr="001A7C54" w:rsidRDefault="00B46D7B" w:rsidP="001A7C54">
      <w:pPr>
        <w:widowControl/>
        <w:numPr>
          <w:ilvl w:val="0"/>
          <w:numId w:val="2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4" type="#_x0000_t75" style="width:19.5pt;height:10.5pt">
            <v:imagedata r:id="rId7" o:title=""/>
          </v:shape>
        </w:pict>
      </w:r>
      <w:r w:rsidRPr="001A7C54">
        <w:rPr>
          <w:rFonts w:ascii="Simsun" w:hAnsi="Simsun" w:cs="宋体"/>
          <w:color w:val="000000"/>
          <w:kern w:val="0"/>
          <w:sz w:val="18"/>
          <w:szCs w:val="18"/>
        </w:rPr>
        <w:t>C. pH</w:t>
      </w:r>
      <w:r w:rsidRPr="001A7C54">
        <w:rPr>
          <w:rFonts w:ascii="Simsun" w:hAnsi="Simsun" w:cs="宋体" w:hint="eastAsia"/>
          <w:color w:val="000000"/>
          <w:kern w:val="0"/>
          <w:sz w:val="18"/>
          <w:szCs w:val="18"/>
        </w:rPr>
        <w:t>值中性即意味着液体是水，自行清理即可</w:t>
      </w:r>
    </w:p>
    <w:p w:rsidR="00B46D7B" w:rsidRPr="001A7C54" w:rsidRDefault="00B46D7B" w:rsidP="001A7C54">
      <w:pPr>
        <w:widowControl/>
        <w:numPr>
          <w:ilvl w:val="0"/>
          <w:numId w:val="2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5" type="#_x0000_t75" style="width:19.5pt;height:10.5pt">
            <v:imagedata r:id="rId7" o:title=""/>
          </v:shape>
        </w:pict>
      </w:r>
      <w:r w:rsidRPr="001A7C54">
        <w:rPr>
          <w:rFonts w:ascii="Simsun" w:hAnsi="Simsun" w:cs="宋体"/>
          <w:color w:val="000000"/>
          <w:kern w:val="0"/>
          <w:sz w:val="18"/>
          <w:szCs w:val="18"/>
        </w:rPr>
        <w:t xml:space="preserve">D. </w:t>
      </w:r>
      <w:r w:rsidRPr="001A7C54">
        <w:rPr>
          <w:rFonts w:ascii="Simsun" w:hAnsi="Simsun" w:cs="宋体" w:hint="eastAsia"/>
          <w:color w:val="000000"/>
          <w:kern w:val="0"/>
          <w:sz w:val="18"/>
          <w:szCs w:val="18"/>
        </w:rPr>
        <w:t>不慎将化学试剂弄到衣物和身体上，立即用大量清水冲洗</w:t>
      </w:r>
      <w:r w:rsidRPr="001A7C54">
        <w:rPr>
          <w:rFonts w:ascii="Simsun" w:hAnsi="Simsun" w:cs="宋体"/>
          <w:color w:val="000000"/>
          <w:kern w:val="0"/>
          <w:sz w:val="18"/>
          <w:szCs w:val="18"/>
        </w:rPr>
        <w:t>10</w:t>
      </w:r>
      <w:r w:rsidRPr="001A7C54">
        <w:rPr>
          <w:rFonts w:ascii="Simsun" w:hAnsi="Simsun" w:cs="宋体" w:hint="eastAsia"/>
          <w:color w:val="000000"/>
          <w:kern w:val="0"/>
          <w:sz w:val="18"/>
          <w:szCs w:val="18"/>
        </w:rPr>
        <w:t>－</w:t>
      </w:r>
      <w:r w:rsidRPr="001A7C54">
        <w:rPr>
          <w:rFonts w:ascii="Simsun" w:hAnsi="Simsun" w:cs="宋体"/>
          <w:color w:val="000000"/>
          <w:kern w:val="0"/>
          <w:sz w:val="18"/>
          <w:szCs w:val="18"/>
        </w:rPr>
        <w:t>15</w:t>
      </w:r>
      <w:r w:rsidRPr="001A7C54">
        <w:rPr>
          <w:rFonts w:ascii="Simsun" w:hAnsi="Simsun" w:cs="宋体" w:hint="eastAsia"/>
          <w:color w:val="000000"/>
          <w:kern w:val="0"/>
          <w:sz w:val="18"/>
          <w:szCs w:val="18"/>
        </w:rPr>
        <w:t>分钟</w:t>
      </w:r>
    </w:p>
    <w:p w:rsidR="00B46D7B" w:rsidRPr="001A7C54" w:rsidRDefault="00B46D7B" w:rsidP="001A7C54">
      <w:pPr>
        <w:widowControl/>
        <w:jc w:val="left"/>
        <w:rPr>
          <w:rFonts w:ascii="宋体" w:cs="宋体"/>
          <w:kern w:val="0"/>
          <w:sz w:val="24"/>
          <w:szCs w:val="24"/>
        </w:rPr>
      </w:pPr>
      <w:r w:rsidRPr="001A7C54">
        <w:rPr>
          <w:rFonts w:ascii="Simsun" w:hAnsi="Simsun" w:cs="宋体" w:hint="eastAsia"/>
          <w:color w:val="666666"/>
          <w:kern w:val="0"/>
          <w:sz w:val="18"/>
        </w:rPr>
        <w:t>（标准答案：</w:t>
      </w:r>
      <w:r w:rsidRPr="001A7C54">
        <w:rPr>
          <w:rFonts w:ascii="Simsun" w:hAnsi="Simsun" w:cs="宋体"/>
          <w:color w:val="666666"/>
          <w:kern w:val="0"/>
          <w:sz w:val="18"/>
        </w:rPr>
        <w:t xml:space="preserve"> D </w:t>
      </w:r>
      <w:r w:rsidRPr="001A7C54">
        <w:rPr>
          <w:rFonts w:ascii="Simsun" w:hAnsi="Simsun" w:cs="宋体" w:hint="eastAsia"/>
          <w:color w:val="666666"/>
          <w:kern w:val="0"/>
          <w:sz w:val="18"/>
        </w:rPr>
        <w:t>）</w:t>
      </w:r>
    </w:p>
    <w:p w:rsidR="00B46D7B" w:rsidRPr="001A7C54" w:rsidRDefault="00B46D7B" w:rsidP="001A7C54">
      <w:pPr>
        <w:widowControl/>
        <w:spacing w:before="100" w:beforeAutospacing="1" w:after="100" w:afterAutospacing="1"/>
        <w:jc w:val="left"/>
        <w:outlineLvl w:val="2"/>
        <w:rPr>
          <w:rFonts w:ascii="宋体" w:cs="宋体"/>
          <w:b/>
          <w:bCs/>
          <w:kern w:val="0"/>
          <w:sz w:val="27"/>
          <w:szCs w:val="27"/>
        </w:rPr>
      </w:pPr>
      <w:r w:rsidRPr="001A7C54">
        <w:rPr>
          <w:rFonts w:ascii="Simsun" w:hAnsi="Simsun" w:cs="宋体"/>
          <w:b/>
          <w:bCs/>
          <w:color w:val="000000"/>
          <w:kern w:val="0"/>
          <w:sz w:val="18"/>
          <w:szCs w:val="18"/>
        </w:rPr>
        <w:t>961</w:t>
      </w:r>
      <w:r w:rsidRPr="001A7C54">
        <w:rPr>
          <w:rFonts w:ascii="Simsun" w:hAnsi="Simsun" w:cs="宋体" w:hint="eastAsia"/>
          <w:b/>
          <w:bCs/>
          <w:color w:val="000000"/>
          <w:kern w:val="0"/>
          <w:sz w:val="18"/>
          <w:szCs w:val="18"/>
        </w:rPr>
        <w:t>、以下物质中，哪些应该在通风橱内操作</w:t>
      </w:r>
      <w:r w:rsidRPr="001A7C54">
        <w:rPr>
          <w:rFonts w:ascii="Simsun" w:hAnsi="Simsun" w:cs="宋体"/>
          <w:b/>
          <w:bCs/>
          <w:color w:val="000000"/>
          <w:kern w:val="0"/>
          <w:sz w:val="18"/>
          <w:szCs w:val="18"/>
        </w:rPr>
        <w:t>?</w:t>
      </w:r>
    </w:p>
    <w:p w:rsidR="00B46D7B" w:rsidRPr="001A7C54" w:rsidRDefault="00B46D7B" w:rsidP="001A7C54">
      <w:pPr>
        <w:widowControl/>
        <w:numPr>
          <w:ilvl w:val="0"/>
          <w:numId w:val="2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6" type="#_x0000_t75" style="width:19.5pt;height:10.5pt">
            <v:imagedata r:id="rId7" o:title=""/>
          </v:shape>
        </w:pict>
      </w:r>
      <w:r w:rsidRPr="001A7C54">
        <w:rPr>
          <w:rFonts w:ascii="Simsun" w:hAnsi="Simsun" w:cs="宋体"/>
          <w:color w:val="000000"/>
          <w:kern w:val="0"/>
          <w:sz w:val="18"/>
          <w:szCs w:val="18"/>
        </w:rPr>
        <w:t xml:space="preserve">A. </w:t>
      </w:r>
      <w:r w:rsidRPr="001A7C54">
        <w:rPr>
          <w:rFonts w:ascii="Simsun" w:hAnsi="Simsun" w:cs="宋体" w:hint="eastAsia"/>
          <w:color w:val="000000"/>
          <w:kern w:val="0"/>
          <w:sz w:val="18"/>
          <w:szCs w:val="18"/>
        </w:rPr>
        <w:t>氢气</w:t>
      </w:r>
    </w:p>
    <w:p w:rsidR="00B46D7B" w:rsidRPr="001A7C54" w:rsidRDefault="00B46D7B" w:rsidP="001A7C54">
      <w:pPr>
        <w:widowControl/>
        <w:numPr>
          <w:ilvl w:val="0"/>
          <w:numId w:val="2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7" type="#_x0000_t75" style="width:19.5pt;height:10.5pt">
            <v:imagedata r:id="rId7" o:title=""/>
          </v:shape>
        </w:pict>
      </w:r>
      <w:r w:rsidRPr="001A7C54">
        <w:rPr>
          <w:rFonts w:ascii="Simsun" w:hAnsi="Simsun" w:cs="宋体"/>
          <w:color w:val="000000"/>
          <w:kern w:val="0"/>
          <w:sz w:val="18"/>
          <w:szCs w:val="18"/>
        </w:rPr>
        <w:t xml:space="preserve">B. </w:t>
      </w:r>
      <w:r w:rsidRPr="001A7C54">
        <w:rPr>
          <w:rFonts w:ascii="Simsun" w:hAnsi="Simsun" w:cs="宋体" w:hint="eastAsia"/>
          <w:color w:val="000000"/>
          <w:kern w:val="0"/>
          <w:sz w:val="18"/>
          <w:szCs w:val="18"/>
        </w:rPr>
        <w:t>氮气</w:t>
      </w:r>
    </w:p>
    <w:p w:rsidR="00B46D7B" w:rsidRPr="001A7C54" w:rsidRDefault="00B46D7B" w:rsidP="001A7C54">
      <w:pPr>
        <w:widowControl/>
        <w:numPr>
          <w:ilvl w:val="0"/>
          <w:numId w:val="2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8" type="#_x0000_t75" style="width:19.5pt;height:10.5pt">
            <v:imagedata r:id="rId7" o:title=""/>
          </v:shape>
        </w:pict>
      </w:r>
      <w:r w:rsidRPr="001A7C54">
        <w:rPr>
          <w:rFonts w:ascii="Simsun" w:hAnsi="Simsun" w:cs="宋体"/>
          <w:color w:val="000000"/>
          <w:kern w:val="0"/>
          <w:sz w:val="18"/>
          <w:szCs w:val="18"/>
        </w:rPr>
        <w:t xml:space="preserve">C. </w:t>
      </w:r>
      <w:r w:rsidRPr="001A7C54">
        <w:rPr>
          <w:rFonts w:ascii="Simsun" w:hAnsi="Simsun" w:cs="宋体" w:hint="eastAsia"/>
          <w:color w:val="000000"/>
          <w:kern w:val="0"/>
          <w:sz w:val="18"/>
          <w:szCs w:val="18"/>
        </w:rPr>
        <w:t>氦气</w:t>
      </w:r>
    </w:p>
    <w:p w:rsidR="00B46D7B" w:rsidRPr="001A7C54" w:rsidRDefault="00B46D7B" w:rsidP="001A7C54">
      <w:pPr>
        <w:widowControl/>
        <w:numPr>
          <w:ilvl w:val="0"/>
          <w:numId w:val="2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29" type="#_x0000_t75" style="width:19.5pt;height:10.5pt">
            <v:imagedata r:id="rId7" o:title=""/>
          </v:shape>
        </w:pict>
      </w:r>
      <w:r w:rsidRPr="001A7C54">
        <w:rPr>
          <w:rFonts w:ascii="Simsun" w:hAnsi="Simsun" w:cs="宋体"/>
          <w:color w:val="000000"/>
          <w:kern w:val="0"/>
          <w:sz w:val="18"/>
          <w:szCs w:val="18"/>
        </w:rPr>
        <w:t xml:space="preserve">D. </w:t>
      </w:r>
      <w:r w:rsidRPr="001A7C54">
        <w:rPr>
          <w:rFonts w:ascii="Simsun" w:hAnsi="Simsun" w:cs="宋体" w:hint="eastAsia"/>
          <w:color w:val="000000"/>
          <w:kern w:val="0"/>
          <w:sz w:val="18"/>
          <w:szCs w:val="18"/>
        </w:rPr>
        <w:t>氯化氢</w:t>
      </w:r>
    </w:p>
    <w:p w:rsidR="00B46D7B" w:rsidRPr="007D77C6" w:rsidRDefault="00B46D7B" w:rsidP="007D77C6">
      <w:pPr>
        <w:pStyle w:val="Heading3"/>
        <w:rPr>
          <w:rFonts w:ascii="Simsun" w:hAnsi="Simsun"/>
          <w:color w:val="000000"/>
          <w:sz w:val="18"/>
          <w:szCs w:val="18"/>
        </w:rPr>
      </w:pPr>
      <w:r w:rsidRPr="001A7C54">
        <w:rPr>
          <w:rFonts w:ascii="Simsun" w:hAnsi="Simsun" w:hint="eastAsia"/>
          <w:color w:val="666666"/>
          <w:sz w:val="18"/>
        </w:rPr>
        <w:t>（标准答案：</w:t>
      </w:r>
      <w:r w:rsidRPr="001A7C54">
        <w:rPr>
          <w:rFonts w:ascii="Simsun" w:hAnsi="Simsun"/>
          <w:color w:val="666666"/>
          <w:sz w:val="18"/>
        </w:rPr>
        <w:t xml:space="preserve"> D </w:t>
      </w:r>
      <w:r w:rsidRPr="001A7C54">
        <w:rPr>
          <w:rFonts w:ascii="Simsun" w:hAnsi="Simsun" w:hint="eastAsia"/>
          <w:color w:val="666666"/>
          <w:sz w:val="18"/>
        </w:rPr>
        <w:t>）</w:t>
      </w:r>
      <w:r w:rsidRPr="007D77C6">
        <w:rPr>
          <w:rFonts w:ascii="Simsun" w:hAnsi="Simsun"/>
          <w:color w:val="000000"/>
          <w:sz w:val="18"/>
          <w:szCs w:val="18"/>
        </w:rPr>
        <w:t>962</w:t>
      </w:r>
      <w:r w:rsidRPr="007D77C6">
        <w:rPr>
          <w:rFonts w:ascii="Simsun" w:hAnsi="Simsun" w:hint="eastAsia"/>
          <w:color w:val="000000"/>
          <w:sz w:val="18"/>
          <w:szCs w:val="18"/>
        </w:rPr>
        <w:t>、超级恒温水浴使用时错误的操作是：</w:t>
      </w:r>
    </w:p>
    <w:p w:rsidR="00B46D7B" w:rsidRPr="007D77C6" w:rsidRDefault="00B46D7B" w:rsidP="007D77C6">
      <w:pPr>
        <w:widowControl/>
        <w:numPr>
          <w:ilvl w:val="0"/>
          <w:numId w:val="2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0"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超级恒温水浴内应使用去离子水（或纯净水），</w:t>
      </w:r>
    </w:p>
    <w:p w:rsidR="00B46D7B" w:rsidRPr="007D77C6" w:rsidRDefault="00B46D7B" w:rsidP="007D77C6">
      <w:pPr>
        <w:widowControl/>
        <w:numPr>
          <w:ilvl w:val="0"/>
          <w:numId w:val="2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1"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恒温水浴内去离子水未加到</w:t>
      </w:r>
      <w:r w:rsidRPr="007D77C6">
        <w:rPr>
          <w:rFonts w:ascii="Simsun" w:hAnsi="Simsun" w:cs="宋体"/>
          <w:color w:val="000000"/>
          <w:kern w:val="0"/>
          <w:sz w:val="18"/>
          <w:szCs w:val="18"/>
        </w:rPr>
        <w:t>“</w:t>
      </w:r>
      <w:r w:rsidRPr="007D77C6">
        <w:rPr>
          <w:rFonts w:ascii="Simsun" w:hAnsi="Simsun" w:cs="宋体" w:hint="eastAsia"/>
          <w:color w:val="000000"/>
          <w:kern w:val="0"/>
          <w:sz w:val="18"/>
          <w:szCs w:val="18"/>
        </w:rPr>
        <w:t>正常水位</w:t>
      </w:r>
      <w:r w:rsidRPr="007D77C6">
        <w:rPr>
          <w:rFonts w:ascii="Simsun" w:hAnsi="Simsun" w:cs="宋体"/>
          <w:color w:val="000000"/>
          <w:kern w:val="0"/>
          <w:sz w:val="18"/>
          <w:szCs w:val="18"/>
        </w:rPr>
        <w:t>”</w:t>
      </w:r>
      <w:r w:rsidRPr="007D77C6">
        <w:rPr>
          <w:rFonts w:ascii="Simsun" w:hAnsi="Simsun" w:cs="宋体" w:hint="eastAsia"/>
          <w:color w:val="000000"/>
          <w:kern w:val="0"/>
          <w:sz w:val="18"/>
          <w:szCs w:val="18"/>
        </w:rPr>
        <w:t>严禁通电，防止干烧</w:t>
      </w:r>
    </w:p>
    <w:p w:rsidR="00B46D7B" w:rsidRPr="007D77C6" w:rsidRDefault="00B46D7B" w:rsidP="007D77C6">
      <w:pPr>
        <w:widowControl/>
        <w:numPr>
          <w:ilvl w:val="0"/>
          <w:numId w:val="2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2"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可以使用自来水</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C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963</w:t>
      </w:r>
      <w:r w:rsidRPr="007D77C6">
        <w:rPr>
          <w:rFonts w:ascii="Simsun" w:hAnsi="Simsun" w:cs="宋体" w:hint="eastAsia"/>
          <w:b/>
          <w:bCs/>
          <w:color w:val="000000"/>
          <w:kern w:val="0"/>
          <w:sz w:val="18"/>
          <w:szCs w:val="18"/>
        </w:rPr>
        <w:t>、大量试剂应放在什么地方？</w:t>
      </w:r>
    </w:p>
    <w:p w:rsidR="00B46D7B" w:rsidRPr="007D77C6" w:rsidRDefault="00B46D7B" w:rsidP="007D77C6">
      <w:pPr>
        <w:widowControl/>
        <w:numPr>
          <w:ilvl w:val="0"/>
          <w:numId w:val="2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3"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试剂架上</w:t>
      </w:r>
    </w:p>
    <w:p w:rsidR="00B46D7B" w:rsidRPr="007D77C6" w:rsidRDefault="00B46D7B" w:rsidP="007D77C6">
      <w:pPr>
        <w:widowControl/>
        <w:numPr>
          <w:ilvl w:val="0"/>
          <w:numId w:val="2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4"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实验室内试剂柜中</w:t>
      </w:r>
    </w:p>
    <w:p w:rsidR="00B46D7B" w:rsidRPr="007D77C6" w:rsidRDefault="00B46D7B" w:rsidP="007D77C6">
      <w:pPr>
        <w:widowControl/>
        <w:numPr>
          <w:ilvl w:val="0"/>
          <w:numId w:val="2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5"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实验台下柜中</w:t>
      </w:r>
    </w:p>
    <w:p w:rsidR="00B46D7B" w:rsidRPr="007D77C6" w:rsidRDefault="00B46D7B" w:rsidP="007D77C6">
      <w:pPr>
        <w:widowControl/>
        <w:numPr>
          <w:ilvl w:val="0"/>
          <w:numId w:val="2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6"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试剂库内</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964</w:t>
      </w:r>
      <w:r w:rsidRPr="007D77C6">
        <w:rPr>
          <w:rFonts w:ascii="Simsun" w:hAnsi="Simsun" w:cs="宋体" w:hint="eastAsia"/>
          <w:b/>
          <w:bCs/>
          <w:color w:val="000000"/>
          <w:kern w:val="0"/>
          <w:sz w:val="18"/>
          <w:szCs w:val="18"/>
        </w:rPr>
        <w:t>、高温实验装置使用注意事项错误的是：</w:t>
      </w:r>
    </w:p>
    <w:p w:rsidR="00B46D7B" w:rsidRPr="007D77C6" w:rsidRDefault="00B46D7B" w:rsidP="007D77C6">
      <w:pPr>
        <w:widowControl/>
        <w:numPr>
          <w:ilvl w:val="0"/>
          <w:numId w:val="2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7"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注意防护高温对人体的辐射</w:t>
      </w:r>
    </w:p>
    <w:p w:rsidR="00B46D7B" w:rsidRPr="007D77C6" w:rsidRDefault="00B46D7B" w:rsidP="007D77C6">
      <w:pPr>
        <w:widowControl/>
        <w:numPr>
          <w:ilvl w:val="0"/>
          <w:numId w:val="2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8"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熟悉高温装置的使用方法，并细心地进行操作</w:t>
      </w:r>
    </w:p>
    <w:p w:rsidR="00B46D7B" w:rsidRPr="007D77C6" w:rsidRDefault="00B46D7B" w:rsidP="007D77C6">
      <w:pPr>
        <w:widowControl/>
        <w:numPr>
          <w:ilvl w:val="0"/>
          <w:numId w:val="2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39"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如不得已非将高温炉之类高温装置置于耐热性差的实验台上进行实验时，装置与台面之间要保留一厘米以上的间隙，并加垫隔热层，以防台面着火</w:t>
      </w:r>
    </w:p>
    <w:p w:rsidR="00B46D7B" w:rsidRPr="007D77C6" w:rsidRDefault="00B46D7B" w:rsidP="007D77C6">
      <w:pPr>
        <w:widowControl/>
        <w:numPr>
          <w:ilvl w:val="0"/>
          <w:numId w:val="2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0"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使用高温装置的实验，要求在防火建筑内或配备有防火设施的室内进行，并要求密闭，减少热量损失</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965</w:t>
      </w:r>
      <w:r w:rsidRPr="007D77C6">
        <w:rPr>
          <w:rFonts w:ascii="Simsun" w:hAnsi="Simsun" w:cs="宋体" w:hint="eastAsia"/>
          <w:b/>
          <w:bCs/>
          <w:color w:val="000000"/>
          <w:kern w:val="0"/>
          <w:sz w:val="18"/>
          <w:szCs w:val="18"/>
        </w:rPr>
        <w:t>、过氧化酸、硝酸铵、硝酸钾、高氯酸及其盐、重铬酸及其盐、高锰酸及其盐、过氧化苯甲酸、五氧化二磷等是强氧化剂，使用时应注意：</w:t>
      </w:r>
    </w:p>
    <w:p w:rsidR="00B46D7B" w:rsidRPr="007D77C6" w:rsidRDefault="00B46D7B" w:rsidP="007D77C6">
      <w:pPr>
        <w:widowControl/>
        <w:numPr>
          <w:ilvl w:val="0"/>
          <w:numId w:val="2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1"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环境温度不要高于</w:t>
      </w:r>
      <w:r w:rsidRPr="007D77C6">
        <w:rPr>
          <w:rFonts w:ascii="Simsun" w:hAnsi="Simsun" w:cs="宋体"/>
          <w:color w:val="000000"/>
          <w:kern w:val="0"/>
          <w:sz w:val="18"/>
          <w:szCs w:val="18"/>
        </w:rPr>
        <w:t>30</w:t>
      </w:r>
      <w:r w:rsidRPr="007D77C6">
        <w:rPr>
          <w:rFonts w:ascii="宋体" w:cs="宋体" w:hint="eastAsia"/>
          <w:color w:val="000000"/>
          <w:kern w:val="0"/>
          <w:sz w:val="18"/>
          <w:szCs w:val="18"/>
        </w:rPr>
        <w:t>℃</w:t>
      </w:r>
    </w:p>
    <w:p w:rsidR="00B46D7B" w:rsidRPr="007D77C6" w:rsidRDefault="00B46D7B" w:rsidP="007D77C6">
      <w:pPr>
        <w:widowControl/>
        <w:numPr>
          <w:ilvl w:val="0"/>
          <w:numId w:val="2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2"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通风要良好</w:t>
      </w:r>
    </w:p>
    <w:p w:rsidR="00B46D7B" w:rsidRPr="007D77C6" w:rsidRDefault="00B46D7B" w:rsidP="007D77C6">
      <w:pPr>
        <w:widowControl/>
        <w:numPr>
          <w:ilvl w:val="0"/>
          <w:numId w:val="2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3"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不要加热，不要与有机物或还原性物质共同使用</w:t>
      </w:r>
    </w:p>
    <w:p w:rsidR="00B46D7B" w:rsidRPr="007D77C6" w:rsidRDefault="00B46D7B" w:rsidP="007D77C6">
      <w:pPr>
        <w:widowControl/>
        <w:numPr>
          <w:ilvl w:val="0"/>
          <w:numId w:val="2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4"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966</w:t>
      </w:r>
      <w:r w:rsidRPr="007D77C6">
        <w:rPr>
          <w:rFonts w:ascii="Simsun" w:hAnsi="Simsun" w:cs="宋体" w:hint="eastAsia"/>
          <w:b/>
          <w:bCs/>
          <w:color w:val="000000"/>
          <w:kern w:val="0"/>
          <w:sz w:val="18"/>
          <w:szCs w:val="18"/>
        </w:rPr>
        <w:t>、化学危险药品对人身会有刺激眼睛、灼伤皮肤、损伤呼吸道、麻痹神经、燃烧爆炸等危险，一定要注意化学药品的使用安全，以下不正确的做法是：</w:t>
      </w:r>
    </w:p>
    <w:p w:rsidR="00B46D7B" w:rsidRPr="007D77C6" w:rsidRDefault="00B46D7B" w:rsidP="007D77C6">
      <w:pPr>
        <w:widowControl/>
        <w:numPr>
          <w:ilvl w:val="0"/>
          <w:numId w:val="2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5"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了解所使用的危险化学药品的特性，不盲目操作，不违章使用</w:t>
      </w:r>
    </w:p>
    <w:p w:rsidR="00B46D7B" w:rsidRPr="007D77C6" w:rsidRDefault="00B46D7B" w:rsidP="007D77C6">
      <w:pPr>
        <w:widowControl/>
        <w:numPr>
          <w:ilvl w:val="0"/>
          <w:numId w:val="2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6" type="#_x0000_t75" style="width:19.5pt;height:10.5pt">
            <v:imagedata r:id="rId7" o:title=""/>
          </v:shape>
        </w:pict>
      </w:r>
      <w:r w:rsidRPr="007D77C6">
        <w:rPr>
          <w:rFonts w:ascii="Simsun" w:hAnsi="Simsun" w:cs="宋体"/>
          <w:color w:val="000000"/>
          <w:kern w:val="0"/>
          <w:sz w:val="18"/>
          <w:szCs w:val="18"/>
        </w:rPr>
        <w:t>B.</w:t>
      </w:r>
      <w:r w:rsidRPr="007D77C6">
        <w:rPr>
          <w:rFonts w:ascii="Simsun" w:hAnsi="Simsun" w:cs="宋体" w:hint="eastAsia"/>
          <w:color w:val="000000"/>
          <w:kern w:val="0"/>
          <w:sz w:val="18"/>
          <w:szCs w:val="18"/>
        </w:rPr>
        <w:t>妥善保管身边的危险化学药品，做到：标签完整，密封保存；避热、避光、远离火种。</w:t>
      </w:r>
    </w:p>
    <w:p w:rsidR="00B46D7B" w:rsidRPr="007D77C6" w:rsidRDefault="00B46D7B" w:rsidP="007D77C6">
      <w:pPr>
        <w:widowControl/>
        <w:numPr>
          <w:ilvl w:val="0"/>
          <w:numId w:val="2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7" type="#_x0000_t75" style="width:19.5pt;height:10.5pt">
            <v:imagedata r:id="rId7" o:title=""/>
          </v:shape>
        </w:pict>
      </w:r>
      <w:r w:rsidRPr="007D77C6">
        <w:rPr>
          <w:rFonts w:ascii="Simsun" w:hAnsi="Simsun" w:cs="宋体"/>
          <w:color w:val="000000"/>
          <w:kern w:val="0"/>
          <w:sz w:val="18"/>
          <w:szCs w:val="18"/>
        </w:rPr>
        <w:t>C.</w:t>
      </w:r>
      <w:r w:rsidRPr="007D77C6">
        <w:rPr>
          <w:rFonts w:ascii="Simsun" w:hAnsi="Simsun" w:cs="宋体" w:hint="eastAsia"/>
          <w:color w:val="000000"/>
          <w:kern w:val="0"/>
          <w:sz w:val="18"/>
          <w:szCs w:val="18"/>
        </w:rPr>
        <w:t>室内可存放大量危险化学药品</w:t>
      </w:r>
    </w:p>
    <w:p w:rsidR="00B46D7B" w:rsidRPr="007D77C6" w:rsidRDefault="00B46D7B" w:rsidP="007D77C6">
      <w:pPr>
        <w:widowControl/>
        <w:numPr>
          <w:ilvl w:val="0"/>
          <w:numId w:val="2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48" type="#_x0000_t75" style="width:19.5pt;height:10.5pt">
            <v:imagedata r:id="rId7" o:title=""/>
          </v:shape>
        </w:pict>
      </w:r>
      <w:r w:rsidRPr="007D77C6">
        <w:rPr>
          <w:rFonts w:ascii="Simsun" w:hAnsi="Simsun" w:cs="宋体"/>
          <w:color w:val="000000"/>
          <w:kern w:val="0"/>
          <w:sz w:val="18"/>
          <w:szCs w:val="18"/>
        </w:rPr>
        <w:t>D.</w:t>
      </w:r>
      <w:r w:rsidRPr="007D77C6">
        <w:rPr>
          <w:rFonts w:ascii="Simsun" w:hAnsi="Simsun" w:cs="宋体" w:hint="eastAsia"/>
          <w:color w:val="000000"/>
          <w:kern w:val="0"/>
          <w:sz w:val="18"/>
          <w:szCs w:val="18"/>
        </w:rPr>
        <w:t>严防室内积聚高浓度易燃易爆气体</w:t>
      </w:r>
    </w:p>
    <w:p w:rsidR="00B46D7B" w:rsidRPr="007D77C6" w:rsidRDefault="00B46D7B" w:rsidP="007D77C6">
      <w:pPr>
        <w:pStyle w:val="Heading3"/>
        <w:jc w:val="both"/>
        <w:rPr>
          <w:sz w:val="18"/>
          <w:szCs w:val="18"/>
        </w:rPr>
      </w:pPr>
      <w:r w:rsidRPr="007D77C6">
        <w:rPr>
          <w:rFonts w:ascii="Simsun" w:hAnsi="Simsun" w:hint="eastAsia"/>
          <w:color w:val="666666"/>
          <w:sz w:val="18"/>
        </w:rPr>
        <w:t>（标准答案：</w:t>
      </w:r>
      <w:r w:rsidRPr="007D77C6">
        <w:rPr>
          <w:rFonts w:ascii="Simsun" w:hAnsi="Simsun"/>
          <w:color w:val="666666"/>
          <w:sz w:val="18"/>
        </w:rPr>
        <w:t xml:space="preserve"> C </w:t>
      </w:r>
      <w:r w:rsidRPr="007D77C6">
        <w:rPr>
          <w:rFonts w:ascii="Simsun" w:hAnsi="Simsun" w:hint="eastAsia"/>
          <w:color w:val="666666"/>
          <w:sz w:val="18"/>
        </w:rPr>
        <w:t>）</w:t>
      </w:r>
      <w:r w:rsidRPr="007D77C6">
        <w:rPr>
          <w:sz w:val="18"/>
          <w:szCs w:val="18"/>
        </w:rPr>
        <w:t>967</w:t>
      </w:r>
      <w:r w:rsidRPr="007D77C6">
        <w:rPr>
          <w:rFonts w:hint="eastAsia"/>
          <w:sz w:val="18"/>
          <w:szCs w:val="18"/>
        </w:rPr>
        <w:t>、回流和加热时，液体量不能超过烧瓶容量的：</w:t>
      </w:r>
    </w:p>
    <w:p w:rsidR="00B46D7B" w:rsidRPr="007D77C6" w:rsidRDefault="00B46D7B" w:rsidP="007D77C6">
      <w:pPr>
        <w:widowControl/>
        <w:numPr>
          <w:ilvl w:val="0"/>
          <w:numId w:val="256"/>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49" type="#_x0000_t75" style="width:19.5pt;height:10.5pt">
            <v:imagedata r:id="rId7" o:title=""/>
          </v:shape>
        </w:pict>
      </w:r>
      <w:r w:rsidRPr="007D77C6">
        <w:rPr>
          <w:rFonts w:ascii="宋体" w:hAnsi="宋体" w:cs="宋体"/>
          <w:kern w:val="0"/>
          <w:sz w:val="18"/>
          <w:szCs w:val="18"/>
        </w:rPr>
        <w:t>A. 1/2</w:t>
      </w:r>
    </w:p>
    <w:p w:rsidR="00B46D7B" w:rsidRPr="007D77C6" w:rsidRDefault="00B46D7B" w:rsidP="007D77C6">
      <w:pPr>
        <w:widowControl/>
        <w:numPr>
          <w:ilvl w:val="0"/>
          <w:numId w:val="256"/>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0" type="#_x0000_t75" style="width:19.5pt;height:10.5pt">
            <v:imagedata r:id="rId7" o:title=""/>
          </v:shape>
        </w:pict>
      </w:r>
      <w:r w:rsidRPr="007D77C6">
        <w:rPr>
          <w:rFonts w:ascii="宋体" w:hAnsi="宋体" w:cs="宋体"/>
          <w:kern w:val="0"/>
          <w:sz w:val="18"/>
          <w:szCs w:val="18"/>
        </w:rPr>
        <w:t>B. 2/3</w:t>
      </w:r>
    </w:p>
    <w:p w:rsidR="00B46D7B" w:rsidRPr="007D77C6" w:rsidRDefault="00B46D7B" w:rsidP="007D77C6">
      <w:pPr>
        <w:widowControl/>
        <w:numPr>
          <w:ilvl w:val="0"/>
          <w:numId w:val="256"/>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1" type="#_x0000_t75" style="width:19.5pt;height:10.5pt">
            <v:imagedata r:id="rId7" o:title=""/>
          </v:shape>
        </w:pict>
      </w:r>
      <w:r w:rsidRPr="007D77C6">
        <w:rPr>
          <w:rFonts w:ascii="宋体" w:hAnsi="宋体" w:cs="宋体"/>
          <w:kern w:val="0"/>
          <w:sz w:val="18"/>
          <w:szCs w:val="18"/>
        </w:rPr>
        <w:t>C. 3/4</w:t>
      </w:r>
    </w:p>
    <w:p w:rsidR="00B46D7B" w:rsidRPr="007D77C6" w:rsidRDefault="00B46D7B" w:rsidP="007D77C6">
      <w:pPr>
        <w:widowControl/>
        <w:numPr>
          <w:ilvl w:val="0"/>
          <w:numId w:val="256"/>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2" type="#_x0000_t75" style="width:19.5pt;height:10.5pt">
            <v:imagedata r:id="rId7" o:title=""/>
          </v:shape>
        </w:pict>
      </w:r>
      <w:r w:rsidRPr="007D77C6">
        <w:rPr>
          <w:rFonts w:ascii="宋体" w:hAnsi="宋体" w:cs="宋体"/>
          <w:kern w:val="0"/>
          <w:sz w:val="18"/>
          <w:szCs w:val="18"/>
        </w:rPr>
        <w:t>D. 4/5</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B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968</w:t>
      </w:r>
      <w:r w:rsidRPr="007D77C6">
        <w:rPr>
          <w:rFonts w:ascii="宋体" w:hAnsi="宋体" w:cs="宋体" w:hint="eastAsia"/>
          <w:b/>
          <w:bCs/>
          <w:kern w:val="0"/>
          <w:sz w:val="18"/>
          <w:szCs w:val="18"/>
        </w:rPr>
        <w:t>、离心操作时，为防液体溢出，离心管中样品装量不能超过离心管体积的多少？</w:t>
      </w:r>
    </w:p>
    <w:p w:rsidR="00B46D7B" w:rsidRPr="007D77C6" w:rsidRDefault="00B46D7B" w:rsidP="007D77C6">
      <w:pPr>
        <w:widowControl/>
        <w:numPr>
          <w:ilvl w:val="0"/>
          <w:numId w:val="25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3" type="#_x0000_t75" style="width:19.5pt;height:10.5pt">
            <v:imagedata r:id="rId7" o:title=""/>
          </v:shape>
        </w:pict>
      </w:r>
      <w:r w:rsidRPr="007D77C6">
        <w:rPr>
          <w:rFonts w:ascii="宋体" w:hAnsi="宋体" w:cs="宋体"/>
          <w:kern w:val="0"/>
          <w:sz w:val="18"/>
          <w:szCs w:val="18"/>
        </w:rPr>
        <w:t>A</w:t>
      </w:r>
      <w:r w:rsidRPr="007D77C6">
        <w:rPr>
          <w:rFonts w:ascii="宋体" w:hAnsi="宋体" w:cs="宋体" w:hint="eastAsia"/>
          <w:kern w:val="0"/>
          <w:sz w:val="18"/>
          <w:szCs w:val="18"/>
        </w:rPr>
        <w:t>．</w:t>
      </w:r>
      <w:r w:rsidRPr="007D77C6">
        <w:rPr>
          <w:rFonts w:ascii="宋体" w:hAnsi="宋体" w:cs="宋体"/>
          <w:kern w:val="0"/>
          <w:sz w:val="18"/>
          <w:szCs w:val="18"/>
        </w:rPr>
        <w:t>2/3</w:t>
      </w:r>
    </w:p>
    <w:p w:rsidR="00B46D7B" w:rsidRPr="007D77C6" w:rsidRDefault="00B46D7B" w:rsidP="007D77C6">
      <w:pPr>
        <w:widowControl/>
        <w:numPr>
          <w:ilvl w:val="0"/>
          <w:numId w:val="25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4" type="#_x0000_t75" style="width:19.5pt;height:10.5pt">
            <v:imagedata r:id="rId7" o:title=""/>
          </v:shape>
        </w:pict>
      </w:r>
      <w:r w:rsidRPr="007D77C6">
        <w:rPr>
          <w:rFonts w:ascii="宋体" w:hAnsi="宋体" w:cs="宋体"/>
          <w:kern w:val="0"/>
          <w:sz w:val="18"/>
          <w:szCs w:val="18"/>
        </w:rPr>
        <w:t>B. 1/3</w:t>
      </w:r>
    </w:p>
    <w:p w:rsidR="00B46D7B" w:rsidRPr="007D77C6" w:rsidRDefault="00B46D7B" w:rsidP="007D77C6">
      <w:pPr>
        <w:widowControl/>
        <w:numPr>
          <w:ilvl w:val="0"/>
          <w:numId w:val="25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5" type="#_x0000_t75" style="width:19.5pt;height:10.5pt">
            <v:imagedata r:id="rId7" o:title=""/>
          </v:shape>
        </w:pict>
      </w:r>
      <w:r w:rsidRPr="007D77C6">
        <w:rPr>
          <w:rFonts w:ascii="宋体" w:hAnsi="宋体" w:cs="宋体"/>
          <w:kern w:val="0"/>
          <w:sz w:val="18"/>
          <w:szCs w:val="18"/>
        </w:rPr>
        <w:t>C. 1/2</w:t>
      </w:r>
    </w:p>
    <w:p w:rsidR="00B46D7B" w:rsidRPr="007D77C6" w:rsidRDefault="00B46D7B" w:rsidP="007D77C6">
      <w:pPr>
        <w:widowControl/>
        <w:numPr>
          <w:ilvl w:val="0"/>
          <w:numId w:val="25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556" type="#_x0000_t75" style="width:19.5pt;height:10.5pt">
            <v:imagedata r:id="rId7" o:title=""/>
          </v:shape>
        </w:pict>
      </w:r>
      <w:r w:rsidRPr="007D77C6">
        <w:rPr>
          <w:rFonts w:ascii="宋体" w:hAnsi="宋体" w:cs="宋体"/>
          <w:kern w:val="0"/>
          <w:sz w:val="18"/>
          <w:szCs w:val="18"/>
        </w:rPr>
        <w:t>D. 3/4</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A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969</w:t>
      </w:r>
      <w:r w:rsidRPr="007D77C6">
        <w:rPr>
          <w:rFonts w:ascii="宋体" w:hAnsi="宋体" w:cs="宋体" w:hint="eastAsia"/>
          <w:b/>
          <w:bCs/>
          <w:kern w:val="0"/>
          <w:sz w:val="18"/>
          <w:szCs w:val="18"/>
        </w:rPr>
        <w:t>、普通塑料、有机玻璃制品的加热温度不能超过：</w:t>
      </w:r>
    </w:p>
    <w:p w:rsidR="00B46D7B" w:rsidRPr="007D77C6" w:rsidRDefault="00B46D7B" w:rsidP="007D77C6">
      <w:pPr>
        <w:widowControl/>
        <w:numPr>
          <w:ilvl w:val="0"/>
          <w:numId w:val="2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57" type="#_x0000_t75" style="width:19.5pt;height:10.5pt">
            <v:imagedata r:id="rId7" o:title=""/>
          </v:shape>
        </w:pict>
      </w:r>
      <w:r w:rsidRPr="007D77C6">
        <w:rPr>
          <w:rFonts w:ascii="宋体" w:hAnsi="宋体" w:cs="宋体"/>
          <w:kern w:val="0"/>
          <w:sz w:val="18"/>
          <w:szCs w:val="18"/>
        </w:rPr>
        <w:t>A</w:t>
      </w:r>
      <w:r w:rsidRPr="007D77C6">
        <w:rPr>
          <w:rFonts w:ascii="宋体" w:hAnsi="宋体" w:cs="宋体" w:hint="eastAsia"/>
          <w:kern w:val="0"/>
          <w:sz w:val="18"/>
          <w:szCs w:val="18"/>
        </w:rPr>
        <w:t>．</w:t>
      </w:r>
      <w:r w:rsidRPr="007D77C6">
        <w:rPr>
          <w:rFonts w:ascii="宋体" w:hAnsi="宋体" w:cs="宋体"/>
          <w:kern w:val="0"/>
          <w:sz w:val="18"/>
          <w:szCs w:val="18"/>
        </w:rPr>
        <w:t>40</w:t>
      </w:r>
      <w:r w:rsidRPr="007D77C6">
        <w:rPr>
          <w:rFonts w:ascii="宋体" w:hAnsi="宋体" w:cs="宋体" w:hint="eastAsia"/>
          <w:kern w:val="0"/>
          <w:sz w:val="18"/>
          <w:szCs w:val="18"/>
        </w:rPr>
        <w:t>℃</w:t>
      </w:r>
    </w:p>
    <w:p w:rsidR="00B46D7B" w:rsidRPr="007D77C6" w:rsidRDefault="00B46D7B" w:rsidP="007D77C6">
      <w:pPr>
        <w:widowControl/>
        <w:numPr>
          <w:ilvl w:val="0"/>
          <w:numId w:val="2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58" type="#_x0000_t75" style="width:19.5pt;height:10.5pt">
            <v:imagedata r:id="rId7" o:title=""/>
          </v:shape>
        </w:pict>
      </w:r>
      <w:r w:rsidRPr="007D77C6">
        <w:rPr>
          <w:rFonts w:ascii="宋体" w:hAnsi="宋体" w:cs="宋体"/>
          <w:kern w:val="0"/>
          <w:sz w:val="18"/>
          <w:szCs w:val="18"/>
        </w:rPr>
        <w:t>B. 60</w:t>
      </w:r>
      <w:r w:rsidRPr="007D77C6">
        <w:rPr>
          <w:rFonts w:ascii="宋体" w:hAnsi="宋体" w:cs="宋体" w:hint="eastAsia"/>
          <w:kern w:val="0"/>
          <w:sz w:val="18"/>
          <w:szCs w:val="18"/>
        </w:rPr>
        <w:t>℃</w:t>
      </w:r>
    </w:p>
    <w:p w:rsidR="00B46D7B" w:rsidRPr="007D77C6" w:rsidRDefault="00B46D7B" w:rsidP="007D77C6">
      <w:pPr>
        <w:widowControl/>
        <w:numPr>
          <w:ilvl w:val="0"/>
          <w:numId w:val="2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59" type="#_x0000_t75" style="width:19.5pt;height:10.5pt">
            <v:imagedata r:id="rId7" o:title=""/>
          </v:shape>
        </w:pict>
      </w:r>
      <w:r w:rsidRPr="007D77C6">
        <w:rPr>
          <w:rFonts w:ascii="宋体" w:hAnsi="宋体" w:cs="宋体"/>
          <w:kern w:val="0"/>
          <w:sz w:val="18"/>
          <w:szCs w:val="18"/>
        </w:rPr>
        <w:t>C. 80</w:t>
      </w:r>
      <w:r w:rsidRPr="007D77C6">
        <w:rPr>
          <w:rFonts w:ascii="宋体" w:hAnsi="宋体" w:cs="宋体" w:hint="eastAsia"/>
          <w:kern w:val="0"/>
          <w:sz w:val="18"/>
          <w:szCs w:val="18"/>
        </w:rPr>
        <w:t>℃</w:t>
      </w:r>
    </w:p>
    <w:p w:rsidR="00B46D7B" w:rsidRPr="007D77C6" w:rsidRDefault="00B46D7B" w:rsidP="007D77C6">
      <w:pPr>
        <w:widowControl/>
        <w:numPr>
          <w:ilvl w:val="0"/>
          <w:numId w:val="2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0" type="#_x0000_t75" style="width:19.5pt;height:10.5pt">
            <v:imagedata r:id="rId7" o:title=""/>
          </v:shape>
        </w:pict>
      </w:r>
      <w:r w:rsidRPr="007D77C6">
        <w:rPr>
          <w:rFonts w:ascii="宋体" w:hAnsi="宋体" w:cs="宋体"/>
          <w:kern w:val="0"/>
          <w:sz w:val="18"/>
          <w:szCs w:val="18"/>
        </w:rPr>
        <w:t>D. 100</w:t>
      </w:r>
      <w:r w:rsidRPr="007D77C6">
        <w:rPr>
          <w:rFonts w:ascii="宋体" w:hAnsi="宋体" w:cs="宋体" w:hint="eastAsia"/>
          <w:kern w:val="0"/>
          <w:sz w:val="18"/>
          <w:szCs w:val="18"/>
        </w:rPr>
        <w:t>℃</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B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970</w:t>
      </w:r>
      <w:r w:rsidRPr="007D77C6">
        <w:rPr>
          <w:rFonts w:ascii="宋体" w:hAnsi="宋体" w:cs="宋体" w:hint="eastAsia"/>
          <w:b/>
          <w:bCs/>
          <w:kern w:val="0"/>
          <w:sz w:val="18"/>
          <w:szCs w:val="18"/>
        </w:rPr>
        <w:t>、取用化学药品时，以下哪些事项操作是正确的？</w:t>
      </w:r>
    </w:p>
    <w:p w:rsidR="00B46D7B" w:rsidRPr="007D77C6" w:rsidRDefault="00B46D7B" w:rsidP="007D77C6">
      <w:pPr>
        <w:widowControl/>
        <w:numPr>
          <w:ilvl w:val="0"/>
          <w:numId w:val="2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1"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取用腐蚀和刺激性药品时，尽可能带上橡皮手套和防护眼镜。</w:t>
      </w:r>
    </w:p>
    <w:p w:rsidR="00B46D7B" w:rsidRPr="007D77C6" w:rsidRDefault="00B46D7B" w:rsidP="007D77C6">
      <w:pPr>
        <w:widowControl/>
        <w:numPr>
          <w:ilvl w:val="0"/>
          <w:numId w:val="2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2"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倾倒时，切勿直对容器口俯视；吸取时，应该使用橡皮球。</w:t>
      </w:r>
    </w:p>
    <w:p w:rsidR="00B46D7B" w:rsidRPr="007D77C6" w:rsidRDefault="00B46D7B" w:rsidP="007D77C6">
      <w:pPr>
        <w:widowControl/>
        <w:numPr>
          <w:ilvl w:val="0"/>
          <w:numId w:val="2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3"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开启有毒气体容器时应带防毒用具。</w:t>
      </w:r>
    </w:p>
    <w:p w:rsidR="00B46D7B" w:rsidRPr="007D77C6" w:rsidRDefault="00B46D7B" w:rsidP="007D77C6">
      <w:pPr>
        <w:widowControl/>
        <w:numPr>
          <w:ilvl w:val="0"/>
          <w:numId w:val="2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4"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以上都是</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D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971</w:t>
      </w:r>
      <w:r w:rsidRPr="007D77C6">
        <w:rPr>
          <w:rFonts w:ascii="宋体" w:hAnsi="宋体" w:cs="宋体" w:hint="eastAsia"/>
          <w:b/>
          <w:bCs/>
          <w:kern w:val="0"/>
          <w:sz w:val="18"/>
          <w:szCs w:val="18"/>
        </w:rPr>
        <w:t>、取用试剂时，错误的说法是：</w:t>
      </w:r>
    </w:p>
    <w:p w:rsidR="00B46D7B" w:rsidRPr="007D77C6" w:rsidRDefault="00B46D7B" w:rsidP="007D77C6">
      <w:pPr>
        <w:widowControl/>
        <w:numPr>
          <w:ilvl w:val="0"/>
          <w:numId w:val="2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5"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不能用手接触试剂，以免危害健康和沾污试剂</w:t>
      </w:r>
    </w:p>
    <w:p w:rsidR="00B46D7B" w:rsidRPr="007D77C6" w:rsidRDefault="00B46D7B" w:rsidP="007D77C6">
      <w:pPr>
        <w:widowControl/>
        <w:numPr>
          <w:ilvl w:val="0"/>
          <w:numId w:val="2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6"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瓶塞应倒置桌面上，以免弄脏，取用试剂后，立即盖严，将试剂瓶放回原处，标签朝外</w:t>
      </w:r>
    </w:p>
    <w:p w:rsidR="00B46D7B" w:rsidRPr="007D77C6" w:rsidRDefault="00B46D7B" w:rsidP="007D77C6">
      <w:pPr>
        <w:widowControl/>
        <w:numPr>
          <w:ilvl w:val="0"/>
          <w:numId w:val="2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7"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要用干净的药匙取固体试剂，用过的药匙要洗净擦干才能再用</w:t>
      </w:r>
    </w:p>
    <w:p w:rsidR="00B46D7B" w:rsidRPr="007D77C6" w:rsidRDefault="00B46D7B" w:rsidP="007D77C6">
      <w:pPr>
        <w:widowControl/>
        <w:numPr>
          <w:ilvl w:val="0"/>
          <w:numId w:val="2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68"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多取的试剂可倒回原瓶，避免浪费</w:t>
      </w:r>
    </w:p>
    <w:p w:rsidR="00B46D7B" w:rsidRPr="007D77C6" w:rsidRDefault="00B46D7B" w:rsidP="007D77C6">
      <w:pPr>
        <w:pStyle w:val="Heading3"/>
        <w:rPr>
          <w:rFonts w:ascii="Simsun" w:hAnsi="Simsun"/>
          <w:color w:val="000000"/>
          <w:sz w:val="18"/>
          <w:szCs w:val="18"/>
        </w:rPr>
      </w:pPr>
      <w:r w:rsidRPr="007D77C6">
        <w:rPr>
          <w:rFonts w:hint="eastAsia"/>
          <w:color w:val="666666"/>
          <w:sz w:val="18"/>
          <w:szCs w:val="18"/>
        </w:rPr>
        <w:t>（标准答案：</w:t>
      </w:r>
      <w:r w:rsidRPr="007D77C6">
        <w:rPr>
          <w:color w:val="666666"/>
          <w:sz w:val="18"/>
          <w:szCs w:val="18"/>
        </w:rPr>
        <w:t xml:space="preserve"> D </w:t>
      </w:r>
      <w:r w:rsidRPr="007D77C6">
        <w:rPr>
          <w:rFonts w:hint="eastAsia"/>
          <w:color w:val="666666"/>
          <w:sz w:val="18"/>
          <w:szCs w:val="18"/>
        </w:rPr>
        <w:t>）</w:t>
      </w:r>
      <w:r w:rsidRPr="007D77C6">
        <w:rPr>
          <w:rFonts w:ascii="Simsun" w:hAnsi="Simsun"/>
          <w:color w:val="000000"/>
          <w:sz w:val="18"/>
          <w:szCs w:val="18"/>
        </w:rPr>
        <w:t>972</w:t>
      </w:r>
      <w:r w:rsidRPr="007D77C6">
        <w:rPr>
          <w:rFonts w:ascii="Simsun" w:hAnsi="Simsun" w:hint="eastAsia"/>
          <w:color w:val="000000"/>
          <w:sz w:val="18"/>
          <w:szCs w:val="18"/>
        </w:rPr>
        <w:t>、涉及有毒试剂的操作时，应采取的保护措施包括：</w:t>
      </w:r>
    </w:p>
    <w:p w:rsidR="00B46D7B" w:rsidRPr="007D77C6" w:rsidRDefault="00B46D7B" w:rsidP="007D77C6">
      <w:pPr>
        <w:widowControl/>
        <w:numPr>
          <w:ilvl w:val="0"/>
          <w:numId w:val="2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69"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佩戴适当的个人防护器具</w:t>
      </w:r>
    </w:p>
    <w:p w:rsidR="00B46D7B" w:rsidRPr="007D77C6" w:rsidRDefault="00B46D7B" w:rsidP="007D77C6">
      <w:pPr>
        <w:widowControl/>
        <w:numPr>
          <w:ilvl w:val="0"/>
          <w:numId w:val="2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0"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了解试剂毒性，在通风橱中操作</w:t>
      </w:r>
    </w:p>
    <w:p w:rsidR="00B46D7B" w:rsidRPr="007D77C6" w:rsidRDefault="00B46D7B" w:rsidP="007D77C6">
      <w:pPr>
        <w:widowControl/>
        <w:numPr>
          <w:ilvl w:val="0"/>
          <w:numId w:val="2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1"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做好应急救援预案</w:t>
      </w:r>
    </w:p>
    <w:p w:rsidR="00B46D7B" w:rsidRPr="007D77C6" w:rsidRDefault="00B46D7B" w:rsidP="007D77C6">
      <w:pPr>
        <w:widowControl/>
        <w:numPr>
          <w:ilvl w:val="0"/>
          <w:numId w:val="2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2"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973</w:t>
      </w:r>
      <w:r w:rsidRPr="007D77C6">
        <w:rPr>
          <w:rFonts w:ascii="Simsun" w:hAnsi="Simsun" w:cs="宋体" w:hint="eastAsia"/>
          <w:b/>
          <w:bCs/>
          <w:color w:val="000000"/>
          <w:kern w:val="0"/>
          <w:sz w:val="18"/>
          <w:szCs w:val="18"/>
        </w:rPr>
        <w:t>、实验开始前应该做好哪些准备？</w:t>
      </w:r>
    </w:p>
    <w:p w:rsidR="00B46D7B" w:rsidRPr="007D77C6" w:rsidRDefault="00B46D7B" w:rsidP="007D77C6">
      <w:pPr>
        <w:widowControl/>
        <w:numPr>
          <w:ilvl w:val="0"/>
          <w:numId w:val="2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3"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必须认真预习，理清实验思路</w:t>
      </w:r>
    </w:p>
    <w:p w:rsidR="00B46D7B" w:rsidRPr="007D77C6" w:rsidRDefault="00B46D7B" w:rsidP="007D77C6">
      <w:pPr>
        <w:widowControl/>
        <w:numPr>
          <w:ilvl w:val="0"/>
          <w:numId w:val="2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4"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应仔细检查仪器是否有破损，掌握正确使用仪器的要点，弄清水、电、气的管线开关和标记，保持清醒头脑，避免违规操作</w:t>
      </w:r>
    </w:p>
    <w:p w:rsidR="00B46D7B" w:rsidRPr="007D77C6" w:rsidRDefault="00B46D7B" w:rsidP="007D77C6">
      <w:pPr>
        <w:widowControl/>
        <w:numPr>
          <w:ilvl w:val="0"/>
          <w:numId w:val="2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5"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了解实验中使用的药品的性能和有可能引起的危害及相应的注意事项</w:t>
      </w:r>
    </w:p>
    <w:p w:rsidR="00B46D7B" w:rsidRPr="007D77C6" w:rsidRDefault="00B46D7B" w:rsidP="007D77C6">
      <w:pPr>
        <w:widowControl/>
        <w:numPr>
          <w:ilvl w:val="0"/>
          <w:numId w:val="2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6"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974</w:t>
      </w:r>
      <w:r w:rsidRPr="007D77C6">
        <w:rPr>
          <w:rFonts w:ascii="Simsun" w:hAnsi="Simsun" w:cs="宋体" w:hint="eastAsia"/>
          <w:b/>
          <w:bCs/>
          <w:color w:val="000000"/>
          <w:kern w:val="0"/>
          <w:sz w:val="18"/>
          <w:szCs w:val="18"/>
        </w:rPr>
        <w:t>、对于实验室的微波炉，下列哪种说法是错误的？</w:t>
      </w:r>
    </w:p>
    <w:p w:rsidR="00B46D7B" w:rsidRPr="007D77C6" w:rsidRDefault="00B46D7B" w:rsidP="007D77C6">
      <w:pPr>
        <w:widowControl/>
        <w:numPr>
          <w:ilvl w:val="0"/>
          <w:numId w:val="2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7"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微波炉开启后，会产生很强的电磁辐射，操作人员应远离</w:t>
      </w:r>
    </w:p>
    <w:p w:rsidR="00B46D7B" w:rsidRPr="007D77C6" w:rsidRDefault="00B46D7B" w:rsidP="007D77C6">
      <w:pPr>
        <w:widowControl/>
        <w:numPr>
          <w:ilvl w:val="0"/>
          <w:numId w:val="2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8"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严禁将易燃易爆等危险化学品放入微波炉中加热</w:t>
      </w:r>
    </w:p>
    <w:p w:rsidR="00B46D7B" w:rsidRPr="007D77C6" w:rsidRDefault="00B46D7B" w:rsidP="007D77C6">
      <w:pPr>
        <w:widowControl/>
        <w:numPr>
          <w:ilvl w:val="0"/>
          <w:numId w:val="2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79"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实验室的微波炉也可加热食品</w:t>
      </w:r>
    </w:p>
    <w:p w:rsidR="00B46D7B" w:rsidRPr="007D77C6" w:rsidRDefault="00B46D7B" w:rsidP="007D77C6">
      <w:pPr>
        <w:widowControl/>
        <w:numPr>
          <w:ilvl w:val="0"/>
          <w:numId w:val="2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0"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对密闭压力容器使用微波炉加热时应注意严格按照安全规范操作</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C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975</w:t>
      </w:r>
      <w:r w:rsidRPr="007D77C6">
        <w:rPr>
          <w:rFonts w:ascii="Simsun" w:hAnsi="Simsun" w:cs="宋体" w:hint="eastAsia"/>
          <w:b/>
          <w:bCs/>
          <w:color w:val="000000"/>
          <w:kern w:val="0"/>
          <w:sz w:val="18"/>
          <w:szCs w:val="18"/>
        </w:rPr>
        <w:t>、实验室内使用乙炔气时，说法正确的是：</w:t>
      </w:r>
    </w:p>
    <w:p w:rsidR="00B46D7B" w:rsidRPr="007D77C6" w:rsidRDefault="00B46D7B" w:rsidP="007D77C6">
      <w:pPr>
        <w:widowControl/>
        <w:numPr>
          <w:ilvl w:val="0"/>
          <w:numId w:val="2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1"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室内不可有明火，不可有产生电火花的电器</w:t>
      </w:r>
    </w:p>
    <w:p w:rsidR="00B46D7B" w:rsidRPr="007D77C6" w:rsidRDefault="00B46D7B" w:rsidP="007D77C6">
      <w:pPr>
        <w:widowControl/>
        <w:numPr>
          <w:ilvl w:val="0"/>
          <w:numId w:val="2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2"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房间应密闭</w:t>
      </w:r>
    </w:p>
    <w:p w:rsidR="00B46D7B" w:rsidRPr="007D77C6" w:rsidRDefault="00B46D7B" w:rsidP="007D77C6">
      <w:pPr>
        <w:widowControl/>
        <w:numPr>
          <w:ilvl w:val="0"/>
          <w:numId w:val="2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3"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室内应有高湿度</w:t>
      </w:r>
    </w:p>
    <w:p w:rsidR="00B46D7B" w:rsidRPr="007D77C6" w:rsidRDefault="00B46D7B" w:rsidP="007D77C6">
      <w:pPr>
        <w:widowControl/>
        <w:numPr>
          <w:ilvl w:val="0"/>
          <w:numId w:val="2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4"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乙炔气可用铜管道输送</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A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976</w:t>
      </w:r>
      <w:r w:rsidRPr="007D77C6">
        <w:rPr>
          <w:rFonts w:ascii="Simsun" w:hAnsi="Simsun" w:cs="宋体" w:hint="eastAsia"/>
          <w:b/>
          <w:bCs/>
          <w:color w:val="000000"/>
          <w:kern w:val="0"/>
          <w:sz w:val="18"/>
          <w:szCs w:val="18"/>
        </w:rPr>
        <w:t>、实验中用到很多玻璃器皿，容易破碎，为避免造成割伤应该注意什么？</w:t>
      </w:r>
    </w:p>
    <w:p w:rsidR="00B46D7B" w:rsidRPr="007D77C6" w:rsidRDefault="00B46D7B" w:rsidP="007D77C6">
      <w:pPr>
        <w:widowControl/>
        <w:numPr>
          <w:ilvl w:val="0"/>
          <w:numId w:val="2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5"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装配时不可用力过猛，用力处不可远离连接部位</w:t>
      </w:r>
    </w:p>
    <w:p w:rsidR="00B46D7B" w:rsidRPr="007D77C6" w:rsidRDefault="00B46D7B" w:rsidP="007D77C6">
      <w:pPr>
        <w:widowControl/>
        <w:numPr>
          <w:ilvl w:val="0"/>
          <w:numId w:val="2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6"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不能口径不合而勉强连接；</w:t>
      </w:r>
    </w:p>
    <w:p w:rsidR="00B46D7B" w:rsidRPr="007D77C6" w:rsidRDefault="00B46D7B" w:rsidP="007D77C6">
      <w:pPr>
        <w:widowControl/>
        <w:numPr>
          <w:ilvl w:val="0"/>
          <w:numId w:val="2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7"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玻璃折断面需烧圆滑，不能有棱角</w:t>
      </w:r>
    </w:p>
    <w:p w:rsidR="00B46D7B" w:rsidRPr="007D77C6" w:rsidRDefault="00B46D7B" w:rsidP="007D77C6">
      <w:pPr>
        <w:widowControl/>
        <w:numPr>
          <w:ilvl w:val="0"/>
          <w:numId w:val="2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588"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pStyle w:val="Heading3"/>
        <w:jc w:val="both"/>
        <w:rPr>
          <w:sz w:val="18"/>
          <w:szCs w:val="18"/>
        </w:rPr>
      </w:pPr>
      <w:r w:rsidRPr="007D77C6">
        <w:rPr>
          <w:rFonts w:ascii="Simsun" w:hAnsi="Simsun" w:hint="eastAsia"/>
          <w:color w:val="666666"/>
          <w:sz w:val="18"/>
        </w:rPr>
        <w:t>（标准答案：</w:t>
      </w:r>
      <w:r w:rsidRPr="007D77C6">
        <w:rPr>
          <w:rFonts w:ascii="Simsun" w:hAnsi="Simsun"/>
          <w:color w:val="666666"/>
          <w:sz w:val="18"/>
        </w:rPr>
        <w:t xml:space="preserve"> D </w:t>
      </w:r>
      <w:r w:rsidRPr="007D77C6">
        <w:rPr>
          <w:rFonts w:ascii="Simsun" w:hAnsi="Simsun" w:hint="eastAsia"/>
          <w:color w:val="666666"/>
          <w:sz w:val="18"/>
        </w:rPr>
        <w:t>）</w:t>
      </w:r>
      <w:r w:rsidRPr="007D77C6">
        <w:rPr>
          <w:sz w:val="18"/>
          <w:szCs w:val="18"/>
        </w:rPr>
        <w:t>977</w:t>
      </w:r>
      <w:r w:rsidRPr="007D77C6">
        <w:rPr>
          <w:rFonts w:hint="eastAsia"/>
          <w:sz w:val="18"/>
          <w:szCs w:val="18"/>
        </w:rPr>
        <w:t>、使用易燃易爆的化学药品，不正确的操作是：</w:t>
      </w:r>
    </w:p>
    <w:p w:rsidR="00B46D7B" w:rsidRPr="007D77C6" w:rsidRDefault="00B46D7B" w:rsidP="007D77C6">
      <w:pPr>
        <w:widowControl/>
        <w:numPr>
          <w:ilvl w:val="0"/>
          <w:numId w:val="26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89"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可以用明火加热</w:t>
      </w:r>
    </w:p>
    <w:p w:rsidR="00B46D7B" w:rsidRPr="007D77C6" w:rsidRDefault="00B46D7B" w:rsidP="007D77C6">
      <w:pPr>
        <w:widowControl/>
        <w:numPr>
          <w:ilvl w:val="0"/>
          <w:numId w:val="26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0"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在通风橱中进行操作</w:t>
      </w:r>
    </w:p>
    <w:p w:rsidR="00B46D7B" w:rsidRPr="007D77C6" w:rsidRDefault="00B46D7B" w:rsidP="007D77C6">
      <w:pPr>
        <w:widowControl/>
        <w:numPr>
          <w:ilvl w:val="0"/>
          <w:numId w:val="26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1"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不可猛烈撞击</w:t>
      </w:r>
    </w:p>
    <w:p w:rsidR="00B46D7B" w:rsidRPr="007D77C6" w:rsidRDefault="00B46D7B" w:rsidP="007D77C6">
      <w:pPr>
        <w:widowControl/>
        <w:numPr>
          <w:ilvl w:val="0"/>
          <w:numId w:val="26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2"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加热时使用水浴或油浴</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A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978</w:t>
      </w:r>
      <w:r w:rsidRPr="007D77C6">
        <w:rPr>
          <w:rFonts w:ascii="宋体" w:hAnsi="宋体" w:cs="宋体" w:hint="eastAsia"/>
          <w:b/>
          <w:bCs/>
          <w:kern w:val="0"/>
          <w:sz w:val="18"/>
          <w:szCs w:val="18"/>
        </w:rPr>
        <w:t>、室温较高时，有些试剂如氨水等，打开瓶塞的瞬间很易冲出气液流，应先如何处理，再打开瓶塞？</w:t>
      </w:r>
    </w:p>
    <w:p w:rsidR="00B46D7B" w:rsidRPr="007D77C6" w:rsidRDefault="00B46D7B" w:rsidP="007D77C6">
      <w:pPr>
        <w:widowControl/>
        <w:numPr>
          <w:ilvl w:val="0"/>
          <w:numId w:val="26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3"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先将试剂瓶在热水中浸泡一段时间</w:t>
      </w:r>
    </w:p>
    <w:p w:rsidR="00B46D7B" w:rsidRPr="007D77C6" w:rsidRDefault="00B46D7B" w:rsidP="007D77C6">
      <w:pPr>
        <w:widowControl/>
        <w:numPr>
          <w:ilvl w:val="0"/>
          <w:numId w:val="26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4"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振荡一段时间</w:t>
      </w:r>
    </w:p>
    <w:p w:rsidR="00B46D7B" w:rsidRPr="007D77C6" w:rsidRDefault="00B46D7B" w:rsidP="007D77C6">
      <w:pPr>
        <w:widowControl/>
        <w:numPr>
          <w:ilvl w:val="0"/>
          <w:numId w:val="26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5"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先将试剂瓶在冷水中浸泡一段时间</w:t>
      </w:r>
    </w:p>
    <w:p w:rsidR="00B46D7B" w:rsidRPr="007D77C6" w:rsidRDefault="00B46D7B" w:rsidP="007D77C6">
      <w:pPr>
        <w:widowControl/>
        <w:numPr>
          <w:ilvl w:val="0"/>
          <w:numId w:val="26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6"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先将试剂瓶颠倒一下</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C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979</w:t>
      </w:r>
      <w:r w:rsidRPr="007D77C6">
        <w:rPr>
          <w:rFonts w:ascii="宋体" w:hAnsi="宋体" w:cs="宋体" w:hint="eastAsia"/>
          <w:b/>
          <w:bCs/>
          <w:kern w:val="0"/>
          <w:sz w:val="18"/>
          <w:szCs w:val="18"/>
        </w:rPr>
        <w:t>、天气较热时，打开腐蚀性液体，应该：</w:t>
      </w:r>
    </w:p>
    <w:p w:rsidR="00B46D7B" w:rsidRPr="007D77C6" w:rsidRDefault="00B46D7B" w:rsidP="007D77C6">
      <w:pPr>
        <w:widowControl/>
        <w:numPr>
          <w:ilvl w:val="0"/>
          <w:numId w:val="26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7"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直接用手</w:t>
      </w:r>
    </w:p>
    <w:p w:rsidR="00B46D7B" w:rsidRPr="007D77C6" w:rsidRDefault="00B46D7B" w:rsidP="007D77C6">
      <w:pPr>
        <w:widowControl/>
        <w:numPr>
          <w:ilvl w:val="0"/>
          <w:numId w:val="26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8"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用毛巾先包住塞子</w:t>
      </w:r>
    </w:p>
    <w:p w:rsidR="00B46D7B" w:rsidRPr="007D77C6" w:rsidRDefault="00B46D7B" w:rsidP="007D77C6">
      <w:pPr>
        <w:widowControl/>
        <w:numPr>
          <w:ilvl w:val="0"/>
          <w:numId w:val="26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599"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戴橡胶手套</w:t>
      </w:r>
    </w:p>
    <w:p w:rsidR="00B46D7B" w:rsidRPr="007D77C6" w:rsidRDefault="00B46D7B" w:rsidP="007D77C6">
      <w:pPr>
        <w:widowControl/>
        <w:numPr>
          <w:ilvl w:val="0"/>
          <w:numId w:val="26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0"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用纸包住塞子</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B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980</w:t>
      </w:r>
      <w:r w:rsidRPr="007D77C6">
        <w:rPr>
          <w:rFonts w:ascii="宋体" w:hAnsi="宋体" w:cs="宋体" w:hint="eastAsia"/>
          <w:b/>
          <w:bCs/>
          <w:kern w:val="0"/>
          <w:sz w:val="18"/>
          <w:szCs w:val="18"/>
        </w:rPr>
        <w:t>、往玻璃管上套橡皮管（塞）时，不正确的做法是：</w:t>
      </w:r>
    </w:p>
    <w:p w:rsidR="00B46D7B" w:rsidRPr="007D77C6" w:rsidRDefault="00B46D7B" w:rsidP="007D77C6">
      <w:pPr>
        <w:widowControl/>
        <w:numPr>
          <w:ilvl w:val="0"/>
          <w:numId w:val="26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1"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管端应烧圆滑</w:t>
      </w:r>
    </w:p>
    <w:p w:rsidR="00B46D7B" w:rsidRPr="007D77C6" w:rsidRDefault="00B46D7B" w:rsidP="007D77C6">
      <w:pPr>
        <w:widowControl/>
        <w:numPr>
          <w:ilvl w:val="0"/>
          <w:numId w:val="26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2"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用布裹手或带厚手套，以防割伤手</w:t>
      </w:r>
    </w:p>
    <w:p w:rsidR="00B46D7B" w:rsidRPr="007D77C6" w:rsidRDefault="00B46D7B" w:rsidP="007D77C6">
      <w:pPr>
        <w:widowControl/>
        <w:numPr>
          <w:ilvl w:val="0"/>
          <w:numId w:val="26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3"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可以使用薄壁玻管</w:t>
      </w:r>
    </w:p>
    <w:p w:rsidR="00B46D7B" w:rsidRPr="007D77C6" w:rsidRDefault="00B46D7B" w:rsidP="007D77C6">
      <w:pPr>
        <w:widowControl/>
        <w:numPr>
          <w:ilvl w:val="0"/>
          <w:numId w:val="26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4"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加点水或润滑剂</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D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981</w:t>
      </w:r>
      <w:r w:rsidRPr="007D77C6">
        <w:rPr>
          <w:rFonts w:ascii="宋体" w:hAnsi="宋体" w:cs="宋体" w:hint="eastAsia"/>
          <w:b/>
          <w:bCs/>
          <w:kern w:val="0"/>
          <w:sz w:val="18"/>
          <w:szCs w:val="18"/>
        </w:rPr>
        <w:t>、稀硫酸溶液的正确制备方法是：</w:t>
      </w:r>
    </w:p>
    <w:p w:rsidR="00B46D7B" w:rsidRPr="007D77C6" w:rsidRDefault="00B46D7B" w:rsidP="007D77C6">
      <w:pPr>
        <w:widowControl/>
        <w:numPr>
          <w:ilvl w:val="0"/>
          <w:numId w:val="27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5"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在搅拌下，加水于浓硫酸中</w:t>
      </w:r>
    </w:p>
    <w:p w:rsidR="00B46D7B" w:rsidRPr="007D77C6" w:rsidRDefault="00B46D7B" w:rsidP="007D77C6">
      <w:pPr>
        <w:widowControl/>
        <w:numPr>
          <w:ilvl w:val="0"/>
          <w:numId w:val="27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6"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在搅拌下，加浓硫酸于水中</w:t>
      </w:r>
    </w:p>
    <w:p w:rsidR="00B46D7B" w:rsidRPr="007D77C6" w:rsidRDefault="00B46D7B" w:rsidP="007D77C6">
      <w:pPr>
        <w:widowControl/>
        <w:numPr>
          <w:ilvl w:val="0"/>
          <w:numId w:val="27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7"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水加于浓硫酸，或浓硫酸加于水都无所谓</w:t>
      </w:r>
    </w:p>
    <w:p w:rsidR="00B46D7B" w:rsidRPr="007D77C6" w:rsidRDefault="00B46D7B" w:rsidP="007D77C6">
      <w:pPr>
        <w:widowControl/>
        <w:numPr>
          <w:ilvl w:val="0"/>
          <w:numId w:val="27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08"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水与浓硫酸两者一起倒入容器混合</w:t>
      </w:r>
    </w:p>
    <w:p w:rsidR="00B46D7B" w:rsidRPr="007D77C6" w:rsidRDefault="00B46D7B" w:rsidP="007D77C6">
      <w:pPr>
        <w:pStyle w:val="Heading3"/>
        <w:rPr>
          <w:rFonts w:ascii="Simsun" w:hAnsi="Simsun"/>
          <w:color w:val="000000"/>
          <w:sz w:val="18"/>
          <w:szCs w:val="18"/>
        </w:rPr>
      </w:pPr>
      <w:r w:rsidRPr="007D77C6">
        <w:rPr>
          <w:rFonts w:hint="eastAsia"/>
          <w:color w:val="666666"/>
          <w:sz w:val="18"/>
          <w:szCs w:val="18"/>
        </w:rPr>
        <w:t>（标准答案：</w:t>
      </w:r>
      <w:r w:rsidRPr="007D77C6">
        <w:rPr>
          <w:color w:val="666666"/>
          <w:sz w:val="18"/>
          <w:szCs w:val="18"/>
        </w:rPr>
        <w:t xml:space="preserve"> B </w:t>
      </w:r>
      <w:r w:rsidRPr="007D77C6">
        <w:rPr>
          <w:rFonts w:hint="eastAsia"/>
          <w:color w:val="666666"/>
          <w:sz w:val="18"/>
          <w:szCs w:val="18"/>
        </w:rPr>
        <w:t>）</w:t>
      </w:r>
      <w:r w:rsidRPr="007D77C6">
        <w:rPr>
          <w:rFonts w:ascii="Simsun" w:hAnsi="Simsun"/>
          <w:color w:val="000000"/>
          <w:sz w:val="18"/>
          <w:szCs w:val="18"/>
        </w:rPr>
        <w:t>982</w:t>
      </w:r>
      <w:r w:rsidRPr="007D77C6">
        <w:rPr>
          <w:rFonts w:ascii="Simsun" w:hAnsi="Simsun" w:hint="eastAsia"/>
          <w:color w:val="000000"/>
          <w:sz w:val="18"/>
          <w:szCs w:val="18"/>
        </w:rPr>
        <w:t>、下列实验操作中，说法正确的是：</w:t>
      </w:r>
    </w:p>
    <w:p w:rsidR="00B46D7B" w:rsidRPr="007D77C6" w:rsidRDefault="00B46D7B" w:rsidP="007D77C6">
      <w:pPr>
        <w:widowControl/>
        <w:numPr>
          <w:ilvl w:val="0"/>
          <w:numId w:val="2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09"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可以对容量瓶、量筒等容器加热</w:t>
      </w:r>
    </w:p>
    <w:p w:rsidR="00B46D7B" w:rsidRPr="007D77C6" w:rsidRDefault="00B46D7B" w:rsidP="007D77C6">
      <w:pPr>
        <w:widowControl/>
        <w:numPr>
          <w:ilvl w:val="0"/>
          <w:numId w:val="2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0"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在通风橱操作时</w:t>
      </w:r>
      <w:r w:rsidRPr="007D77C6">
        <w:rPr>
          <w:rFonts w:ascii="Simsun" w:hAnsi="Simsun" w:cs="宋体"/>
          <w:color w:val="000000"/>
          <w:kern w:val="0"/>
          <w:sz w:val="18"/>
          <w:szCs w:val="18"/>
        </w:rPr>
        <w:t xml:space="preserve">, </w:t>
      </w:r>
      <w:r w:rsidRPr="007D77C6">
        <w:rPr>
          <w:rFonts w:ascii="Simsun" w:hAnsi="Simsun" w:cs="宋体" w:hint="eastAsia"/>
          <w:color w:val="000000"/>
          <w:kern w:val="0"/>
          <w:sz w:val="18"/>
          <w:szCs w:val="18"/>
        </w:rPr>
        <w:t>可将头伸入通风柜内观察</w:t>
      </w:r>
    </w:p>
    <w:p w:rsidR="00B46D7B" w:rsidRPr="007D77C6" w:rsidRDefault="00B46D7B" w:rsidP="007D77C6">
      <w:pPr>
        <w:widowControl/>
        <w:numPr>
          <w:ilvl w:val="0"/>
          <w:numId w:val="2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1"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非一次性防护手套脱下前必须冲洗干净，而一次性手套时须从后向前把里面翻出来脱下后再扔掉</w:t>
      </w:r>
    </w:p>
    <w:p w:rsidR="00B46D7B" w:rsidRPr="007D77C6" w:rsidRDefault="00B46D7B" w:rsidP="007D77C6">
      <w:pPr>
        <w:widowControl/>
        <w:numPr>
          <w:ilvl w:val="0"/>
          <w:numId w:val="2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2"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可以抓住塑料瓶子或玻璃瓶子的盖子搬运瓶子</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C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983</w:t>
      </w:r>
      <w:r w:rsidRPr="007D77C6">
        <w:rPr>
          <w:rFonts w:ascii="Simsun" w:hAnsi="Simsun" w:cs="宋体" w:hint="eastAsia"/>
          <w:b/>
          <w:bCs/>
          <w:color w:val="000000"/>
          <w:kern w:val="0"/>
          <w:sz w:val="18"/>
          <w:szCs w:val="18"/>
        </w:rPr>
        <w:t>、下列气体须在通风橱内进行操作的是：</w:t>
      </w:r>
    </w:p>
    <w:p w:rsidR="00B46D7B" w:rsidRPr="007D77C6" w:rsidRDefault="00B46D7B" w:rsidP="007D77C6">
      <w:pPr>
        <w:widowControl/>
        <w:numPr>
          <w:ilvl w:val="0"/>
          <w:numId w:val="2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3"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硫化氢</w:t>
      </w:r>
    </w:p>
    <w:p w:rsidR="00B46D7B" w:rsidRPr="007D77C6" w:rsidRDefault="00B46D7B" w:rsidP="007D77C6">
      <w:pPr>
        <w:widowControl/>
        <w:numPr>
          <w:ilvl w:val="0"/>
          <w:numId w:val="2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4"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氟化氢</w:t>
      </w:r>
    </w:p>
    <w:p w:rsidR="00B46D7B" w:rsidRPr="007D77C6" w:rsidRDefault="00B46D7B" w:rsidP="007D77C6">
      <w:pPr>
        <w:widowControl/>
        <w:numPr>
          <w:ilvl w:val="0"/>
          <w:numId w:val="2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5"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氯化氢</w:t>
      </w:r>
    </w:p>
    <w:p w:rsidR="00B46D7B" w:rsidRPr="007D77C6" w:rsidRDefault="00B46D7B" w:rsidP="007D77C6">
      <w:pPr>
        <w:widowControl/>
        <w:numPr>
          <w:ilvl w:val="0"/>
          <w:numId w:val="2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6"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984</w:t>
      </w:r>
      <w:r w:rsidRPr="007D77C6">
        <w:rPr>
          <w:rFonts w:ascii="Simsun" w:hAnsi="Simsun" w:cs="宋体" w:hint="eastAsia"/>
          <w:b/>
          <w:bCs/>
          <w:color w:val="000000"/>
          <w:kern w:val="0"/>
          <w:sz w:val="18"/>
          <w:szCs w:val="18"/>
        </w:rPr>
        <w:t>、下列实验室操作及安全的叙述，正确的是？</w:t>
      </w:r>
    </w:p>
    <w:p w:rsidR="00B46D7B" w:rsidRPr="007D77C6" w:rsidRDefault="00B46D7B" w:rsidP="007D77C6">
      <w:pPr>
        <w:widowControl/>
        <w:numPr>
          <w:ilvl w:val="0"/>
          <w:numId w:val="2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7"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实验后所取用剩余的药品应小心倒回原容器，以免浪费。</w:t>
      </w:r>
    </w:p>
    <w:p w:rsidR="00B46D7B" w:rsidRPr="007D77C6" w:rsidRDefault="00B46D7B" w:rsidP="007D77C6">
      <w:pPr>
        <w:widowControl/>
        <w:numPr>
          <w:ilvl w:val="0"/>
          <w:numId w:val="2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8"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当强碱溶液溅出时，可先用大量的水稀释后再处理。</w:t>
      </w:r>
    </w:p>
    <w:p w:rsidR="00B46D7B" w:rsidRPr="007D77C6" w:rsidRDefault="00B46D7B" w:rsidP="007D77C6">
      <w:pPr>
        <w:widowControl/>
        <w:numPr>
          <w:ilvl w:val="0"/>
          <w:numId w:val="2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19"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温度计破碎流出的汞，宜洒上盐酸使反应为氯化汞后再弃之。</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B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985</w:t>
      </w:r>
      <w:r w:rsidRPr="007D77C6">
        <w:rPr>
          <w:rFonts w:ascii="Simsun" w:hAnsi="Simsun" w:cs="宋体" w:hint="eastAsia"/>
          <w:b/>
          <w:bCs/>
          <w:color w:val="000000"/>
          <w:kern w:val="0"/>
          <w:sz w:val="18"/>
          <w:szCs w:val="18"/>
        </w:rPr>
        <w:t>、箱式电阻炉使用过程中，当温度升至多少度以上后，不得打开炉门进行激烈冷却，以免烧坏炉衬和电热元件</w:t>
      </w:r>
      <w:r w:rsidRPr="007D77C6">
        <w:rPr>
          <w:rFonts w:ascii="Simsun" w:hAnsi="Simsun" w:cs="宋体"/>
          <w:b/>
          <w:bCs/>
          <w:color w:val="000000"/>
          <w:kern w:val="0"/>
          <w:sz w:val="18"/>
          <w:szCs w:val="18"/>
        </w:rPr>
        <w:t>?</w:t>
      </w:r>
    </w:p>
    <w:p w:rsidR="00B46D7B" w:rsidRPr="007D77C6" w:rsidRDefault="00B46D7B" w:rsidP="007D77C6">
      <w:pPr>
        <w:widowControl/>
        <w:numPr>
          <w:ilvl w:val="0"/>
          <w:numId w:val="2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0" type="#_x0000_t75" style="width:19.5pt;height:10.5pt">
            <v:imagedata r:id="rId7" o:title=""/>
          </v:shape>
        </w:pict>
      </w:r>
      <w:r w:rsidRPr="007D77C6">
        <w:rPr>
          <w:rFonts w:ascii="Simsun" w:hAnsi="Simsun" w:cs="宋体"/>
          <w:color w:val="000000"/>
          <w:kern w:val="0"/>
          <w:sz w:val="18"/>
          <w:szCs w:val="18"/>
        </w:rPr>
        <w:t>A</w:t>
      </w:r>
      <w:r w:rsidRPr="007D77C6">
        <w:rPr>
          <w:rFonts w:ascii="Simsun" w:hAnsi="Simsun" w:cs="宋体" w:hint="eastAsia"/>
          <w:color w:val="000000"/>
          <w:kern w:val="0"/>
          <w:sz w:val="18"/>
          <w:szCs w:val="18"/>
        </w:rPr>
        <w:t>、</w:t>
      </w:r>
      <w:r w:rsidRPr="007D77C6">
        <w:rPr>
          <w:rFonts w:ascii="Simsun" w:hAnsi="Simsun" w:cs="宋体"/>
          <w:color w:val="000000"/>
          <w:kern w:val="0"/>
          <w:sz w:val="18"/>
          <w:szCs w:val="18"/>
        </w:rPr>
        <w:t>200</w:t>
      </w:r>
      <w:r w:rsidRPr="007D77C6">
        <w:rPr>
          <w:rFonts w:ascii="宋体" w:cs="宋体" w:hint="eastAsia"/>
          <w:color w:val="000000"/>
          <w:kern w:val="0"/>
          <w:sz w:val="18"/>
          <w:szCs w:val="18"/>
        </w:rPr>
        <w:t>℃</w:t>
      </w:r>
    </w:p>
    <w:p w:rsidR="00B46D7B" w:rsidRPr="007D77C6" w:rsidRDefault="00B46D7B" w:rsidP="007D77C6">
      <w:pPr>
        <w:widowControl/>
        <w:numPr>
          <w:ilvl w:val="0"/>
          <w:numId w:val="2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1" type="#_x0000_t75" style="width:19.5pt;height:10.5pt">
            <v:imagedata r:id="rId7" o:title=""/>
          </v:shape>
        </w:pict>
      </w:r>
      <w:r w:rsidRPr="007D77C6">
        <w:rPr>
          <w:rFonts w:ascii="Simsun" w:hAnsi="Simsun" w:cs="宋体"/>
          <w:color w:val="000000"/>
          <w:kern w:val="0"/>
          <w:sz w:val="18"/>
          <w:szCs w:val="18"/>
        </w:rPr>
        <w:t>B</w:t>
      </w:r>
      <w:r w:rsidRPr="007D77C6">
        <w:rPr>
          <w:rFonts w:ascii="Simsun" w:hAnsi="Simsun" w:cs="宋体" w:hint="eastAsia"/>
          <w:color w:val="000000"/>
          <w:kern w:val="0"/>
          <w:sz w:val="18"/>
          <w:szCs w:val="18"/>
        </w:rPr>
        <w:t>、</w:t>
      </w:r>
      <w:r w:rsidRPr="007D77C6">
        <w:rPr>
          <w:rFonts w:ascii="Simsun" w:hAnsi="Simsun" w:cs="宋体"/>
          <w:color w:val="000000"/>
          <w:kern w:val="0"/>
          <w:sz w:val="18"/>
          <w:szCs w:val="18"/>
        </w:rPr>
        <w:t>400</w:t>
      </w:r>
      <w:r w:rsidRPr="007D77C6">
        <w:rPr>
          <w:rFonts w:ascii="宋体" w:cs="宋体" w:hint="eastAsia"/>
          <w:color w:val="000000"/>
          <w:kern w:val="0"/>
          <w:sz w:val="18"/>
          <w:szCs w:val="18"/>
        </w:rPr>
        <w:t>℃</w:t>
      </w:r>
    </w:p>
    <w:p w:rsidR="00B46D7B" w:rsidRPr="007D77C6" w:rsidRDefault="00B46D7B" w:rsidP="007D77C6">
      <w:pPr>
        <w:widowControl/>
        <w:numPr>
          <w:ilvl w:val="0"/>
          <w:numId w:val="2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2" type="#_x0000_t75" style="width:19.5pt;height:10.5pt">
            <v:imagedata r:id="rId7" o:title=""/>
          </v:shape>
        </w:pict>
      </w:r>
      <w:r w:rsidRPr="007D77C6">
        <w:rPr>
          <w:rFonts w:ascii="Simsun" w:hAnsi="Simsun" w:cs="宋体"/>
          <w:color w:val="000000"/>
          <w:kern w:val="0"/>
          <w:sz w:val="18"/>
          <w:szCs w:val="18"/>
        </w:rPr>
        <w:t>C</w:t>
      </w:r>
      <w:r w:rsidRPr="007D77C6">
        <w:rPr>
          <w:rFonts w:ascii="Simsun" w:hAnsi="Simsun" w:cs="宋体" w:hint="eastAsia"/>
          <w:color w:val="000000"/>
          <w:kern w:val="0"/>
          <w:sz w:val="18"/>
          <w:szCs w:val="18"/>
        </w:rPr>
        <w:t>、</w:t>
      </w:r>
      <w:r w:rsidRPr="007D77C6">
        <w:rPr>
          <w:rFonts w:ascii="Simsun" w:hAnsi="Simsun" w:cs="宋体"/>
          <w:color w:val="000000"/>
          <w:kern w:val="0"/>
          <w:sz w:val="18"/>
          <w:szCs w:val="18"/>
        </w:rPr>
        <w:t>550</w:t>
      </w:r>
      <w:r w:rsidRPr="007D77C6">
        <w:rPr>
          <w:rFonts w:ascii="宋体" w:cs="宋体" w:hint="eastAsia"/>
          <w:color w:val="000000"/>
          <w:kern w:val="0"/>
          <w:sz w:val="18"/>
          <w:szCs w:val="18"/>
        </w:rPr>
        <w:t>℃</w:t>
      </w:r>
    </w:p>
    <w:p w:rsidR="00B46D7B" w:rsidRPr="007D77C6" w:rsidRDefault="00B46D7B" w:rsidP="007D77C6">
      <w:pPr>
        <w:widowControl/>
        <w:numPr>
          <w:ilvl w:val="0"/>
          <w:numId w:val="2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3" type="#_x0000_t75" style="width:19.5pt;height:10.5pt">
            <v:imagedata r:id="rId7" o:title=""/>
          </v:shape>
        </w:pict>
      </w:r>
      <w:r w:rsidRPr="007D77C6">
        <w:rPr>
          <w:rFonts w:ascii="Simsun" w:hAnsi="Simsun" w:cs="宋体"/>
          <w:color w:val="000000"/>
          <w:kern w:val="0"/>
          <w:sz w:val="18"/>
          <w:szCs w:val="18"/>
        </w:rPr>
        <w:t>D</w:t>
      </w:r>
      <w:r w:rsidRPr="007D77C6">
        <w:rPr>
          <w:rFonts w:ascii="Simsun" w:hAnsi="Simsun" w:cs="宋体" w:hint="eastAsia"/>
          <w:color w:val="000000"/>
          <w:kern w:val="0"/>
          <w:sz w:val="18"/>
          <w:szCs w:val="18"/>
        </w:rPr>
        <w:t>、</w:t>
      </w:r>
      <w:r w:rsidRPr="007D77C6">
        <w:rPr>
          <w:rFonts w:ascii="Simsun" w:hAnsi="Simsun" w:cs="宋体"/>
          <w:color w:val="000000"/>
          <w:kern w:val="0"/>
          <w:sz w:val="18"/>
          <w:szCs w:val="18"/>
        </w:rPr>
        <w:t>800</w:t>
      </w:r>
      <w:r w:rsidRPr="007D77C6">
        <w:rPr>
          <w:rFonts w:ascii="宋体" w:cs="宋体" w:hint="eastAsia"/>
          <w:color w:val="000000"/>
          <w:kern w:val="0"/>
          <w:sz w:val="18"/>
          <w:szCs w:val="18"/>
        </w:rPr>
        <w:t>℃</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A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986</w:t>
      </w:r>
      <w:r w:rsidRPr="007D77C6">
        <w:rPr>
          <w:rFonts w:ascii="Simsun" w:hAnsi="Simsun" w:cs="宋体" w:hint="eastAsia"/>
          <w:b/>
          <w:bCs/>
          <w:color w:val="000000"/>
          <w:kern w:val="0"/>
          <w:sz w:val="18"/>
          <w:szCs w:val="18"/>
        </w:rPr>
        <w:t>、需要你将硫酸、氢氟酸、盐酸和氢氧化钠各一瓶从化学品柜搬到通风橱内，正确的方法是：</w:t>
      </w:r>
    </w:p>
    <w:p w:rsidR="00B46D7B" w:rsidRPr="007D77C6" w:rsidRDefault="00B46D7B" w:rsidP="007D77C6">
      <w:pPr>
        <w:widowControl/>
        <w:numPr>
          <w:ilvl w:val="0"/>
          <w:numId w:val="2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4"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硫酸和盐酸同一次搬运，氢氟酸和氢氧化钠同一次搬运</w:t>
      </w:r>
    </w:p>
    <w:p w:rsidR="00B46D7B" w:rsidRPr="007D77C6" w:rsidRDefault="00B46D7B" w:rsidP="007D77C6">
      <w:pPr>
        <w:widowControl/>
        <w:numPr>
          <w:ilvl w:val="0"/>
          <w:numId w:val="2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5"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硫酸和氢氟酸同一次搬运，盐酸和氢氧化钠同一次搬运</w:t>
      </w:r>
    </w:p>
    <w:p w:rsidR="00B46D7B" w:rsidRPr="007D77C6" w:rsidRDefault="00B46D7B" w:rsidP="007D77C6">
      <w:pPr>
        <w:widowControl/>
        <w:numPr>
          <w:ilvl w:val="0"/>
          <w:numId w:val="2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6"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硫酸和氢氧化钠同一次搬运，盐酸和氢氟酸同一次搬运</w:t>
      </w:r>
    </w:p>
    <w:p w:rsidR="00B46D7B" w:rsidRPr="007D77C6" w:rsidRDefault="00B46D7B" w:rsidP="007D77C6">
      <w:pPr>
        <w:widowControl/>
        <w:numPr>
          <w:ilvl w:val="0"/>
          <w:numId w:val="2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27"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硫酸和盐酸同一次搬运，氢氟酸、氢氧化钠分别单独搬运</w:t>
      </w:r>
    </w:p>
    <w:p w:rsidR="00B46D7B" w:rsidRPr="007D77C6" w:rsidRDefault="00B46D7B" w:rsidP="007D77C6">
      <w:pPr>
        <w:pStyle w:val="Heading3"/>
        <w:jc w:val="both"/>
        <w:rPr>
          <w:sz w:val="18"/>
          <w:szCs w:val="18"/>
        </w:rPr>
      </w:pPr>
      <w:r w:rsidRPr="007D77C6">
        <w:rPr>
          <w:rFonts w:ascii="Simsun" w:hAnsi="Simsun" w:hint="eastAsia"/>
          <w:color w:val="666666"/>
          <w:sz w:val="18"/>
        </w:rPr>
        <w:t>（标准答案：</w:t>
      </w:r>
      <w:r w:rsidRPr="007D77C6">
        <w:rPr>
          <w:rFonts w:ascii="Simsun" w:hAnsi="Simsun"/>
          <w:color w:val="666666"/>
          <w:sz w:val="18"/>
        </w:rPr>
        <w:t xml:space="preserve"> D </w:t>
      </w:r>
      <w:r w:rsidRPr="007D77C6">
        <w:rPr>
          <w:rFonts w:ascii="Simsun" w:hAnsi="Simsun" w:hint="eastAsia"/>
          <w:color w:val="666666"/>
          <w:sz w:val="18"/>
        </w:rPr>
        <w:t>）</w:t>
      </w:r>
      <w:r w:rsidRPr="007D77C6">
        <w:rPr>
          <w:sz w:val="18"/>
          <w:szCs w:val="18"/>
        </w:rPr>
        <w:t>987</w:t>
      </w:r>
      <w:r w:rsidRPr="007D77C6">
        <w:rPr>
          <w:rFonts w:hint="eastAsia"/>
          <w:sz w:val="18"/>
          <w:szCs w:val="18"/>
        </w:rPr>
        <w:t>、盐酸、甲醛溶液、乙醚等易挥发试剂应如何合理存放？</w:t>
      </w:r>
    </w:p>
    <w:p w:rsidR="00B46D7B" w:rsidRPr="007D77C6" w:rsidRDefault="00B46D7B" w:rsidP="007D77C6">
      <w:pPr>
        <w:widowControl/>
        <w:numPr>
          <w:ilvl w:val="0"/>
          <w:numId w:val="2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28"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和其它试剂混放</w:t>
      </w:r>
    </w:p>
    <w:p w:rsidR="00B46D7B" w:rsidRPr="007D77C6" w:rsidRDefault="00B46D7B" w:rsidP="007D77C6">
      <w:pPr>
        <w:widowControl/>
        <w:numPr>
          <w:ilvl w:val="0"/>
          <w:numId w:val="2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29"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放在冰箱中</w:t>
      </w:r>
    </w:p>
    <w:p w:rsidR="00B46D7B" w:rsidRPr="007D77C6" w:rsidRDefault="00B46D7B" w:rsidP="007D77C6">
      <w:pPr>
        <w:widowControl/>
        <w:numPr>
          <w:ilvl w:val="0"/>
          <w:numId w:val="2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0"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分类存放在干燥通风处</w:t>
      </w:r>
    </w:p>
    <w:p w:rsidR="00B46D7B" w:rsidRPr="007D77C6" w:rsidRDefault="00B46D7B" w:rsidP="007D77C6">
      <w:pPr>
        <w:widowControl/>
        <w:numPr>
          <w:ilvl w:val="0"/>
          <w:numId w:val="2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1"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放在密闭的柜子中</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C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988</w:t>
      </w:r>
      <w:r w:rsidRPr="007D77C6">
        <w:rPr>
          <w:rFonts w:ascii="宋体" w:hAnsi="宋体" w:cs="宋体" w:hint="eastAsia"/>
          <w:b/>
          <w:bCs/>
          <w:kern w:val="0"/>
          <w:sz w:val="18"/>
          <w:szCs w:val="18"/>
        </w:rPr>
        <w:t>、以下哪个药品（试剂）在使用时不用注意干燥防潮？</w:t>
      </w:r>
    </w:p>
    <w:p w:rsidR="00B46D7B" w:rsidRPr="007D77C6" w:rsidRDefault="00B46D7B" w:rsidP="007D77C6">
      <w:pPr>
        <w:widowControl/>
        <w:numPr>
          <w:ilvl w:val="0"/>
          <w:numId w:val="2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2"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锂</w:t>
      </w:r>
    </w:p>
    <w:p w:rsidR="00B46D7B" w:rsidRPr="007D77C6" w:rsidRDefault="00B46D7B" w:rsidP="007D77C6">
      <w:pPr>
        <w:widowControl/>
        <w:numPr>
          <w:ilvl w:val="0"/>
          <w:numId w:val="2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3"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碳化钙</w:t>
      </w:r>
    </w:p>
    <w:p w:rsidR="00B46D7B" w:rsidRPr="007D77C6" w:rsidRDefault="00B46D7B" w:rsidP="007D77C6">
      <w:pPr>
        <w:widowControl/>
        <w:numPr>
          <w:ilvl w:val="0"/>
          <w:numId w:val="2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4"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磷化钙</w:t>
      </w:r>
    </w:p>
    <w:p w:rsidR="00B46D7B" w:rsidRPr="007D77C6" w:rsidRDefault="00B46D7B" w:rsidP="007D77C6">
      <w:pPr>
        <w:widowControl/>
        <w:numPr>
          <w:ilvl w:val="0"/>
          <w:numId w:val="2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5"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二氧化硅</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D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989</w:t>
      </w:r>
      <w:r w:rsidRPr="007D77C6">
        <w:rPr>
          <w:rFonts w:ascii="宋体" w:hAnsi="宋体" w:cs="宋体" w:hint="eastAsia"/>
          <w:b/>
          <w:bCs/>
          <w:kern w:val="0"/>
          <w:sz w:val="18"/>
          <w:szCs w:val="18"/>
        </w:rPr>
        <w:t>、应如何简单辨认有味的化学药品？</w:t>
      </w:r>
    </w:p>
    <w:p w:rsidR="00B46D7B" w:rsidRPr="007D77C6" w:rsidRDefault="00B46D7B" w:rsidP="007D77C6">
      <w:pPr>
        <w:widowControl/>
        <w:numPr>
          <w:ilvl w:val="0"/>
          <w:numId w:val="2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6"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用鼻子对着瓶口去辨认气味</w:t>
      </w:r>
    </w:p>
    <w:p w:rsidR="00B46D7B" w:rsidRPr="007D77C6" w:rsidRDefault="00B46D7B" w:rsidP="007D77C6">
      <w:pPr>
        <w:widowControl/>
        <w:numPr>
          <w:ilvl w:val="0"/>
          <w:numId w:val="2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7"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用舌头品尝试剂</w:t>
      </w:r>
    </w:p>
    <w:p w:rsidR="00B46D7B" w:rsidRPr="007D77C6" w:rsidRDefault="00B46D7B" w:rsidP="007D77C6">
      <w:pPr>
        <w:widowControl/>
        <w:numPr>
          <w:ilvl w:val="0"/>
          <w:numId w:val="2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8"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将瓶口远离鼻子，用手在瓶口上方扇动，稍闻其味即可</w:t>
      </w:r>
    </w:p>
    <w:p w:rsidR="00B46D7B" w:rsidRPr="007D77C6" w:rsidRDefault="00B46D7B" w:rsidP="007D77C6">
      <w:pPr>
        <w:widowControl/>
        <w:numPr>
          <w:ilvl w:val="0"/>
          <w:numId w:val="2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39"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取出一点，用鼻子对着闻</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C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990</w:t>
      </w:r>
      <w:r w:rsidRPr="007D77C6">
        <w:rPr>
          <w:rFonts w:ascii="宋体" w:hAnsi="宋体" w:cs="宋体" w:hint="eastAsia"/>
          <w:b/>
          <w:bCs/>
          <w:kern w:val="0"/>
          <w:sz w:val="18"/>
          <w:szCs w:val="18"/>
        </w:rPr>
        <w:t>、用剩的活泼金属残渣的正确处理方法是：</w:t>
      </w:r>
    </w:p>
    <w:p w:rsidR="00B46D7B" w:rsidRPr="007D77C6" w:rsidRDefault="00B46D7B" w:rsidP="007D77C6">
      <w:pPr>
        <w:widowControl/>
        <w:numPr>
          <w:ilvl w:val="0"/>
          <w:numId w:val="2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0"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连同溶剂一起作为废液处理</w:t>
      </w:r>
    </w:p>
    <w:p w:rsidR="00B46D7B" w:rsidRPr="007D77C6" w:rsidRDefault="00B46D7B" w:rsidP="007D77C6">
      <w:pPr>
        <w:widowControl/>
        <w:numPr>
          <w:ilvl w:val="0"/>
          <w:numId w:val="2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1"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在氮气保护下，缓慢滴加乙醇，进行搅拌使所有金属反应完毕后，整体作为废液处理</w:t>
      </w:r>
    </w:p>
    <w:p w:rsidR="00B46D7B" w:rsidRPr="007D77C6" w:rsidRDefault="00B46D7B" w:rsidP="007D77C6">
      <w:pPr>
        <w:widowControl/>
        <w:numPr>
          <w:ilvl w:val="0"/>
          <w:numId w:val="2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2"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将金属取出暴露在空气中使其氧化完全</w:t>
      </w:r>
    </w:p>
    <w:p w:rsidR="00B46D7B" w:rsidRPr="007D77C6" w:rsidRDefault="00B46D7B" w:rsidP="007D77C6">
      <w:pPr>
        <w:widowControl/>
        <w:numPr>
          <w:ilvl w:val="0"/>
          <w:numId w:val="2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3"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以上都对</w:t>
      </w:r>
    </w:p>
    <w:p w:rsidR="00B46D7B" w:rsidRPr="007D77C6" w:rsidRDefault="00B46D7B" w:rsidP="007D77C6">
      <w:pPr>
        <w:widowControl/>
        <w:rPr>
          <w:rFonts w:ascii="宋体" w:cs="宋体"/>
          <w:kern w:val="0"/>
          <w:sz w:val="18"/>
          <w:szCs w:val="18"/>
        </w:rPr>
      </w:pPr>
      <w:r w:rsidRPr="007D77C6">
        <w:rPr>
          <w:rFonts w:ascii="宋体" w:hAnsi="宋体" w:cs="宋体" w:hint="eastAsia"/>
          <w:color w:val="666666"/>
          <w:kern w:val="0"/>
          <w:sz w:val="18"/>
          <w:szCs w:val="18"/>
        </w:rPr>
        <w:t>（标准答案：</w:t>
      </w:r>
      <w:r w:rsidRPr="007D77C6">
        <w:rPr>
          <w:rFonts w:ascii="宋体" w:hAnsi="宋体" w:cs="宋体"/>
          <w:color w:val="666666"/>
          <w:kern w:val="0"/>
          <w:sz w:val="18"/>
          <w:szCs w:val="18"/>
        </w:rPr>
        <w:t xml:space="preserve"> B </w:t>
      </w:r>
      <w:r w:rsidRPr="007D77C6">
        <w:rPr>
          <w:rFonts w:ascii="宋体" w:hAnsi="宋体" w:cs="宋体" w:hint="eastAsia"/>
          <w:color w:val="666666"/>
          <w:kern w:val="0"/>
          <w:sz w:val="18"/>
          <w:szCs w:val="18"/>
        </w:rPr>
        <w:t>）</w:t>
      </w:r>
    </w:p>
    <w:p w:rsidR="00B46D7B" w:rsidRPr="007D77C6" w:rsidRDefault="00B46D7B" w:rsidP="007D77C6">
      <w:pPr>
        <w:widowControl/>
        <w:spacing w:before="100" w:beforeAutospacing="1" w:after="100" w:afterAutospacing="1"/>
        <w:outlineLvl w:val="2"/>
        <w:rPr>
          <w:rFonts w:ascii="宋体" w:cs="宋体"/>
          <w:b/>
          <w:bCs/>
          <w:kern w:val="0"/>
          <w:sz w:val="18"/>
          <w:szCs w:val="18"/>
        </w:rPr>
      </w:pPr>
      <w:r w:rsidRPr="007D77C6">
        <w:rPr>
          <w:rFonts w:ascii="宋体" w:hAnsi="宋体" w:cs="宋体"/>
          <w:b/>
          <w:bCs/>
          <w:kern w:val="0"/>
          <w:sz w:val="18"/>
          <w:szCs w:val="18"/>
        </w:rPr>
        <w:t>991</w:t>
      </w:r>
      <w:r w:rsidRPr="007D77C6">
        <w:rPr>
          <w:rFonts w:ascii="宋体" w:hAnsi="宋体" w:cs="宋体" w:hint="eastAsia"/>
          <w:b/>
          <w:bCs/>
          <w:kern w:val="0"/>
          <w:sz w:val="18"/>
          <w:szCs w:val="18"/>
        </w:rPr>
        <w:t>、有些固体化学试剂（如硫化磷、赤磷、镁粉等）与氧化剂接触或在空气中受热、受冲击或磨擦能引起急剧燃烧，甚至爆炸。使用这些化学试剂时，要注意什么：</w:t>
      </w:r>
    </w:p>
    <w:p w:rsidR="00B46D7B" w:rsidRPr="007D77C6" w:rsidRDefault="00B46D7B" w:rsidP="007D77C6">
      <w:pPr>
        <w:widowControl/>
        <w:numPr>
          <w:ilvl w:val="0"/>
          <w:numId w:val="2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4" type="#_x0000_t75" style="width:19.5pt;height:10.5pt">
            <v:imagedata r:id="rId7" o:title=""/>
          </v:shape>
        </w:pict>
      </w:r>
      <w:r w:rsidRPr="007D77C6">
        <w:rPr>
          <w:rFonts w:ascii="宋体" w:hAnsi="宋体" w:cs="宋体"/>
          <w:kern w:val="0"/>
          <w:sz w:val="18"/>
          <w:szCs w:val="18"/>
        </w:rPr>
        <w:t xml:space="preserve">A. </w:t>
      </w:r>
      <w:r w:rsidRPr="007D77C6">
        <w:rPr>
          <w:rFonts w:ascii="宋体" w:hAnsi="宋体" w:cs="宋体" w:hint="eastAsia"/>
          <w:kern w:val="0"/>
          <w:sz w:val="18"/>
          <w:szCs w:val="18"/>
        </w:rPr>
        <w:t>要注意周围环境湿度不要太高</w:t>
      </w:r>
    </w:p>
    <w:p w:rsidR="00B46D7B" w:rsidRPr="007D77C6" w:rsidRDefault="00B46D7B" w:rsidP="007D77C6">
      <w:pPr>
        <w:widowControl/>
        <w:numPr>
          <w:ilvl w:val="0"/>
          <w:numId w:val="2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5" type="#_x0000_t75" style="width:19.5pt;height:10.5pt">
            <v:imagedata r:id="rId7" o:title=""/>
          </v:shape>
        </w:pict>
      </w:r>
      <w:r w:rsidRPr="007D77C6">
        <w:rPr>
          <w:rFonts w:ascii="宋体" w:hAnsi="宋体" w:cs="宋体"/>
          <w:kern w:val="0"/>
          <w:sz w:val="18"/>
          <w:szCs w:val="18"/>
        </w:rPr>
        <w:t xml:space="preserve">B. </w:t>
      </w:r>
      <w:r w:rsidRPr="007D77C6">
        <w:rPr>
          <w:rFonts w:ascii="宋体" w:hAnsi="宋体" w:cs="宋体" w:hint="eastAsia"/>
          <w:kern w:val="0"/>
          <w:sz w:val="18"/>
          <w:szCs w:val="18"/>
        </w:rPr>
        <w:t>周围温度一般不要超过</w:t>
      </w:r>
      <w:r w:rsidRPr="007D77C6">
        <w:rPr>
          <w:rFonts w:ascii="宋体" w:hAnsi="宋体" w:cs="宋体"/>
          <w:kern w:val="0"/>
          <w:sz w:val="18"/>
          <w:szCs w:val="18"/>
        </w:rPr>
        <w:t>30</w:t>
      </w:r>
      <w:r w:rsidRPr="007D77C6">
        <w:rPr>
          <w:rFonts w:ascii="宋体" w:hAnsi="宋体" w:cs="宋体" w:hint="eastAsia"/>
          <w:kern w:val="0"/>
          <w:sz w:val="18"/>
          <w:szCs w:val="18"/>
        </w:rPr>
        <w:t>℃，最好在</w:t>
      </w:r>
      <w:r w:rsidRPr="007D77C6">
        <w:rPr>
          <w:rFonts w:ascii="宋体" w:hAnsi="宋体" w:cs="宋体"/>
          <w:kern w:val="0"/>
          <w:sz w:val="18"/>
          <w:szCs w:val="18"/>
        </w:rPr>
        <w:t>20</w:t>
      </w:r>
      <w:r w:rsidRPr="007D77C6">
        <w:rPr>
          <w:rFonts w:ascii="宋体" w:hAnsi="宋体" w:cs="宋体" w:hint="eastAsia"/>
          <w:kern w:val="0"/>
          <w:sz w:val="18"/>
          <w:szCs w:val="18"/>
        </w:rPr>
        <w:t>℃以下</w:t>
      </w:r>
    </w:p>
    <w:p w:rsidR="00B46D7B" w:rsidRPr="007D77C6" w:rsidRDefault="00B46D7B" w:rsidP="007D77C6">
      <w:pPr>
        <w:widowControl/>
        <w:numPr>
          <w:ilvl w:val="0"/>
          <w:numId w:val="2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6" type="#_x0000_t75" style="width:19.5pt;height:10.5pt">
            <v:imagedata r:id="rId7" o:title=""/>
          </v:shape>
        </w:pict>
      </w:r>
      <w:r w:rsidRPr="007D77C6">
        <w:rPr>
          <w:rFonts w:ascii="宋体" w:hAnsi="宋体" w:cs="宋体"/>
          <w:kern w:val="0"/>
          <w:sz w:val="18"/>
          <w:szCs w:val="18"/>
        </w:rPr>
        <w:t xml:space="preserve">C. </w:t>
      </w:r>
      <w:r w:rsidRPr="007D77C6">
        <w:rPr>
          <w:rFonts w:ascii="宋体" w:hAnsi="宋体" w:cs="宋体" w:hint="eastAsia"/>
          <w:kern w:val="0"/>
          <w:sz w:val="18"/>
          <w:szCs w:val="18"/>
        </w:rPr>
        <w:t>不要与强氧化剂接触</w:t>
      </w:r>
    </w:p>
    <w:p w:rsidR="00B46D7B" w:rsidRPr="007D77C6" w:rsidRDefault="00B46D7B" w:rsidP="007D77C6">
      <w:pPr>
        <w:widowControl/>
        <w:numPr>
          <w:ilvl w:val="0"/>
          <w:numId w:val="2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647" type="#_x0000_t75" style="width:19.5pt;height:10.5pt">
            <v:imagedata r:id="rId7" o:title=""/>
          </v:shape>
        </w:pict>
      </w:r>
      <w:r w:rsidRPr="007D77C6">
        <w:rPr>
          <w:rFonts w:ascii="宋体" w:hAnsi="宋体" w:cs="宋体"/>
          <w:kern w:val="0"/>
          <w:sz w:val="18"/>
          <w:szCs w:val="18"/>
        </w:rPr>
        <w:t xml:space="preserve">D. </w:t>
      </w:r>
      <w:r w:rsidRPr="007D77C6">
        <w:rPr>
          <w:rFonts w:ascii="宋体" w:hAnsi="宋体" w:cs="宋体" w:hint="eastAsia"/>
          <w:kern w:val="0"/>
          <w:sz w:val="18"/>
          <w:szCs w:val="18"/>
        </w:rPr>
        <w:t>以上都是</w:t>
      </w:r>
    </w:p>
    <w:p w:rsidR="00B46D7B" w:rsidRPr="007D77C6" w:rsidRDefault="00B46D7B" w:rsidP="007D77C6">
      <w:pPr>
        <w:pStyle w:val="Heading3"/>
        <w:rPr>
          <w:rFonts w:ascii="Simsun" w:hAnsi="Simsun"/>
          <w:color w:val="000000"/>
          <w:sz w:val="18"/>
          <w:szCs w:val="18"/>
        </w:rPr>
      </w:pPr>
      <w:r w:rsidRPr="007D77C6">
        <w:rPr>
          <w:rFonts w:hint="eastAsia"/>
          <w:color w:val="666666"/>
          <w:sz w:val="18"/>
          <w:szCs w:val="18"/>
        </w:rPr>
        <w:t>（标准答案：</w:t>
      </w:r>
      <w:r w:rsidRPr="007D77C6">
        <w:rPr>
          <w:color w:val="666666"/>
          <w:sz w:val="18"/>
          <w:szCs w:val="18"/>
        </w:rPr>
        <w:t xml:space="preserve"> D </w:t>
      </w:r>
      <w:r w:rsidRPr="007D77C6">
        <w:rPr>
          <w:rFonts w:hint="eastAsia"/>
          <w:color w:val="666666"/>
          <w:sz w:val="18"/>
          <w:szCs w:val="18"/>
        </w:rPr>
        <w:t>）</w:t>
      </w:r>
      <w:r w:rsidRPr="007D77C6">
        <w:rPr>
          <w:rFonts w:ascii="Simsun" w:hAnsi="Simsun"/>
          <w:color w:val="000000"/>
          <w:sz w:val="18"/>
          <w:szCs w:val="18"/>
        </w:rPr>
        <w:t>992</w:t>
      </w:r>
      <w:r w:rsidRPr="007D77C6">
        <w:rPr>
          <w:rFonts w:ascii="Simsun" w:hAnsi="Simsun" w:hint="eastAsia"/>
          <w:color w:val="000000"/>
          <w:sz w:val="18"/>
          <w:szCs w:val="18"/>
        </w:rPr>
        <w:t>、欲除去氯气时，以下哪一种物质作为吸收剂最为有效？</w:t>
      </w:r>
    </w:p>
    <w:p w:rsidR="00B46D7B" w:rsidRPr="007D77C6" w:rsidRDefault="00B46D7B" w:rsidP="007D77C6">
      <w:pPr>
        <w:widowControl/>
        <w:numPr>
          <w:ilvl w:val="0"/>
          <w:numId w:val="2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48"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氯化钙</w:t>
      </w:r>
    </w:p>
    <w:p w:rsidR="00B46D7B" w:rsidRPr="007D77C6" w:rsidRDefault="00B46D7B" w:rsidP="007D77C6">
      <w:pPr>
        <w:widowControl/>
        <w:numPr>
          <w:ilvl w:val="0"/>
          <w:numId w:val="2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49"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稀硫酸</w:t>
      </w:r>
    </w:p>
    <w:p w:rsidR="00B46D7B" w:rsidRPr="007D77C6" w:rsidRDefault="00B46D7B" w:rsidP="007D77C6">
      <w:pPr>
        <w:widowControl/>
        <w:numPr>
          <w:ilvl w:val="0"/>
          <w:numId w:val="2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0"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硫代硫酸钠</w:t>
      </w:r>
    </w:p>
    <w:p w:rsidR="00B46D7B" w:rsidRPr="007D77C6" w:rsidRDefault="00B46D7B" w:rsidP="007D77C6">
      <w:pPr>
        <w:widowControl/>
        <w:numPr>
          <w:ilvl w:val="0"/>
          <w:numId w:val="2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1"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氢氧化铅</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C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993</w:t>
      </w:r>
      <w:r w:rsidRPr="007D77C6">
        <w:rPr>
          <w:rFonts w:ascii="Simsun" w:hAnsi="Simsun" w:cs="宋体" w:hint="eastAsia"/>
          <w:b/>
          <w:bCs/>
          <w:color w:val="000000"/>
          <w:kern w:val="0"/>
          <w:sz w:val="18"/>
          <w:szCs w:val="18"/>
        </w:rPr>
        <w:t>、在使用化学药品前应做好的准备有：</w:t>
      </w:r>
    </w:p>
    <w:p w:rsidR="00B46D7B" w:rsidRPr="007D77C6" w:rsidRDefault="00B46D7B" w:rsidP="007D77C6">
      <w:pPr>
        <w:widowControl/>
        <w:numPr>
          <w:ilvl w:val="0"/>
          <w:numId w:val="2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2"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明确药品在实验中的作用</w:t>
      </w:r>
    </w:p>
    <w:p w:rsidR="00B46D7B" w:rsidRPr="007D77C6" w:rsidRDefault="00B46D7B" w:rsidP="007D77C6">
      <w:pPr>
        <w:widowControl/>
        <w:numPr>
          <w:ilvl w:val="0"/>
          <w:numId w:val="2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3"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掌握药品的物理性质（如：熔点、沸点、密度等）和化学性质</w:t>
      </w:r>
    </w:p>
    <w:p w:rsidR="00B46D7B" w:rsidRPr="007D77C6" w:rsidRDefault="00B46D7B" w:rsidP="007D77C6">
      <w:pPr>
        <w:widowControl/>
        <w:numPr>
          <w:ilvl w:val="0"/>
          <w:numId w:val="2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4"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了解药品的毒性；了解药品对人体的侵入途径和危险特性；了解中毒后的急救措施</w:t>
      </w:r>
    </w:p>
    <w:p w:rsidR="00B46D7B" w:rsidRPr="007D77C6" w:rsidRDefault="00B46D7B" w:rsidP="007D77C6">
      <w:pPr>
        <w:widowControl/>
        <w:numPr>
          <w:ilvl w:val="0"/>
          <w:numId w:val="2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5"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以上都是</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994</w:t>
      </w:r>
      <w:r w:rsidRPr="007D77C6">
        <w:rPr>
          <w:rFonts w:ascii="Simsun" w:hAnsi="Simsun" w:cs="宋体" w:hint="eastAsia"/>
          <w:b/>
          <w:bCs/>
          <w:color w:val="000000"/>
          <w:kern w:val="0"/>
          <w:sz w:val="18"/>
          <w:szCs w:val="18"/>
        </w:rPr>
        <w:t>、在蒸馏低沸点有机化合物时应采取哪种方法加热？</w:t>
      </w:r>
    </w:p>
    <w:p w:rsidR="00B46D7B" w:rsidRPr="007D77C6" w:rsidRDefault="00B46D7B" w:rsidP="007D77C6">
      <w:pPr>
        <w:widowControl/>
        <w:numPr>
          <w:ilvl w:val="0"/>
          <w:numId w:val="2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6"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酒精灯</w:t>
      </w:r>
    </w:p>
    <w:p w:rsidR="00B46D7B" w:rsidRPr="007D77C6" w:rsidRDefault="00B46D7B" w:rsidP="007D77C6">
      <w:pPr>
        <w:widowControl/>
        <w:numPr>
          <w:ilvl w:val="0"/>
          <w:numId w:val="2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7"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热水浴</w:t>
      </w:r>
    </w:p>
    <w:p w:rsidR="00B46D7B" w:rsidRPr="007D77C6" w:rsidRDefault="00B46D7B" w:rsidP="007D77C6">
      <w:pPr>
        <w:widowControl/>
        <w:numPr>
          <w:ilvl w:val="0"/>
          <w:numId w:val="2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8"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电炉</w:t>
      </w:r>
    </w:p>
    <w:p w:rsidR="00B46D7B" w:rsidRPr="007D77C6" w:rsidRDefault="00B46D7B" w:rsidP="007D77C6">
      <w:pPr>
        <w:widowControl/>
        <w:numPr>
          <w:ilvl w:val="0"/>
          <w:numId w:val="2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59"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砂浴</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B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995</w:t>
      </w:r>
      <w:r w:rsidRPr="007D77C6">
        <w:rPr>
          <w:rFonts w:ascii="Simsun" w:hAnsi="Simsun" w:cs="宋体" w:hint="eastAsia"/>
          <w:b/>
          <w:bCs/>
          <w:color w:val="000000"/>
          <w:kern w:val="0"/>
          <w:sz w:val="18"/>
          <w:szCs w:val="18"/>
        </w:rPr>
        <w:t>、关于重铬酸钾洗液，下列说法错误的是：</w:t>
      </w:r>
    </w:p>
    <w:p w:rsidR="00B46D7B" w:rsidRPr="007D77C6" w:rsidRDefault="00B46D7B" w:rsidP="007D77C6">
      <w:pPr>
        <w:widowControl/>
        <w:numPr>
          <w:ilvl w:val="0"/>
          <w:numId w:val="2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0"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将化学反应用过的玻璃器皿不经处理，直接放入重铬酸钾洗液浸泡</w:t>
      </w:r>
    </w:p>
    <w:p w:rsidR="00B46D7B" w:rsidRPr="007D77C6" w:rsidRDefault="00B46D7B" w:rsidP="007D77C6">
      <w:pPr>
        <w:widowControl/>
        <w:numPr>
          <w:ilvl w:val="0"/>
          <w:numId w:val="2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1"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浸泡玻璃器皿时，不可以将手直接插入洗液缸里取放器皿</w:t>
      </w:r>
    </w:p>
    <w:p w:rsidR="00B46D7B" w:rsidRPr="007D77C6" w:rsidRDefault="00B46D7B" w:rsidP="007D77C6">
      <w:pPr>
        <w:widowControl/>
        <w:numPr>
          <w:ilvl w:val="0"/>
          <w:numId w:val="2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2"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从洗液中捞出器皿后，立即放进清洗杯，避免洗液滴落在洗液缸外等处。然后马上用水连同手套一起清洗。</w:t>
      </w:r>
    </w:p>
    <w:p w:rsidR="00B46D7B" w:rsidRPr="007D77C6" w:rsidRDefault="00B46D7B" w:rsidP="007D77C6">
      <w:pPr>
        <w:widowControl/>
        <w:numPr>
          <w:ilvl w:val="0"/>
          <w:numId w:val="2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3"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取放器皿应戴上专用手套，但仍不能在洗液里的时间过长。</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A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996</w:t>
      </w:r>
      <w:r w:rsidRPr="007D77C6">
        <w:rPr>
          <w:rFonts w:ascii="Simsun" w:hAnsi="Simsun" w:cs="宋体" w:hint="eastAsia"/>
          <w:b/>
          <w:bCs/>
          <w:color w:val="000000"/>
          <w:kern w:val="0"/>
          <w:sz w:val="18"/>
          <w:szCs w:val="18"/>
        </w:rPr>
        <w:t>、处理使用后的废液时，下列哪个说法是错误的？</w:t>
      </w:r>
    </w:p>
    <w:p w:rsidR="00B46D7B" w:rsidRPr="007D77C6" w:rsidRDefault="00B46D7B" w:rsidP="007D77C6">
      <w:pPr>
        <w:widowControl/>
        <w:numPr>
          <w:ilvl w:val="0"/>
          <w:numId w:val="2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4"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不明的废液不可混合收集存放</w:t>
      </w:r>
    </w:p>
    <w:p w:rsidR="00B46D7B" w:rsidRPr="007D77C6" w:rsidRDefault="00B46D7B" w:rsidP="007D77C6">
      <w:pPr>
        <w:widowControl/>
        <w:numPr>
          <w:ilvl w:val="0"/>
          <w:numId w:val="2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5"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废液不可任意处理</w:t>
      </w:r>
    </w:p>
    <w:p w:rsidR="00B46D7B" w:rsidRPr="007D77C6" w:rsidRDefault="00B46D7B" w:rsidP="007D77C6">
      <w:pPr>
        <w:widowControl/>
        <w:numPr>
          <w:ilvl w:val="0"/>
          <w:numId w:val="2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6"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禁止将水以外的任何物质倒入下水道，以免造成环境污染和处理人员危险</w:t>
      </w:r>
    </w:p>
    <w:p w:rsidR="00B46D7B" w:rsidRPr="007D77C6" w:rsidRDefault="00B46D7B" w:rsidP="007D77C6">
      <w:pPr>
        <w:widowControl/>
        <w:numPr>
          <w:ilvl w:val="0"/>
          <w:numId w:val="2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7"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少量废液用水稀释后，可直接倒入下水道</w:t>
      </w:r>
    </w:p>
    <w:p w:rsidR="00B46D7B" w:rsidRPr="007D77C6" w:rsidRDefault="00B46D7B" w:rsidP="007D77C6">
      <w:pPr>
        <w:pStyle w:val="Heading3"/>
        <w:rPr>
          <w:rFonts w:ascii="Simsun" w:hAnsi="Simsun"/>
          <w:color w:val="000000"/>
          <w:sz w:val="18"/>
          <w:szCs w:val="18"/>
        </w:rPr>
      </w:pPr>
      <w:r w:rsidRPr="007D77C6">
        <w:rPr>
          <w:rFonts w:ascii="Simsun" w:hAnsi="Simsun" w:hint="eastAsia"/>
          <w:color w:val="666666"/>
          <w:sz w:val="18"/>
        </w:rPr>
        <w:t>（标准答案：</w:t>
      </w:r>
      <w:r w:rsidRPr="007D77C6">
        <w:rPr>
          <w:rFonts w:ascii="Simsun" w:hAnsi="Simsun"/>
          <w:color w:val="666666"/>
          <w:sz w:val="18"/>
        </w:rPr>
        <w:t xml:space="preserve"> D </w:t>
      </w:r>
      <w:r w:rsidRPr="007D77C6">
        <w:rPr>
          <w:rFonts w:ascii="Simsun" w:hAnsi="Simsun" w:hint="eastAsia"/>
          <w:color w:val="666666"/>
          <w:sz w:val="18"/>
        </w:rPr>
        <w:t>）</w:t>
      </w:r>
      <w:r w:rsidRPr="007D77C6">
        <w:rPr>
          <w:rFonts w:ascii="Simsun" w:hAnsi="Simsun"/>
          <w:color w:val="000000"/>
          <w:sz w:val="18"/>
          <w:szCs w:val="18"/>
        </w:rPr>
        <w:t>997</w:t>
      </w:r>
      <w:r w:rsidRPr="007D77C6">
        <w:rPr>
          <w:rFonts w:ascii="Simsun" w:hAnsi="Simsun" w:hint="eastAsia"/>
          <w:color w:val="000000"/>
          <w:sz w:val="18"/>
          <w:szCs w:val="18"/>
        </w:rPr>
        <w:t>、剧毒物品必须保管、储存在什么地方？</w:t>
      </w:r>
    </w:p>
    <w:p w:rsidR="00B46D7B" w:rsidRPr="007D77C6" w:rsidRDefault="00B46D7B" w:rsidP="007D77C6">
      <w:pPr>
        <w:widowControl/>
        <w:numPr>
          <w:ilvl w:val="0"/>
          <w:numId w:val="2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8"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铁皮柜</w:t>
      </w:r>
    </w:p>
    <w:p w:rsidR="00B46D7B" w:rsidRPr="007D77C6" w:rsidRDefault="00B46D7B" w:rsidP="007D77C6">
      <w:pPr>
        <w:widowControl/>
        <w:numPr>
          <w:ilvl w:val="0"/>
          <w:numId w:val="2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69"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木柜子</w:t>
      </w:r>
    </w:p>
    <w:p w:rsidR="00B46D7B" w:rsidRPr="007D77C6" w:rsidRDefault="00B46D7B" w:rsidP="007D77C6">
      <w:pPr>
        <w:widowControl/>
        <w:numPr>
          <w:ilvl w:val="0"/>
          <w:numId w:val="2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0"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带双锁的铁皮保险柜</w:t>
      </w:r>
    </w:p>
    <w:p w:rsidR="00B46D7B" w:rsidRPr="007D77C6" w:rsidRDefault="00B46D7B" w:rsidP="007D77C6">
      <w:pPr>
        <w:widowControl/>
        <w:numPr>
          <w:ilvl w:val="0"/>
          <w:numId w:val="2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1"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带双锁的木柜子</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C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998</w:t>
      </w:r>
      <w:r w:rsidRPr="007D77C6">
        <w:rPr>
          <w:rFonts w:ascii="Simsun" w:hAnsi="Simsun" w:cs="宋体" w:hint="eastAsia"/>
          <w:b/>
          <w:bCs/>
          <w:color w:val="000000"/>
          <w:kern w:val="0"/>
          <w:sz w:val="18"/>
          <w:szCs w:val="18"/>
        </w:rPr>
        <w:t>、剧毒物品保管人员应做到</w:t>
      </w:r>
      <w:r w:rsidRPr="007D77C6">
        <w:rPr>
          <w:rFonts w:ascii="Simsun" w:hAnsi="Simsun" w:cs="宋体"/>
          <w:b/>
          <w:bCs/>
          <w:color w:val="000000"/>
          <w:kern w:val="0"/>
          <w:sz w:val="18"/>
          <w:szCs w:val="18"/>
        </w:rPr>
        <w:t>:</w:t>
      </w:r>
    </w:p>
    <w:p w:rsidR="00B46D7B" w:rsidRPr="007D77C6" w:rsidRDefault="00B46D7B" w:rsidP="007D77C6">
      <w:pPr>
        <w:widowControl/>
        <w:numPr>
          <w:ilvl w:val="0"/>
          <w:numId w:val="2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2"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日清月结</w:t>
      </w:r>
    </w:p>
    <w:p w:rsidR="00B46D7B" w:rsidRPr="007D77C6" w:rsidRDefault="00B46D7B" w:rsidP="007D77C6">
      <w:pPr>
        <w:widowControl/>
        <w:numPr>
          <w:ilvl w:val="0"/>
          <w:numId w:val="2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3"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帐物相符</w:t>
      </w:r>
    </w:p>
    <w:p w:rsidR="00B46D7B" w:rsidRPr="007D77C6" w:rsidRDefault="00B46D7B" w:rsidP="007D77C6">
      <w:pPr>
        <w:widowControl/>
        <w:numPr>
          <w:ilvl w:val="0"/>
          <w:numId w:val="2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4"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手续齐全</w:t>
      </w:r>
    </w:p>
    <w:p w:rsidR="00B46D7B" w:rsidRPr="007D77C6" w:rsidRDefault="00B46D7B" w:rsidP="007D77C6">
      <w:pPr>
        <w:widowControl/>
        <w:numPr>
          <w:ilvl w:val="0"/>
          <w:numId w:val="2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5"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以上都对</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999</w:t>
      </w:r>
      <w:r w:rsidRPr="007D77C6">
        <w:rPr>
          <w:rFonts w:ascii="Simsun" w:hAnsi="Simsun" w:cs="宋体" w:hint="eastAsia"/>
          <w:b/>
          <w:bCs/>
          <w:color w:val="000000"/>
          <w:kern w:val="0"/>
          <w:sz w:val="18"/>
          <w:szCs w:val="18"/>
        </w:rPr>
        <w:t>、处置实验过程产生的剧毒药品废液，说法错误的是：</w:t>
      </w:r>
    </w:p>
    <w:p w:rsidR="00B46D7B" w:rsidRPr="007D77C6" w:rsidRDefault="00B46D7B" w:rsidP="007D77C6">
      <w:pPr>
        <w:widowControl/>
        <w:numPr>
          <w:ilvl w:val="0"/>
          <w:numId w:val="2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6"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妥善保管</w:t>
      </w:r>
    </w:p>
    <w:p w:rsidR="00B46D7B" w:rsidRPr="007D77C6" w:rsidRDefault="00B46D7B" w:rsidP="007D77C6">
      <w:pPr>
        <w:widowControl/>
        <w:numPr>
          <w:ilvl w:val="0"/>
          <w:numId w:val="2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7"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不得随意丢弃、掩埋</w:t>
      </w:r>
    </w:p>
    <w:p w:rsidR="00B46D7B" w:rsidRPr="007D77C6" w:rsidRDefault="00B46D7B" w:rsidP="007D77C6">
      <w:pPr>
        <w:widowControl/>
        <w:numPr>
          <w:ilvl w:val="0"/>
          <w:numId w:val="2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8"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集中保存，统一处理</w:t>
      </w:r>
    </w:p>
    <w:p w:rsidR="00B46D7B" w:rsidRPr="007D77C6" w:rsidRDefault="00B46D7B" w:rsidP="007D77C6">
      <w:pPr>
        <w:widowControl/>
        <w:numPr>
          <w:ilvl w:val="0"/>
          <w:numId w:val="2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79"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稀释后用大量水冲净</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1000</w:t>
      </w:r>
      <w:r w:rsidRPr="007D77C6">
        <w:rPr>
          <w:rFonts w:ascii="Simsun" w:hAnsi="Simsun" w:cs="宋体" w:hint="eastAsia"/>
          <w:b/>
          <w:bCs/>
          <w:color w:val="000000"/>
          <w:kern w:val="0"/>
          <w:sz w:val="18"/>
          <w:szCs w:val="18"/>
        </w:rPr>
        <w:t>、实验室冰箱和超低温冰箱使用注意事项错误的是：</w:t>
      </w:r>
    </w:p>
    <w:p w:rsidR="00B46D7B" w:rsidRPr="007D77C6" w:rsidRDefault="00B46D7B" w:rsidP="007D77C6">
      <w:pPr>
        <w:widowControl/>
        <w:numPr>
          <w:ilvl w:val="0"/>
          <w:numId w:val="2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0"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定期除霜、清理，清理后要对内表面进行消毒</w:t>
      </w:r>
    </w:p>
    <w:p w:rsidR="00B46D7B" w:rsidRPr="007D77C6" w:rsidRDefault="00B46D7B" w:rsidP="007D77C6">
      <w:pPr>
        <w:widowControl/>
        <w:numPr>
          <w:ilvl w:val="0"/>
          <w:numId w:val="2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1"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储存的所有容器，应当标明物品名称、储存日期和储存者姓名</w:t>
      </w:r>
    </w:p>
    <w:p w:rsidR="00B46D7B" w:rsidRPr="007D77C6" w:rsidRDefault="00B46D7B" w:rsidP="007D77C6">
      <w:pPr>
        <w:widowControl/>
        <w:numPr>
          <w:ilvl w:val="0"/>
          <w:numId w:val="2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2"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除非有防爆措施，否则冰箱内不能放置易燃易爆化学品溶液，冰箱门上应注明这一点</w:t>
      </w:r>
    </w:p>
    <w:p w:rsidR="00B46D7B" w:rsidRPr="007D77C6" w:rsidRDefault="00B46D7B" w:rsidP="007D77C6">
      <w:pPr>
        <w:widowControl/>
        <w:numPr>
          <w:ilvl w:val="0"/>
          <w:numId w:val="2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3"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可以在冰箱内冷冻食品和水</w:t>
      </w:r>
    </w:p>
    <w:p w:rsidR="00B46D7B" w:rsidRPr="007D77C6" w:rsidRDefault="00B46D7B" w:rsidP="007D77C6">
      <w:pPr>
        <w:widowControl/>
        <w:jc w:val="left"/>
        <w:rPr>
          <w:rFonts w:ascii="宋体" w:cs="宋体"/>
          <w:kern w:val="0"/>
          <w:sz w:val="24"/>
          <w:szCs w:val="24"/>
        </w:rPr>
      </w:pPr>
      <w:r w:rsidRPr="007D77C6">
        <w:rPr>
          <w:rFonts w:ascii="Simsun" w:hAnsi="Simsun" w:cs="宋体" w:hint="eastAsia"/>
          <w:color w:val="666666"/>
          <w:kern w:val="0"/>
          <w:sz w:val="18"/>
        </w:rPr>
        <w:t>（标准答案：</w:t>
      </w:r>
      <w:r w:rsidRPr="007D77C6">
        <w:rPr>
          <w:rFonts w:ascii="Simsun" w:hAnsi="Simsun" w:cs="宋体"/>
          <w:color w:val="666666"/>
          <w:kern w:val="0"/>
          <w:sz w:val="18"/>
        </w:rPr>
        <w:t xml:space="preserve"> D </w:t>
      </w:r>
      <w:r w:rsidRPr="007D77C6">
        <w:rPr>
          <w:rFonts w:ascii="Simsun" w:hAnsi="Simsun" w:cs="宋体" w:hint="eastAsia"/>
          <w:color w:val="666666"/>
          <w:kern w:val="0"/>
          <w:sz w:val="18"/>
        </w:rPr>
        <w:t>）</w:t>
      </w:r>
    </w:p>
    <w:p w:rsidR="00B46D7B" w:rsidRPr="007D77C6" w:rsidRDefault="00B46D7B" w:rsidP="007D77C6">
      <w:pPr>
        <w:widowControl/>
        <w:spacing w:before="100" w:beforeAutospacing="1" w:after="100" w:afterAutospacing="1"/>
        <w:jc w:val="left"/>
        <w:outlineLvl w:val="2"/>
        <w:rPr>
          <w:rFonts w:ascii="宋体" w:cs="宋体"/>
          <w:b/>
          <w:bCs/>
          <w:kern w:val="0"/>
          <w:sz w:val="27"/>
          <w:szCs w:val="27"/>
        </w:rPr>
      </w:pPr>
      <w:r w:rsidRPr="007D77C6">
        <w:rPr>
          <w:rFonts w:ascii="Simsun" w:hAnsi="Simsun" w:cs="宋体"/>
          <w:b/>
          <w:bCs/>
          <w:color w:val="000000"/>
          <w:kern w:val="0"/>
          <w:sz w:val="18"/>
          <w:szCs w:val="18"/>
        </w:rPr>
        <w:t>1001</w:t>
      </w:r>
      <w:r w:rsidRPr="007D77C6">
        <w:rPr>
          <w:rFonts w:ascii="Simsun" w:hAnsi="Simsun" w:cs="宋体" w:hint="eastAsia"/>
          <w:b/>
          <w:bCs/>
          <w:color w:val="000000"/>
          <w:kern w:val="0"/>
          <w:sz w:val="18"/>
          <w:szCs w:val="18"/>
        </w:rPr>
        <w:t>、实验完成后，废弃物及废液应如何处置？</w:t>
      </w:r>
    </w:p>
    <w:p w:rsidR="00B46D7B" w:rsidRPr="007D77C6" w:rsidRDefault="00B46D7B" w:rsidP="007D77C6">
      <w:pPr>
        <w:widowControl/>
        <w:numPr>
          <w:ilvl w:val="0"/>
          <w:numId w:val="2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4" type="#_x0000_t75" style="width:19.5pt;height:10.5pt">
            <v:imagedata r:id="rId7" o:title=""/>
          </v:shape>
        </w:pict>
      </w:r>
      <w:r w:rsidRPr="007D77C6">
        <w:rPr>
          <w:rFonts w:ascii="Simsun" w:hAnsi="Simsun" w:cs="宋体"/>
          <w:color w:val="000000"/>
          <w:kern w:val="0"/>
          <w:sz w:val="18"/>
          <w:szCs w:val="18"/>
        </w:rPr>
        <w:t xml:space="preserve">A. </w:t>
      </w:r>
      <w:r w:rsidRPr="007D77C6">
        <w:rPr>
          <w:rFonts w:ascii="Simsun" w:hAnsi="Simsun" w:cs="宋体" w:hint="eastAsia"/>
          <w:color w:val="000000"/>
          <w:kern w:val="0"/>
          <w:sz w:val="18"/>
          <w:szCs w:val="18"/>
        </w:rPr>
        <w:t>倒入水槽中</w:t>
      </w:r>
    </w:p>
    <w:p w:rsidR="00B46D7B" w:rsidRPr="007D77C6" w:rsidRDefault="00B46D7B" w:rsidP="007D77C6">
      <w:pPr>
        <w:widowControl/>
        <w:numPr>
          <w:ilvl w:val="0"/>
          <w:numId w:val="2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5" type="#_x0000_t75" style="width:19.5pt;height:10.5pt">
            <v:imagedata r:id="rId7" o:title=""/>
          </v:shape>
        </w:pict>
      </w:r>
      <w:r w:rsidRPr="007D77C6">
        <w:rPr>
          <w:rFonts w:ascii="Simsun" w:hAnsi="Simsun" w:cs="宋体"/>
          <w:color w:val="000000"/>
          <w:kern w:val="0"/>
          <w:sz w:val="18"/>
          <w:szCs w:val="18"/>
        </w:rPr>
        <w:t xml:space="preserve">B. </w:t>
      </w:r>
      <w:r w:rsidRPr="007D77C6">
        <w:rPr>
          <w:rFonts w:ascii="Simsun" w:hAnsi="Simsun" w:cs="宋体" w:hint="eastAsia"/>
          <w:color w:val="000000"/>
          <w:kern w:val="0"/>
          <w:sz w:val="18"/>
          <w:szCs w:val="18"/>
        </w:rPr>
        <w:t>分类收集后，送中转站暂存，然后交有资质的单位处理</w:t>
      </w:r>
    </w:p>
    <w:p w:rsidR="00B46D7B" w:rsidRPr="007D77C6" w:rsidRDefault="00B46D7B" w:rsidP="007D77C6">
      <w:pPr>
        <w:widowControl/>
        <w:numPr>
          <w:ilvl w:val="0"/>
          <w:numId w:val="2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6" type="#_x0000_t75" style="width:19.5pt;height:10.5pt">
            <v:imagedata r:id="rId7" o:title=""/>
          </v:shape>
        </w:pict>
      </w:r>
      <w:r w:rsidRPr="007D77C6">
        <w:rPr>
          <w:rFonts w:ascii="Simsun" w:hAnsi="Simsun" w:cs="宋体"/>
          <w:color w:val="000000"/>
          <w:kern w:val="0"/>
          <w:sz w:val="18"/>
          <w:szCs w:val="18"/>
        </w:rPr>
        <w:t xml:space="preserve">C. </w:t>
      </w:r>
      <w:r w:rsidRPr="007D77C6">
        <w:rPr>
          <w:rFonts w:ascii="Simsun" w:hAnsi="Simsun" w:cs="宋体" w:hint="eastAsia"/>
          <w:color w:val="000000"/>
          <w:kern w:val="0"/>
          <w:sz w:val="18"/>
          <w:szCs w:val="18"/>
        </w:rPr>
        <w:t>倒入垃圾桶中</w:t>
      </w:r>
    </w:p>
    <w:p w:rsidR="00B46D7B" w:rsidRPr="007D77C6" w:rsidRDefault="00B46D7B" w:rsidP="007D77C6">
      <w:pPr>
        <w:widowControl/>
        <w:numPr>
          <w:ilvl w:val="0"/>
          <w:numId w:val="2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7" type="#_x0000_t75" style="width:19.5pt;height:10.5pt">
            <v:imagedata r:id="rId7" o:title=""/>
          </v:shape>
        </w:pict>
      </w:r>
      <w:r w:rsidRPr="007D77C6">
        <w:rPr>
          <w:rFonts w:ascii="Simsun" w:hAnsi="Simsun" w:cs="宋体"/>
          <w:color w:val="000000"/>
          <w:kern w:val="0"/>
          <w:sz w:val="18"/>
          <w:szCs w:val="18"/>
        </w:rPr>
        <w:t xml:space="preserve">D. </w:t>
      </w:r>
      <w:r w:rsidRPr="007D77C6">
        <w:rPr>
          <w:rFonts w:ascii="Simsun" w:hAnsi="Simsun" w:cs="宋体" w:hint="eastAsia"/>
          <w:color w:val="000000"/>
          <w:kern w:val="0"/>
          <w:sz w:val="18"/>
          <w:szCs w:val="18"/>
        </w:rPr>
        <w:t>任意弃置</w:t>
      </w:r>
    </w:p>
    <w:p w:rsidR="00B46D7B" w:rsidRPr="00893774" w:rsidRDefault="00B46D7B" w:rsidP="00893774">
      <w:pPr>
        <w:pStyle w:val="Heading3"/>
        <w:rPr>
          <w:rFonts w:ascii="Simsun" w:hAnsi="Simsun"/>
          <w:color w:val="000000"/>
          <w:sz w:val="18"/>
          <w:szCs w:val="18"/>
        </w:rPr>
      </w:pPr>
      <w:r w:rsidRPr="007D77C6">
        <w:rPr>
          <w:rFonts w:ascii="Simsun" w:hAnsi="Simsun" w:hint="eastAsia"/>
          <w:color w:val="666666"/>
          <w:sz w:val="18"/>
        </w:rPr>
        <w:t>（标准答案：</w:t>
      </w:r>
      <w:r w:rsidRPr="007D77C6">
        <w:rPr>
          <w:rFonts w:ascii="Simsun" w:hAnsi="Simsun"/>
          <w:color w:val="666666"/>
          <w:sz w:val="18"/>
        </w:rPr>
        <w:t xml:space="preserve"> B </w:t>
      </w:r>
      <w:r w:rsidRPr="007D77C6">
        <w:rPr>
          <w:rFonts w:ascii="Simsun" w:hAnsi="Simsun" w:hint="eastAsia"/>
          <w:color w:val="666666"/>
          <w:sz w:val="18"/>
        </w:rPr>
        <w:t>）</w:t>
      </w:r>
      <w:r w:rsidRPr="00893774">
        <w:rPr>
          <w:rFonts w:ascii="Simsun" w:hAnsi="Simsun"/>
          <w:color w:val="000000"/>
          <w:sz w:val="18"/>
          <w:szCs w:val="18"/>
        </w:rPr>
        <w:t>1002</w:t>
      </w:r>
      <w:r w:rsidRPr="00893774">
        <w:rPr>
          <w:rFonts w:ascii="Simsun" w:hAnsi="Simsun" w:hint="eastAsia"/>
          <w:color w:val="000000"/>
          <w:sz w:val="18"/>
          <w:szCs w:val="18"/>
        </w:rPr>
        <w:t>、下列加热热源，化学实验室原则不得使用的是：</w:t>
      </w:r>
    </w:p>
    <w:p w:rsidR="00B46D7B" w:rsidRPr="00893774" w:rsidRDefault="00B46D7B" w:rsidP="00893774">
      <w:pPr>
        <w:widowControl/>
        <w:numPr>
          <w:ilvl w:val="0"/>
          <w:numId w:val="2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8"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明火电炉</w:t>
      </w:r>
    </w:p>
    <w:p w:rsidR="00B46D7B" w:rsidRPr="00893774" w:rsidRDefault="00B46D7B" w:rsidP="00893774">
      <w:pPr>
        <w:widowControl/>
        <w:numPr>
          <w:ilvl w:val="0"/>
          <w:numId w:val="2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89"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水浴、蒸汽浴</w:t>
      </w:r>
    </w:p>
    <w:p w:rsidR="00B46D7B" w:rsidRPr="00893774" w:rsidRDefault="00B46D7B" w:rsidP="00893774">
      <w:pPr>
        <w:widowControl/>
        <w:numPr>
          <w:ilvl w:val="0"/>
          <w:numId w:val="2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0"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油浴、沙浴、盐浴</w:t>
      </w:r>
    </w:p>
    <w:p w:rsidR="00B46D7B" w:rsidRPr="00893774" w:rsidRDefault="00B46D7B" w:rsidP="00893774">
      <w:pPr>
        <w:widowControl/>
        <w:numPr>
          <w:ilvl w:val="0"/>
          <w:numId w:val="2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1"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电热板、电热套</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1003</w:t>
      </w:r>
      <w:r w:rsidRPr="00893774">
        <w:rPr>
          <w:rFonts w:ascii="Simsun" w:hAnsi="Simsun" w:cs="宋体" w:hint="eastAsia"/>
          <w:b/>
          <w:bCs/>
          <w:color w:val="000000"/>
          <w:kern w:val="0"/>
          <w:sz w:val="18"/>
          <w:szCs w:val="18"/>
        </w:rPr>
        <w:t>、易燃化学试剂存放和使用的注意事项正确是：</w:t>
      </w:r>
    </w:p>
    <w:p w:rsidR="00B46D7B" w:rsidRPr="00893774" w:rsidRDefault="00B46D7B" w:rsidP="00893774">
      <w:pPr>
        <w:widowControl/>
        <w:numPr>
          <w:ilvl w:val="0"/>
          <w:numId w:val="2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2"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要求单独存放于阴凉通风处</w:t>
      </w:r>
    </w:p>
    <w:p w:rsidR="00B46D7B" w:rsidRPr="00893774" w:rsidRDefault="00B46D7B" w:rsidP="00893774">
      <w:pPr>
        <w:widowControl/>
        <w:numPr>
          <w:ilvl w:val="0"/>
          <w:numId w:val="2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3"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放在冰箱中时，要使用防爆冰箱</w:t>
      </w:r>
    </w:p>
    <w:p w:rsidR="00B46D7B" w:rsidRPr="00893774" w:rsidRDefault="00B46D7B" w:rsidP="00893774">
      <w:pPr>
        <w:widowControl/>
        <w:numPr>
          <w:ilvl w:val="0"/>
          <w:numId w:val="2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4"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远离火源，绝对不能使用明火加热</w:t>
      </w:r>
    </w:p>
    <w:p w:rsidR="00B46D7B" w:rsidRPr="00893774" w:rsidRDefault="00B46D7B" w:rsidP="00893774">
      <w:pPr>
        <w:widowControl/>
        <w:numPr>
          <w:ilvl w:val="0"/>
          <w:numId w:val="2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5"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以上都是</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1004</w:t>
      </w:r>
      <w:r w:rsidRPr="00893774">
        <w:rPr>
          <w:rFonts w:ascii="Simsun" w:hAnsi="Simsun" w:cs="宋体" w:hint="eastAsia"/>
          <w:b/>
          <w:bCs/>
          <w:color w:val="000000"/>
          <w:kern w:val="0"/>
          <w:sz w:val="18"/>
          <w:szCs w:val="18"/>
        </w:rPr>
        <w:t>、用过的废洗液应如何处理？</w:t>
      </w:r>
    </w:p>
    <w:p w:rsidR="00B46D7B" w:rsidRPr="00893774" w:rsidRDefault="00B46D7B" w:rsidP="00893774">
      <w:pPr>
        <w:widowControl/>
        <w:numPr>
          <w:ilvl w:val="0"/>
          <w:numId w:val="2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6"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可直接倒入下水道</w:t>
      </w:r>
    </w:p>
    <w:p w:rsidR="00B46D7B" w:rsidRPr="00893774" w:rsidRDefault="00B46D7B" w:rsidP="00893774">
      <w:pPr>
        <w:widowControl/>
        <w:numPr>
          <w:ilvl w:val="0"/>
          <w:numId w:val="2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7"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作为废液交相关部门统一处理</w:t>
      </w:r>
    </w:p>
    <w:p w:rsidR="00B46D7B" w:rsidRPr="00893774" w:rsidRDefault="00B46D7B" w:rsidP="00893774">
      <w:pPr>
        <w:widowControl/>
        <w:numPr>
          <w:ilvl w:val="0"/>
          <w:numId w:val="2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8"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可以用来洗厕所</w:t>
      </w:r>
    </w:p>
    <w:p w:rsidR="00B46D7B" w:rsidRPr="00893774" w:rsidRDefault="00B46D7B" w:rsidP="00893774">
      <w:pPr>
        <w:widowControl/>
        <w:numPr>
          <w:ilvl w:val="0"/>
          <w:numId w:val="2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699"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随意处置</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B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1005</w:t>
      </w:r>
      <w:r w:rsidRPr="00893774">
        <w:rPr>
          <w:rFonts w:ascii="Simsun" w:hAnsi="Simsun" w:cs="宋体" w:hint="eastAsia"/>
          <w:b/>
          <w:bCs/>
          <w:color w:val="000000"/>
          <w:kern w:val="0"/>
          <w:sz w:val="18"/>
          <w:szCs w:val="18"/>
        </w:rPr>
        <w:t>、在普通冰箱中不可以存放什么物品？</w:t>
      </w:r>
    </w:p>
    <w:p w:rsidR="00B46D7B" w:rsidRPr="00893774" w:rsidRDefault="00B46D7B" w:rsidP="00893774">
      <w:pPr>
        <w:widowControl/>
        <w:numPr>
          <w:ilvl w:val="0"/>
          <w:numId w:val="2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0" type="#_x0000_t75" style="width:19.5pt;height:10.5pt">
            <v:imagedata r:id="rId7" o:title=""/>
          </v:shape>
        </w:pict>
      </w:r>
      <w:r w:rsidRPr="00893774">
        <w:rPr>
          <w:rFonts w:ascii="Simsun" w:hAnsi="Simsun" w:cs="宋体"/>
          <w:color w:val="000000"/>
          <w:kern w:val="0"/>
          <w:sz w:val="18"/>
          <w:szCs w:val="18"/>
        </w:rPr>
        <w:t>A</w:t>
      </w:r>
      <w:r w:rsidRPr="00893774">
        <w:rPr>
          <w:rFonts w:ascii="Simsun" w:hAnsi="Simsun" w:cs="宋体" w:hint="eastAsia"/>
          <w:color w:val="000000"/>
          <w:kern w:val="0"/>
          <w:sz w:val="18"/>
          <w:szCs w:val="18"/>
        </w:rPr>
        <w:t>．普通化学试剂</w:t>
      </w:r>
    </w:p>
    <w:p w:rsidR="00B46D7B" w:rsidRPr="00893774" w:rsidRDefault="00B46D7B" w:rsidP="00893774">
      <w:pPr>
        <w:widowControl/>
        <w:numPr>
          <w:ilvl w:val="0"/>
          <w:numId w:val="2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1" type="#_x0000_t75" style="width:19.5pt;height:10.5pt">
            <v:imagedata r:id="rId7" o:title=""/>
          </v:shape>
        </w:pict>
      </w:r>
      <w:r w:rsidRPr="00893774">
        <w:rPr>
          <w:rFonts w:ascii="Simsun" w:hAnsi="Simsun" w:cs="宋体"/>
          <w:color w:val="000000"/>
          <w:kern w:val="0"/>
          <w:sz w:val="18"/>
          <w:szCs w:val="18"/>
        </w:rPr>
        <w:t>B</w:t>
      </w:r>
      <w:r w:rsidRPr="00893774">
        <w:rPr>
          <w:rFonts w:ascii="Simsun" w:hAnsi="Simsun" w:cs="宋体" w:hint="eastAsia"/>
          <w:color w:val="000000"/>
          <w:kern w:val="0"/>
          <w:sz w:val="18"/>
          <w:szCs w:val="18"/>
        </w:rPr>
        <w:t>．酶溶液</w:t>
      </w:r>
    </w:p>
    <w:p w:rsidR="00B46D7B" w:rsidRPr="00893774" w:rsidRDefault="00B46D7B" w:rsidP="00893774">
      <w:pPr>
        <w:widowControl/>
        <w:numPr>
          <w:ilvl w:val="0"/>
          <w:numId w:val="2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2"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菌体</w:t>
      </w:r>
    </w:p>
    <w:p w:rsidR="00B46D7B" w:rsidRPr="00893774" w:rsidRDefault="00B46D7B" w:rsidP="00893774">
      <w:pPr>
        <w:widowControl/>
        <w:numPr>
          <w:ilvl w:val="0"/>
          <w:numId w:val="2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3"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有机溶剂</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1007</w:t>
      </w:r>
      <w:r w:rsidRPr="00893774">
        <w:rPr>
          <w:rFonts w:ascii="Simsun" w:hAnsi="Simsun" w:cs="宋体" w:hint="eastAsia"/>
          <w:b/>
          <w:bCs/>
          <w:color w:val="000000"/>
          <w:kern w:val="0"/>
          <w:sz w:val="18"/>
          <w:szCs w:val="18"/>
        </w:rPr>
        <w:t>、领取剧毒物品时，必须：）</w:t>
      </w:r>
    </w:p>
    <w:p w:rsidR="00B46D7B" w:rsidRPr="00893774" w:rsidRDefault="00B46D7B" w:rsidP="00893774">
      <w:pPr>
        <w:widowControl/>
        <w:numPr>
          <w:ilvl w:val="0"/>
          <w:numId w:val="29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4" type="#_x0000_t75" style="width:19.5pt;height:10.5pt">
            <v:imagedata r:id="rId7" o:title=""/>
          </v:shape>
        </w:pict>
      </w:r>
      <w:r w:rsidRPr="00893774">
        <w:rPr>
          <w:rFonts w:ascii="Simsun" w:hAnsi="Simsun" w:cs="宋体"/>
          <w:color w:val="000000"/>
          <w:kern w:val="0"/>
          <w:sz w:val="18"/>
          <w:szCs w:val="18"/>
        </w:rPr>
        <w:t>A</w:t>
      </w:r>
      <w:r w:rsidRPr="00893774">
        <w:rPr>
          <w:rFonts w:ascii="Simsun" w:hAnsi="Simsun" w:cs="宋体" w:hint="eastAsia"/>
          <w:color w:val="000000"/>
          <w:kern w:val="0"/>
          <w:sz w:val="18"/>
          <w:szCs w:val="18"/>
        </w:rPr>
        <w:t>．双人领用</w:t>
      </w:r>
      <w:r w:rsidRPr="00893774">
        <w:rPr>
          <w:rFonts w:ascii="Simsun" w:hAnsi="Simsun" w:cs="宋体"/>
          <w:color w:val="000000"/>
          <w:kern w:val="0"/>
          <w:sz w:val="18"/>
          <w:szCs w:val="18"/>
        </w:rPr>
        <w:t>(</w:t>
      </w:r>
      <w:r w:rsidRPr="00893774">
        <w:rPr>
          <w:rFonts w:ascii="Simsun" w:hAnsi="Simsun" w:cs="宋体" w:hint="eastAsia"/>
          <w:color w:val="000000"/>
          <w:kern w:val="0"/>
          <w:sz w:val="18"/>
          <w:szCs w:val="18"/>
        </w:rPr>
        <w:t>其中一人必须是实验室的教师</w:t>
      </w:r>
      <w:r w:rsidRPr="00893774">
        <w:rPr>
          <w:rFonts w:ascii="Simsun" w:hAnsi="Simsun" w:cs="宋体"/>
          <w:color w:val="000000"/>
          <w:kern w:val="0"/>
          <w:sz w:val="18"/>
          <w:szCs w:val="18"/>
        </w:rPr>
        <w:t>)</w:t>
      </w:r>
    </w:p>
    <w:p w:rsidR="00B46D7B" w:rsidRPr="00893774" w:rsidRDefault="00B46D7B" w:rsidP="00893774">
      <w:pPr>
        <w:widowControl/>
        <w:numPr>
          <w:ilvl w:val="0"/>
          <w:numId w:val="29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5" type="#_x0000_t75" style="width:19.5pt;height:10.5pt">
            <v:imagedata r:id="rId7" o:title=""/>
          </v:shape>
        </w:pict>
      </w:r>
      <w:r w:rsidRPr="00893774">
        <w:rPr>
          <w:rFonts w:ascii="Simsun" w:hAnsi="Simsun" w:cs="宋体"/>
          <w:color w:val="000000"/>
          <w:kern w:val="0"/>
          <w:sz w:val="18"/>
          <w:szCs w:val="18"/>
        </w:rPr>
        <w:t>B</w:t>
      </w:r>
      <w:r w:rsidRPr="00893774">
        <w:rPr>
          <w:rFonts w:ascii="Simsun" w:hAnsi="Simsun" w:cs="宋体" w:hint="eastAsia"/>
          <w:color w:val="000000"/>
          <w:kern w:val="0"/>
          <w:sz w:val="18"/>
          <w:szCs w:val="18"/>
        </w:rPr>
        <w:t>．单人领用</w:t>
      </w:r>
    </w:p>
    <w:p w:rsidR="00B46D7B" w:rsidRPr="00893774" w:rsidRDefault="00B46D7B" w:rsidP="00893774">
      <w:pPr>
        <w:widowControl/>
        <w:numPr>
          <w:ilvl w:val="0"/>
          <w:numId w:val="29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06" type="#_x0000_t75" style="width:19.5pt;height:10.5pt">
            <v:imagedata r:id="rId7" o:title=""/>
          </v:shape>
        </w:pict>
      </w:r>
      <w:r w:rsidRPr="00893774">
        <w:rPr>
          <w:rFonts w:ascii="Simsun" w:hAnsi="Simsun" w:cs="宋体"/>
          <w:color w:val="000000"/>
          <w:kern w:val="0"/>
          <w:sz w:val="18"/>
          <w:szCs w:val="18"/>
        </w:rPr>
        <w:t>C</w:t>
      </w:r>
      <w:r w:rsidRPr="00893774">
        <w:rPr>
          <w:rFonts w:ascii="Simsun" w:hAnsi="Simsun" w:cs="宋体" w:hint="eastAsia"/>
          <w:color w:val="000000"/>
          <w:kern w:val="0"/>
          <w:sz w:val="18"/>
          <w:szCs w:val="18"/>
        </w:rPr>
        <w:t>．双人领用</w:t>
      </w:r>
      <w:r w:rsidRPr="00893774">
        <w:rPr>
          <w:rFonts w:ascii="Simsun" w:hAnsi="Simsun" w:cs="宋体"/>
          <w:color w:val="000000"/>
          <w:kern w:val="0"/>
          <w:sz w:val="18"/>
          <w:szCs w:val="18"/>
        </w:rPr>
        <w:t>(</w:t>
      </w:r>
      <w:r w:rsidRPr="00893774">
        <w:rPr>
          <w:rFonts w:ascii="Simsun" w:hAnsi="Simsun" w:cs="宋体" w:hint="eastAsia"/>
          <w:color w:val="000000"/>
          <w:kern w:val="0"/>
          <w:sz w:val="18"/>
          <w:szCs w:val="18"/>
        </w:rPr>
        <w:t>两人都是实验室的学生</w:t>
      </w:r>
      <w:r w:rsidRPr="00893774">
        <w:rPr>
          <w:rFonts w:ascii="Simsun" w:hAnsi="Simsun" w:cs="宋体"/>
          <w:color w:val="000000"/>
          <w:kern w:val="0"/>
          <w:sz w:val="18"/>
          <w:szCs w:val="18"/>
        </w:rPr>
        <w:t>)</w:t>
      </w:r>
    </w:p>
    <w:p w:rsidR="00B46D7B" w:rsidRPr="00893774" w:rsidRDefault="00B46D7B" w:rsidP="00893774">
      <w:pPr>
        <w:pStyle w:val="Heading3"/>
        <w:jc w:val="both"/>
        <w:rPr>
          <w:sz w:val="18"/>
          <w:szCs w:val="18"/>
        </w:rPr>
      </w:pPr>
      <w:r w:rsidRPr="00893774">
        <w:rPr>
          <w:rFonts w:ascii="Simsun" w:hAnsi="Simsun" w:hint="eastAsia"/>
          <w:color w:val="666666"/>
          <w:sz w:val="18"/>
        </w:rPr>
        <w:t>（标准答案：</w:t>
      </w:r>
      <w:r w:rsidRPr="00893774">
        <w:rPr>
          <w:rFonts w:ascii="Simsun" w:hAnsi="Simsun"/>
          <w:color w:val="666666"/>
          <w:sz w:val="18"/>
        </w:rPr>
        <w:t xml:space="preserve"> A </w:t>
      </w:r>
      <w:r w:rsidRPr="00893774">
        <w:rPr>
          <w:rFonts w:ascii="Simsun" w:hAnsi="Simsun" w:hint="eastAsia"/>
          <w:color w:val="666666"/>
          <w:sz w:val="18"/>
        </w:rPr>
        <w:t>）</w:t>
      </w:r>
      <w:r w:rsidRPr="00893774">
        <w:rPr>
          <w:sz w:val="18"/>
          <w:szCs w:val="18"/>
        </w:rPr>
        <w:t>1008</w:t>
      </w:r>
      <w:r w:rsidRPr="00893774">
        <w:rPr>
          <w:rFonts w:hint="eastAsia"/>
          <w:sz w:val="18"/>
          <w:szCs w:val="18"/>
        </w:rPr>
        <w:t>、各实验室在运送化学废弃物到各校区临时收集中转仓库之前，可以：</w:t>
      </w:r>
    </w:p>
    <w:p w:rsidR="00B46D7B" w:rsidRPr="00893774" w:rsidRDefault="00B46D7B" w:rsidP="00893774">
      <w:pPr>
        <w:widowControl/>
        <w:numPr>
          <w:ilvl w:val="0"/>
          <w:numId w:val="2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07"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．堆放在走廊上</w:t>
      </w:r>
    </w:p>
    <w:p w:rsidR="00B46D7B" w:rsidRPr="00893774" w:rsidRDefault="00B46D7B" w:rsidP="00893774">
      <w:pPr>
        <w:widowControl/>
        <w:numPr>
          <w:ilvl w:val="0"/>
          <w:numId w:val="2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08" type="#_x0000_t75" style="width:19.5pt;height:10.5pt">
            <v:imagedata r:id="rId7" o:title=""/>
          </v:shape>
        </w:pict>
      </w:r>
      <w:r w:rsidRPr="00893774">
        <w:rPr>
          <w:rFonts w:ascii="宋体" w:hAnsi="宋体" w:cs="宋体"/>
          <w:kern w:val="0"/>
          <w:sz w:val="18"/>
          <w:szCs w:val="18"/>
        </w:rPr>
        <w:t>B</w:t>
      </w:r>
      <w:r w:rsidRPr="00893774">
        <w:rPr>
          <w:rFonts w:ascii="宋体" w:hAnsi="宋体" w:cs="宋体" w:hint="eastAsia"/>
          <w:kern w:val="0"/>
          <w:sz w:val="18"/>
          <w:szCs w:val="18"/>
        </w:rPr>
        <w:t>．堆放在过道上</w:t>
      </w:r>
    </w:p>
    <w:p w:rsidR="00B46D7B" w:rsidRPr="00893774" w:rsidRDefault="00B46D7B" w:rsidP="00893774">
      <w:pPr>
        <w:widowControl/>
        <w:numPr>
          <w:ilvl w:val="0"/>
          <w:numId w:val="2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09" type="#_x0000_t75" style="width:19.5pt;height:10.5pt">
            <v:imagedata r:id="rId7" o:title=""/>
          </v:shape>
        </w:pict>
      </w:r>
      <w:r w:rsidRPr="00893774">
        <w:rPr>
          <w:rFonts w:ascii="宋体" w:hAnsi="宋体" w:cs="宋体"/>
          <w:kern w:val="0"/>
          <w:sz w:val="18"/>
          <w:szCs w:val="18"/>
        </w:rPr>
        <w:t>C</w:t>
      </w:r>
      <w:r w:rsidRPr="00893774">
        <w:rPr>
          <w:rFonts w:ascii="宋体" w:hAnsi="宋体" w:cs="宋体" w:hint="eastAsia"/>
          <w:kern w:val="0"/>
          <w:sz w:val="18"/>
          <w:szCs w:val="18"/>
        </w:rPr>
        <w:t>．集中分类存放在实验室内，贴好物品标签</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1009</w:t>
      </w:r>
      <w:r w:rsidRPr="00893774">
        <w:rPr>
          <w:rFonts w:ascii="宋体" w:hAnsi="宋体" w:cs="宋体" w:hint="eastAsia"/>
          <w:b/>
          <w:bCs/>
          <w:kern w:val="0"/>
          <w:sz w:val="18"/>
          <w:szCs w:val="18"/>
        </w:rPr>
        <w:t>、实验室的废弃化学试剂和实验产生的有毒有害废液、废物，可以：</w:t>
      </w:r>
    </w:p>
    <w:p w:rsidR="00B46D7B" w:rsidRPr="00893774" w:rsidRDefault="00B46D7B" w:rsidP="00893774">
      <w:pPr>
        <w:widowControl/>
        <w:numPr>
          <w:ilvl w:val="0"/>
          <w:numId w:val="2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0"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．集中分类存放，贴好标签，待送中转站集中处理</w:t>
      </w:r>
    </w:p>
    <w:p w:rsidR="00B46D7B" w:rsidRPr="00893774" w:rsidRDefault="00B46D7B" w:rsidP="00893774">
      <w:pPr>
        <w:widowControl/>
        <w:numPr>
          <w:ilvl w:val="0"/>
          <w:numId w:val="2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1" type="#_x0000_t75" style="width:19.5pt;height:10.5pt">
            <v:imagedata r:id="rId7" o:title=""/>
          </v:shape>
        </w:pict>
      </w:r>
      <w:r w:rsidRPr="00893774">
        <w:rPr>
          <w:rFonts w:ascii="宋体" w:hAnsi="宋体" w:cs="宋体"/>
          <w:kern w:val="0"/>
          <w:sz w:val="18"/>
          <w:szCs w:val="18"/>
        </w:rPr>
        <w:t>B</w:t>
      </w:r>
      <w:r w:rsidRPr="00893774">
        <w:rPr>
          <w:rFonts w:ascii="宋体" w:hAnsi="宋体" w:cs="宋体" w:hint="eastAsia"/>
          <w:kern w:val="0"/>
          <w:sz w:val="18"/>
          <w:szCs w:val="18"/>
        </w:rPr>
        <w:t>．向下水口倾倒</w:t>
      </w:r>
    </w:p>
    <w:p w:rsidR="00B46D7B" w:rsidRPr="00893774" w:rsidRDefault="00B46D7B" w:rsidP="00893774">
      <w:pPr>
        <w:widowControl/>
        <w:numPr>
          <w:ilvl w:val="0"/>
          <w:numId w:val="2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2" type="#_x0000_t75" style="width:19.5pt;height:10.5pt">
            <v:imagedata r:id="rId7" o:title=""/>
          </v:shape>
        </w:pict>
      </w:r>
      <w:r w:rsidRPr="00893774">
        <w:rPr>
          <w:rFonts w:ascii="宋体" w:hAnsi="宋体" w:cs="宋体"/>
          <w:kern w:val="0"/>
          <w:sz w:val="18"/>
          <w:szCs w:val="18"/>
        </w:rPr>
        <w:t>C</w:t>
      </w:r>
      <w:r w:rsidRPr="00893774">
        <w:rPr>
          <w:rFonts w:ascii="宋体" w:hAnsi="宋体" w:cs="宋体" w:hint="eastAsia"/>
          <w:kern w:val="0"/>
          <w:sz w:val="18"/>
          <w:szCs w:val="18"/>
        </w:rPr>
        <w:t>．随垃圾丢弃</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1010</w:t>
      </w:r>
      <w:r w:rsidRPr="00893774">
        <w:rPr>
          <w:rFonts w:ascii="宋体" w:hAnsi="宋体" w:cs="宋体" w:hint="eastAsia"/>
          <w:b/>
          <w:bCs/>
          <w:kern w:val="0"/>
          <w:sz w:val="18"/>
          <w:szCs w:val="18"/>
        </w:rPr>
        <w:t>、剧毒物品使用完或残存物处理完的空瓶，应：</w:t>
      </w:r>
    </w:p>
    <w:p w:rsidR="00B46D7B" w:rsidRPr="00893774" w:rsidRDefault="00B46D7B" w:rsidP="00893774">
      <w:pPr>
        <w:widowControl/>
        <w:numPr>
          <w:ilvl w:val="0"/>
          <w:numId w:val="2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3"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．随生活垃圾丢弃</w:t>
      </w:r>
    </w:p>
    <w:p w:rsidR="00B46D7B" w:rsidRPr="00893774" w:rsidRDefault="00B46D7B" w:rsidP="00893774">
      <w:pPr>
        <w:widowControl/>
        <w:numPr>
          <w:ilvl w:val="0"/>
          <w:numId w:val="2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4" type="#_x0000_t75" style="width:19.5pt;height:10.5pt">
            <v:imagedata r:id="rId7" o:title=""/>
          </v:shape>
        </w:pict>
      </w:r>
      <w:r w:rsidRPr="00893774">
        <w:rPr>
          <w:rFonts w:ascii="宋体" w:hAnsi="宋体" w:cs="宋体"/>
          <w:kern w:val="0"/>
          <w:sz w:val="18"/>
          <w:szCs w:val="18"/>
        </w:rPr>
        <w:t>B</w:t>
      </w:r>
      <w:r w:rsidRPr="00893774">
        <w:rPr>
          <w:rFonts w:ascii="宋体" w:hAnsi="宋体" w:cs="宋体" w:hint="eastAsia"/>
          <w:kern w:val="0"/>
          <w:sz w:val="18"/>
          <w:szCs w:val="18"/>
        </w:rPr>
        <w:t>．交回学校后勤技术物资服务中心</w:t>
      </w:r>
    </w:p>
    <w:p w:rsidR="00B46D7B" w:rsidRPr="00893774" w:rsidRDefault="00B46D7B" w:rsidP="00893774">
      <w:pPr>
        <w:widowControl/>
        <w:numPr>
          <w:ilvl w:val="0"/>
          <w:numId w:val="2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5" type="#_x0000_t75" style="width:19.5pt;height:10.5pt">
            <v:imagedata r:id="rId7" o:title=""/>
          </v:shape>
        </w:pict>
      </w:r>
      <w:r w:rsidRPr="00893774">
        <w:rPr>
          <w:rFonts w:ascii="宋体" w:hAnsi="宋体" w:cs="宋体"/>
          <w:kern w:val="0"/>
          <w:sz w:val="18"/>
          <w:szCs w:val="18"/>
        </w:rPr>
        <w:t>C</w:t>
      </w:r>
      <w:r w:rsidRPr="00893774">
        <w:rPr>
          <w:rFonts w:ascii="宋体" w:hAnsi="宋体" w:cs="宋体" w:hint="eastAsia"/>
          <w:kern w:val="0"/>
          <w:sz w:val="18"/>
          <w:szCs w:val="18"/>
        </w:rPr>
        <w:t>．交回学校保卫处</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hAnsi="宋体" w:cs="宋体"/>
          <w:b/>
          <w:bCs/>
          <w:kern w:val="0"/>
          <w:sz w:val="18"/>
          <w:szCs w:val="18"/>
        </w:rPr>
      </w:pPr>
      <w:r w:rsidRPr="00893774">
        <w:rPr>
          <w:rFonts w:ascii="宋体" w:hAnsi="宋体" w:cs="宋体"/>
          <w:b/>
          <w:bCs/>
          <w:kern w:val="0"/>
          <w:sz w:val="18"/>
          <w:szCs w:val="18"/>
        </w:rPr>
        <w:t>1011</w:t>
      </w:r>
      <w:r w:rsidRPr="00893774">
        <w:rPr>
          <w:rFonts w:ascii="宋体" w:hAnsi="宋体" w:cs="宋体" w:hint="eastAsia"/>
          <w:b/>
          <w:bCs/>
          <w:kern w:val="0"/>
          <w:sz w:val="18"/>
          <w:szCs w:val="18"/>
        </w:rPr>
        <w:t>、以下什么物质引起的皮肤灼伤禁用水洗</w:t>
      </w:r>
      <w:r w:rsidRPr="00893774">
        <w:rPr>
          <w:rFonts w:ascii="宋体" w:hAnsi="宋体" w:cs="宋体"/>
          <w:b/>
          <w:bCs/>
          <w:kern w:val="0"/>
          <w:sz w:val="18"/>
          <w:szCs w:val="18"/>
        </w:rPr>
        <w:t>?</w:t>
      </w:r>
    </w:p>
    <w:p w:rsidR="00B46D7B" w:rsidRPr="00893774" w:rsidRDefault="00B46D7B" w:rsidP="00893774">
      <w:pPr>
        <w:widowControl/>
        <w:numPr>
          <w:ilvl w:val="0"/>
          <w:numId w:val="2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6"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五氧化二磷</w:t>
      </w:r>
    </w:p>
    <w:p w:rsidR="00B46D7B" w:rsidRPr="00893774" w:rsidRDefault="00B46D7B" w:rsidP="00893774">
      <w:pPr>
        <w:widowControl/>
        <w:numPr>
          <w:ilvl w:val="0"/>
          <w:numId w:val="2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7"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五硫化磷</w:t>
      </w:r>
    </w:p>
    <w:p w:rsidR="00B46D7B" w:rsidRPr="00893774" w:rsidRDefault="00B46D7B" w:rsidP="00893774">
      <w:pPr>
        <w:widowControl/>
        <w:numPr>
          <w:ilvl w:val="0"/>
          <w:numId w:val="2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8"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五氯化磷</w:t>
      </w:r>
    </w:p>
    <w:p w:rsidR="00B46D7B" w:rsidRPr="00893774" w:rsidRDefault="00B46D7B" w:rsidP="00893774">
      <w:pPr>
        <w:widowControl/>
        <w:numPr>
          <w:ilvl w:val="0"/>
          <w:numId w:val="2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19"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以上都是</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1012</w:t>
      </w:r>
      <w:r w:rsidRPr="00893774">
        <w:rPr>
          <w:rFonts w:ascii="宋体" w:hAnsi="宋体" w:cs="宋体" w:hint="eastAsia"/>
          <w:b/>
          <w:bCs/>
          <w:kern w:val="0"/>
          <w:sz w:val="18"/>
          <w:szCs w:val="18"/>
        </w:rPr>
        <w:t>、搬运剧毒化学品后，应该：</w:t>
      </w:r>
    </w:p>
    <w:p w:rsidR="00B46D7B" w:rsidRPr="00893774" w:rsidRDefault="00B46D7B" w:rsidP="00893774">
      <w:pPr>
        <w:widowControl/>
        <w:numPr>
          <w:ilvl w:val="0"/>
          <w:numId w:val="3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0"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用流动的水洗手</w:t>
      </w:r>
    </w:p>
    <w:p w:rsidR="00B46D7B" w:rsidRPr="00893774" w:rsidRDefault="00B46D7B" w:rsidP="00893774">
      <w:pPr>
        <w:widowControl/>
        <w:numPr>
          <w:ilvl w:val="0"/>
          <w:numId w:val="3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1"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吃东西补充体力</w:t>
      </w:r>
    </w:p>
    <w:p w:rsidR="00B46D7B" w:rsidRPr="00893774" w:rsidRDefault="00B46D7B" w:rsidP="00893774">
      <w:pPr>
        <w:widowControl/>
        <w:numPr>
          <w:ilvl w:val="0"/>
          <w:numId w:val="3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休息</w:t>
      </w:r>
    </w:p>
    <w:p w:rsidR="00B46D7B" w:rsidRPr="00893774" w:rsidRDefault="00B46D7B" w:rsidP="00893774">
      <w:pPr>
        <w:pStyle w:val="Heading3"/>
        <w:jc w:val="both"/>
        <w:rPr>
          <w:sz w:val="18"/>
          <w:szCs w:val="18"/>
        </w:rPr>
      </w:pPr>
      <w:r w:rsidRPr="00893774">
        <w:rPr>
          <w:rFonts w:hint="eastAsia"/>
          <w:color w:val="666666"/>
          <w:sz w:val="18"/>
          <w:szCs w:val="18"/>
        </w:rPr>
        <w:t>（标准答案：</w:t>
      </w:r>
      <w:r w:rsidRPr="00893774">
        <w:rPr>
          <w:color w:val="666666"/>
          <w:sz w:val="18"/>
          <w:szCs w:val="18"/>
        </w:rPr>
        <w:t xml:space="preserve"> A </w:t>
      </w:r>
      <w:r w:rsidRPr="00893774">
        <w:rPr>
          <w:rFonts w:hint="eastAsia"/>
          <w:color w:val="666666"/>
          <w:sz w:val="18"/>
          <w:szCs w:val="18"/>
        </w:rPr>
        <w:t>）</w:t>
      </w:r>
      <w:r w:rsidRPr="00893774">
        <w:rPr>
          <w:sz w:val="18"/>
          <w:szCs w:val="18"/>
        </w:rPr>
        <w:t>1013</w:t>
      </w:r>
      <w:r w:rsidRPr="00893774">
        <w:rPr>
          <w:rFonts w:hint="eastAsia"/>
          <w:sz w:val="18"/>
          <w:szCs w:val="18"/>
        </w:rPr>
        <w:t>、当有汞（水银）溅失时，应如何处理现场</w:t>
      </w:r>
      <w:r w:rsidRPr="00893774">
        <w:rPr>
          <w:sz w:val="18"/>
          <w:szCs w:val="18"/>
        </w:rPr>
        <w:t>?</w:t>
      </w:r>
    </w:p>
    <w:p w:rsidR="00B46D7B" w:rsidRPr="00893774" w:rsidRDefault="00B46D7B" w:rsidP="00893774">
      <w:pPr>
        <w:widowControl/>
        <w:numPr>
          <w:ilvl w:val="0"/>
          <w:numId w:val="3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3"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用水擦</w:t>
      </w:r>
    </w:p>
    <w:p w:rsidR="00B46D7B" w:rsidRPr="00893774" w:rsidRDefault="00B46D7B" w:rsidP="00893774">
      <w:pPr>
        <w:widowControl/>
        <w:numPr>
          <w:ilvl w:val="0"/>
          <w:numId w:val="3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4"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用拖把拖</w:t>
      </w:r>
    </w:p>
    <w:p w:rsidR="00B46D7B" w:rsidRPr="00893774" w:rsidRDefault="00B46D7B" w:rsidP="00893774">
      <w:pPr>
        <w:widowControl/>
        <w:numPr>
          <w:ilvl w:val="0"/>
          <w:numId w:val="3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5"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扫干净后倒入垃圾桶</w:t>
      </w:r>
    </w:p>
    <w:p w:rsidR="00B46D7B" w:rsidRPr="00893774" w:rsidRDefault="00B46D7B" w:rsidP="00893774">
      <w:pPr>
        <w:widowControl/>
        <w:numPr>
          <w:ilvl w:val="0"/>
          <w:numId w:val="3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6"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收集水银，用硫磺粉盖上并统一处理</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1014</w:t>
      </w:r>
      <w:r w:rsidRPr="00893774">
        <w:rPr>
          <w:rFonts w:ascii="宋体" w:hAnsi="宋体" w:cs="宋体" w:hint="eastAsia"/>
          <w:b/>
          <w:bCs/>
          <w:kern w:val="0"/>
          <w:sz w:val="18"/>
          <w:szCs w:val="18"/>
        </w:rPr>
        <w:t>、化学品的毒性可以通过皮肤吸收、消化道吸收及呼吸道吸收等三种方式对人体健康产生危害，下列不正确的预防措施是：</w:t>
      </w:r>
    </w:p>
    <w:p w:rsidR="00B46D7B" w:rsidRPr="00893774" w:rsidRDefault="00B46D7B" w:rsidP="00893774">
      <w:pPr>
        <w:widowControl/>
        <w:numPr>
          <w:ilvl w:val="0"/>
          <w:numId w:val="3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7"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实验过程中使用三氯甲烷时戴防尘口罩</w:t>
      </w:r>
    </w:p>
    <w:p w:rsidR="00B46D7B" w:rsidRPr="00893774" w:rsidRDefault="00B46D7B" w:rsidP="00893774">
      <w:pPr>
        <w:widowControl/>
        <w:numPr>
          <w:ilvl w:val="0"/>
          <w:numId w:val="3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8"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实验过程中移取强酸、强碱溶液应带防酸碱手套</w:t>
      </w:r>
    </w:p>
    <w:p w:rsidR="00B46D7B" w:rsidRPr="00893774" w:rsidRDefault="00B46D7B" w:rsidP="00893774">
      <w:pPr>
        <w:widowControl/>
        <w:numPr>
          <w:ilvl w:val="0"/>
          <w:numId w:val="3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29"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实验场所严禁携带食物；禁止用饮料瓶装化学药品，防止误食</w:t>
      </w:r>
    </w:p>
    <w:p w:rsidR="00B46D7B" w:rsidRPr="00893774" w:rsidRDefault="00B46D7B" w:rsidP="00893774">
      <w:pPr>
        <w:widowControl/>
        <w:numPr>
          <w:ilvl w:val="0"/>
          <w:numId w:val="3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0"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称取粉末状的有毒药品时，要带口罩防止吸入</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1015</w:t>
      </w:r>
      <w:r w:rsidRPr="00893774">
        <w:rPr>
          <w:rFonts w:ascii="宋体" w:hAnsi="宋体" w:cs="宋体" w:hint="eastAsia"/>
          <w:b/>
          <w:bCs/>
          <w:kern w:val="0"/>
          <w:sz w:val="18"/>
          <w:szCs w:val="18"/>
        </w:rPr>
        <w:t>、黄磷自燃应如何扑救：</w:t>
      </w:r>
    </w:p>
    <w:p w:rsidR="00B46D7B" w:rsidRPr="00893774" w:rsidRDefault="00B46D7B" w:rsidP="00893774">
      <w:pPr>
        <w:widowControl/>
        <w:numPr>
          <w:ilvl w:val="0"/>
          <w:numId w:val="3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1"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用高压水枪</w:t>
      </w:r>
    </w:p>
    <w:p w:rsidR="00B46D7B" w:rsidRPr="00893774" w:rsidRDefault="00B46D7B" w:rsidP="00893774">
      <w:pPr>
        <w:widowControl/>
        <w:numPr>
          <w:ilvl w:val="0"/>
          <w:numId w:val="3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2"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用高压灭火器</w:t>
      </w:r>
    </w:p>
    <w:p w:rsidR="00B46D7B" w:rsidRPr="00893774" w:rsidRDefault="00B46D7B" w:rsidP="00893774">
      <w:pPr>
        <w:widowControl/>
        <w:numPr>
          <w:ilvl w:val="0"/>
          <w:numId w:val="3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3"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用雾状水灭火或用泥土覆盖</w:t>
      </w:r>
    </w:p>
    <w:p w:rsidR="00B46D7B" w:rsidRPr="00893774" w:rsidRDefault="00B46D7B" w:rsidP="00893774">
      <w:pPr>
        <w:widowControl/>
        <w:numPr>
          <w:ilvl w:val="0"/>
          <w:numId w:val="3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4"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以上都对</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1016</w:t>
      </w:r>
      <w:r w:rsidRPr="00893774">
        <w:rPr>
          <w:rFonts w:ascii="宋体" w:hAnsi="宋体" w:cs="宋体" w:hint="eastAsia"/>
          <w:b/>
          <w:bCs/>
          <w:kern w:val="0"/>
          <w:sz w:val="18"/>
          <w:szCs w:val="18"/>
        </w:rPr>
        <w:t>、金属钠着火可采用的灭火方式有：</w:t>
      </w:r>
    </w:p>
    <w:p w:rsidR="00B46D7B" w:rsidRPr="00893774" w:rsidRDefault="00B46D7B" w:rsidP="00893774">
      <w:pPr>
        <w:widowControl/>
        <w:numPr>
          <w:ilvl w:val="0"/>
          <w:numId w:val="3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5"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干砂</w:t>
      </w:r>
    </w:p>
    <w:p w:rsidR="00B46D7B" w:rsidRPr="00893774" w:rsidRDefault="00B46D7B" w:rsidP="00893774">
      <w:pPr>
        <w:widowControl/>
        <w:numPr>
          <w:ilvl w:val="0"/>
          <w:numId w:val="3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6"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水</w:t>
      </w:r>
    </w:p>
    <w:p w:rsidR="00B46D7B" w:rsidRPr="00893774" w:rsidRDefault="00B46D7B" w:rsidP="00893774">
      <w:pPr>
        <w:widowControl/>
        <w:numPr>
          <w:ilvl w:val="0"/>
          <w:numId w:val="3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7"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湿抹布</w:t>
      </w:r>
    </w:p>
    <w:p w:rsidR="00B46D7B" w:rsidRPr="00893774" w:rsidRDefault="00B46D7B" w:rsidP="00893774">
      <w:pPr>
        <w:widowControl/>
        <w:numPr>
          <w:ilvl w:val="0"/>
          <w:numId w:val="3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8"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泡沫灭火器</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1017</w:t>
      </w:r>
      <w:r w:rsidRPr="00893774">
        <w:rPr>
          <w:rFonts w:ascii="宋体" w:hAnsi="宋体" w:cs="宋体" w:hint="eastAsia"/>
          <w:b/>
          <w:bCs/>
          <w:kern w:val="0"/>
          <w:sz w:val="18"/>
          <w:szCs w:val="18"/>
        </w:rPr>
        <w:t>、铝粉、保险粉自燃时如何扑救？</w:t>
      </w:r>
    </w:p>
    <w:p w:rsidR="00B46D7B" w:rsidRPr="00893774" w:rsidRDefault="00B46D7B" w:rsidP="00893774">
      <w:pPr>
        <w:widowControl/>
        <w:numPr>
          <w:ilvl w:val="0"/>
          <w:numId w:val="3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39"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用水灭火</w:t>
      </w:r>
    </w:p>
    <w:p w:rsidR="00B46D7B" w:rsidRPr="00893774" w:rsidRDefault="00B46D7B" w:rsidP="00893774">
      <w:pPr>
        <w:widowControl/>
        <w:numPr>
          <w:ilvl w:val="0"/>
          <w:numId w:val="3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40"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用泡沫灭火器</w:t>
      </w:r>
    </w:p>
    <w:p w:rsidR="00B46D7B" w:rsidRPr="00893774" w:rsidRDefault="00B46D7B" w:rsidP="00893774">
      <w:pPr>
        <w:widowControl/>
        <w:numPr>
          <w:ilvl w:val="0"/>
          <w:numId w:val="3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41"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用干粉灭火器</w:t>
      </w:r>
    </w:p>
    <w:p w:rsidR="00B46D7B" w:rsidRPr="00893774" w:rsidRDefault="00B46D7B" w:rsidP="00893774">
      <w:pPr>
        <w:widowControl/>
        <w:numPr>
          <w:ilvl w:val="0"/>
          <w:numId w:val="3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742"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用干砂子灭火</w:t>
      </w:r>
    </w:p>
    <w:p w:rsidR="00B46D7B" w:rsidRDefault="00B46D7B" w:rsidP="00893774">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tbl>
      <w:tblPr>
        <w:tblW w:w="4900" w:type="pct"/>
        <w:jc w:val="center"/>
        <w:tblCellSpacing w:w="0" w:type="dxa"/>
        <w:tblCellMar>
          <w:left w:w="0" w:type="dxa"/>
          <w:right w:w="0" w:type="dxa"/>
        </w:tblCellMar>
        <w:tblLook w:val="00A0"/>
      </w:tblPr>
      <w:tblGrid>
        <w:gridCol w:w="8140"/>
      </w:tblGrid>
      <w:tr w:rsidR="00B46D7B" w:rsidRPr="00985122" w:rsidTr="00893774">
        <w:trPr>
          <w:trHeight w:val="450"/>
          <w:tblCellSpacing w:w="0" w:type="dxa"/>
          <w:jc w:val="center"/>
        </w:trPr>
        <w:tc>
          <w:tcPr>
            <w:tcW w:w="0" w:type="auto"/>
            <w:vAlign w:val="center"/>
          </w:tcPr>
          <w:p w:rsidR="00B46D7B" w:rsidRPr="00893774" w:rsidRDefault="00B46D7B" w:rsidP="00893774">
            <w:pPr>
              <w:widowControl/>
              <w:spacing w:line="450" w:lineRule="atLeast"/>
              <w:ind w:firstLine="150"/>
              <w:jc w:val="left"/>
              <w:rPr>
                <w:rFonts w:ascii="宋体" w:cs="宋体"/>
                <w:color w:val="2C8AE1"/>
                <w:kern w:val="0"/>
                <w:sz w:val="18"/>
                <w:szCs w:val="18"/>
              </w:rPr>
            </w:pPr>
            <w:r w:rsidRPr="00893774">
              <w:rPr>
                <w:rFonts w:ascii="宋体" w:hAnsi="宋体" w:cs="宋体" w:hint="eastAsia"/>
                <w:color w:val="2C8AE1"/>
                <w:kern w:val="0"/>
                <w:sz w:val="18"/>
                <w:szCs w:val="18"/>
              </w:rPr>
              <w:t>当前位置：</w:t>
            </w:r>
            <w:hyperlink r:id="rId8" w:history="1">
              <w:r w:rsidRPr="00893774">
                <w:rPr>
                  <w:rFonts w:ascii="宋体" w:hAnsi="宋体" w:cs="宋体" w:hint="eastAsia"/>
                  <w:color w:val="2C8AE1"/>
                  <w:kern w:val="0"/>
                  <w:sz w:val="18"/>
                  <w:szCs w:val="18"/>
                </w:rPr>
                <w:t>首</w:t>
              </w:r>
              <w:r w:rsidRPr="00893774">
                <w:rPr>
                  <w:rFonts w:ascii="宋体" w:hAnsi="宋体" w:cs="宋体"/>
                  <w:color w:val="2C8AE1"/>
                  <w:kern w:val="0"/>
                  <w:sz w:val="18"/>
                  <w:szCs w:val="18"/>
                </w:rPr>
                <w:t xml:space="preserve"> </w:t>
              </w:r>
              <w:r w:rsidRPr="00893774">
                <w:rPr>
                  <w:rFonts w:ascii="宋体" w:hAnsi="宋体" w:cs="宋体" w:hint="eastAsia"/>
                  <w:color w:val="2C8AE1"/>
                  <w:kern w:val="0"/>
                  <w:sz w:val="18"/>
                  <w:szCs w:val="18"/>
                </w:rPr>
                <w:t>页</w:t>
              </w:r>
            </w:hyperlink>
            <w:r w:rsidRPr="00893774">
              <w:rPr>
                <w:rFonts w:ascii="宋体" w:cs="宋体"/>
                <w:color w:val="2C8AE1"/>
                <w:kern w:val="0"/>
                <w:sz w:val="18"/>
                <w:szCs w:val="18"/>
              </w:rPr>
              <w:t> </w:t>
            </w:r>
            <w:r w:rsidRPr="00893774">
              <w:rPr>
                <w:rFonts w:ascii="宋体" w:hAnsi="宋体" w:cs="宋体"/>
                <w:color w:val="2C8AE1"/>
                <w:kern w:val="0"/>
                <w:sz w:val="18"/>
                <w:szCs w:val="18"/>
              </w:rPr>
              <w:t xml:space="preserve">&gt; </w:t>
            </w:r>
            <w:r w:rsidRPr="00893774">
              <w:rPr>
                <w:rFonts w:ascii="宋体" w:hAnsi="宋体" w:cs="宋体" w:hint="eastAsia"/>
                <w:color w:val="2C8AE1"/>
                <w:kern w:val="0"/>
                <w:sz w:val="18"/>
                <w:szCs w:val="18"/>
              </w:rPr>
              <w:t>在线学习</w:t>
            </w:r>
          </w:p>
        </w:tc>
      </w:tr>
      <w:tr w:rsidR="00B46D7B" w:rsidRPr="00985122" w:rsidTr="00893774">
        <w:trPr>
          <w:trHeight w:val="450"/>
          <w:tblCellSpacing w:w="0" w:type="dxa"/>
          <w:jc w:val="center"/>
        </w:trPr>
        <w:tc>
          <w:tcPr>
            <w:tcW w:w="0" w:type="auto"/>
          </w:tcPr>
          <w:tbl>
            <w:tblPr>
              <w:tblW w:w="5000" w:type="pct"/>
              <w:tblCellSpacing w:w="0" w:type="dxa"/>
              <w:tblCellMar>
                <w:left w:w="0" w:type="dxa"/>
                <w:right w:w="0" w:type="dxa"/>
              </w:tblCellMar>
              <w:tblLook w:val="00A0"/>
            </w:tblPr>
            <w:tblGrid>
              <w:gridCol w:w="8140"/>
            </w:tblGrid>
            <w:tr w:rsidR="00B46D7B" w:rsidRPr="00985122">
              <w:trPr>
                <w:tblCellSpacing w:w="0" w:type="dxa"/>
              </w:trPr>
              <w:tc>
                <w:tcPr>
                  <w:tcW w:w="0" w:type="auto"/>
                  <w:tcMar>
                    <w:top w:w="120" w:type="dxa"/>
                    <w:left w:w="120" w:type="dxa"/>
                    <w:bottom w:w="120" w:type="dxa"/>
                    <w:right w:w="120" w:type="dxa"/>
                  </w:tcMar>
                  <w:vAlign w:val="center"/>
                </w:tcPr>
                <w:tbl>
                  <w:tblPr>
                    <w:tblW w:w="5000" w:type="pct"/>
                    <w:tblCellSpacing w:w="0" w:type="dxa"/>
                    <w:tblCellMar>
                      <w:left w:w="0" w:type="dxa"/>
                      <w:right w:w="0" w:type="dxa"/>
                    </w:tblCellMar>
                    <w:tblLook w:val="00A0"/>
                  </w:tblPr>
                  <w:tblGrid>
                    <w:gridCol w:w="7900"/>
                  </w:tblGrid>
                  <w:tr w:rsidR="00B46D7B" w:rsidRPr="00985122">
                    <w:trPr>
                      <w:trHeight w:val="420"/>
                      <w:tblCellSpacing w:w="0" w:type="dxa"/>
                    </w:trPr>
                    <w:tc>
                      <w:tcPr>
                        <w:tcW w:w="0" w:type="auto"/>
                        <w:vAlign w:val="center"/>
                      </w:tcPr>
                      <w:p w:rsidR="00B46D7B" w:rsidRPr="00893774" w:rsidRDefault="00B46D7B" w:rsidP="00893774">
                        <w:pPr>
                          <w:widowControl/>
                          <w:jc w:val="center"/>
                          <w:rPr>
                            <w:rFonts w:ascii="宋体" w:cs="宋体"/>
                            <w:b/>
                            <w:bCs/>
                            <w:color w:val="0099FF"/>
                            <w:kern w:val="0"/>
                            <w:szCs w:val="21"/>
                          </w:rPr>
                        </w:pPr>
                        <w:r w:rsidRPr="00893774">
                          <w:rPr>
                            <w:rFonts w:ascii="宋体" w:hAnsi="宋体" w:cs="宋体" w:hint="eastAsia"/>
                            <w:b/>
                            <w:bCs/>
                            <w:color w:val="0099FF"/>
                            <w:kern w:val="0"/>
                            <w:szCs w:val="21"/>
                          </w:rPr>
                          <w:t>化学类安全题</w:t>
                        </w:r>
                      </w:p>
                    </w:tc>
                  </w:tr>
                </w:tbl>
                <w:p w:rsidR="00B46D7B" w:rsidRPr="00893774" w:rsidRDefault="00B46D7B" w:rsidP="00893774">
                  <w:pPr>
                    <w:widowControl/>
                    <w:jc w:val="left"/>
                    <w:rPr>
                      <w:rFonts w:ascii="宋体" w:cs="宋体"/>
                      <w:vanish/>
                      <w:kern w:val="0"/>
                      <w:sz w:val="18"/>
                      <w:szCs w:val="18"/>
                    </w:rPr>
                  </w:pPr>
                </w:p>
                <w:tbl>
                  <w:tblPr>
                    <w:tblW w:w="5000" w:type="pct"/>
                    <w:tblCellSpacing w:w="0" w:type="dxa"/>
                    <w:tblCellMar>
                      <w:top w:w="75" w:type="dxa"/>
                      <w:left w:w="75" w:type="dxa"/>
                      <w:bottom w:w="75" w:type="dxa"/>
                      <w:right w:w="75" w:type="dxa"/>
                    </w:tblCellMar>
                    <w:tblLook w:val="00A0"/>
                  </w:tblPr>
                  <w:tblGrid>
                    <w:gridCol w:w="7900"/>
                  </w:tblGrid>
                  <w:tr w:rsidR="00B46D7B" w:rsidRPr="00985122">
                    <w:trPr>
                      <w:tblCellSpacing w:w="0" w:type="dxa"/>
                    </w:trPr>
                    <w:tc>
                      <w:tcPr>
                        <w:tcW w:w="0" w:type="auto"/>
                        <w:vAlign w:val="center"/>
                      </w:tcPr>
                      <w:p w:rsidR="00B46D7B" w:rsidRPr="00893774" w:rsidRDefault="00B46D7B" w:rsidP="00893774">
                        <w:pPr>
                          <w:widowControl/>
                          <w:spacing w:before="100" w:beforeAutospacing="1" w:after="100" w:afterAutospacing="1"/>
                          <w:jc w:val="left"/>
                          <w:outlineLvl w:val="2"/>
                          <w:rPr>
                            <w:rFonts w:ascii="宋体" w:cs="宋体"/>
                            <w:b/>
                            <w:bCs/>
                            <w:kern w:val="0"/>
                            <w:sz w:val="18"/>
                            <w:szCs w:val="18"/>
                          </w:rPr>
                        </w:pPr>
                        <w:r w:rsidRPr="00893774">
                          <w:rPr>
                            <w:rFonts w:ascii="宋体" w:hAnsi="宋体" w:cs="宋体"/>
                            <w:b/>
                            <w:bCs/>
                            <w:kern w:val="0"/>
                            <w:sz w:val="18"/>
                            <w:szCs w:val="18"/>
                          </w:rPr>
                          <w:t>1018</w:t>
                        </w:r>
                        <w:r w:rsidRPr="00893774">
                          <w:rPr>
                            <w:rFonts w:ascii="宋体" w:hAnsi="宋体" w:cs="宋体" w:hint="eastAsia"/>
                            <w:b/>
                            <w:bCs/>
                            <w:kern w:val="0"/>
                            <w:sz w:val="18"/>
                            <w:szCs w:val="18"/>
                          </w:rPr>
                          <w:t>、强碱烧伤处理错误的是：</w:t>
                        </w:r>
                      </w:p>
                      <w:p w:rsidR="00B46D7B" w:rsidRPr="00893774" w:rsidRDefault="00B46D7B" w:rsidP="00893774">
                        <w:pPr>
                          <w:widowControl/>
                          <w:numPr>
                            <w:ilvl w:val="0"/>
                            <w:numId w:val="30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3"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立即用稀盐酸冲洗</w:t>
                        </w:r>
                      </w:p>
                      <w:p w:rsidR="00B46D7B" w:rsidRPr="00893774" w:rsidRDefault="00B46D7B" w:rsidP="00893774">
                        <w:pPr>
                          <w:widowControl/>
                          <w:numPr>
                            <w:ilvl w:val="0"/>
                            <w:numId w:val="30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4"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立即用</w:t>
                        </w:r>
                        <w:r w:rsidRPr="00893774">
                          <w:rPr>
                            <w:rFonts w:ascii="宋体" w:hAnsi="宋体" w:cs="宋体"/>
                            <w:kern w:val="0"/>
                            <w:sz w:val="18"/>
                            <w:szCs w:val="18"/>
                          </w:rPr>
                          <w:t>1%</w:t>
                        </w:r>
                        <w:r w:rsidRPr="00893774">
                          <w:rPr>
                            <w:rFonts w:ascii="宋体" w:hAnsi="宋体" w:cs="宋体" w:hint="eastAsia"/>
                            <w:kern w:val="0"/>
                            <w:sz w:val="18"/>
                            <w:szCs w:val="18"/>
                          </w:rPr>
                          <w:t>～</w:t>
                        </w:r>
                        <w:r w:rsidRPr="00893774">
                          <w:rPr>
                            <w:rFonts w:ascii="宋体" w:hAnsi="宋体" w:cs="宋体"/>
                            <w:kern w:val="0"/>
                            <w:sz w:val="18"/>
                            <w:szCs w:val="18"/>
                          </w:rPr>
                          <w:t>2%</w:t>
                        </w:r>
                        <w:r w:rsidRPr="00893774">
                          <w:rPr>
                            <w:rFonts w:ascii="宋体" w:hAnsi="宋体" w:cs="宋体" w:hint="eastAsia"/>
                            <w:kern w:val="0"/>
                            <w:sz w:val="18"/>
                            <w:szCs w:val="18"/>
                          </w:rPr>
                          <w:t>的醋酸冲洗</w:t>
                        </w:r>
                      </w:p>
                      <w:p w:rsidR="00B46D7B" w:rsidRPr="00893774" w:rsidRDefault="00B46D7B" w:rsidP="00893774">
                        <w:pPr>
                          <w:widowControl/>
                          <w:numPr>
                            <w:ilvl w:val="0"/>
                            <w:numId w:val="30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5"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立即用大量水冲洗</w:t>
                        </w:r>
                      </w:p>
                      <w:p w:rsidR="00B46D7B" w:rsidRPr="00893774" w:rsidRDefault="00B46D7B" w:rsidP="00893774">
                        <w:pPr>
                          <w:widowControl/>
                          <w:numPr>
                            <w:ilvl w:val="0"/>
                            <w:numId w:val="30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6"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先进行应急处理，再去医院处理</w:t>
                        </w:r>
                      </w:p>
                      <w:p w:rsidR="00B46D7B" w:rsidRPr="00893774" w:rsidRDefault="00B46D7B" w:rsidP="00893774">
                        <w:pPr>
                          <w:widowControl/>
                          <w:jc w:val="left"/>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jc w:val="left"/>
                          <w:outlineLvl w:val="2"/>
                          <w:rPr>
                            <w:rFonts w:ascii="宋体" w:cs="宋体"/>
                            <w:b/>
                            <w:bCs/>
                            <w:kern w:val="0"/>
                            <w:sz w:val="18"/>
                            <w:szCs w:val="18"/>
                          </w:rPr>
                        </w:pPr>
                        <w:r w:rsidRPr="00893774">
                          <w:rPr>
                            <w:rFonts w:ascii="宋体" w:hAnsi="宋体" w:cs="宋体"/>
                            <w:b/>
                            <w:bCs/>
                            <w:kern w:val="0"/>
                            <w:sz w:val="18"/>
                            <w:szCs w:val="18"/>
                          </w:rPr>
                          <w:t>1019</w:t>
                        </w:r>
                        <w:r w:rsidRPr="00893774">
                          <w:rPr>
                            <w:rFonts w:ascii="宋体" w:hAnsi="宋体" w:cs="宋体" w:hint="eastAsia"/>
                            <w:b/>
                            <w:bCs/>
                            <w:kern w:val="0"/>
                            <w:sz w:val="18"/>
                            <w:szCs w:val="18"/>
                          </w:rPr>
                          <w:t>、容器中的溶剂或易燃化学品发生燃烧应如何处理？</w:t>
                        </w:r>
                      </w:p>
                      <w:p w:rsidR="00B46D7B" w:rsidRPr="00893774" w:rsidRDefault="00B46D7B" w:rsidP="00893774">
                        <w:pPr>
                          <w:widowControl/>
                          <w:numPr>
                            <w:ilvl w:val="0"/>
                            <w:numId w:val="30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7"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用灭火器灭火或加砂子灭火</w:t>
                        </w:r>
                      </w:p>
                      <w:p w:rsidR="00B46D7B" w:rsidRPr="00893774" w:rsidRDefault="00B46D7B" w:rsidP="00893774">
                        <w:pPr>
                          <w:widowControl/>
                          <w:numPr>
                            <w:ilvl w:val="0"/>
                            <w:numId w:val="30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8"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加水灭火</w:t>
                        </w:r>
                      </w:p>
                      <w:p w:rsidR="00B46D7B" w:rsidRPr="00893774" w:rsidRDefault="00B46D7B" w:rsidP="00893774">
                        <w:pPr>
                          <w:widowControl/>
                          <w:numPr>
                            <w:ilvl w:val="0"/>
                            <w:numId w:val="30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49"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用不易燃的瓷砖、玻璃片盖住瓶口</w:t>
                        </w:r>
                      </w:p>
                      <w:p w:rsidR="00B46D7B" w:rsidRPr="00893774" w:rsidRDefault="00B46D7B" w:rsidP="00893774">
                        <w:pPr>
                          <w:widowControl/>
                          <w:numPr>
                            <w:ilvl w:val="0"/>
                            <w:numId w:val="30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0"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用湿抹布盖住瓶口</w:t>
                        </w:r>
                      </w:p>
                      <w:p w:rsidR="00B46D7B" w:rsidRPr="00893774" w:rsidRDefault="00B46D7B" w:rsidP="00893774">
                        <w:pPr>
                          <w:widowControl/>
                          <w:jc w:val="left"/>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jc w:val="left"/>
                          <w:outlineLvl w:val="2"/>
                          <w:rPr>
                            <w:rFonts w:ascii="宋体" w:cs="宋体"/>
                            <w:b/>
                            <w:bCs/>
                            <w:kern w:val="0"/>
                            <w:sz w:val="18"/>
                            <w:szCs w:val="18"/>
                          </w:rPr>
                        </w:pPr>
                        <w:r w:rsidRPr="00893774">
                          <w:rPr>
                            <w:rFonts w:ascii="宋体" w:hAnsi="宋体" w:cs="宋体"/>
                            <w:b/>
                            <w:bCs/>
                            <w:kern w:val="0"/>
                            <w:sz w:val="18"/>
                            <w:szCs w:val="18"/>
                          </w:rPr>
                          <w:t>1020</w:t>
                        </w:r>
                        <w:r w:rsidRPr="00893774">
                          <w:rPr>
                            <w:rFonts w:ascii="宋体" w:hAnsi="宋体" w:cs="宋体" w:hint="eastAsia"/>
                            <w:b/>
                            <w:bCs/>
                            <w:kern w:val="0"/>
                            <w:sz w:val="18"/>
                            <w:szCs w:val="18"/>
                          </w:rPr>
                          <w:t>、溶剂溅出并燃烧应如何处理？</w:t>
                        </w:r>
                      </w:p>
                      <w:p w:rsidR="00B46D7B" w:rsidRPr="00893774" w:rsidRDefault="00B46D7B" w:rsidP="00893774">
                        <w:pPr>
                          <w:widowControl/>
                          <w:numPr>
                            <w:ilvl w:val="0"/>
                            <w:numId w:val="30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1"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马上使用灭火器灭火</w:t>
                        </w:r>
                      </w:p>
                      <w:p w:rsidR="00B46D7B" w:rsidRPr="00893774" w:rsidRDefault="00B46D7B" w:rsidP="00893774">
                        <w:pPr>
                          <w:widowControl/>
                          <w:numPr>
                            <w:ilvl w:val="0"/>
                            <w:numId w:val="30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2"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马上向燃烧处盖砂子或浇水</w:t>
                        </w:r>
                      </w:p>
                      <w:p w:rsidR="00B46D7B" w:rsidRPr="00893774" w:rsidRDefault="00B46D7B" w:rsidP="00893774">
                        <w:pPr>
                          <w:widowControl/>
                          <w:numPr>
                            <w:ilvl w:val="0"/>
                            <w:numId w:val="30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3"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马上用石棉布盖住燃烧处，尽快移去临近的其它溶剂，关闭热源和电源，再灭火</w:t>
                        </w:r>
                      </w:p>
                      <w:p w:rsidR="00B46D7B" w:rsidRPr="00893774" w:rsidRDefault="00B46D7B" w:rsidP="00893774">
                        <w:pPr>
                          <w:widowControl/>
                          <w:numPr>
                            <w:ilvl w:val="0"/>
                            <w:numId w:val="30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4"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以上都对</w:t>
                        </w:r>
                      </w:p>
                      <w:p w:rsidR="00B46D7B" w:rsidRPr="00893774" w:rsidRDefault="00B46D7B" w:rsidP="00893774">
                        <w:pPr>
                          <w:widowControl/>
                          <w:jc w:val="left"/>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jc w:val="left"/>
                          <w:outlineLvl w:val="2"/>
                          <w:rPr>
                            <w:rFonts w:ascii="宋体" w:cs="宋体"/>
                            <w:b/>
                            <w:bCs/>
                            <w:kern w:val="0"/>
                            <w:sz w:val="18"/>
                            <w:szCs w:val="18"/>
                          </w:rPr>
                        </w:pPr>
                        <w:r w:rsidRPr="00893774">
                          <w:rPr>
                            <w:rFonts w:ascii="宋体" w:hAnsi="宋体" w:cs="宋体"/>
                            <w:b/>
                            <w:bCs/>
                            <w:kern w:val="0"/>
                            <w:sz w:val="18"/>
                            <w:szCs w:val="18"/>
                          </w:rPr>
                          <w:t>1021</w:t>
                        </w:r>
                        <w:r w:rsidRPr="00893774">
                          <w:rPr>
                            <w:rFonts w:ascii="宋体" w:hAnsi="宋体" w:cs="宋体" w:hint="eastAsia"/>
                            <w:b/>
                            <w:bCs/>
                            <w:kern w:val="0"/>
                            <w:sz w:val="18"/>
                            <w:szCs w:val="18"/>
                          </w:rPr>
                          <w:t>、实验过程中发生烧烫</w:t>
                        </w:r>
                        <w:r w:rsidRPr="00893774">
                          <w:rPr>
                            <w:rFonts w:ascii="宋体" w:hAnsi="宋体" w:cs="宋体"/>
                            <w:b/>
                            <w:bCs/>
                            <w:kern w:val="0"/>
                            <w:sz w:val="18"/>
                            <w:szCs w:val="18"/>
                          </w:rPr>
                          <w:t>(</w:t>
                        </w:r>
                        <w:r w:rsidRPr="00893774">
                          <w:rPr>
                            <w:rFonts w:ascii="宋体" w:hAnsi="宋体" w:cs="宋体" w:hint="eastAsia"/>
                            <w:b/>
                            <w:bCs/>
                            <w:kern w:val="0"/>
                            <w:sz w:val="18"/>
                            <w:szCs w:val="18"/>
                          </w:rPr>
                          <w:t>灼</w:t>
                        </w:r>
                        <w:r w:rsidRPr="00893774">
                          <w:rPr>
                            <w:rFonts w:ascii="宋体" w:hAnsi="宋体" w:cs="宋体"/>
                            <w:b/>
                            <w:bCs/>
                            <w:kern w:val="0"/>
                            <w:sz w:val="18"/>
                            <w:szCs w:val="18"/>
                          </w:rPr>
                          <w:t>)</w:t>
                        </w:r>
                        <w:r w:rsidRPr="00893774">
                          <w:rPr>
                            <w:rFonts w:ascii="宋体" w:hAnsi="宋体" w:cs="宋体" w:hint="eastAsia"/>
                            <w:b/>
                            <w:bCs/>
                            <w:kern w:val="0"/>
                            <w:sz w:val="18"/>
                            <w:szCs w:val="18"/>
                          </w:rPr>
                          <w:t>伤，错误的处理方法是：</w:t>
                        </w:r>
                      </w:p>
                      <w:p w:rsidR="00B46D7B" w:rsidRPr="00893774" w:rsidRDefault="00B46D7B" w:rsidP="00893774">
                        <w:pPr>
                          <w:widowControl/>
                          <w:numPr>
                            <w:ilvl w:val="0"/>
                            <w:numId w:val="30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5"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浅表的小面积灼伤，以冷水冲洗</w:t>
                        </w:r>
                        <w:r w:rsidRPr="00893774">
                          <w:rPr>
                            <w:rFonts w:ascii="宋体" w:hAnsi="宋体" w:cs="宋体"/>
                            <w:kern w:val="0"/>
                            <w:sz w:val="18"/>
                            <w:szCs w:val="18"/>
                          </w:rPr>
                          <w:t>15</w:t>
                        </w:r>
                        <w:r w:rsidRPr="00893774">
                          <w:rPr>
                            <w:rFonts w:ascii="宋体" w:hAnsi="宋体" w:cs="宋体" w:hint="eastAsia"/>
                            <w:kern w:val="0"/>
                            <w:sz w:val="18"/>
                            <w:szCs w:val="18"/>
                          </w:rPr>
                          <w:t>至</w:t>
                        </w:r>
                        <w:r w:rsidRPr="00893774">
                          <w:rPr>
                            <w:rFonts w:ascii="宋体" w:hAnsi="宋体" w:cs="宋体"/>
                            <w:kern w:val="0"/>
                            <w:sz w:val="18"/>
                            <w:szCs w:val="18"/>
                          </w:rPr>
                          <w:t>30</w:t>
                        </w:r>
                        <w:r w:rsidRPr="00893774">
                          <w:rPr>
                            <w:rFonts w:ascii="宋体" w:hAnsi="宋体" w:cs="宋体" w:hint="eastAsia"/>
                            <w:kern w:val="0"/>
                            <w:sz w:val="18"/>
                            <w:szCs w:val="18"/>
                          </w:rPr>
                          <w:t>分钟至散热止痛</w:t>
                        </w:r>
                      </w:p>
                      <w:p w:rsidR="00B46D7B" w:rsidRPr="00893774" w:rsidRDefault="00B46D7B" w:rsidP="00893774">
                        <w:pPr>
                          <w:widowControl/>
                          <w:numPr>
                            <w:ilvl w:val="0"/>
                            <w:numId w:val="30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6"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以生理食盐水擦拭（勿以药膏、牙膏、酱油涂抹或以纱布盖住）</w:t>
                        </w:r>
                      </w:p>
                      <w:p w:rsidR="00B46D7B" w:rsidRPr="00893774" w:rsidRDefault="00B46D7B" w:rsidP="00893774">
                        <w:pPr>
                          <w:widowControl/>
                          <w:numPr>
                            <w:ilvl w:val="0"/>
                            <w:numId w:val="30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7"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若有水泡可自行刺破</w:t>
                        </w:r>
                      </w:p>
                      <w:p w:rsidR="00B46D7B" w:rsidRPr="00893774" w:rsidRDefault="00B46D7B" w:rsidP="00893774">
                        <w:pPr>
                          <w:widowControl/>
                          <w:numPr>
                            <w:ilvl w:val="0"/>
                            <w:numId w:val="30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8"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大面积的灼伤，应紧急送至医院</w:t>
                        </w:r>
                      </w:p>
                      <w:p w:rsidR="00B46D7B" w:rsidRPr="00893774" w:rsidRDefault="00B46D7B" w:rsidP="00893774">
                        <w:pPr>
                          <w:widowControl/>
                          <w:jc w:val="left"/>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jc w:val="left"/>
                          <w:outlineLvl w:val="2"/>
                          <w:rPr>
                            <w:rFonts w:ascii="宋体" w:cs="宋体"/>
                            <w:b/>
                            <w:bCs/>
                            <w:kern w:val="0"/>
                            <w:sz w:val="18"/>
                            <w:szCs w:val="18"/>
                          </w:rPr>
                        </w:pPr>
                        <w:r w:rsidRPr="00893774">
                          <w:rPr>
                            <w:rFonts w:ascii="宋体" w:hAnsi="宋体" w:cs="宋体"/>
                            <w:b/>
                            <w:bCs/>
                            <w:kern w:val="0"/>
                            <w:sz w:val="18"/>
                            <w:szCs w:val="18"/>
                          </w:rPr>
                          <w:t>1022</w:t>
                        </w:r>
                        <w:r w:rsidRPr="00893774">
                          <w:rPr>
                            <w:rFonts w:ascii="宋体" w:hAnsi="宋体" w:cs="宋体" w:hint="eastAsia"/>
                            <w:b/>
                            <w:bCs/>
                            <w:kern w:val="0"/>
                            <w:sz w:val="18"/>
                            <w:szCs w:val="18"/>
                          </w:rPr>
                          <w:t>、使用碱金属引起燃烧应如何处理？</w:t>
                        </w:r>
                      </w:p>
                      <w:p w:rsidR="00B46D7B" w:rsidRPr="00893774" w:rsidRDefault="00B46D7B" w:rsidP="00893774">
                        <w:pPr>
                          <w:widowControl/>
                          <w:numPr>
                            <w:ilvl w:val="0"/>
                            <w:numId w:val="31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59"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马上使用灭火器灭火</w:t>
                        </w:r>
                      </w:p>
                      <w:p w:rsidR="00B46D7B" w:rsidRPr="00893774" w:rsidRDefault="00B46D7B" w:rsidP="00893774">
                        <w:pPr>
                          <w:widowControl/>
                          <w:numPr>
                            <w:ilvl w:val="0"/>
                            <w:numId w:val="31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60"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马上向燃烧处浇水灭火</w:t>
                        </w:r>
                      </w:p>
                      <w:p w:rsidR="00B46D7B" w:rsidRPr="00893774" w:rsidRDefault="00B46D7B" w:rsidP="00893774">
                        <w:pPr>
                          <w:widowControl/>
                          <w:numPr>
                            <w:ilvl w:val="0"/>
                            <w:numId w:val="31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61"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马上用石棉布盖砂子盖住燃烧处，尽快移去临近其它溶剂，关闭热源和电源，再用灭火器灭火</w:t>
                        </w:r>
                      </w:p>
                      <w:p w:rsidR="00B46D7B" w:rsidRPr="00893774" w:rsidRDefault="00B46D7B" w:rsidP="00893774">
                        <w:pPr>
                          <w:widowControl/>
                          <w:numPr>
                            <w:ilvl w:val="0"/>
                            <w:numId w:val="31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1762"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以上都对</w:t>
                        </w:r>
                      </w:p>
                      <w:p w:rsidR="00B46D7B" w:rsidRPr="00893774" w:rsidRDefault="00B46D7B" w:rsidP="00893774">
                        <w:pPr>
                          <w:widowControl/>
                          <w:jc w:val="left"/>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tc>
                  </w:tr>
                  <w:tr w:rsidR="00B46D7B" w:rsidRPr="00985122">
                    <w:trPr>
                      <w:tblCellSpacing w:w="0" w:type="dxa"/>
                    </w:trPr>
                    <w:tc>
                      <w:tcPr>
                        <w:tcW w:w="0" w:type="auto"/>
                        <w:vAlign w:val="center"/>
                      </w:tcPr>
                      <w:p w:rsidR="00B46D7B" w:rsidRPr="00893774" w:rsidRDefault="00B46D7B" w:rsidP="00893774">
                        <w:pPr>
                          <w:widowControl/>
                          <w:jc w:val="left"/>
                          <w:rPr>
                            <w:rFonts w:ascii="宋体" w:cs="宋体"/>
                            <w:kern w:val="0"/>
                            <w:sz w:val="18"/>
                            <w:szCs w:val="18"/>
                          </w:rPr>
                        </w:pPr>
                      </w:p>
                    </w:tc>
                  </w:tr>
                </w:tbl>
                <w:p w:rsidR="00B46D7B" w:rsidRPr="00893774" w:rsidRDefault="00B46D7B" w:rsidP="00893774">
                  <w:pPr>
                    <w:widowControl/>
                    <w:jc w:val="left"/>
                    <w:rPr>
                      <w:rFonts w:ascii="宋体" w:cs="宋体"/>
                      <w:kern w:val="0"/>
                      <w:sz w:val="18"/>
                      <w:szCs w:val="18"/>
                    </w:rPr>
                  </w:pPr>
                </w:p>
              </w:tc>
            </w:tr>
          </w:tbl>
          <w:p w:rsidR="00B46D7B" w:rsidRPr="00893774" w:rsidRDefault="00B46D7B" w:rsidP="00893774">
            <w:pPr>
              <w:widowControl/>
              <w:jc w:val="left"/>
              <w:rPr>
                <w:rFonts w:ascii="宋体" w:cs="宋体"/>
                <w:kern w:val="0"/>
                <w:sz w:val="18"/>
                <w:szCs w:val="18"/>
              </w:rPr>
            </w:pPr>
          </w:p>
        </w:tc>
      </w:tr>
    </w:tbl>
    <w:p w:rsidR="00B46D7B" w:rsidRPr="00893774" w:rsidRDefault="00B46D7B" w:rsidP="00893774">
      <w:pPr>
        <w:widowControl/>
        <w:spacing w:before="100" w:beforeAutospacing="1" w:after="100" w:afterAutospacing="1"/>
        <w:jc w:val="left"/>
        <w:outlineLvl w:val="2"/>
        <w:rPr>
          <w:rFonts w:ascii="Simsun" w:hAnsi="Simsun" w:cs="宋体"/>
          <w:b/>
          <w:bCs/>
          <w:color w:val="000000"/>
          <w:kern w:val="0"/>
          <w:sz w:val="18"/>
          <w:szCs w:val="18"/>
        </w:rPr>
      </w:pPr>
      <w:r w:rsidRPr="00893774">
        <w:rPr>
          <w:rFonts w:ascii="Simsun" w:hAnsi="Simsun" w:cs="宋体"/>
          <w:b/>
          <w:bCs/>
          <w:color w:val="000000"/>
          <w:kern w:val="0"/>
          <w:sz w:val="18"/>
          <w:szCs w:val="18"/>
        </w:rPr>
        <w:t>1023</w:t>
      </w:r>
      <w:r w:rsidRPr="00893774">
        <w:rPr>
          <w:rFonts w:ascii="Simsun" w:hAnsi="Simsun" w:cs="宋体" w:hint="eastAsia"/>
          <w:b/>
          <w:bCs/>
          <w:color w:val="000000"/>
          <w:kern w:val="0"/>
          <w:sz w:val="18"/>
          <w:szCs w:val="18"/>
        </w:rPr>
        <w:t>、试剂或异物溅入眼内，处理措施正确的是：</w:t>
      </w:r>
    </w:p>
    <w:p w:rsidR="00B46D7B" w:rsidRPr="00893774" w:rsidRDefault="00B46D7B" w:rsidP="00893774">
      <w:pPr>
        <w:widowControl/>
        <w:numPr>
          <w:ilvl w:val="0"/>
          <w:numId w:val="3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3"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溴：大量水洗，再用</w:t>
      </w:r>
      <w:r w:rsidRPr="00893774">
        <w:rPr>
          <w:rFonts w:ascii="Simsun" w:hAnsi="Simsun" w:cs="宋体"/>
          <w:color w:val="000000"/>
          <w:kern w:val="0"/>
          <w:sz w:val="18"/>
          <w:szCs w:val="18"/>
        </w:rPr>
        <w:t>1</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NaHCO3</w:t>
      </w:r>
      <w:r w:rsidRPr="00893774">
        <w:rPr>
          <w:rFonts w:ascii="Simsun" w:hAnsi="Simsun" w:cs="宋体" w:hint="eastAsia"/>
          <w:color w:val="000000"/>
          <w:kern w:val="0"/>
          <w:sz w:val="18"/>
          <w:szCs w:val="18"/>
        </w:rPr>
        <w:t>溶液洗</w:t>
      </w:r>
    </w:p>
    <w:p w:rsidR="00B46D7B" w:rsidRPr="00893774" w:rsidRDefault="00B46D7B" w:rsidP="00893774">
      <w:pPr>
        <w:widowControl/>
        <w:numPr>
          <w:ilvl w:val="0"/>
          <w:numId w:val="3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4"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酸：大量水洗，用</w:t>
      </w:r>
      <w:r w:rsidRPr="00893774">
        <w:rPr>
          <w:rFonts w:ascii="Simsun" w:hAnsi="Simsun" w:cs="宋体"/>
          <w:color w:val="000000"/>
          <w:kern w:val="0"/>
          <w:sz w:val="18"/>
          <w:szCs w:val="18"/>
        </w:rPr>
        <w:t>1</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2</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NaHCO3</w:t>
      </w:r>
      <w:r w:rsidRPr="00893774">
        <w:rPr>
          <w:rFonts w:ascii="Simsun" w:hAnsi="Simsun" w:cs="宋体" w:hint="eastAsia"/>
          <w:color w:val="000000"/>
          <w:kern w:val="0"/>
          <w:sz w:val="18"/>
          <w:szCs w:val="18"/>
        </w:rPr>
        <w:t>溶液洗</w:t>
      </w:r>
    </w:p>
    <w:p w:rsidR="00B46D7B" w:rsidRPr="00893774" w:rsidRDefault="00B46D7B" w:rsidP="00893774">
      <w:pPr>
        <w:widowControl/>
        <w:numPr>
          <w:ilvl w:val="0"/>
          <w:numId w:val="3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5"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碱：大量水洗，再以</w:t>
      </w:r>
      <w:r w:rsidRPr="00893774">
        <w:rPr>
          <w:rFonts w:ascii="Simsun" w:hAnsi="Simsun" w:cs="宋体"/>
          <w:color w:val="000000"/>
          <w:kern w:val="0"/>
          <w:sz w:val="18"/>
          <w:szCs w:val="18"/>
        </w:rPr>
        <w:t>1</w:t>
      </w:r>
      <w:r w:rsidRPr="00893774">
        <w:rPr>
          <w:rFonts w:ascii="Simsun" w:hAnsi="Simsun" w:cs="宋体" w:hint="eastAsia"/>
          <w:color w:val="000000"/>
          <w:kern w:val="0"/>
          <w:sz w:val="18"/>
          <w:szCs w:val="18"/>
        </w:rPr>
        <w:t>％硼酸溶液洗</w:t>
      </w:r>
    </w:p>
    <w:p w:rsidR="00B46D7B" w:rsidRPr="00893774" w:rsidRDefault="00B46D7B" w:rsidP="00893774">
      <w:pPr>
        <w:widowControl/>
        <w:numPr>
          <w:ilvl w:val="0"/>
          <w:numId w:val="3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6"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以上都对</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1024</w:t>
      </w:r>
      <w:r w:rsidRPr="00893774">
        <w:rPr>
          <w:rFonts w:ascii="Simsun" w:hAnsi="Simsun" w:cs="宋体" w:hint="eastAsia"/>
          <w:b/>
          <w:bCs/>
          <w:color w:val="000000"/>
          <w:kern w:val="0"/>
          <w:sz w:val="18"/>
          <w:szCs w:val="18"/>
        </w:rPr>
        <w:t>、为了防止在开启或关闭玻璃容器时发生危险，下列哪一种瓶塞不适宜作为盛放具有爆炸危险性物质的玻璃容器的瓶塞？</w:t>
      </w:r>
    </w:p>
    <w:p w:rsidR="00B46D7B" w:rsidRPr="00893774" w:rsidRDefault="00B46D7B" w:rsidP="00893774">
      <w:pPr>
        <w:widowControl/>
        <w:numPr>
          <w:ilvl w:val="0"/>
          <w:numId w:val="3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7"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软木塞</w:t>
      </w:r>
    </w:p>
    <w:p w:rsidR="00B46D7B" w:rsidRPr="00893774" w:rsidRDefault="00B46D7B" w:rsidP="00893774">
      <w:pPr>
        <w:widowControl/>
        <w:numPr>
          <w:ilvl w:val="0"/>
          <w:numId w:val="3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8"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磨口玻璃塞</w:t>
      </w:r>
    </w:p>
    <w:p w:rsidR="00B46D7B" w:rsidRPr="00893774" w:rsidRDefault="00B46D7B" w:rsidP="00893774">
      <w:pPr>
        <w:widowControl/>
        <w:numPr>
          <w:ilvl w:val="0"/>
          <w:numId w:val="3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69"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胶皮塞</w:t>
      </w:r>
    </w:p>
    <w:p w:rsidR="00B46D7B" w:rsidRPr="00893774" w:rsidRDefault="00B46D7B" w:rsidP="00893774">
      <w:pPr>
        <w:widowControl/>
        <w:numPr>
          <w:ilvl w:val="0"/>
          <w:numId w:val="3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0"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橡胶塞</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B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1025</w:t>
      </w:r>
      <w:r w:rsidRPr="00893774">
        <w:rPr>
          <w:rFonts w:ascii="Simsun" w:hAnsi="Simsun" w:cs="宋体" w:hint="eastAsia"/>
          <w:b/>
          <w:bCs/>
          <w:color w:val="000000"/>
          <w:kern w:val="0"/>
          <w:sz w:val="18"/>
          <w:szCs w:val="18"/>
        </w:rPr>
        <w:t>、眼睛被化学品灼伤后，首先采取的正确方法是：</w:t>
      </w:r>
    </w:p>
    <w:p w:rsidR="00B46D7B" w:rsidRPr="00893774" w:rsidRDefault="00B46D7B" w:rsidP="00893774">
      <w:pPr>
        <w:widowControl/>
        <w:numPr>
          <w:ilvl w:val="0"/>
          <w:numId w:val="3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1" type="#_x0000_t75" style="width:19.5pt;height:10.5pt">
            <v:imagedata r:id="rId7" o:title=""/>
          </v:shape>
        </w:pict>
      </w:r>
      <w:r w:rsidRPr="00893774">
        <w:rPr>
          <w:rFonts w:ascii="Simsun" w:hAnsi="Simsun" w:cs="宋体"/>
          <w:color w:val="000000"/>
          <w:kern w:val="0"/>
          <w:sz w:val="18"/>
          <w:szCs w:val="18"/>
        </w:rPr>
        <w:t>A.</w:t>
      </w:r>
      <w:r w:rsidRPr="00893774">
        <w:rPr>
          <w:rFonts w:ascii="Simsun" w:hAnsi="Simsun" w:cs="宋体" w:hint="eastAsia"/>
          <w:color w:val="000000"/>
          <w:kern w:val="0"/>
          <w:sz w:val="18"/>
          <w:szCs w:val="18"/>
        </w:rPr>
        <w:t>点眼药膏</w:t>
      </w:r>
    </w:p>
    <w:p w:rsidR="00B46D7B" w:rsidRPr="00893774" w:rsidRDefault="00B46D7B" w:rsidP="00893774">
      <w:pPr>
        <w:widowControl/>
        <w:numPr>
          <w:ilvl w:val="0"/>
          <w:numId w:val="3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2" type="#_x0000_t75" style="width:19.5pt;height:10.5pt">
            <v:imagedata r:id="rId7" o:title=""/>
          </v:shape>
        </w:pict>
      </w:r>
      <w:r w:rsidRPr="00893774">
        <w:rPr>
          <w:rFonts w:ascii="Simsun" w:hAnsi="Simsun" w:cs="宋体"/>
          <w:color w:val="000000"/>
          <w:kern w:val="0"/>
          <w:sz w:val="18"/>
          <w:szCs w:val="18"/>
        </w:rPr>
        <w:t>B.</w:t>
      </w:r>
      <w:r w:rsidRPr="00893774">
        <w:rPr>
          <w:rFonts w:ascii="Simsun" w:hAnsi="Simsun" w:cs="宋体" w:hint="eastAsia"/>
          <w:color w:val="000000"/>
          <w:kern w:val="0"/>
          <w:sz w:val="18"/>
          <w:szCs w:val="18"/>
        </w:rPr>
        <w:t>立即开大眼睑，用清水冲洗眼睛</w:t>
      </w:r>
    </w:p>
    <w:p w:rsidR="00B46D7B" w:rsidRPr="00893774" w:rsidRDefault="00B46D7B" w:rsidP="00893774">
      <w:pPr>
        <w:widowControl/>
        <w:numPr>
          <w:ilvl w:val="0"/>
          <w:numId w:val="3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3" type="#_x0000_t75" style="width:19.5pt;height:10.5pt">
            <v:imagedata r:id="rId7" o:title=""/>
          </v:shape>
        </w:pict>
      </w:r>
      <w:r w:rsidRPr="00893774">
        <w:rPr>
          <w:rFonts w:ascii="Simsun" w:hAnsi="Simsun" w:cs="宋体"/>
          <w:color w:val="000000"/>
          <w:kern w:val="0"/>
          <w:sz w:val="18"/>
          <w:szCs w:val="18"/>
        </w:rPr>
        <w:t>C.</w:t>
      </w:r>
      <w:r w:rsidRPr="00893774">
        <w:rPr>
          <w:rFonts w:ascii="Simsun" w:hAnsi="Simsun" w:cs="宋体" w:hint="eastAsia"/>
          <w:color w:val="000000"/>
          <w:kern w:val="0"/>
          <w:sz w:val="18"/>
          <w:szCs w:val="18"/>
        </w:rPr>
        <w:t>马上到医院看急诊</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B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1026</w:t>
      </w:r>
      <w:r w:rsidRPr="00893774">
        <w:rPr>
          <w:rFonts w:ascii="Simsun" w:hAnsi="Simsun" w:cs="宋体" w:hint="eastAsia"/>
          <w:b/>
          <w:bCs/>
          <w:color w:val="000000"/>
          <w:kern w:val="0"/>
          <w:sz w:val="18"/>
          <w:szCs w:val="18"/>
        </w:rPr>
        <w:t>、以下是酸灼伤的处理方法，其顺序为：</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①</w:t>
      </w:r>
      <w:r w:rsidRPr="00893774">
        <w:rPr>
          <w:rFonts w:ascii="Simsun" w:hAnsi="Simsun" w:cs="宋体" w:hint="eastAsia"/>
          <w:b/>
          <w:bCs/>
          <w:color w:val="000000"/>
          <w:kern w:val="0"/>
          <w:sz w:val="18"/>
          <w:szCs w:val="18"/>
        </w:rPr>
        <w:t>以</w:t>
      </w:r>
      <w:r w:rsidRPr="00893774">
        <w:rPr>
          <w:rFonts w:ascii="Simsun" w:hAnsi="Simsun" w:cs="宋体"/>
          <w:b/>
          <w:bCs/>
          <w:color w:val="000000"/>
          <w:kern w:val="0"/>
          <w:sz w:val="18"/>
          <w:szCs w:val="18"/>
        </w:rPr>
        <w:t>1</w:t>
      </w:r>
      <w:r w:rsidRPr="00893774">
        <w:rPr>
          <w:rFonts w:ascii="Simsun" w:hAnsi="Simsun" w:cs="宋体" w:hint="eastAsia"/>
          <w:b/>
          <w:bCs/>
          <w:color w:val="000000"/>
          <w:kern w:val="0"/>
          <w:sz w:val="18"/>
          <w:szCs w:val="18"/>
        </w:rPr>
        <w:t>～</w:t>
      </w:r>
      <w:r w:rsidRPr="00893774">
        <w:rPr>
          <w:rFonts w:ascii="Simsun" w:hAnsi="Simsun" w:cs="宋体"/>
          <w:b/>
          <w:bCs/>
          <w:color w:val="000000"/>
          <w:kern w:val="0"/>
          <w:sz w:val="18"/>
          <w:szCs w:val="18"/>
        </w:rPr>
        <w:t>2</w:t>
      </w:r>
      <w:r w:rsidRPr="00893774">
        <w:rPr>
          <w:rFonts w:ascii="Simsun" w:hAnsi="Simsun" w:cs="宋体" w:hint="eastAsia"/>
          <w:b/>
          <w:bCs/>
          <w:color w:val="000000"/>
          <w:kern w:val="0"/>
          <w:sz w:val="18"/>
          <w:szCs w:val="18"/>
        </w:rPr>
        <w:t>％</w:t>
      </w:r>
      <w:r w:rsidRPr="00893774">
        <w:rPr>
          <w:rFonts w:ascii="Simsun" w:hAnsi="Simsun" w:cs="宋体"/>
          <w:b/>
          <w:bCs/>
          <w:color w:val="000000"/>
          <w:kern w:val="0"/>
          <w:sz w:val="18"/>
          <w:szCs w:val="18"/>
        </w:rPr>
        <w:t>NaHCO3</w:t>
      </w:r>
      <w:r w:rsidRPr="00893774">
        <w:rPr>
          <w:rFonts w:ascii="Simsun" w:hAnsi="Simsun" w:cs="宋体" w:hint="eastAsia"/>
          <w:b/>
          <w:bCs/>
          <w:color w:val="000000"/>
          <w:kern w:val="0"/>
          <w:sz w:val="18"/>
          <w:szCs w:val="18"/>
        </w:rPr>
        <w:t>溶液洗。</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②</w:t>
      </w:r>
      <w:r w:rsidRPr="00893774">
        <w:rPr>
          <w:rFonts w:ascii="Simsun" w:hAnsi="Simsun" w:cs="宋体" w:hint="eastAsia"/>
          <w:b/>
          <w:bCs/>
          <w:color w:val="000000"/>
          <w:kern w:val="0"/>
          <w:sz w:val="18"/>
          <w:szCs w:val="18"/>
        </w:rPr>
        <w:t>立即用大量水洗</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③</w:t>
      </w:r>
      <w:r w:rsidRPr="00893774">
        <w:rPr>
          <w:rFonts w:ascii="Simsun" w:hAnsi="Simsun" w:cs="宋体" w:hint="eastAsia"/>
          <w:b/>
          <w:bCs/>
          <w:color w:val="000000"/>
          <w:kern w:val="0"/>
          <w:sz w:val="18"/>
          <w:szCs w:val="18"/>
        </w:rPr>
        <w:t>送医院</w:t>
      </w:r>
    </w:p>
    <w:p w:rsidR="00B46D7B" w:rsidRPr="00893774" w:rsidRDefault="00B46D7B" w:rsidP="00893774">
      <w:pPr>
        <w:widowControl/>
        <w:numPr>
          <w:ilvl w:val="0"/>
          <w:numId w:val="3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4" type="#_x0000_t75" style="width:19.5pt;height:10.5pt">
            <v:imagedata r:id="rId7" o:title=""/>
          </v:shape>
        </w:pict>
      </w:r>
      <w:r w:rsidRPr="00893774">
        <w:rPr>
          <w:rFonts w:ascii="Simsun" w:hAnsi="Simsun" w:cs="宋体"/>
          <w:color w:val="000000"/>
          <w:kern w:val="0"/>
          <w:sz w:val="18"/>
          <w:szCs w:val="18"/>
        </w:rPr>
        <w:t xml:space="preserve">A. </w:t>
      </w:r>
      <w:r w:rsidRPr="00893774">
        <w:rPr>
          <w:rFonts w:ascii="宋体" w:hAnsi="宋体" w:cs="宋体" w:hint="eastAsia"/>
          <w:color w:val="000000"/>
          <w:kern w:val="0"/>
          <w:sz w:val="18"/>
          <w:szCs w:val="18"/>
        </w:rPr>
        <w:t>①③</w:t>
      </w:r>
      <w:r w:rsidRPr="00893774">
        <w:rPr>
          <w:rFonts w:ascii="宋体" w:cs="宋体" w:hint="eastAsia"/>
          <w:color w:val="000000"/>
          <w:kern w:val="0"/>
          <w:sz w:val="18"/>
          <w:szCs w:val="18"/>
        </w:rPr>
        <w:t>②</w:t>
      </w:r>
    </w:p>
    <w:p w:rsidR="00B46D7B" w:rsidRPr="00893774" w:rsidRDefault="00B46D7B" w:rsidP="00893774">
      <w:pPr>
        <w:widowControl/>
        <w:numPr>
          <w:ilvl w:val="0"/>
          <w:numId w:val="3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5" type="#_x0000_t75" style="width:19.5pt;height:10.5pt">
            <v:imagedata r:id="rId7" o:title=""/>
          </v:shape>
        </w:pict>
      </w:r>
      <w:r w:rsidRPr="00893774">
        <w:rPr>
          <w:rFonts w:ascii="Simsun" w:hAnsi="Simsun" w:cs="宋体"/>
          <w:color w:val="000000"/>
          <w:kern w:val="0"/>
          <w:sz w:val="18"/>
          <w:szCs w:val="18"/>
        </w:rPr>
        <w:t xml:space="preserve">B. </w:t>
      </w:r>
      <w:r w:rsidRPr="00893774">
        <w:rPr>
          <w:rFonts w:ascii="宋体" w:hAnsi="宋体" w:cs="宋体" w:hint="eastAsia"/>
          <w:color w:val="000000"/>
          <w:kern w:val="0"/>
          <w:sz w:val="18"/>
          <w:szCs w:val="18"/>
        </w:rPr>
        <w:t>②①</w:t>
      </w:r>
      <w:r w:rsidRPr="00893774">
        <w:rPr>
          <w:rFonts w:ascii="宋体" w:cs="宋体" w:hint="eastAsia"/>
          <w:color w:val="000000"/>
          <w:kern w:val="0"/>
          <w:sz w:val="18"/>
          <w:szCs w:val="18"/>
        </w:rPr>
        <w:t>③</w:t>
      </w:r>
    </w:p>
    <w:p w:rsidR="00B46D7B" w:rsidRPr="00893774" w:rsidRDefault="00B46D7B" w:rsidP="00893774">
      <w:pPr>
        <w:widowControl/>
        <w:numPr>
          <w:ilvl w:val="0"/>
          <w:numId w:val="3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6" type="#_x0000_t75" style="width:19.5pt;height:10.5pt">
            <v:imagedata r:id="rId7" o:title=""/>
          </v:shape>
        </w:pict>
      </w:r>
      <w:r w:rsidRPr="00893774">
        <w:rPr>
          <w:rFonts w:ascii="Simsun" w:hAnsi="Simsun" w:cs="宋体"/>
          <w:color w:val="000000"/>
          <w:kern w:val="0"/>
          <w:sz w:val="18"/>
          <w:szCs w:val="18"/>
        </w:rPr>
        <w:t xml:space="preserve">C. </w:t>
      </w:r>
      <w:r w:rsidRPr="00893774">
        <w:rPr>
          <w:rFonts w:ascii="宋体" w:hAnsi="宋体" w:cs="宋体" w:hint="eastAsia"/>
          <w:color w:val="000000"/>
          <w:kern w:val="0"/>
          <w:sz w:val="18"/>
          <w:szCs w:val="18"/>
        </w:rPr>
        <w:t>③①</w:t>
      </w:r>
      <w:r w:rsidRPr="00893774">
        <w:rPr>
          <w:rFonts w:ascii="宋体" w:cs="宋体" w:hint="eastAsia"/>
          <w:color w:val="000000"/>
          <w:kern w:val="0"/>
          <w:sz w:val="18"/>
          <w:szCs w:val="18"/>
        </w:rPr>
        <w:t>②</w:t>
      </w:r>
    </w:p>
    <w:p w:rsidR="00B46D7B" w:rsidRPr="00893774" w:rsidRDefault="00B46D7B" w:rsidP="00893774">
      <w:pPr>
        <w:widowControl/>
        <w:numPr>
          <w:ilvl w:val="0"/>
          <w:numId w:val="3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7" type="#_x0000_t75" style="width:19.5pt;height:10.5pt">
            <v:imagedata r:id="rId7" o:title=""/>
          </v:shape>
        </w:pict>
      </w:r>
      <w:r w:rsidRPr="00893774">
        <w:rPr>
          <w:rFonts w:ascii="Simsun" w:hAnsi="Simsun" w:cs="宋体"/>
          <w:color w:val="000000"/>
          <w:kern w:val="0"/>
          <w:sz w:val="18"/>
          <w:szCs w:val="18"/>
        </w:rPr>
        <w:t xml:space="preserve">D. </w:t>
      </w:r>
      <w:r w:rsidRPr="00893774">
        <w:rPr>
          <w:rFonts w:ascii="宋体" w:hAnsi="宋体" w:cs="宋体" w:hint="eastAsia"/>
          <w:color w:val="000000"/>
          <w:kern w:val="0"/>
          <w:sz w:val="18"/>
          <w:szCs w:val="18"/>
        </w:rPr>
        <w:t>③②</w:t>
      </w:r>
      <w:r w:rsidRPr="00893774">
        <w:rPr>
          <w:rFonts w:ascii="宋体" w:cs="宋体" w:hint="eastAsia"/>
          <w:color w:val="000000"/>
          <w:kern w:val="0"/>
          <w:sz w:val="18"/>
          <w:szCs w:val="18"/>
        </w:rPr>
        <w:t>①</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B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1027</w:t>
      </w:r>
      <w:r w:rsidRPr="00893774">
        <w:rPr>
          <w:rFonts w:ascii="Simsun" w:hAnsi="Simsun" w:cs="宋体" w:hint="eastAsia"/>
          <w:b/>
          <w:bCs/>
          <w:color w:val="000000"/>
          <w:kern w:val="0"/>
          <w:sz w:val="18"/>
          <w:szCs w:val="18"/>
        </w:rPr>
        <w:t>、以下是溴灼伤处理方法，其顺序为：</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①</w:t>
      </w:r>
      <w:r w:rsidRPr="00893774">
        <w:rPr>
          <w:rFonts w:ascii="Simsun" w:hAnsi="Simsun" w:cs="宋体" w:hint="eastAsia"/>
          <w:b/>
          <w:bCs/>
          <w:color w:val="000000"/>
          <w:kern w:val="0"/>
          <w:sz w:val="18"/>
          <w:szCs w:val="18"/>
        </w:rPr>
        <w:t>送医院</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②</w:t>
      </w:r>
      <w:r w:rsidRPr="00893774">
        <w:rPr>
          <w:rFonts w:ascii="Simsun" w:hAnsi="Simsun" w:cs="宋体" w:hint="eastAsia"/>
          <w:b/>
          <w:bCs/>
          <w:color w:val="000000"/>
          <w:kern w:val="0"/>
          <w:sz w:val="18"/>
          <w:szCs w:val="18"/>
        </w:rPr>
        <w:t>立即用大量水洗</w:t>
      </w:r>
      <w:r w:rsidRPr="00893774">
        <w:rPr>
          <w:rFonts w:ascii="Simsun" w:hAnsi="Simsun" w:cs="宋体"/>
          <w:b/>
          <w:bCs/>
          <w:color w:val="000000"/>
          <w:kern w:val="0"/>
          <w:sz w:val="18"/>
          <w:szCs w:val="18"/>
        </w:rPr>
        <w:t xml:space="preserve"> </w:t>
      </w:r>
      <w:r w:rsidRPr="00893774">
        <w:rPr>
          <w:rFonts w:ascii="宋体" w:hAnsi="宋体" w:cs="宋体" w:hint="eastAsia"/>
          <w:b/>
          <w:bCs/>
          <w:color w:val="000000"/>
          <w:kern w:val="0"/>
          <w:sz w:val="18"/>
          <w:szCs w:val="18"/>
        </w:rPr>
        <w:t>③</w:t>
      </w:r>
      <w:r w:rsidRPr="00893774">
        <w:rPr>
          <w:rFonts w:ascii="Simsun" w:hAnsi="Simsun" w:cs="宋体" w:hint="eastAsia"/>
          <w:b/>
          <w:bCs/>
          <w:color w:val="000000"/>
          <w:kern w:val="0"/>
          <w:sz w:val="18"/>
          <w:szCs w:val="18"/>
        </w:rPr>
        <w:t>用乙醇擦至灼伤处为白色。</w:t>
      </w:r>
    </w:p>
    <w:p w:rsidR="00B46D7B" w:rsidRPr="00893774" w:rsidRDefault="00B46D7B" w:rsidP="00893774">
      <w:pPr>
        <w:widowControl/>
        <w:numPr>
          <w:ilvl w:val="0"/>
          <w:numId w:val="3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8" type="#_x0000_t75" style="width:19.5pt;height:10.5pt">
            <v:imagedata r:id="rId7" o:title=""/>
          </v:shape>
        </w:pict>
      </w:r>
      <w:r w:rsidRPr="00893774">
        <w:rPr>
          <w:rFonts w:ascii="Simsun" w:hAnsi="Simsun" w:cs="宋体"/>
          <w:color w:val="000000"/>
          <w:kern w:val="0"/>
          <w:sz w:val="18"/>
          <w:szCs w:val="18"/>
        </w:rPr>
        <w:t xml:space="preserve">A. </w:t>
      </w:r>
      <w:r w:rsidRPr="00893774">
        <w:rPr>
          <w:rFonts w:ascii="宋体" w:hAnsi="宋体" w:cs="宋体" w:hint="eastAsia"/>
          <w:color w:val="000000"/>
          <w:kern w:val="0"/>
          <w:sz w:val="18"/>
          <w:szCs w:val="18"/>
        </w:rPr>
        <w:t>②③</w:t>
      </w:r>
      <w:r w:rsidRPr="00893774">
        <w:rPr>
          <w:rFonts w:ascii="宋体" w:cs="宋体" w:hint="eastAsia"/>
          <w:color w:val="000000"/>
          <w:kern w:val="0"/>
          <w:sz w:val="18"/>
          <w:szCs w:val="18"/>
        </w:rPr>
        <w:t>①</w:t>
      </w:r>
    </w:p>
    <w:p w:rsidR="00B46D7B" w:rsidRPr="00893774" w:rsidRDefault="00B46D7B" w:rsidP="00893774">
      <w:pPr>
        <w:widowControl/>
        <w:numPr>
          <w:ilvl w:val="0"/>
          <w:numId w:val="3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79" type="#_x0000_t75" style="width:19.5pt;height:10.5pt">
            <v:imagedata r:id="rId7" o:title=""/>
          </v:shape>
        </w:pict>
      </w:r>
      <w:r w:rsidRPr="00893774">
        <w:rPr>
          <w:rFonts w:ascii="Simsun" w:hAnsi="Simsun" w:cs="宋体"/>
          <w:color w:val="000000"/>
          <w:kern w:val="0"/>
          <w:sz w:val="18"/>
          <w:szCs w:val="18"/>
        </w:rPr>
        <w:t xml:space="preserve">B. </w:t>
      </w:r>
      <w:r w:rsidRPr="00893774">
        <w:rPr>
          <w:rFonts w:ascii="宋体" w:hAnsi="宋体" w:cs="宋体" w:hint="eastAsia"/>
          <w:color w:val="000000"/>
          <w:kern w:val="0"/>
          <w:sz w:val="18"/>
          <w:szCs w:val="18"/>
        </w:rPr>
        <w:t>②①</w:t>
      </w:r>
      <w:r w:rsidRPr="00893774">
        <w:rPr>
          <w:rFonts w:ascii="宋体" w:cs="宋体" w:hint="eastAsia"/>
          <w:color w:val="000000"/>
          <w:kern w:val="0"/>
          <w:sz w:val="18"/>
          <w:szCs w:val="18"/>
        </w:rPr>
        <w:t>③</w:t>
      </w:r>
    </w:p>
    <w:p w:rsidR="00B46D7B" w:rsidRPr="00893774" w:rsidRDefault="00B46D7B" w:rsidP="00893774">
      <w:pPr>
        <w:widowControl/>
        <w:numPr>
          <w:ilvl w:val="0"/>
          <w:numId w:val="3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0" type="#_x0000_t75" style="width:19.5pt;height:10.5pt">
            <v:imagedata r:id="rId7" o:title=""/>
          </v:shape>
        </w:pict>
      </w:r>
      <w:r w:rsidRPr="00893774">
        <w:rPr>
          <w:rFonts w:ascii="Simsun" w:hAnsi="Simsun" w:cs="宋体"/>
          <w:color w:val="000000"/>
          <w:kern w:val="0"/>
          <w:sz w:val="18"/>
          <w:szCs w:val="18"/>
        </w:rPr>
        <w:t xml:space="preserve">C. </w:t>
      </w:r>
      <w:r w:rsidRPr="00893774">
        <w:rPr>
          <w:rFonts w:ascii="宋体" w:hAnsi="宋体" w:cs="宋体" w:hint="eastAsia"/>
          <w:color w:val="000000"/>
          <w:kern w:val="0"/>
          <w:sz w:val="18"/>
          <w:szCs w:val="18"/>
        </w:rPr>
        <w:t>③②</w:t>
      </w:r>
      <w:r w:rsidRPr="00893774">
        <w:rPr>
          <w:rFonts w:ascii="宋体" w:cs="宋体" w:hint="eastAsia"/>
          <w:color w:val="000000"/>
          <w:kern w:val="0"/>
          <w:sz w:val="18"/>
          <w:szCs w:val="18"/>
        </w:rPr>
        <w:t>①</w:t>
      </w:r>
    </w:p>
    <w:p w:rsidR="00B46D7B" w:rsidRPr="00893774" w:rsidRDefault="00B46D7B" w:rsidP="00893774">
      <w:pPr>
        <w:widowControl/>
        <w:numPr>
          <w:ilvl w:val="0"/>
          <w:numId w:val="3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1" type="#_x0000_t75" style="width:19.5pt;height:10.5pt">
            <v:imagedata r:id="rId7" o:title=""/>
          </v:shape>
        </w:pict>
      </w:r>
      <w:r w:rsidRPr="00893774">
        <w:rPr>
          <w:rFonts w:ascii="Simsun" w:hAnsi="Simsun" w:cs="宋体"/>
          <w:color w:val="000000"/>
          <w:kern w:val="0"/>
          <w:sz w:val="18"/>
          <w:szCs w:val="18"/>
        </w:rPr>
        <w:t xml:space="preserve">D. </w:t>
      </w:r>
      <w:r w:rsidRPr="00893774">
        <w:rPr>
          <w:rFonts w:ascii="宋体" w:hAnsi="宋体" w:cs="宋体" w:hint="eastAsia"/>
          <w:color w:val="000000"/>
          <w:kern w:val="0"/>
          <w:sz w:val="18"/>
          <w:szCs w:val="18"/>
        </w:rPr>
        <w:t>①②</w:t>
      </w:r>
      <w:r w:rsidRPr="00893774">
        <w:rPr>
          <w:rFonts w:ascii="宋体" w:cs="宋体" w:hint="eastAsia"/>
          <w:color w:val="000000"/>
          <w:kern w:val="0"/>
          <w:sz w:val="18"/>
          <w:szCs w:val="18"/>
        </w:rPr>
        <w:t>③</w:t>
      </w:r>
    </w:p>
    <w:p w:rsidR="00B46D7B" w:rsidRPr="00893774" w:rsidRDefault="00B46D7B" w:rsidP="00893774">
      <w:pPr>
        <w:pStyle w:val="Heading3"/>
        <w:rPr>
          <w:rFonts w:ascii="Simsun" w:hAnsi="Simsun"/>
          <w:color w:val="000000"/>
          <w:sz w:val="18"/>
          <w:szCs w:val="18"/>
        </w:rPr>
      </w:pPr>
      <w:r w:rsidRPr="00893774">
        <w:rPr>
          <w:rFonts w:ascii="Simsun" w:hAnsi="Simsun" w:hint="eastAsia"/>
          <w:color w:val="666666"/>
          <w:sz w:val="18"/>
        </w:rPr>
        <w:t>（标准答案：</w:t>
      </w:r>
      <w:r w:rsidRPr="00893774">
        <w:rPr>
          <w:rFonts w:ascii="Simsun" w:hAnsi="Simsun"/>
          <w:color w:val="666666"/>
          <w:sz w:val="18"/>
        </w:rPr>
        <w:t xml:space="preserve"> A </w:t>
      </w:r>
      <w:r w:rsidRPr="00893774">
        <w:rPr>
          <w:rFonts w:ascii="Simsun" w:hAnsi="Simsun" w:hint="eastAsia"/>
          <w:color w:val="666666"/>
          <w:sz w:val="18"/>
        </w:rPr>
        <w:t>）</w:t>
      </w:r>
      <w:r w:rsidRPr="00893774">
        <w:rPr>
          <w:rFonts w:ascii="Simsun" w:hAnsi="Simsun"/>
          <w:color w:val="000000"/>
          <w:sz w:val="18"/>
          <w:szCs w:val="18"/>
        </w:rPr>
        <w:t>1028</w:t>
      </w:r>
      <w:r w:rsidRPr="00893774">
        <w:rPr>
          <w:rFonts w:ascii="Simsun" w:hAnsi="Simsun" w:hint="eastAsia"/>
          <w:color w:val="000000"/>
          <w:sz w:val="18"/>
          <w:szCs w:val="18"/>
        </w:rPr>
        <w:t>、当不慎把大量浓硫酸滴在皮肤上时，正确的处理方法是：</w:t>
      </w:r>
    </w:p>
    <w:p w:rsidR="00B46D7B" w:rsidRPr="00893774" w:rsidRDefault="00B46D7B" w:rsidP="00893774">
      <w:pPr>
        <w:widowControl/>
        <w:numPr>
          <w:ilvl w:val="0"/>
          <w:numId w:val="3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2"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用酒精棉球擦</w:t>
      </w:r>
    </w:p>
    <w:p w:rsidR="00B46D7B" w:rsidRPr="00893774" w:rsidRDefault="00B46D7B" w:rsidP="00893774">
      <w:pPr>
        <w:widowControl/>
        <w:numPr>
          <w:ilvl w:val="0"/>
          <w:numId w:val="3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3"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不作处理，马上去医院</w:t>
      </w:r>
    </w:p>
    <w:p w:rsidR="00B46D7B" w:rsidRPr="00893774" w:rsidRDefault="00B46D7B" w:rsidP="00893774">
      <w:pPr>
        <w:widowControl/>
        <w:numPr>
          <w:ilvl w:val="0"/>
          <w:numId w:val="3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4"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用碱液中和后，用水冲洗</w:t>
      </w:r>
    </w:p>
    <w:p w:rsidR="00B46D7B" w:rsidRPr="00893774" w:rsidRDefault="00B46D7B" w:rsidP="00893774">
      <w:pPr>
        <w:widowControl/>
        <w:numPr>
          <w:ilvl w:val="0"/>
          <w:numId w:val="3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5"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以吸水性强的纸或布吸去后，再用水冲洗</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1029</w:t>
      </w:r>
      <w:r w:rsidRPr="00893774">
        <w:rPr>
          <w:rFonts w:ascii="Simsun" w:hAnsi="Simsun" w:cs="宋体" w:hint="eastAsia"/>
          <w:b/>
          <w:bCs/>
          <w:color w:val="000000"/>
          <w:kern w:val="0"/>
          <w:sz w:val="18"/>
          <w:szCs w:val="18"/>
        </w:rPr>
        <w:t>、当不慎把少量浓硫酸滴在皮肤上</w:t>
      </w:r>
      <w:r w:rsidRPr="00893774">
        <w:rPr>
          <w:rFonts w:ascii="Simsun" w:hAnsi="Simsun" w:cs="宋体"/>
          <w:b/>
          <w:bCs/>
          <w:color w:val="000000"/>
          <w:kern w:val="0"/>
          <w:sz w:val="18"/>
          <w:szCs w:val="18"/>
        </w:rPr>
        <w:t>(</w:t>
      </w:r>
      <w:r w:rsidRPr="00893774">
        <w:rPr>
          <w:rFonts w:ascii="Simsun" w:hAnsi="Simsun" w:cs="宋体" w:hint="eastAsia"/>
          <w:b/>
          <w:bCs/>
          <w:color w:val="000000"/>
          <w:kern w:val="0"/>
          <w:sz w:val="18"/>
          <w:szCs w:val="18"/>
        </w:rPr>
        <w:t>在皮肤上没形成挂液</w:t>
      </w:r>
      <w:r w:rsidRPr="00893774">
        <w:rPr>
          <w:rFonts w:ascii="Simsun" w:hAnsi="Simsun" w:cs="宋体"/>
          <w:b/>
          <w:bCs/>
          <w:color w:val="000000"/>
          <w:kern w:val="0"/>
          <w:sz w:val="18"/>
          <w:szCs w:val="18"/>
        </w:rPr>
        <w:t>)</w:t>
      </w:r>
      <w:r w:rsidRPr="00893774">
        <w:rPr>
          <w:rFonts w:ascii="Simsun" w:hAnsi="Simsun" w:cs="宋体" w:hint="eastAsia"/>
          <w:b/>
          <w:bCs/>
          <w:color w:val="000000"/>
          <w:kern w:val="0"/>
          <w:sz w:val="18"/>
          <w:szCs w:val="18"/>
        </w:rPr>
        <w:t>时，正确的处理方法是：</w:t>
      </w:r>
    </w:p>
    <w:p w:rsidR="00B46D7B" w:rsidRPr="00893774" w:rsidRDefault="00B46D7B" w:rsidP="00893774">
      <w:pPr>
        <w:widowControl/>
        <w:numPr>
          <w:ilvl w:val="0"/>
          <w:numId w:val="3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6"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用酒精棉球擦</w:t>
      </w:r>
    </w:p>
    <w:p w:rsidR="00B46D7B" w:rsidRPr="00893774" w:rsidRDefault="00B46D7B" w:rsidP="00893774">
      <w:pPr>
        <w:widowControl/>
        <w:numPr>
          <w:ilvl w:val="0"/>
          <w:numId w:val="3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7"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不作处理，马上去医院</w:t>
      </w:r>
    </w:p>
    <w:p w:rsidR="00B46D7B" w:rsidRPr="00893774" w:rsidRDefault="00B46D7B" w:rsidP="00893774">
      <w:pPr>
        <w:widowControl/>
        <w:numPr>
          <w:ilvl w:val="0"/>
          <w:numId w:val="3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8"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用碱液中和后，用水冲洗</w:t>
      </w:r>
    </w:p>
    <w:p w:rsidR="00B46D7B" w:rsidRPr="00893774" w:rsidRDefault="00B46D7B" w:rsidP="00893774">
      <w:pPr>
        <w:widowControl/>
        <w:numPr>
          <w:ilvl w:val="0"/>
          <w:numId w:val="3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89"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用水直接冲洗</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1030</w:t>
      </w:r>
      <w:r w:rsidRPr="00893774">
        <w:rPr>
          <w:rFonts w:ascii="Simsun" w:hAnsi="Simsun" w:cs="宋体" w:hint="eastAsia"/>
          <w:b/>
          <w:bCs/>
          <w:color w:val="000000"/>
          <w:kern w:val="0"/>
          <w:sz w:val="18"/>
          <w:szCs w:val="18"/>
        </w:rPr>
        <w:t>、一般无机酸、碱液和稀硫酸不慎滴在皮肤上时，正确的处理方法是：</w:t>
      </w:r>
    </w:p>
    <w:p w:rsidR="00B46D7B" w:rsidRPr="00893774" w:rsidRDefault="00B46D7B" w:rsidP="00893774">
      <w:pPr>
        <w:widowControl/>
        <w:numPr>
          <w:ilvl w:val="0"/>
          <w:numId w:val="3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0"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用酒精棉球擦</w:t>
      </w:r>
    </w:p>
    <w:p w:rsidR="00B46D7B" w:rsidRPr="00893774" w:rsidRDefault="00B46D7B" w:rsidP="00893774">
      <w:pPr>
        <w:widowControl/>
        <w:numPr>
          <w:ilvl w:val="0"/>
          <w:numId w:val="3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1"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不作处理，马上去医院</w:t>
      </w:r>
    </w:p>
    <w:p w:rsidR="00B46D7B" w:rsidRPr="00893774" w:rsidRDefault="00B46D7B" w:rsidP="00893774">
      <w:pPr>
        <w:widowControl/>
        <w:numPr>
          <w:ilvl w:val="0"/>
          <w:numId w:val="3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2"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用水直接冲洗</w:t>
      </w:r>
    </w:p>
    <w:p w:rsidR="00B46D7B" w:rsidRPr="00893774" w:rsidRDefault="00B46D7B" w:rsidP="00893774">
      <w:pPr>
        <w:widowControl/>
        <w:numPr>
          <w:ilvl w:val="0"/>
          <w:numId w:val="3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3"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用碱液中和后，用水冲洗</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C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1031</w:t>
      </w:r>
      <w:r w:rsidRPr="00893774">
        <w:rPr>
          <w:rFonts w:ascii="Simsun" w:hAnsi="Simsun" w:cs="宋体" w:hint="eastAsia"/>
          <w:b/>
          <w:bCs/>
          <w:color w:val="000000"/>
          <w:kern w:val="0"/>
          <w:sz w:val="18"/>
          <w:szCs w:val="18"/>
        </w:rPr>
        <w:t>、皮肤若被低温（如固体二氧化碳、液氮）冻伤，应：</w:t>
      </w:r>
    </w:p>
    <w:p w:rsidR="00B46D7B" w:rsidRPr="00893774" w:rsidRDefault="00B46D7B" w:rsidP="00893774">
      <w:pPr>
        <w:widowControl/>
        <w:numPr>
          <w:ilvl w:val="0"/>
          <w:numId w:val="3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4"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马上送医院</w:t>
      </w:r>
    </w:p>
    <w:p w:rsidR="00B46D7B" w:rsidRPr="00893774" w:rsidRDefault="00B46D7B" w:rsidP="00893774">
      <w:pPr>
        <w:widowControl/>
        <w:numPr>
          <w:ilvl w:val="0"/>
          <w:numId w:val="3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5"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用温水慢慢恢复体温</w:t>
      </w:r>
    </w:p>
    <w:p w:rsidR="00B46D7B" w:rsidRPr="00893774" w:rsidRDefault="00B46D7B" w:rsidP="00893774">
      <w:pPr>
        <w:widowControl/>
        <w:numPr>
          <w:ilvl w:val="0"/>
          <w:numId w:val="3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6"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用火烘烤</w:t>
      </w:r>
    </w:p>
    <w:p w:rsidR="00B46D7B" w:rsidRPr="00893774" w:rsidRDefault="00B46D7B" w:rsidP="00893774">
      <w:pPr>
        <w:widowControl/>
        <w:numPr>
          <w:ilvl w:val="0"/>
          <w:numId w:val="3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7"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应尽快浸入热水</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B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1032</w:t>
      </w:r>
      <w:r w:rsidRPr="00893774">
        <w:rPr>
          <w:rFonts w:ascii="Simsun" w:hAnsi="Simsun" w:cs="宋体" w:hint="eastAsia"/>
          <w:b/>
          <w:bCs/>
          <w:color w:val="000000"/>
          <w:kern w:val="0"/>
          <w:sz w:val="18"/>
          <w:szCs w:val="18"/>
        </w:rPr>
        <w:t>、</w:t>
      </w:r>
      <w:r w:rsidRPr="00893774">
        <w:rPr>
          <w:rFonts w:ascii="Simsun" w:hAnsi="Simsun" w:cs="宋体"/>
          <w:b/>
          <w:bCs/>
          <w:color w:val="000000"/>
          <w:kern w:val="0"/>
          <w:sz w:val="18"/>
          <w:szCs w:val="18"/>
        </w:rPr>
        <w:t>HCN</w:t>
      </w:r>
      <w:r w:rsidRPr="00893774">
        <w:rPr>
          <w:rFonts w:ascii="Simsun" w:hAnsi="Simsun" w:cs="宋体" w:hint="eastAsia"/>
          <w:b/>
          <w:bCs/>
          <w:color w:val="000000"/>
          <w:kern w:val="0"/>
          <w:sz w:val="18"/>
          <w:szCs w:val="18"/>
        </w:rPr>
        <w:t>无色，气味为：</w:t>
      </w:r>
    </w:p>
    <w:p w:rsidR="00B46D7B" w:rsidRPr="00893774" w:rsidRDefault="00B46D7B" w:rsidP="00893774">
      <w:pPr>
        <w:widowControl/>
        <w:numPr>
          <w:ilvl w:val="0"/>
          <w:numId w:val="3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8"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无味</w:t>
      </w:r>
    </w:p>
    <w:p w:rsidR="00B46D7B" w:rsidRPr="00893774" w:rsidRDefault="00B46D7B" w:rsidP="00893774">
      <w:pPr>
        <w:widowControl/>
        <w:numPr>
          <w:ilvl w:val="0"/>
          <w:numId w:val="3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799"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大蒜味</w:t>
      </w:r>
    </w:p>
    <w:p w:rsidR="00B46D7B" w:rsidRPr="00893774" w:rsidRDefault="00B46D7B" w:rsidP="00893774">
      <w:pPr>
        <w:widowControl/>
        <w:numPr>
          <w:ilvl w:val="0"/>
          <w:numId w:val="3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00"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苦杏仁味</w:t>
      </w:r>
    </w:p>
    <w:p w:rsidR="00B46D7B" w:rsidRPr="00893774" w:rsidRDefault="00B46D7B" w:rsidP="00893774">
      <w:pPr>
        <w:widowControl/>
        <w:numPr>
          <w:ilvl w:val="0"/>
          <w:numId w:val="3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01"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烂苹果味</w:t>
      </w:r>
    </w:p>
    <w:p w:rsidR="00B46D7B" w:rsidRPr="00893774" w:rsidRDefault="00B46D7B" w:rsidP="00893774">
      <w:pPr>
        <w:pStyle w:val="Heading3"/>
        <w:jc w:val="both"/>
        <w:rPr>
          <w:sz w:val="18"/>
          <w:szCs w:val="18"/>
        </w:rPr>
      </w:pPr>
      <w:r w:rsidRPr="00893774">
        <w:rPr>
          <w:rFonts w:ascii="Simsun" w:hAnsi="Simsun" w:hint="eastAsia"/>
          <w:color w:val="666666"/>
          <w:sz w:val="18"/>
        </w:rPr>
        <w:t>（标准答案：</w:t>
      </w:r>
      <w:r w:rsidRPr="00893774">
        <w:rPr>
          <w:rFonts w:ascii="Simsun" w:hAnsi="Simsun"/>
          <w:color w:val="666666"/>
          <w:sz w:val="18"/>
        </w:rPr>
        <w:t xml:space="preserve"> C </w:t>
      </w:r>
      <w:r w:rsidRPr="00893774">
        <w:rPr>
          <w:rFonts w:ascii="Simsun" w:hAnsi="Simsun" w:hint="eastAsia"/>
          <w:color w:val="666666"/>
          <w:sz w:val="18"/>
        </w:rPr>
        <w:t>）</w:t>
      </w:r>
      <w:r w:rsidRPr="00893774">
        <w:rPr>
          <w:sz w:val="18"/>
          <w:szCs w:val="18"/>
        </w:rPr>
        <w:t>1033</w:t>
      </w:r>
      <w:r w:rsidRPr="00893774">
        <w:rPr>
          <w:rFonts w:hint="eastAsia"/>
          <w:sz w:val="18"/>
          <w:szCs w:val="18"/>
        </w:rPr>
        <w:t>、不具有强酸性和强腐蚀性的物质是：</w:t>
      </w:r>
    </w:p>
    <w:p w:rsidR="00B46D7B" w:rsidRPr="00893774" w:rsidRDefault="00B46D7B" w:rsidP="00893774">
      <w:pPr>
        <w:widowControl/>
        <w:numPr>
          <w:ilvl w:val="0"/>
          <w:numId w:val="3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2"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氢氟酸</w:t>
      </w:r>
    </w:p>
    <w:p w:rsidR="00B46D7B" w:rsidRPr="00893774" w:rsidRDefault="00B46D7B" w:rsidP="00893774">
      <w:pPr>
        <w:widowControl/>
        <w:numPr>
          <w:ilvl w:val="0"/>
          <w:numId w:val="3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3"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碳酸</w:t>
      </w:r>
    </w:p>
    <w:p w:rsidR="00B46D7B" w:rsidRPr="00893774" w:rsidRDefault="00B46D7B" w:rsidP="00893774">
      <w:pPr>
        <w:widowControl/>
        <w:numPr>
          <w:ilvl w:val="0"/>
          <w:numId w:val="3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4"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稀硫酸</w:t>
      </w:r>
    </w:p>
    <w:p w:rsidR="00B46D7B" w:rsidRPr="00893774" w:rsidRDefault="00B46D7B" w:rsidP="00893774">
      <w:pPr>
        <w:widowControl/>
        <w:numPr>
          <w:ilvl w:val="0"/>
          <w:numId w:val="3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5"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稀硝酸</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1034</w:t>
      </w:r>
      <w:r w:rsidRPr="00893774">
        <w:rPr>
          <w:rFonts w:ascii="宋体" w:hAnsi="宋体" w:cs="宋体" w:hint="eastAsia"/>
          <w:b/>
          <w:bCs/>
          <w:kern w:val="0"/>
          <w:sz w:val="18"/>
          <w:szCs w:val="18"/>
        </w:rPr>
        <w:t>、易燃类液体的特点是：</w:t>
      </w:r>
    </w:p>
    <w:p w:rsidR="00B46D7B" w:rsidRPr="00893774" w:rsidRDefault="00B46D7B" w:rsidP="00893774">
      <w:pPr>
        <w:widowControl/>
        <w:numPr>
          <w:ilvl w:val="0"/>
          <w:numId w:val="3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6"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闪点在</w:t>
      </w:r>
      <w:r w:rsidRPr="00893774">
        <w:rPr>
          <w:rFonts w:ascii="宋体" w:hAnsi="宋体" w:cs="宋体"/>
          <w:kern w:val="0"/>
          <w:sz w:val="18"/>
          <w:szCs w:val="18"/>
        </w:rPr>
        <w:t>25</w:t>
      </w:r>
      <w:r w:rsidRPr="00893774">
        <w:rPr>
          <w:rFonts w:ascii="宋体" w:hAnsi="宋体" w:cs="宋体" w:hint="eastAsia"/>
          <w:kern w:val="0"/>
          <w:sz w:val="18"/>
          <w:szCs w:val="18"/>
        </w:rPr>
        <w:t>℃以下的液体，闪点越低，越易燃烧</w:t>
      </w:r>
    </w:p>
    <w:p w:rsidR="00B46D7B" w:rsidRPr="00893774" w:rsidRDefault="00B46D7B" w:rsidP="00893774">
      <w:pPr>
        <w:widowControl/>
        <w:numPr>
          <w:ilvl w:val="0"/>
          <w:numId w:val="3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7"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极易挥发成气体</w:t>
      </w:r>
    </w:p>
    <w:p w:rsidR="00B46D7B" w:rsidRPr="00893774" w:rsidRDefault="00B46D7B" w:rsidP="00893774">
      <w:pPr>
        <w:widowControl/>
        <w:numPr>
          <w:ilvl w:val="0"/>
          <w:numId w:val="3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8"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遇明火即燃烧</w:t>
      </w:r>
    </w:p>
    <w:p w:rsidR="00B46D7B" w:rsidRPr="00893774" w:rsidRDefault="00B46D7B" w:rsidP="00893774">
      <w:pPr>
        <w:widowControl/>
        <w:numPr>
          <w:ilvl w:val="0"/>
          <w:numId w:val="3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09"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以上都是</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1035</w:t>
      </w:r>
      <w:r w:rsidRPr="00893774">
        <w:rPr>
          <w:rFonts w:ascii="宋体" w:hAnsi="宋体" w:cs="宋体" w:hint="eastAsia"/>
          <w:b/>
          <w:bCs/>
          <w:kern w:val="0"/>
          <w:sz w:val="18"/>
          <w:szCs w:val="18"/>
        </w:rPr>
        <w:t>、对于一些吸入或食入少量即能中毒至死的化学试剂，生物试验中致死量（</w:t>
      </w:r>
      <w:r w:rsidRPr="00893774">
        <w:rPr>
          <w:rFonts w:ascii="宋体" w:hAnsi="宋体" w:cs="宋体"/>
          <w:b/>
          <w:bCs/>
          <w:kern w:val="0"/>
          <w:sz w:val="18"/>
          <w:szCs w:val="18"/>
        </w:rPr>
        <w:t>LD50</w:t>
      </w:r>
      <w:r w:rsidRPr="00893774">
        <w:rPr>
          <w:rFonts w:ascii="宋体" w:hAnsi="宋体" w:cs="宋体" w:hint="eastAsia"/>
          <w:b/>
          <w:bCs/>
          <w:kern w:val="0"/>
          <w:sz w:val="18"/>
          <w:szCs w:val="18"/>
        </w:rPr>
        <w:t>）在</w:t>
      </w:r>
      <w:r w:rsidRPr="00893774">
        <w:rPr>
          <w:rFonts w:ascii="宋体" w:hAnsi="宋体" w:cs="宋体"/>
          <w:b/>
          <w:bCs/>
          <w:kern w:val="0"/>
          <w:sz w:val="18"/>
          <w:szCs w:val="18"/>
        </w:rPr>
        <w:t>50mg/kg</w:t>
      </w:r>
      <w:r w:rsidRPr="00893774">
        <w:rPr>
          <w:rFonts w:ascii="宋体" w:hAnsi="宋体" w:cs="宋体" w:hint="eastAsia"/>
          <w:b/>
          <w:bCs/>
          <w:kern w:val="0"/>
          <w:sz w:val="18"/>
          <w:szCs w:val="18"/>
        </w:rPr>
        <w:t>以下的称为剧毒化学试剂，以下哪个不是剧毒化学试剂：</w:t>
      </w:r>
    </w:p>
    <w:p w:rsidR="00B46D7B" w:rsidRPr="00893774" w:rsidRDefault="00B46D7B" w:rsidP="00893774">
      <w:pPr>
        <w:widowControl/>
        <w:numPr>
          <w:ilvl w:val="0"/>
          <w:numId w:val="32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0"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 xml:space="preserve">氰化钾　</w:t>
      </w:r>
    </w:p>
    <w:p w:rsidR="00B46D7B" w:rsidRPr="00893774" w:rsidRDefault="00B46D7B" w:rsidP="00893774">
      <w:pPr>
        <w:widowControl/>
        <w:numPr>
          <w:ilvl w:val="0"/>
          <w:numId w:val="32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1"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三氧化二砷</w:t>
      </w:r>
      <w:r w:rsidRPr="00893774">
        <w:rPr>
          <w:rFonts w:ascii="宋体" w:hAnsi="宋体" w:cs="宋体"/>
          <w:kern w:val="0"/>
          <w:sz w:val="18"/>
          <w:szCs w:val="18"/>
        </w:rPr>
        <w:t xml:space="preserve"> </w:t>
      </w:r>
      <w:r w:rsidRPr="00893774">
        <w:rPr>
          <w:rFonts w:ascii="宋体" w:hAnsi="宋体" w:cs="宋体" w:hint="eastAsia"/>
          <w:kern w:val="0"/>
          <w:sz w:val="18"/>
          <w:szCs w:val="18"/>
        </w:rPr>
        <w:t xml:space="preserve">　</w:t>
      </w:r>
    </w:p>
    <w:p w:rsidR="00B46D7B" w:rsidRPr="00893774" w:rsidRDefault="00B46D7B" w:rsidP="00893774">
      <w:pPr>
        <w:widowControl/>
        <w:numPr>
          <w:ilvl w:val="0"/>
          <w:numId w:val="32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氯化汞</w:t>
      </w:r>
    </w:p>
    <w:p w:rsidR="00B46D7B" w:rsidRPr="00893774" w:rsidRDefault="00B46D7B" w:rsidP="00893774">
      <w:pPr>
        <w:widowControl/>
        <w:numPr>
          <w:ilvl w:val="0"/>
          <w:numId w:val="32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3"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苯</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1036</w:t>
      </w:r>
      <w:r w:rsidRPr="00893774">
        <w:rPr>
          <w:rFonts w:ascii="宋体" w:hAnsi="宋体" w:cs="宋体" w:hint="eastAsia"/>
          <w:b/>
          <w:bCs/>
          <w:kern w:val="0"/>
          <w:sz w:val="18"/>
          <w:szCs w:val="18"/>
        </w:rPr>
        <w:t>、危险化学品包括哪些物质？</w:t>
      </w:r>
    </w:p>
    <w:p w:rsidR="00B46D7B" w:rsidRPr="00893774" w:rsidRDefault="00B46D7B" w:rsidP="00893774">
      <w:pPr>
        <w:widowControl/>
        <w:numPr>
          <w:ilvl w:val="0"/>
          <w:numId w:val="32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4"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爆炸品、易燃气体、易燃喷雾剂，</w:t>
      </w:r>
      <w:r w:rsidRPr="00893774">
        <w:rPr>
          <w:rFonts w:ascii="宋体" w:hAnsi="宋体" w:cs="宋体"/>
          <w:kern w:val="0"/>
          <w:sz w:val="18"/>
          <w:szCs w:val="18"/>
        </w:rPr>
        <w:t xml:space="preserve"> </w:t>
      </w:r>
      <w:r w:rsidRPr="00893774">
        <w:rPr>
          <w:rFonts w:ascii="宋体" w:hAnsi="宋体" w:cs="宋体" w:hint="eastAsia"/>
          <w:kern w:val="0"/>
          <w:sz w:val="18"/>
          <w:szCs w:val="18"/>
        </w:rPr>
        <w:t>氧化性气体，加压气体</w:t>
      </w:r>
    </w:p>
    <w:p w:rsidR="00B46D7B" w:rsidRPr="00893774" w:rsidRDefault="00B46D7B" w:rsidP="00893774">
      <w:pPr>
        <w:widowControl/>
        <w:numPr>
          <w:ilvl w:val="0"/>
          <w:numId w:val="32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5"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易燃液体，易燃固体，自反应物质，可自燃液体，自燃自热物质，遇水放出易燃气体的物质</w:t>
      </w:r>
    </w:p>
    <w:p w:rsidR="00B46D7B" w:rsidRPr="00893774" w:rsidRDefault="00B46D7B" w:rsidP="00893774">
      <w:pPr>
        <w:widowControl/>
        <w:numPr>
          <w:ilvl w:val="0"/>
          <w:numId w:val="32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6"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氧化性液体，氧化性固体，有机过氧化物，腐蚀性物质</w:t>
      </w:r>
    </w:p>
    <w:p w:rsidR="00B46D7B" w:rsidRPr="00893774" w:rsidRDefault="00B46D7B" w:rsidP="00893774">
      <w:pPr>
        <w:widowControl/>
        <w:numPr>
          <w:ilvl w:val="0"/>
          <w:numId w:val="32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7"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以上都是</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1037</w:t>
      </w:r>
      <w:r w:rsidRPr="00893774">
        <w:rPr>
          <w:rFonts w:ascii="宋体" w:hAnsi="宋体" w:cs="宋体" w:hint="eastAsia"/>
          <w:b/>
          <w:bCs/>
          <w:kern w:val="0"/>
          <w:sz w:val="18"/>
          <w:szCs w:val="18"/>
        </w:rPr>
        <w:t>、危险化学品的毒害包括：</w:t>
      </w:r>
    </w:p>
    <w:p w:rsidR="00B46D7B" w:rsidRPr="00893774" w:rsidRDefault="00B46D7B" w:rsidP="00893774">
      <w:pPr>
        <w:widowControl/>
        <w:numPr>
          <w:ilvl w:val="0"/>
          <w:numId w:val="32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8"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皮肤腐蚀性</w:t>
      </w:r>
      <w:r w:rsidRPr="00893774">
        <w:rPr>
          <w:rFonts w:ascii="宋体" w:hAnsi="宋体" w:cs="宋体"/>
          <w:kern w:val="0"/>
          <w:sz w:val="18"/>
          <w:szCs w:val="18"/>
        </w:rPr>
        <w:t>/</w:t>
      </w:r>
      <w:r w:rsidRPr="00893774">
        <w:rPr>
          <w:rFonts w:ascii="宋体" w:hAnsi="宋体" w:cs="宋体" w:hint="eastAsia"/>
          <w:kern w:val="0"/>
          <w:sz w:val="18"/>
          <w:szCs w:val="18"/>
        </w:rPr>
        <w:t>刺激性，眼损伤</w:t>
      </w:r>
      <w:r w:rsidRPr="00893774">
        <w:rPr>
          <w:rFonts w:ascii="宋体" w:hAnsi="宋体" w:cs="宋体"/>
          <w:kern w:val="0"/>
          <w:sz w:val="18"/>
          <w:szCs w:val="18"/>
        </w:rPr>
        <w:t>/</w:t>
      </w:r>
      <w:r w:rsidRPr="00893774">
        <w:rPr>
          <w:rFonts w:ascii="宋体" w:hAnsi="宋体" w:cs="宋体" w:hint="eastAsia"/>
          <w:kern w:val="0"/>
          <w:sz w:val="18"/>
          <w:szCs w:val="18"/>
        </w:rPr>
        <w:t>眼刺激</w:t>
      </w:r>
    </w:p>
    <w:p w:rsidR="00B46D7B" w:rsidRPr="00893774" w:rsidRDefault="00B46D7B" w:rsidP="00893774">
      <w:pPr>
        <w:widowControl/>
        <w:numPr>
          <w:ilvl w:val="0"/>
          <w:numId w:val="32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19" type="#_x0000_t75" style="width:19.5pt;height:10.5pt">
            <v:imagedata r:id="rId7" o:title=""/>
          </v:shape>
        </w:pict>
      </w:r>
      <w:r w:rsidRPr="00893774">
        <w:rPr>
          <w:rFonts w:ascii="宋体" w:hAnsi="宋体" w:cs="宋体"/>
          <w:kern w:val="0"/>
          <w:sz w:val="18"/>
          <w:szCs w:val="18"/>
        </w:rPr>
        <w:t>B.</w:t>
      </w:r>
      <w:r w:rsidRPr="00893774">
        <w:rPr>
          <w:rFonts w:ascii="宋体" w:hAnsi="宋体" w:cs="宋体" w:hint="eastAsia"/>
          <w:kern w:val="0"/>
          <w:sz w:val="18"/>
          <w:szCs w:val="18"/>
        </w:rPr>
        <w:t>急性中毒致死，器官或呼吸系统损伤，生殖细胞突变性，致癌性</w:t>
      </w:r>
    </w:p>
    <w:p w:rsidR="00B46D7B" w:rsidRPr="00893774" w:rsidRDefault="00B46D7B" w:rsidP="00893774">
      <w:pPr>
        <w:widowControl/>
        <w:numPr>
          <w:ilvl w:val="0"/>
          <w:numId w:val="32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0" type="#_x0000_t75" style="width:19.5pt;height:10.5pt">
            <v:imagedata r:id="rId7" o:title=""/>
          </v:shape>
        </w:pict>
      </w:r>
      <w:r w:rsidRPr="00893774">
        <w:rPr>
          <w:rFonts w:ascii="宋体" w:hAnsi="宋体" w:cs="宋体"/>
          <w:kern w:val="0"/>
          <w:sz w:val="18"/>
          <w:szCs w:val="18"/>
        </w:rPr>
        <w:t>C.</w:t>
      </w:r>
      <w:r w:rsidRPr="00893774">
        <w:rPr>
          <w:rFonts w:ascii="宋体" w:hAnsi="宋体" w:cs="宋体" w:hint="eastAsia"/>
          <w:kern w:val="0"/>
          <w:sz w:val="18"/>
          <w:szCs w:val="18"/>
        </w:rPr>
        <w:t>水环境危害性</w:t>
      </w:r>
      <w:r w:rsidRPr="00893774">
        <w:rPr>
          <w:rFonts w:ascii="宋体" w:hAnsi="宋体" w:cs="宋体"/>
          <w:kern w:val="0"/>
          <w:sz w:val="18"/>
          <w:szCs w:val="18"/>
        </w:rPr>
        <w:t xml:space="preserve">, </w:t>
      </w:r>
      <w:r w:rsidRPr="00893774">
        <w:rPr>
          <w:rFonts w:ascii="宋体" w:hAnsi="宋体" w:cs="宋体" w:hint="eastAsia"/>
          <w:kern w:val="0"/>
          <w:sz w:val="18"/>
          <w:szCs w:val="18"/>
        </w:rPr>
        <w:t>放射性危害</w:t>
      </w:r>
    </w:p>
    <w:p w:rsidR="00B46D7B" w:rsidRPr="00893774" w:rsidRDefault="00B46D7B" w:rsidP="00893774">
      <w:pPr>
        <w:widowControl/>
        <w:numPr>
          <w:ilvl w:val="0"/>
          <w:numId w:val="32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1" type="#_x0000_t75" style="width:19.5pt;height:10.5pt">
            <v:imagedata r:id="rId7" o:title=""/>
          </v:shape>
        </w:pict>
      </w:r>
      <w:r w:rsidRPr="00893774">
        <w:rPr>
          <w:rFonts w:ascii="宋体" w:hAnsi="宋体" w:cs="宋体"/>
          <w:kern w:val="0"/>
          <w:sz w:val="18"/>
          <w:szCs w:val="18"/>
        </w:rPr>
        <w:t>D.</w:t>
      </w:r>
      <w:r w:rsidRPr="00893774">
        <w:rPr>
          <w:rFonts w:ascii="宋体" w:hAnsi="宋体" w:cs="宋体" w:hint="eastAsia"/>
          <w:kern w:val="0"/>
          <w:sz w:val="18"/>
          <w:szCs w:val="18"/>
        </w:rPr>
        <w:t>以上都是</w:t>
      </w:r>
    </w:p>
    <w:p w:rsidR="00B46D7B" w:rsidRPr="00893774" w:rsidRDefault="00B46D7B" w:rsidP="00893774">
      <w:pPr>
        <w:pStyle w:val="Heading3"/>
        <w:jc w:val="both"/>
        <w:rPr>
          <w:sz w:val="18"/>
          <w:szCs w:val="18"/>
        </w:rPr>
      </w:pPr>
      <w:r w:rsidRPr="00893774">
        <w:rPr>
          <w:rFonts w:hint="eastAsia"/>
          <w:color w:val="666666"/>
          <w:sz w:val="18"/>
          <w:szCs w:val="18"/>
        </w:rPr>
        <w:t>（标准答案：</w:t>
      </w:r>
      <w:r w:rsidRPr="00893774">
        <w:rPr>
          <w:color w:val="666666"/>
          <w:sz w:val="18"/>
          <w:szCs w:val="18"/>
        </w:rPr>
        <w:t xml:space="preserve"> D </w:t>
      </w:r>
      <w:r w:rsidRPr="00893774">
        <w:rPr>
          <w:rFonts w:hint="eastAsia"/>
          <w:color w:val="666666"/>
          <w:sz w:val="18"/>
          <w:szCs w:val="18"/>
        </w:rPr>
        <w:t>）</w:t>
      </w:r>
      <w:r w:rsidRPr="00893774">
        <w:rPr>
          <w:sz w:val="18"/>
          <w:szCs w:val="18"/>
        </w:rPr>
        <w:t>1038</w:t>
      </w:r>
      <w:r w:rsidRPr="00893774">
        <w:rPr>
          <w:rFonts w:hint="eastAsia"/>
          <w:sz w:val="18"/>
          <w:szCs w:val="18"/>
        </w:rPr>
        <w:t>、危险化学品的急性毒性表述中，半致死量</w:t>
      </w:r>
      <w:r w:rsidRPr="00893774">
        <w:rPr>
          <w:sz w:val="18"/>
          <w:szCs w:val="18"/>
        </w:rPr>
        <w:t>LD50</w:t>
      </w:r>
      <w:r w:rsidRPr="00893774">
        <w:rPr>
          <w:rFonts w:hint="eastAsia"/>
          <w:sz w:val="18"/>
          <w:szCs w:val="18"/>
        </w:rPr>
        <w:t>代表什么意义？</w:t>
      </w:r>
    </w:p>
    <w:p w:rsidR="00B46D7B" w:rsidRPr="00893774" w:rsidRDefault="00B46D7B" w:rsidP="00893774">
      <w:pPr>
        <w:widowControl/>
        <w:numPr>
          <w:ilvl w:val="0"/>
          <w:numId w:val="3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2"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致死量</w:t>
      </w:r>
    </w:p>
    <w:p w:rsidR="00B46D7B" w:rsidRPr="00893774" w:rsidRDefault="00B46D7B" w:rsidP="00893774">
      <w:pPr>
        <w:widowControl/>
        <w:numPr>
          <w:ilvl w:val="0"/>
          <w:numId w:val="3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3"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导致一半受试动物死亡的量</w:t>
      </w:r>
    </w:p>
    <w:p w:rsidR="00B46D7B" w:rsidRPr="00893774" w:rsidRDefault="00B46D7B" w:rsidP="00893774">
      <w:pPr>
        <w:widowControl/>
        <w:numPr>
          <w:ilvl w:val="0"/>
          <w:numId w:val="3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4"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导致一半受试动物死亡的浓度</w:t>
      </w:r>
    </w:p>
    <w:p w:rsidR="00B46D7B" w:rsidRPr="00893774" w:rsidRDefault="00B46D7B" w:rsidP="00893774">
      <w:pPr>
        <w:widowControl/>
        <w:numPr>
          <w:ilvl w:val="0"/>
          <w:numId w:val="32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25"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导致全部受试动物死亡的浓度</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1039</w:t>
      </w:r>
      <w:r w:rsidRPr="00893774">
        <w:rPr>
          <w:rFonts w:ascii="宋体" w:hAnsi="宋体" w:cs="宋体" w:hint="eastAsia"/>
          <w:b/>
          <w:bCs/>
          <w:kern w:val="0"/>
          <w:sz w:val="18"/>
          <w:szCs w:val="18"/>
        </w:rPr>
        <w:t>、表示危险化学品的急性毒性的</w:t>
      </w:r>
      <w:r w:rsidRPr="00893774">
        <w:rPr>
          <w:rFonts w:ascii="宋体" w:hAnsi="宋体" w:cs="宋体"/>
          <w:b/>
          <w:bCs/>
          <w:kern w:val="0"/>
          <w:sz w:val="18"/>
          <w:szCs w:val="18"/>
        </w:rPr>
        <w:t>LD50</w:t>
      </w:r>
      <w:r w:rsidRPr="00893774">
        <w:rPr>
          <w:rFonts w:ascii="宋体" w:hAnsi="宋体" w:cs="宋体" w:hint="eastAsia"/>
          <w:b/>
          <w:bCs/>
          <w:kern w:val="0"/>
          <w:sz w:val="18"/>
          <w:szCs w:val="18"/>
        </w:rPr>
        <w:t>的单位是什么？</w:t>
      </w:r>
    </w:p>
    <w:p w:rsidR="00B46D7B" w:rsidRPr="00893774" w:rsidRDefault="00B46D7B" w:rsidP="00893774">
      <w:pPr>
        <w:widowControl/>
        <w:numPr>
          <w:ilvl w:val="0"/>
          <w:numId w:val="32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826" type="#_x0000_t75" style="width:19.5pt;height:10.5pt">
            <v:imagedata r:id="rId7" o:title=""/>
          </v:shape>
        </w:pict>
      </w:r>
      <w:r w:rsidRPr="00893774">
        <w:rPr>
          <w:rFonts w:ascii="宋体" w:hAnsi="宋体" w:cs="宋体"/>
          <w:kern w:val="0"/>
          <w:sz w:val="18"/>
          <w:szCs w:val="18"/>
        </w:rPr>
        <w:t>A. mg/kg</w:t>
      </w:r>
    </w:p>
    <w:p w:rsidR="00B46D7B" w:rsidRPr="00893774" w:rsidRDefault="00B46D7B" w:rsidP="00893774">
      <w:pPr>
        <w:widowControl/>
        <w:numPr>
          <w:ilvl w:val="0"/>
          <w:numId w:val="32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827" type="#_x0000_t75" style="width:19.5pt;height:10.5pt">
            <v:imagedata r:id="rId7" o:title=""/>
          </v:shape>
        </w:pict>
      </w:r>
      <w:r w:rsidRPr="00893774">
        <w:rPr>
          <w:rFonts w:ascii="宋体" w:hAnsi="宋体" w:cs="宋体"/>
          <w:kern w:val="0"/>
          <w:sz w:val="18"/>
          <w:szCs w:val="18"/>
        </w:rPr>
        <w:t>B. g/kg</w:t>
      </w:r>
    </w:p>
    <w:p w:rsidR="00B46D7B" w:rsidRPr="00893774" w:rsidRDefault="00B46D7B" w:rsidP="00893774">
      <w:pPr>
        <w:widowControl/>
        <w:numPr>
          <w:ilvl w:val="0"/>
          <w:numId w:val="32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828" type="#_x0000_t75" style="width:19.5pt;height:10.5pt">
            <v:imagedata r:id="rId7" o:title=""/>
          </v:shape>
        </w:pict>
      </w:r>
      <w:r w:rsidRPr="00893774">
        <w:rPr>
          <w:rFonts w:ascii="宋体" w:hAnsi="宋体" w:cs="宋体"/>
          <w:kern w:val="0"/>
          <w:sz w:val="18"/>
          <w:szCs w:val="18"/>
        </w:rPr>
        <w:t>C. mL/kg</w:t>
      </w:r>
    </w:p>
    <w:p w:rsidR="00B46D7B" w:rsidRPr="00893774" w:rsidRDefault="00B46D7B" w:rsidP="00893774">
      <w:pPr>
        <w:widowControl/>
        <w:numPr>
          <w:ilvl w:val="0"/>
          <w:numId w:val="327"/>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1829" type="#_x0000_t75" style="width:19.5pt;height:10.5pt">
            <v:imagedata r:id="rId7" o:title=""/>
          </v:shape>
        </w:pict>
      </w:r>
      <w:r w:rsidRPr="00893774">
        <w:rPr>
          <w:rFonts w:ascii="宋体" w:hAnsi="宋体" w:cs="宋体"/>
          <w:kern w:val="0"/>
          <w:sz w:val="18"/>
          <w:szCs w:val="18"/>
        </w:rPr>
        <w:t>D. ug/kg</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1040</w:t>
      </w:r>
      <w:r w:rsidRPr="00893774">
        <w:rPr>
          <w:rFonts w:ascii="宋体" w:hAnsi="宋体" w:cs="宋体" w:hint="eastAsia"/>
          <w:b/>
          <w:bCs/>
          <w:kern w:val="0"/>
          <w:sz w:val="18"/>
          <w:szCs w:val="18"/>
        </w:rPr>
        <w:t>、下列那一项不是发生爆炸的基本因素？</w:t>
      </w:r>
    </w:p>
    <w:p w:rsidR="00B46D7B" w:rsidRPr="00893774" w:rsidRDefault="00B46D7B" w:rsidP="00893774">
      <w:pPr>
        <w:widowControl/>
        <w:numPr>
          <w:ilvl w:val="0"/>
          <w:numId w:val="3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0" type="#_x0000_t75" style="width:19.5pt;height:10.5pt">
            <v:imagedata r:id="rId7" o:title=""/>
          </v:shape>
        </w:pict>
      </w:r>
      <w:r w:rsidRPr="00893774">
        <w:rPr>
          <w:rFonts w:ascii="宋体" w:hAnsi="宋体" w:cs="宋体"/>
          <w:kern w:val="0"/>
          <w:sz w:val="18"/>
          <w:szCs w:val="18"/>
        </w:rPr>
        <w:t>A .</w:t>
      </w:r>
      <w:r w:rsidRPr="00893774">
        <w:rPr>
          <w:rFonts w:ascii="宋体" w:hAnsi="宋体" w:cs="宋体" w:hint="eastAsia"/>
          <w:kern w:val="0"/>
          <w:sz w:val="18"/>
          <w:szCs w:val="18"/>
        </w:rPr>
        <w:t>温度</w:t>
      </w:r>
    </w:p>
    <w:p w:rsidR="00B46D7B" w:rsidRPr="00893774" w:rsidRDefault="00B46D7B" w:rsidP="00893774">
      <w:pPr>
        <w:widowControl/>
        <w:numPr>
          <w:ilvl w:val="0"/>
          <w:numId w:val="3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1"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压力</w:t>
      </w:r>
    </w:p>
    <w:p w:rsidR="00B46D7B" w:rsidRPr="00893774" w:rsidRDefault="00B46D7B" w:rsidP="00893774">
      <w:pPr>
        <w:widowControl/>
        <w:numPr>
          <w:ilvl w:val="0"/>
          <w:numId w:val="3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湿度</w:t>
      </w:r>
    </w:p>
    <w:p w:rsidR="00B46D7B" w:rsidRPr="00893774" w:rsidRDefault="00B46D7B" w:rsidP="00893774">
      <w:pPr>
        <w:widowControl/>
        <w:numPr>
          <w:ilvl w:val="0"/>
          <w:numId w:val="32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3"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着火源</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1041</w:t>
      </w:r>
      <w:r w:rsidRPr="00893774">
        <w:rPr>
          <w:rFonts w:ascii="宋体" w:hAnsi="宋体" w:cs="宋体" w:hint="eastAsia"/>
          <w:b/>
          <w:bCs/>
          <w:kern w:val="0"/>
          <w:sz w:val="18"/>
          <w:szCs w:val="18"/>
        </w:rPr>
        <w:t>、下面哪些物质彼此混合时，不容易引起火灾？</w:t>
      </w:r>
    </w:p>
    <w:p w:rsidR="00B46D7B" w:rsidRPr="00893774" w:rsidRDefault="00B46D7B" w:rsidP="00893774">
      <w:pPr>
        <w:widowControl/>
        <w:numPr>
          <w:ilvl w:val="0"/>
          <w:numId w:val="3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4"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活性炭与硝酸铵</w:t>
      </w:r>
    </w:p>
    <w:p w:rsidR="00B46D7B" w:rsidRPr="00893774" w:rsidRDefault="00B46D7B" w:rsidP="00893774">
      <w:pPr>
        <w:widowControl/>
        <w:numPr>
          <w:ilvl w:val="0"/>
          <w:numId w:val="3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5"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金属钾、钠和煤油</w:t>
      </w:r>
    </w:p>
    <w:p w:rsidR="00B46D7B" w:rsidRPr="00893774" w:rsidRDefault="00B46D7B" w:rsidP="00893774">
      <w:pPr>
        <w:widowControl/>
        <w:numPr>
          <w:ilvl w:val="0"/>
          <w:numId w:val="3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6"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磷化氢、硅化氢、烷基金属、白磷等物质与空气接触</w:t>
      </w:r>
    </w:p>
    <w:p w:rsidR="00B46D7B" w:rsidRPr="00893774" w:rsidRDefault="00B46D7B" w:rsidP="00893774">
      <w:pPr>
        <w:widowControl/>
        <w:numPr>
          <w:ilvl w:val="0"/>
          <w:numId w:val="32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7"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可燃性物质（木材、织物等）与浓硫酸</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1042</w:t>
      </w:r>
      <w:r w:rsidRPr="00893774">
        <w:rPr>
          <w:rFonts w:ascii="宋体" w:hAnsi="宋体" w:cs="宋体" w:hint="eastAsia"/>
          <w:b/>
          <w:bCs/>
          <w:kern w:val="0"/>
          <w:sz w:val="18"/>
          <w:szCs w:val="18"/>
        </w:rPr>
        <w:t>、</w:t>
      </w:r>
      <w:r w:rsidRPr="00893774">
        <w:rPr>
          <w:rFonts w:ascii="宋体" w:hAnsi="宋体" w:cs="宋体"/>
          <w:b/>
          <w:bCs/>
          <w:kern w:val="0"/>
          <w:sz w:val="18"/>
          <w:szCs w:val="18"/>
        </w:rPr>
        <w:t>2,4-</w:t>
      </w:r>
      <w:r w:rsidRPr="00893774">
        <w:rPr>
          <w:rFonts w:ascii="宋体" w:hAnsi="宋体" w:cs="宋体" w:hint="eastAsia"/>
          <w:b/>
          <w:bCs/>
          <w:kern w:val="0"/>
          <w:sz w:val="18"/>
          <w:szCs w:val="18"/>
        </w:rPr>
        <w:t>二硝基苯甲醚、萘、二硝基萘等可升华固体药品燃烧应如何进行灭火：</w:t>
      </w:r>
    </w:p>
    <w:p w:rsidR="00B46D7B" w:rsidRPr="00893774" w:rsidRDefault="00B46D7B" w:rsidP="00893774">
      <w:pPr>
        <w:widowControl/>
        <w:numPr>
          <w:ilvl w:val="0"/>
          <w:numId w:val="3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8"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用灭火器灭火</w:t>
      </w:r>
    </w:p>
    <w:p w:rsidR="00B46D7B" w:rsidRPr="00893774" w:rsidRDefault="00B46D7B" w:rsidP="00893774">
      <w:pPr>
        <w:widowControl/>
        <w:numPr>
          <w:ilvl w:val="0"/>
          <w:numId w:val="3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39"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火灭后还要不断向燃烧区域上空及周围喷雾水</w:t>
      </w:r>
    </w:p>
    <w:p w:rsidR="00B46D7B" w:rsidRPr="00893774" w:rsidRDefault="00B46D7B" w:rsidP="00893774">
      <w:pPr>
        <w:widowControl/>
        <w:numPr>
          <w:ilvl w:val="0"/>
          <w:numId w:val="3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40"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用水灭火，并不断向燃烧区域上空及周围喷雾水至可燃物完全冷却</w:t>
      </w:r>
    </w:p>
    <w:p w:rsidR="00B46D7B" w:rsidRPr="00893774" w:rsidRDefault="00B46D7B" w:rsidP="00893774">
      <w:pPr>
        <w:widowControl/>
        <w:numPr>
          <w:ilvl w:val="0"/>
          <w:numId w:val="33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41"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以上都是</w:t>
      </w:r>
    </w:p>
    <w:p w:rsidR="00B46D7B" w:rsidRPr="00893774" w:rsidRDefault="00B46D7B" w:rsidP="00893774">
      <w:pPr>
        <w:pStyle w:val="Heading3"/>
        <w:rPr>
          <w:rFonts w:ascii="Simsun" w:hAnsi="Simsun"/>
          <w:color w:val="000000"/>
          <w:sz w:val="18"/>
          <w:szCs w:val="18"/>
        </w:rPr>
      </w:pPr>
      <w:r w:rsidRPr="00893774">
        <w:rPr>
          <w:rFonts w:hint="eastAsia"/>
          <w:color w:val="666666"/>
          <w:sz w:val="18"/>
          <w:szCs w:val="18"/>
        </w:rPr>
        <w:t>（标准答案：</w:t>
      </w:r>
      <w:r w:rsidRPr="00893774">
        <w:rPr>
          <w:color w:val="666666"/>
          <w:sz w:val="18"/>
          <w:szCs w:val="18"/>
        </w:rPr>
        <w:t xml:space="preserve"> D </w:t>
      </w:r>
      <w:r w:rsidRPr="00893774">
        <w:rPr>
          <w:rFonts w:hint="eastAsia"/>
          <w:color w:val="666666"/>
          <w:sz w:val="18"/>
          <w:szCs w:val="18"/>
        </w:rPr>
        <w:t>）</w:t>
      </w:r>
      <w:r w:rsidRPr="00893774">
        <w:rPr>
          <w:rFonts w:ascii="Simsun" w:hAnsi="Simsun"/>
          <w:color w:val="000000"/>
          <w:sz w:val="18"/>
          <w:szCs w:val="18"/>
        </w:rPr>
        <w:t>1043</w:t>
      </w:r>
      <w:r w:rsidRPr="00893774">
        <w:rPr>
          <w:rFonts w:ascii="Simsun" w:hAnsi="Simsun" w:hint="eastAsia"/>
          <w:color w:val="000000"/>
          <w:sz w:val="18"/>
          <w:szCs w:val="18"/>
        </w:rPr>
        <w:t>、遇水发生剧烈反应</w:t>
      </w:r>
      <w:r w:rsidRPr="00893774">
        <w:rPr>
          <w:rFonts w:ascii="Simsun" w:hAnsi="Simsun"/>
          <w:color w:val="000000"/>
          <w:sz w:val="18"/>
          <w:szCs w:val="18"/>
        </w:rPr>
        <w:t>,</w:t>
      </w:r>
      <w:r w:rsidRPr="00893774">
        <w:rPr>
          <w:rFonts w:ascii="Simsun" w:hAnsi="Simsun" w:hint="eastAsia"/>
          <w:color w:val="000000"/>
          <w:sz w:val="18"/>
          <w:szCs w:val="18"/>
        </w:rPr>
        <w:t>容易产生爆炸或燃烧的化学品是</w:t>
      </w:r>
      <w:r w:rsidRPr="00893774">
        <w:rPr>
          <w:rFonts w:ascii="Simsun" w:hAnsi="Simsun"/>
          <w:color w:val="000000"/>
          <w:sz w:val="18"/>
          <w:szCs w:val="18"/>
        </w:rPr>
        <w:t>:</w:t>
      </w:r>
    </w:p>
    <w:p w:rsidR="00B46D7B" w:rsidRPr="00893774" w:rsidRDefault="00B46D7B" w:rsidP="00893774">
      <w:pPr>
        <w:widowControl/>
        <w:numPr>
          <w:ilvl w:val="0"/>
          <w:numId w:val="3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2" type="#_x0000_t75" style="width:19.5pt;height:10.5pt">
            <v:imagedata r:id="rId7" o:title=""/>
          </v:shape>
        </w:pict>
      </w:r>
      <w:r w:rsidRPr="00893774">
        <w:rPr>
          <w:rFonts w:ascii="Simsun" w:hAnsi="Simsun" w:cs="宋体"/>
          <w:color w:val="000000"/>
          <w:kern w:val="0"/>
          <w:sz w:val="18"/>
          <w:szCs w:val="18"/>
        </w:rPr>
        <w:t>A. K</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Mg</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Ca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Li</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AlH3</w:t>
      </w:r>
      <w:r w:rsidRPr="00893774">
        <w:rPr>
          <w:rFonts w:ascii="Simsun" w:hAnsi="Simsun" w:cs="宋体" w:hint="eastAsia"/>
          <w:color w:val="000000"/>
          <w:kern w:val="0"/>
          <w:sz w:val="18"/>
          <w:szCs w:val="18"/>
        </w:rPr>
        <w:t>、电石</w:t>
      </w:r>
    </w:p>
    <w:p w:rsidR="00B46D7B" w:rsidRPr="00893774" w:rsidRDefault="00B46D7B" w:rsidP="00893774">
      <w:pPr>
        <w:widowControl/>
        <w:numPr>
          <w:ilvl w:val="0"/>
          <w:numId w:val="3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3" type="#_x0000_t75" style="width:19.5pt;height:10.5pt">
            <v:imagedata r:id="rId7" o:title=""/>
          </v:shape>
        </w:pict>
      </w:r>
      <w:r w:rsidRPr="00893774">
        <w:rPr>
          <w:rFonts w:ascii="Simsun" w:hAnsi="Simsun" w:cs="宋体"/>
          <w:color w:val="000000"/>
          <w:kern w:val="0"/>
          <w:sz w:val="18"/>
          <w:szCs w:val="18"/>
        </w:rPr>
        <w:t>B. K</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Ca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Li</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AlH3</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MgO</w:t>
      </w:r>
      <w:r w:rsidRPr="00893774">
        <w:rPr>
          <w:rFonts w:ascii="Simsun" w:hAnsi="Simsun" w:cs="宋体" w:hint="eastAsia"/>
          <w:color w:val="000000"/>
          <w:kern w:val="0"/>
          <w:sz w:val="18"/>
          <w:szCs w:val="18"/>
        </w:rPr>
        <w:t>、电石</w:t>
      </w:r>
    </w:p>
    <w:p w:rsidR="00B46D7B" w:rsidRPr="00893774" w:rsidRDefault="00B46D7B" w:rsidP="00893774">
      <w:pPr>
        <w:widowControl/>
        <w:numPr>
          <w:ilvl w:val="0"/>
          <w:numId w:val="3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4" type="#_x0000_t75" style="width:19.5pt;height:10.5pt">
            <v:imagedata r:id="rId7" o:title=""/>
          </v:shape>
        </w:pict>
      </w:r>
      <w:r w:rsidRPr="00893774">
        <w:rPr>
          <w:rFonts w:ascii="Simsun" w:hAnsi="Simsun" w:cs="宋体"/>
          <w:color w:val="000000"/>
          <w:kern w:val="0"/>
          <w:sz w:val="18"/>
          <w:szCs w:val="18"/>
        </w:rPr>
        <w:t>C. K</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Ca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Li</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AlH3</w:t>
      </w:r>
      <w:r w:rsidRPr="00893774">
        <w:rPr>
          <w:rFonts w:ascii="Simsun" w:hAnsi="Simsun" w:cs="宋体" w:hint="eastAsia"/>
          <w:color w:val="000000"/>
          <w:kern w:val="0"/>
          <w:sz w:val="18"/>
          <w:szCs w:val="18"/>
        </w:rPr>
        <w:t>、电石</w:t>
      </w:r>
    </w:p>
    <w:p w:rsidR="00B46D7B" w:rsidRPr="00893774" w:rsidRDefault="00B46D7B" w:rsidP="00893774">
      <w:pPr>
        <w:widowControl/>
        <w:numPr>
          <w:ilvl w:val="0"/>
          <w:numId w:val="3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5" type="#_x0000_t75" style="width:19.5pt;height:10.5pt">
            <v:imagedata r:id="rId7" o:title=""/>
          </v:shape>
        </w:pict>
      </w:r>
      <w:r w:rsidRPr="00893774">
        <w:rPr>
          <w:rFonts w:ascii="Simsun" w:hAnsi="Simsun" w:cs="宋体"/>
          <w:color w:val="000000"/>
          <w:kern w:val="0"/>
          <w:sz w:val="18"/>
          <w:szCs w:val="18"/>
        </w:rPr>
        <w:t>D. K</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Mg</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Li</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AlH3</w:t>
      </w:r>
      <w:r w:rsidRPr="00893774">
        <w:rPr>
          <w:rFonts w:ascii="Simsun" w:hAnsi="Simsun" w:cs="宋体" w:hint="eastAsia"/>
          <w:color w:val="000000"/>
          <w:kern w:val="0"/>
          <w:sz w:val="18"/>
          <w:szCs w:val="18"/>
        </w:rPr>
        <w:t>、电石</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C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1044</w:t>
      </w:r>
      <w:r w:rsidRPr="00893774">
        <w:rPr>
          <w:rFonts w:ascii="Simsun" w:hAnsi="Simsun" w:cs="宋体" w:hint="eastAsia"/>
          <w:b/>
          <w:bCs/>
          <w:color w:val="000000"/>
          <w:kern w:val="0"/>
          <w:sz w:val="18"/>
          <w:szCs w:val="18"/>
        </w:rPr>
        <w:t>、苯乙烯、乙酸乙烯酯应如何存放？</w:t>
      </w:r>
    </w:p>
    <w:p w:rsidR="00B46D7B" w:rsidRPr="00893774" w:rsidRDefault="00B46D7B" w:rsidP="00893774">
      <w:pPr>
        <w:widowControl/>
        <w:numPr>
          <w:ilvl w:val="0"/>
          <w:numId w:val="3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6"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放在防爆冰箱里</w:t>
      </w:r>
    </w:p>
    <w:p w:rsidR="00B46D7B" w:rsidRPr="00893774" w:rsidRDefault="00B46D7B" w:rsidP="00893774">
      <w:pPr>
        <w:widowControl/>
        <w:numPr>
          <w:ilvl w:val="0"/>
          <w:numId w:val="3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7"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和其它试剂混放</w:t>
      </w:r>
    </w:p>
    <w:p w:rsidR="00B46D7B" w:rsidRPr="00893774" w:rsidRDefault="00B46D7B" w:rsidP="00893774">
      <w:pPr>
        <w:widowControl/>
        <w:numPr>
          <w:ilvl w:val="0"/>
          <w:numId w:val="3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8"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放在通风橱内</w:t>
      </w:r>
    </w:p>
    <w:p w:rsidR="00B46D7B" w:rsidRPr="00893774" w:rsidRDefault="00B46D7B" w:rsidP="00893774">
      <w:pPr>
        <w:widowControl/>
        <w:numPr>
          <w:ilvl w:val="0"/>
          <w:numId w:val="3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49"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放在密闭的柜子中</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1045</w:t>
      </w:r>
      <w:r w:rsidRPr="00893774">
        <w:rPr>
          <w:rFonts w:ascii="Simsun" w:hAnsi="Simsun" w:cs="宋体" w:hint="eastAsia"/>
          <w:b/>
          <w:bCs/>
          <w:color w:val="000000"/>
          <w:kern w:val="0"/>
          <w:sz w:val="18"/>
          <w:szCs w:val="18"/>
        </w:rPr>
        <w:t>、不需要放在密封的干燥器内的药品是：</w:t>
      </w:r>
    </w:p>
    <w:p w:rsidR="00B46D7B" w:rsidRPr="00893774" w:rsidRDefault="00B46D7B" w:rsidP="00893774">
      <w:pPr>
        <w:widowControl/>
        <w:numPr>
          <w:ilvl w:val="0"/>
          <w:numId w:val="3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0"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过硫酸盐</w:t>
      </w:r>
    </w:p>
    <w:p w:rsidR="00B46D7B" w:rsidRPr="00893774" w:rsidRDefault="00B46D7B" w:rsidP="00893774">
      <w:pPr>
        <w:widowControl/>
        <w:numPr>
          <w:ilvl w:val="0"/>
          <w:numId w:val="3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1"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五氧化二磷</w:t>
      </w:r>
    </w:p>
    <w:p w:rsidR="00B46D7B" w:rsidRPr="00893774" w:rsidRDefault="00B46D7B" w:rsidP="00893774">
      <w:pPr>
        <w:widowControl/>
        <w:numPr>
          <w:ilvl w:val="0"/>
          <w:numId w:val="3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2"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三氯化磷</w:t>
      </w:r>
    </w:p>
    <w:p w:rsidR="00B46D7B" w:rsidRPr="00893774" w:rsidRDefault="00B46D7B" w:rsidP="00893774">
      <w:pPr>
        <w:widowControl/>
        <w:numPr>
          <w:ilvl w:val="0"/>
          <w:numId w:val="3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3"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盐酸</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D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1046</w:t>
      </w:r>
      <w:r w:rsidRPr="00893774">
        <w:rPr>
          <w:rFonts w:ascii="Simsun" w:hAnsi="Simsun" w:cs="宋体" w:hint="eastAsia"/>
          <w:b/>
          <w:bCs/>
          <w:color w:val="000000"/>
          <w:kern w:val="0"/>
          <w:sz w:val="18"/>
          <w:szCs w:val="18"/>
        </w:rPr>
        <w:t>、不需在棕色瓶中或用黑纸包裹，置于低温阴凉处的药品是：</w:t>
      </w:r>
    </w:p>
    <w:p w:rsidR="00B46D7B" w:rsidRPr="00893774" w:rsidRDefault="00B46D7B" w:rsidP="00893774">
      <w:pPr>
        <w:widowControl/>
        <w:numPr>
          <w:ilvl w:val="0"/>
          <w:numId w:val="3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4"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卤化银</w:t>
      </w:r>
    </w:p>
    <w:p w:rsidR="00B46D7B" w:rsidRPr="00893774" w:rsidRDefault="00B46D7B" w:rsidP="00893774">
      <w:pPr>
        <w:widowControl/>
        <w:numPr>
          <w:ilvl w:val="0"/>
          <w:numId w:val="3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5"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浓硝酸</w:t>
      </w:r>
    </w:p>
    <w:p w:rsidR="00B46D7B" w:rsidRPr="00893774" w:rsidRDefault="00B46D7B" w:rsidP="00893774">
      <w:pPr>
        <w:widowControl/>
        <w:numPr>
          <w:ilvl w:val="0"/>
          <w:numId w:val="3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6"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汞</w:t>
      </w:r>
    </w:p>
    <w:p w:rsidR="00B46D7B" w:rsidRPr="00893774" w:rsidRDefault="00B46D7B" w:rsidP="00893774">
      <w:pPr>
        <w:widowControl/>
        <w:numPr>
          <w:ilvl w:val="0"/>
          <w:numId w:val="3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7"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过氧化氢</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C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1047</w:t>
      </w:r>
      <w:r w:rsidRPr="00893774">
        <w:rPr>
          <w:rFonts w:ascii="Simsun" w:hAnsi="Simsun" w:cs="宋体" w:hint="eastAsia"/>
          <w:b/>
          <w:bCs/>
          <w:color w:val="000000"/>
          <w:kern w:val="0"/>
          <w:sz w:val="18"/>
          <w:szCs w:val="18"/>
        </w:rPr>
        <w:t>、以下哪种物质不会灼伤皮肤？</w:t>
      </w:r>
    </w:p>
    <w:p w:rsidR="00B46D7B" w:rsidRPr="00893774" w:rsidRDefault="00B46D7B" w:rsidP="00893774">
      <w:pPr>
        <w:widowControl/>
        <w:numPr>
          <w:ilvl w:val="0"/>
          <w:numId w:val="3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8"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强碱、强酸</w:t>
      </w:r>
    </w:p>
    <w:p w:rsidR="00B46D7B" w:rsidRPr="00893774" w:rsidRDefault="00B46D7B" w:rsidP="00893774">
      <w:pPr>
        <w:widowControl/>
        <w:numPr>
          <w:ilvl w:val="0"/>
          <w:numId w:val="3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59"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强氧化剂</w:t>
      </w:r>
    </w:p>
    <w:p w:rsidR="00B46D7B" w:rsidRPr="00893774" w:rsidRDefault="00B46D7B" w:rsidP="00893774">
      <w:pPr>
        <w:widowControl/>
        <w:numPr>
          <w:ilvl w:val="0"/>
          <w:numId w:val="3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60"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溴</w:t>
      </w:r>
    </w:p>
    <w:p w:rsidR="00B46D7B" w:rsidRPr="00893774" w:rsidRDefault="00B46D7B" w:rsidP="00893774">
      <w:pPr>
        <w:widowControl/>
        <w:numPr>
          <w:ilvl w:val="0"/>
          <w:numId w:val="3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861" type="#_x0000_t75" style="width:19.5pt;height:10.5pt">
            <v:imagedata r:id="rId7" o:title=""/>
          </v:shape>
        </w:pict>
      </w:r>
      <w:r w:rsidRPr="00893774">
        <w:rPr>
          <w:rFonts w:ascii="Simsun" w:hAnsi="Simsun" w:cs="宋体"/>
          <w:color w:val="000000"/>
          <w:kern w:val="0"/>
          <w:sz w:val="18"/>
          <w:szCs w:val="18"/>
        </w:rPr>
        <w:t>D. KBr</w:t>
      </w:r>
      <w:r w:rsidRPr="00893774">
        <w:rPr>
          <w:rFonts w:ascii="Simsun" w:hAnsi="Simsun" w:cs="宋体" w:hint="eastAsia"/>
          <w:color w:val="000000"/>
          <w:kern w:val="0"/>
          <w:sz w:val="18"/>
          <w:szCs w:val="18"/>
        </w:rPr>
        <w:t>、</w:t>
      </w:r>
      <w:r w:rsidRPr="00893774">
        <w:rPr>
          <w:rFonts w:ascii="Simsun" w:hAnsi="Simsun" w:cs="宋体"/>
          <w:color w:val="000000"/>
          <w:kern w:val="0"/>
          <w:sz w:val="18"/>
          <w:szCs w:val="18"/>
        </w:rPr>
        <w:t>NaBr</w:t>
      </w:r>
      <w:r w:rsidRPr="00893774">
        <w:rPr>
          <w:rFonts w:ascii="Simsun" w:hAnsi="Simsun" w:cs="宋体" w:hint="eastAsia"/>
          <w:color w:val="000000"/>
          <w:kern w:val="0"/>
          <w:sz w:val="18"/>
          <w:szCs w:val="18"/>
        </w:rPr>
        <w:t>水溶液</w:t>
      </w:r>
    </w:p>
    <w:p w:rsidR="00B46D7B" w:rsidRPr="00893774" w:rsidRDefault="00B46D7B" w:rsidP="00893774">
      <w:pPr>
        <w:pStyle w:val="Heading3"/>
        <w:jc w:val="both"/>
        <w:rPr>
          <w:sz w:val="18"/>
          <w:szCs w:val="18"/>
        </w:rPr>
      </w:pPr>
      <w:r w:rsidRPr="00893774">
        <w:rPr>
          <w:rFonts w:ascii="Simsun" w:hAnsi="Simsun" w:hint="eastAsia"/>
          <w:color w:val="666666"/>
          <w:sz w:val="18"/>
        </w:rPr>
        <w:t>（标准答案：</w:t>
      </w:r>
      <w:r w:rsidRPr="00893774">
        <w:rPr>
          <w:rFonts w:ascii="Simsun" w:hAnsi="Simsun"/>
          <w:color w:val="666666"/>
          <w:sz w:val="18"/>
        </w:rPr>
        <w:t xml:space="preserve"> D </w:t>
      </w:r>
      <w:r w:rsidRPr="00893774">
        <w:rPr>
          <w:rFonts w:ascii="Simsun" w:hAnsi="Simsun" w:hint="eastAsia"/>
          <w:color w:val="666666"/>
          <w:sz w:val="18"/>
        </w:rPr>
        <w:t>）</w:t>
      </w:r>
      <w:r w:rsidRPr="00893774">
        <w:rPr>
          <w:sz w:val="18"/>
          <w:szCs w:val="18"/>
        </w:rPr>
        <w:t>1048</w:t>
      </w:r>
      <w:r w:rsidRPr="00893774">
        <w:rPr>
          <w:rFonts w:hint="eastAsia"/>
          <w:sz w:val="18"/>
          <w:szCs w:val="18"/>
        </w:rPr>
        <w:t>、氮氧化物主要伤害人体的：</w:t>
      </w:r>
    </w:p>
    <w:p w:rsidR="00B46D7B" w:rsidRPr="00893774" w:rsidRDefault="00B46D7B" w:rsidP="00893774">
      <w:pPr>
        <w:widowControl/>
        <w:numPr>
          <w:ilvl w:val="0"/>
          <w:numId w:val="33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2"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眼、上呼吸道</w:t>
      </w:r>
    </w:p>
    <w:p w:rsidR="00B46D7B" w:rsidRPr="00893774" w:rsidRDefault="00B46D7B" w:rsidP="00893774">
      <w:pPr>
        <w:widowControl/>
        <w:numPr>
          <w:ilvl w:val="0"/>
          <w:numId w:val="33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3"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呼吸道深部的细支气管、肺泡</w:t>
      </w:r>
    </w:p>
    <w:p w:rsidR="00B46D7B" w:rsidRPr="00893774" w:rsidRDefault="00B46D7B" w:rsidP="00893774">
      <w:pPr>
        <w:widowControl/>
        <w:numPr>
          <w:ilvl w:val="0"/>
          <w:numId w:val="33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4"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皮肤</w:t>
      </w:r>
    </w:p>
    <w:p w:rsidR="00B46D7B" w:rsidRPr="00893774" w:rsidRDefault="00B46D7B" w:rsidP="00893774">
      <w:pPr>
        <w:widowControl/>
        <w:numPr>
          <w:ilvl w:val="0"/>
          <w:numId w:val="33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5"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消化道</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1049</w:t>
      </w:r>
      <w:r w:rsidRPr="00893774">
        <w:rPr>
          <w:rFonts w:ascii="宋体" w:hAnsi="宋体" w:cs="宋体" w:hint="eastAsia"/>
          <w:b/>
          <w:bCs/>
          <w:kern w:val="0"/>
          <w:sz w:val="18"/>
          <w:szCs w:val="18"/>
        </w:rPr>
        <w:t>、关于存储化学品说法错误的是：</w:t>
      </w:r>
    </w:p>
    <w:p w:rsidR="00B46D7B" w:rsidRPr="00893774" w:rsidRDefault="00B46D7B" w:rsidP="00893774">
      <w:pPr>
        <w:widowControl/>
        <w:numPr>
          <w:ilvl w:val="0"/>
          <w:numId w:val="33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6"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化学危险物品应当分类、分项存放，相互之间保持安全距离</w:t>
      </w:r>
    </w:p>
    <w:p w:rsidR="00B46D7B" w:rsidRPr="00893774" w:rsidRDefault="00B46D7B" w:rsidP="00893774">
      <w:pPr>
        <w:widowControl/>
        <w:numPr>
          <w:ilvl w:val="0"/>
          <w:numId w:val="33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7"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遇火、遇潮容易燃烧、爆炸或产生有毒气体的化学危险品，不得在露天、潮湿、漏雨或低洼容易积水的地点存放</w:t>
      </w:r>
    </w:p>
    <w:p w:rsidR="00B46D7B" w:rsidRPr="00893774" w:rsidRDefault="00B46D7B" w:rsidP="00893774">
      <w:pPr>
        <w:widowControl/>
        <w:numPr>
          <w:ilvl w:val="0"/>
          <w:numId w:val="33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8"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受阳光照射易燃烧、易爆炸或产生有毒气体的化学危险品和桶装、罐装等易燃液体、气体应当在密闭地点存放</w:t>
      </w:r>
    </w:p>
    <w:p w:rsidR="00B46D7B" w:rsidRPr="00893774" w:rsidRDefault="00B46D7B" w:rsidP="00893774">
      <w:pPr>
        <w:widowControl/>
        <w:numPr>
          <w:ilvl w:val="0"/>
          <w:numId w:val="33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69"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防护和灭火方法相互抵触的化学危险品，不得在同一仓库或同一储存室存放</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1050</w:t>
      </w:r>
      <w:r w:rsidRPr="00893774">
        <w:rPr>
          <w:rFonts w:ascii="宋体" w:hAnsi="宋体" w:cs="宋体" w:hint="eastAsia"/>
          <w:b/>
          <w:bCs/>
          <w:kern w:val="0"/>
          <w:sz w:val="18"/>
          <w:szCs w:val="18"/>
        </w:rPr>
        <w:t>、关于存放自燃性试剂说法错误的是：</w:t>
      </w:r>
    </w:p>
    <w:p w:rsidR="00B46D7B" w:rsidRPr="00893774" w:rsidRDefault="00B46D7B" w:rsidP="00893774">
      <w:pPr>
        <w:widowControl/>
        <w:numPr>
          <w:ilvl w:val="0"/>
          <w:numId w:val="3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0"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单独储存</w:t>
      </w:r>
    </w:p>
    <w:p w:rsidR="00B46D7B" w:rsidRPr="00893774" w:rsidRDefault="00B46D7B" w:rsidP="00893774">
      <w:pPr>
        <w:widowControl/>
        <w:numPr>
          <w:ilvl w:val="0"/>
          <w:numId w:val="3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1"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储存于通风、阴凉、干燥处</w:t>
      </w:r>
    </w:p>
    <w:p w:rsidR="00B46D7B" w:rsidRPr="00893774" w:rsidRDefault="00B46D7B" w:rsidP="00893774">
      <w:pPr>
        <w:widowControl/>
        <w:numPr>
          <w:ilvl w:val="0"/>
          <w:numId w:val="3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存放于试剂架上</w:t>
      </w:r>
    </w:p>
    <w:p w:rsidR="00B46D7B" w:rsidRPr="00893774" w:rsidRDefault="00B46D7B" w:rsidP="00893774">
      <w:pPr>
        <w:widowControl/>
        <w:numPr>
          <w:ilvl w:val="0"/>
          <w:numId w:val="3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3"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远离明火及热源，防止太阳直射</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1051</w:t>
      </w:r>
      <w:r w:rsidRPr="00893774">
        <w:rPr>
          <w:rFonts w:ascii="宋体" w:hAnsi="宋体" w:cs="宋体" w:hint="eastAsia"/>
          <w:b/>
          <w:bCs/>
          <w:kern w:val="0"/>
          <w:sz w:val="18"/>
          <w:szCs w:val="18"/>
        </w:rPr>
        <w:t>、关于化学品的使用、管理，下列说法哪个是错误的？</w:t>
      </w:r>
    </w:p>
    <w:p w:rsidR="00B46D7B" w:rsidRPr="00893774" w:rsidRDefault="00B46D7B" w:rsidP="00893774">
      <w:pPr>
        <w:widowControl/>
        <w:numPr>
          <w:ilvl w:val="0"/>
          <w:numId w:val="3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4"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打开塑料瓶的化学品时不要过于用力挤压，否则可能导致液体溢出或迸溅到身体上</w:t>
      </w:r>
    </w:p>
    <w:p w:rsidR="00B46D7B" w:rsidRPr="00893774" w:rsidRDefault="00B46D7B" w:rsidP="00893774">
      <w:pPr>
        <w:widowControl/>
        <w:numPr>
          <w:ilvl w:val="0"/>
          <w:numId w:val="3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5"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有机溶剂可以置于普通冰箱保存</w:t>
      </w:r>
    </w:p>
    <w:p w:rsidR="00B46D7B" w:rsidRPr="00893774" w:rsidRDefault="00B46D7B" w:rsidP="00893774">
      <w:pPr>
        <w:widowControl/>
        <w:numPr>
          <w:ilvl w:val="0"/>
          <w:numId w:val="3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6"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分清标签，认真阅读标签，按标签使用</w:t>
      </w:r>
    </w:p>
    <w:p w:rsidR="00B46D7B" w:rsidRPr="00893774" w:rsidRDefault="00B46D7B" w:rsidP="00893774">
      <w:pPr>
        <w:widowControl/>
        <w:numPr>
          <w:ilvl w:val="0"/>
          <w:numId w:val="3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7"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共用化学品从专用柜里取出，使用时注意保持标签的完整，用后放回专用柜</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1052</w:t>
      </w:r>
      <w:r w:rsidRPr="00893774">
        <w:rPr>
          <w:rFonts w:ascii="宋体" w:hAnsi="宋体" w:cs="宋体" w:hint="eastAsia"/>
          <w:b/>
          <w:bCs/>
          <w:kern w:val="0"/>
          <w:sz w:val="18"/>
          <w:szCs w:val="18"/>
        </w:rPr>
        <w:t>、氢氟酸有强烈的腐蚀性和危害性，皮肤接触氢氟酸后可出现疼痛及灼伤，随时间疼痛渐剧，皮肤下组织被破坏，这种破坏会传播到骨骼。下面哪个说法是错误的？</w:t>
      </w:r>
    </w:p>
    <w:p w:rsidR="00B46D7B" w:rsidRPr="00893774" w:rsidRDefault="00B46D7B" w:rsidP="00893774">
      <w:pPr>
        <w:widowControl/>
        <w:numPr>
          <w:ilvl w:val="0"/>
          <w:numId w:val="3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8"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稀的氢氟酸危害性很低，不会产生严重烧伤</w:t>
      </w:r>
    </w:p>
    <w:p w:rsidR="00B46D7B" w:rsidRPr="00893774" w:rsidRDefault="00B46D7B" w:rsidP="00893774">
      <w:pPr>
        <w:widowControl/>
        <w:numPr>
          <w:ilvl w:val="0"/>
          <w:numId w:val="3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79" type="#_x0000_t75" style="width:19.5pt;height:10.5pt">
            <v:imagedata r:id="rId7" o:title=""/>
          </v:shape>
        </w:pict>
      </w:r>
      <w:r w:rsidRPr="00893774">
        <w:rPr>
          <w:rFonts w:ascii="宋体" w:hAnsi="宋体" w:cs="宋体"/>
          <w:kern w:val="0"/>
          <w:sz w:val="18"/>
          <w:szCs w:val="18"/>
        </w:rPr>
        <w:t>B.</w:t>
      </w:r>
      <w:r w:rsidRPr="00893774">
        <w:rPr>
          <w:rFonts w:ascii="宋体" w:hAnsi="宋体" w:cs="宋体" w:hint="eastAsia"/>
          <w:kern w:val="0"/>
          <w:sz w:val="18"/>
          <w:szCs w:val="18"/>
        </w:rPr>
        <w:t>氢氟酸蒸气溶于眼球内的液体中会对人的视力造成永久损害</w:t>
      </w:r>
    </w:p>
    <w:p w:rsidR="00B46D7B" w:rsidRPr="00893774" w:rsidRDefault="00B46D7B" w:rsidP="00893774">
      <w:pPr>
        <w:widowControl/>
        <w:numPr>
          <w:ilvl w:val="0"/>
          <w:numId w:val="3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0" type="#_x0000_t75" style="width:19.5pt;height:10.5pt">
            <v:imagedata r:id="rId7" o:title=""/>
          </v:shape>
        </w:pict>
      </w:r>
      <w:r w:rsidRPr="00893774">
        <w:rPr>
          <w:rFonts w:ascii="宋体" w:hAnsi="宋体" w:cs="宋体"/>
          <w:kern w:val="0"/>
          <w:sz w:val="18"/>
          <w:szCs w:val="18"/>
        </w:rPr>
        <w:t>C.</w:t>
      </w:r>
      <w:r w:rsidRPr="00893774">
        <w:rPr>
          <w:rFonts w:ascii="宋体" w:hAnsi="宋体" w:cs="宋体" w:hint="eastAsia"/>
          <w:kern w:val="0"/>
          <w:sz w:val="18"/>
          <w:szCs w:val="18"/>
        </w:rPr>
        <w:t>使用氢氟酸一定要戴防护手套，注意不要接触氢氟酸蒸汽</w:t>
      </w:r>
    </w:p>
    <w:p w:rsidR="00B46D7B" w:rsidRPr="00893774" w:rsidRDefault="00B46D7B" w:rsidP="00893774">
      <w:pPr>
        <w:widowControl/>
        <w:numPr>
          <w:ilvl w:val="0"/>
          <w:numId w:val="3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1" type="#_x0000_t75" style="width:19.5pt;height:10.5pt">
            <v:imagedata r:id="rId7" o:title=""/>
          </v:shape>
        </w:pict>
      </w:r>
      <w:r w:rsidRPr="00893774">
        <w:rPr>
          <w:rFonts w:ascii="宋体" w:hAnsi="宋体" w:cs="宋体"/>
          <w:kern w:val="0"/>
          <w:sz w:val="18"/>
          <w:szCs w:val="18"/>
        </w:rPr>
        <w:t>D.</w:t>
      </w:r>
      <w:r w:rsidRPr="00893774">
        <w:rPr>
          <w:rFonts w:ascii="宋体" w:hAnsi="宋体" w:cs="宋体" w:hint="eastAsia"/>
          <w:kern w:val="0"/>
          <w:sz w:val="18"/>
          <w:szCs w:val="18"/>
        </w:rPr>
        <w:t>工作结束后要注意用水冲洗手套、器皿等，不能有任何残余留下</w:t>
      </w:r>
    </w:p>
    <w:p w:rsidR="00B46D7B" w:rsidRPr="00893774" w:rsidRDefault="00B46D7B" w:rsidP="00893774">
      <w:pPr>
        <w:pStyle w:val="Heading3"/>
        <w:jc w:val="both"/>
        <w:rPr>
          <w:sz w:val="18"/>
          <w:szCs w:val="18"/>
        </w:rPr>
      </w:pPr>
      <w:r w:rsidRPr="00893774">
        <w:rPr>
          <w:rFonts w:hint="eastAsia"/>
          <w:color w:val="666666"/>
          <w:sz w:val="18"/>
          <w:szCs w:val="18"/>
        </w:rPr>
        <w:t>（标准答案：</w:t>
      </w:r>
      <w:r w:rsidRPr="00893774">
        <w:rPr>
          <w:color w:val="666666"/>
          <w:sz w:val="18"/>
          <w:szCs w:val="18"/>
        </w:rPr>
        <w:t xml:space="preserve"> A </w:t>
      </w:r>
      <w:r w:rsidRPr="00893774">
        <w:rPr>
          <w:rFonts w:hint="eastAsia"/>
          <w:color w:val="666666"/>
          <w:sz w:val="18"/>
          <w:szCs w:val="18"/>
        </w:rPr>
        <w:t>）</w:t>
      </w:r>
      <w:r w:rsidRPr="00893774">
        <w:rPr>
          <w:sz w:val="18"/>
          <w:szCs w:val="18"/>
        </w:rPr>
        <w:t>1053</w:t>
      </w:r>
      <w:r w:rsidRPr="00893774">
        <w:rPr>
          <w:rFonts w:hint="eastAsia"/>
          <w:sz w:val="18"/>
          <w:szCs w:val="18"/>
        </w:rPr>
        <w:t>、化学药品库中的一般药品应如何分类？</w:t>
      </w:r>
    </w:p>
    <w:p w:rsidR="00B46D7B" w:rsidRPr="00893774" w:rsidRDefault="00B46D7B" w:rsidP="00893774">
      <w:pPr>
        <w:widowControl/>
        <w:numPr>
          <w:ilvl w:val="0"/>
          <w:numId w:val="3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2"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按生产日期分类</w:t>
      </w:r>
    </w:p>
    <w:p w:rsidR="00B46D7B" w:rsidRPr="00893774" w:rsidRDefault="00B46D7B" w:rsidP="00893774">
      <w:pPr>
        <w:widowControl/>
        <w:numPr>
          <w:ilvl w:val="0"/>
          <w:numId w:val="3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3"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按有机、无机两大类，有机试剂再细分类存放</w:t>
      </w:r>
    </w:p>
    <w:p w:rsidR="00B46D7B" w:rsidRPr="00893774" w:rsidRDefault="00B46D7B" w:rsidP="00893774">
      <w:pPr>
        <w:widowControl/>
        <w:numPr>
          <w:ilvl w:val="0"/>
          <w:numId w:val="3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4"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随意摆放</w:t>
      </w:r>
    </w:p>
    <w:p w:rsidR="00B46D7B" w:rsidRPr="00893774" w:rsidRDefault="00B46D7B" w:rsidP="00893774">
      <w:pPr>
        <w:widowControl/>
        <w:numPr>
          <w:ilvl w:val="0"/>
          <w:numId w:val="3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5"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按购置日期分类</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1054</w:t>
      </w:r>
      <w:r w:rsidRPr="00893774">
        <w:rPr>
          <w:rFonts w:ascii="宋体" w:hAnsi="宋体" w:cs="宋体" w:hint="eastAsia"/>
          <w:b/>
          <w:bCs/>
          <w:kern w:val="0"/>
          <w:sz w:val="18"/>
          <w:szCs w:val="18"/>
        </w:rPr>
        <w:t>、混和时不会生成高敏感、不稳定或者具有爆炸性物质的是：</w:t>
      </w:r>
    </w:p>
    <w:p w:rsidR="00B46D7B" w:rsidRPr="00893774" w:rsidRDefault="00B46D7B" w:rsidP="00893774">
      <w:pPr>
        <w:widowControl/>
        <w:numPr>
          <w:ilvl w:val="0"/>
          <w:numId w:val="3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6"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醚和醇类</w:t>
      </w:r>
    </w:p>
    <w:p w:rsidR="00B46D7B" w:rsidRPr="00893774" w:rsidRDefault="00B46D7B" w:rsidP="00144BE5">
      <w:pPr>
        <w:widowControl/>
        <w:numPr>
          <w:ilvl w:val="0"/>
          <w:numId w:val="3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7"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氯酸盐和铵盐</w:t>
      </w:r>
    </w:p>
    <w:p w:rsidR="00B46D7B" w:rsidRPr="00893774" w:rsidRDefault="00B46D7B" w:rsidP="00893774">
      <w:pPr>
        <w:widowControl/>
        <w:numPr>
          <w:ilvl w:val="0"/>
          <w:numId w:val="3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8"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烯烃和空气</w:t>
      </w:r>
    </w:p>
    <w:p w:rsidR="00B46D7B" w:rsidRPr="00893774" w:rsidRDefault="00B46D7B" w:rsidP="00893774">
      <w:pPr>
        <w:widowControl/>
        <w:numPr>
          <w:ilvl w:val="0"/>
          <w:numId w:val="3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89"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亚硝酸盐和铵盐</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A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1055</w:t>
      </w:r>
      <w:r w:rsidRPr="00893774">
        <w:rPr>
          <w:rFonts w:ascii="宋体" w:hAnsi="宋体" w:cs="宋体" w:hint="eastAsia"/>
          <w:b/>
          <w:bCs/>
          <w:kern w:val="0"/>
          <w:sz w:val="18"/>
          <w:szCs w:val="18"/>
        </w:rPr>
        <w:t>、混和或相互接触时，不会产生大量热量而着火、爆炸的是：</w:t>
      </w:r>
    </w:p>
    <w:p w:rsidR="00B46D7B" w:rsidRPr="00893774" w:rsidRDefault="00B46D7B" w:rsidP="00893774">
      <w:pPr>
        <w:widowControl/>
        <w:numPr>
          <w:ilvl w:val="0"/>
          <w:numId w:val="3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0" type="#_x0000_t75" style="width:19.5pt;height:10.5pt">
            <v:imagedata r:id="rId7" o:title=""/>
          </v:shape>
        </w:pict>
      </w:r>
      <w:r w:rsidRPr="00893774">
        <w:rPr>
          <w:rFonts w:ascii="宋体" w:hAnsi="宋体" w:cs="宋体"/>
          <w:kern w:val="0"/>
          <w:sz w:val="18"/>
          <w:szCs w:val="18"/>
        </w:rPr>
        <w:t>A. KMnO4</w:t>
      </w:r>
      <w:r w:rsidRPr="00893774">
        <w:rPr>
          <w:rFonts w:ascii="宋体" w:hAnsi="宋体" w:cs="宋体" w:hint="eastAsia"/>
          <w:kern w:val="0"/>
          <w:sz w:val="18"/>
          <w:szCs w:val="18"/>
        </w:rPr>
        <w:t>和浓硫酸</w:t>
      </w:r>
    </w:p>
    <w:p w:rsidR="00B46D7B" w:rsidRPr="00893774" w:rsidRDefault="00B46D7B" w:rsidP="00893774">
      <w:pPr>
        <w:widowControl/>
        <w:numPr>
          <w:ilvl w:val="0"/>
          <w:numId w:val="3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1" type="#_x0000_t75" style="width:19.5pt;height:10.5pt">
            <v:imagedata r:id="rId7" o:title=""/>
          </v:shape>
        </w:pict>
      </w:r>
      <w:r w:rsidRPr="00893774">
        <w:rPr>
          <w:rFonts w:ascii="宋体" w:hAnsi="宋体" w:cs="宋体"/>
          <w:kern w:val="0"/>
          <w:sz w:val="18"/>
          <w:szCs w:val="18"/>
        </w:rPr>
        <w:t>B. CCl4</w:t>
      </w:r>
      <w:r w:rsidRPr="00893774">
        <w:rPr>
          <w:rFonts w:ascii="宋体" w:hAnsi="宋体" w:cs="宋体" w:hint="eastAsia"/>
          <w:kern w:val="0"/>
          <w:sz w:val="18"/>
          <w:szCs w:val="18"/>
        </w:rPr>
        <w:t>和碱金属</w:t>
      </w:r>
    </w:p>
    <w:p w:rsidR="00B46D7B" w:rsidRPr="00893774" w:rsidRDefault="00B46D7B" w:rsidP="00893774">
      <w:pPr>
        <w:widowControl/>
        <w:numPr>
          <w:ilvl w:val="0"/>
          <w:numId w:val="3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硝铵和酸</w:t>
      </w:r>
    </w:p>
    <w:p w:rsidR="00B46D7B" w:rsidRPr="00893774" w:rsidRDefault="00B46D7B" w:rsidP="00893774">
      <w:pPr>
        <w:widowControl/>
        <w:numPr>
          <w:ilvl w:val="0"/>
          <w:numId w:val="3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3"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浓</w:t>
      </w:r>
      <w:r w:rsidRPr="00893774">
        <w:rPr>
          <w:rFonts w:ascii="宋体" w:hAnsi="宋体" w:cs="宋体"/>
          <w:kern w:val="0"/>
          <w:sz w:val="18"/>
          <w:szCs w:val="18"/>
        </w:rPr>
        <w:t>HNO4</w:t>
      </w:r>
      <w:r w:rsidRPr="00893774">
        <w:rPr>
          <w:rFonts w:ascii="宋体" w:hAnsi="宋体" w:cs="宋体" w:hint="eastAsia"/>
          <w:kern w:val="0"/>
          <w:sz w:val="18"/>
          <w:szCs w:val="18"/>
        </w:rPr>
        <w:t>和胺类</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1056</w:t>
      </w:r>
      <w:r w:rsidRPr="00893774">
        <w:rPr>
          <w:rFonts w:ascii="宋体" w:hAnsi="宋体" w:cs="宋体" w:hint="eastAsia"/>
          <w:b/>
          <w:bCs/>
          <w:kern w:val="0"/>
          <w:sz w:val="18"/>
          <w:szCs w:val="18"/>
        </w:rPr>
        <w:t>、混和或相互接触时，不会产生大量热量而着火、爆炸的是：</w:t>
      </w:r>
    </w:p>
    <w:p w:rsidR="00B46D7B" w:rsidRPr="00893774" w:rsidRDefault="00B46D7B" w:rsidP="00893774">
      <w:pPr>
        <w:widowControl/>
        <w:numPr>
          <w:ilvl w:val="0"/>
          <w:numId w:val="3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4" type="#_x0000_t75" style="width:19.5pt;height:10.5pt">
            <v:imagedata r:id="rId7" o:title=""/>
          </v:shape>
        </w:pict>
      </w:r>
      <w:r w:rsidRPr="00893774">
        <w:rPr>
          <w:rFonts w:ascii="宋体" w:hAnsi="宋体" w:cs="宋体"/>
          <w:kern w:val="0"/>
          <w:sz w:val="18"/>
          <w:szCs w:val="18"/>
        </w:rPr>
        <w:t>A.</w:t>
      </w:r>
      <w:r w:rsidRPr="00893774">
        <w:rPr>
          <w:rFonts w:ascii="宋体" w:hAnsi="宋体" w:cs="宋体" w:hint="eastAsia"/>
          <w:kern w:val="0"/>
          <w:sz w:val="18"/>
          <w:szCs w:val="18"/>
        </w:rPr>
        <w:t>（亚、次）氯酸盐和酸</w:t>
      </w:r>
    </w:p>
    <w:p w:rsidR="00B46D7B" w:rsidRPr="00893774" w:rsidRDefault="00B46D7B" w:rsidP="00893774">
      <w:pPr>
        <w:widowControl/>
        <w:numPr>
          <w:ilvl w:val="0"/>
          <w:numId w:val="3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5" type="#_x0000_t75" style="width:19.5pt;height:10.5pt">
            <v:imagedata r:id="rId7" o:title=""/>
          </v:shape>
        </w:pict>
      </w:r>
      <w:r w:rsidRPr="00893774">
        <w:rPr>
          <w:rFonts w:ascii="宋体" w:hAnsi="宋体" w:cs="宋体"/>
          <w:kern w:val="0"/>
          <w:sz w:val="18"/>
          <w:szCs w:val="18"/>
        </w:rPr>
        <w:t>B. CrO3</w:t>
      </w:r>
      <w:r w:rsidRPr="00893774">
        <w:rPr>
          <w:rFonts w:ascii="宋体" w:hAnsi="宋体" w:cs="宋体" w:hint="eastAsia"/>
          <w:kern w:val="0"/>
          <w:sz w:val="18"/>
          <w:szCs w:val="18"/>
        </w:rPr>
        <w:t>和可燃物</w:t>
      </w:r>
    </w:p>
    <w:p w:rsidR="00B46D7B" w:rsidRPr="00893774" w:rsidRDefault="00B46D7B" w:rsidP="00893774">
      <w:pPr>
        <w:widowControl/>
        <w:numPr>
          <w:ilvl w:val="0"/>
          <w:numId w:val="3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6" type="#_x0000_t75" style="width:19.5pt;height:10.5pt">
            <v:imagedata r:id="rId7" o:title=""/>
          </v:shape>
        </w:pict>
      </w:r>
      <w:r w:rsidRPr="00893774">
        <w:rPr>
          <w:rFonts w:ascii="宋体" w:hAnsi="宋体" w:cs="宋体"/>
          <w:kern w:val="0"/>
          <w:sz w:val="18"/>
          <w:szCs w:val="18"/>
        </w:rPr>
        <w:t>C. KMnO4</w:t>
      </w:r>
      <w:r w:rsidRPr="00893774">
        <w:rPr>
          <w:rFonts w:ascii="宋体" w:hAnsi="宋体" w:cs="宋体" w:hint="eastAsia"/>
          <w:kern w:val="0"/>
          <w:sz w:val="18"/>
          <w:szCs w:val="18"/>
        </w:rPr>
        <w:t>和可燃物</w:t>
      </w:r>
    </w:p>
    <w:p w:rsidR="00B46D7B" w:rsidRPr="00893774" w:rsidRDefault="00B46D7B" w:rsidP="00893774">
      <w:pPr>
        <w:widowControl/>
        <w:numPr>
          <w:ilvl w:val="0"/>
          <w:numId w:val="3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7" type="#_x0000_t75" style="width:19.5pt;height:10.5pt">
            <v:imagedata r:id="rId7" o:title=""/>
          </v:shape>
        </w:pict>
      </w:r>
      <w:r w:rsidRPr="00893774">
        <w:rPr>
          <w:rFonts w:ascii="宋体" w:hAnsi="宋体" w:cs="宋体"/>
          <w:kern w:val="0"/>
          <w:sz w:val="18"/>
          <w:szCs w:val="18"/>
        </w:rPr>
        <w:t>D. CCl4</w:t>
      </w:r>
      <w:r w:rsidRPr="00893774">
        <w:rPr>
          <w:rFonts w:ascii="宋体" w:hAnsi="宋体" w:cs="宋体" w:hint="eastAsia"/>
          <w:kern w:val="0"/>
          <w:sz w:val="18"/>
          <w:szCs w:val="18"/>
        </w:rPr>
        <w:t>和碱金属</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1057</w:t>
      </w:r>
      <w:r w:rsidRPr="00893774">
        <w:rPr>
          <w:rFonts w:ascii="宋体" w:hAnsi="宋体" w:cs="宋体" w:hint="eastAsia"/>
          <w:b/>
          <w:bCs/>
          <w:kern w:val="0"/>
          <w:sz w:val="18"/>
          <w:szCs w:val="18"/>
        </w:rPr>
        <w:t>、活泼金属应存放在何处？</w:t>
      </w:r>
    </w:p>
    <w:p w:rsidR="00B46D7B" w:rsidRPr="00893774" w:rsidRDefault="00B46D7B" w:rsidP="00893774">
      <w:pPr>
        <w:widowControl/>
        <w:numPr>
          <w:ilvl w:val="0"/>
          <w:numId w:val="3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8"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密封容器中并放入冰箱</w:t>
      </w:r>
    </w:p>
    <w:p w:rsidR="00B46D7B" w:rsidRPr="00893774" w:rsidRDefault="00B46D7B" w:rsidP="00893774">
      <w:pPr>
        <w:widowControl/>
        <w:numPr>
          <w:ilvl w:val="0"/>
          <w:numId w:val="3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899"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密封容器中并放入干燥器</w:t>
      </w:r>
    </w:p>
    <w:p w:rsidR="00B46D7B" w:rsidRPr="00893774" w:rsidRDefault="00B46D7B" w:rsidP="00893774">
      <w:pPr>
        <w:widowControl/>
        <w:numPr>
          <w:ilvl w:val="0"/>
          <w:numId w:val="3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0"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泡在煤油里密封避光保存</w:t>
      </w:r>
    </w:p>
    <w:p w:rsidR="00B46D7B" w:rsidRPr="00893774" w:rsidRDefault="00B46D7B" w:rsidP="00893774">
      <w:pPr>
        <w:widowControl/>
        <w:numPr>
          <w:ilvl w:val="0"/>
          <w:numId w:val="3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1"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密封容器中并放入密闭柜子内</w:t>
      </w:r>
    </w:p>
    <w:p w:rsidR="00B46D7B" w:rsidRPr="00893774" w:rsidRDefault="00B46D7B" w:rsidP="00893774">
      <w:pPr>
        <w:pStyle w:val="Heading3"/>
        <w:jc w:val="both"/>
        <w:rPr>
          <w:sz w:val="18"/>
          <w:szCs w:val="18"/>
        </w:rPr>
      </w:pPr>
      <w:r w:rsidRPr="00893774">
        <w:rPr>
          <w:rFonts w:hint="eastAsia"/>
          <w:color w:val="666666"/>
          <w:sz w:val="18"/>
          <w:szCs w:val="18"/>
        </w:rPr>
        <w:t>（标准答案：</w:t>
      </w:r>
      <w:r w:rsidRPr="00893774">
        <w:rPr>
          <w:color w:val="666666"/>
          <w:sz w:val="18"/>
          <w:szCs w:val="18"/>
        </w:rPr>
        <w:t xml:space="preserve"> C </w:t>
      </w:r>
      <w:r w:rsidRPr="00893774">
        <w:rPr>
          <w:rFonts w:hint="eastAsia"/>
          <w:color w:val="666666"/>
          <w:sz w:val="18"/>
          <w:szCs w:val="18"/>
        </w:rPr>
        <w:t>）</w:t>
      </w:r>
      <w:r w:rsidRPr="00893774">
        <w:rPr>
          <w:sz w:val="18"/>
          <w:szCs w:val="18"/>
        </w:rPr>
        <w:t>1058</w:t>
      </w:r>
      <w:r w:rsidRPr="00893774">
        <w:rPr>
          <w:rFonts w:hint="eastAsia"/>
          <w:sz w:val="18"/>
          <w:szCs w:val="18"/>
        </w:rPr>
        <w:t>、金属</w:t>
      </w:r>
      <w:r w:rsidRPr="00893774">
        <w:rPr>
          <w:sz w:val="18"/>
          <w:szCs w:val="18"/>
        </w:rPr>
        <w:t>Hg</w:t>
      </w:r>
      <w:r w:rsidRPr="00893774">
        <w:rPr>
          <w:rFonts w:hint="eastAsia"/>
          <w:sz w:val="18"/>
          <w:szCs w:val="18"/>
        </w:rPr>
        <w:t>具有高毒性，常温下挥发情况如何？</w:t>
      </w:r>
    </w:p>
    <w:p w:rsidR="00B46D7B" w:rsidRPr="00893774" w:rsidRDefault="00B46D7B" w:rsidP="00893774">
      <w:pPr>
        <w:widowControl/>
        <w:numPr>
          <w:ilvl w:val="0"/>
          <w:numId w:val="3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2"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不挥发</w:t>
      </w:r>
    </w:p>
    <w:p w:rsidR="00B46D7B" w:rsidRPr="00893774" w:rsidRDefault="00B46D7B" w:rsidP="00893774">
      <w:pPr>
        <w:widowControl/>
        <w:numPr>
          <w:ilvl w:val="0"/>
          <w:numId w:val="3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3"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慢慢挥发</w:t>
      </w:r>
    </w:p>
    <w:p w:rsidR="00B46D7B" w:rsidRPr="00893774" w:rsidRDefault="00B46D7B" w:rsidP="00893774">
      <w:pPr>
        <w:widowControl/>
        <w:numPr>
          <w:ilvl w:val="0"/>
          <w:numId w:val="3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4"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很快挥发</w:t>
      </w:r>
    </w:p>
    <w:p w:rsidR="00B46D7B" w:rsidRPr="00893774" w:rsidRDefault="00B46D7B" w:rsidP="00893774">
      <w:pPr>
        <w:widowControl/>
        <w:numPr>
          <w:ilvl w:val="0"/>
          <w:numId w:val="3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5"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需要在一定条件下才会挥发</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B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1059</w:t>
      </w:r>
      <w:r w:rsidRPr="00893774">
        <w:rPr>
          <w:rFonts w:ascii="宋体" w:hAnsi="宋体" w:cs="宋体" w:hint="eastAsia"/>
          <w:b/>
          <w:bCs/>
          <w:kern w:val="0"/>
          <w:sz w:val="18"/>
          <w:szCs w:val="18"/>
        </w:rPr>
        <w:t>、领取及存放化学药品时，以下说法错误的是：</w:t>
      </w:r>
    </w:p>
    <w:p w:rsidR="00B46D7B" w:rsidRPr="00893774" w:rsidRDefault="00B46D7B" w:rsidP="00893774">
      <w:pPr>
        <w:widowControl/>
        <w:numPr>
          <w:ilvl w:val="0"/>
          <w:numId w:val="3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6"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确认容器上标示的中文名称是否为需要的实验用药品。</w:t>
      </w:r>
    </w:p>
    <w:p w:rsidR="00B46D7B" w:rsidRPr="00893774" w:rsidRDefault="00B46D7B" w:rsidP="00893774">
      <w:pPr>
        <w:widowControl/>
        <w:numPr>
          <w:ilvl w:val="0"/>
          <w:numId w:val="3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7"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学习并清楚化学药品危害标示和图样。</w:t>
      </w:r>
    </w:p>
    <w:p w:rsidR="00B46D7B" w:rsidRPr="00893774" w:rsidRDefault="00B46D7B" w:rsidP="00893774">
      <w:pPr>
        <w:widowControl/>
        <w:numPr>
          <w:ilvl w:val="0"/>
          <w:numId w:val="3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8"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化学药品应分类存放。</w:t>
      </w:r>
    </w:p>
    <w:p w:rsidR="00B46D7B" w:rsidRPr="00893774" w:rsidRDefault="00B46D7B" w:rsidP="00893774">
      <w:pPr>
        <w:widowControl/>
        <w:numPr>
          <w:ilvl w:val="0"/>
          <w:numId w:val="3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09"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有机溶剂，固体化学药品，酸、碱化合物可以存放于同一药品柜中。</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D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1060</w:t>
      </w:r>
      <w:r w:rsidRPr="00893774">
        <w:rPr>
          <w:rFonts w:ascii="宋体" w:hAnsi="宋体" w:cs="宋体" w:hint="eastAsia"/>
          <w:b/>
          <w:bCs/>
          <w:kern w:val="0"/>
          <w:sz w:val="18"/>
          <w:szCs w:val="18"/>
        </w:rPr>
        <w:t>、氯气急性中毒可引起严重并发症，如气胸、纵隔气肿等，不会引起什么症状？</w:t>
      </w:r>
    </w:p>
    <w:p w:rsidR="00B46D7B" w:rsidRPr="00893774" w:rsidRDefault="00B46D7B" w:rsidP="00893774">
      <w:pPr>
        <w:widowControl/>
        <w:numPr>
          <w:ilvl w:val="0"/>
          <w:numId w:val="34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0"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中、重度昏迷</w:t>
      </w:r>
    </w:p>
    <w:p w:rsidR="00B46D7B" w:rsidRPr="00893774" w:rsidRDefault="00B46D7B" w:rsidP="00893774">
      <w:pPr>
        <w:widowControl/>
        <w:numPr>
          <w:ilvl w:val="0"/>
          <w:numId w:val="34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1"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支气管哮喘</w:t>
      </w:r>
    </w:p>
    <w:p w:rsidR="00B46D7B" w:rsidRPr="00893774" w:rsidRDefault="00B46D7B" w:rsidP="00893774">
      <w:pPr>
        <w:widowControl/>
        <w:numPr>
          <w:ilvl w:val="0"/>
          <w:numId w:val="34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2"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慢性支气管炎</w:t>
      </w:r>
      <w:r w:rsidRPr="00893774">
        <w:rPr>
          <w:rFonts w:ascii="宋体" w:hAnsi="宋体" w:cs="宋体"/>
          <w:kern w:val="0"/>
          <w:sz w:val="18"/>
          <w:szCs w:val="18"/>
        </w:rPr>
        <w:t xml:space="preserve"> D. </w:t>
      </w:r>
      <w:r w:rsidRPr="00893774">
        <w:rPr>
          <w:rFonts w:ascii="宋体" w:hAnsi="宋体" w:cs="宋体" w:hint="eastAsia"/>
          <w:kern w:val="0"/>
          <w:sz w:val="18"/>
          <w:szCs w:val="18"/>
        </w:rPr>
        <w:t>严重窒息</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1061</w:t>
      </w:r>
      <w:r w:rsidRPr="00893774">
        <w:rPr>
          <w:rFonts w:ascii="宋体" w:hAnsi="宋体" w:cs="宋体" w:hint="eastAsia"/>
          <w:b/>
          <w:bCs/>
          <w:kern w:val="0"/>
          <w:sz w:val="18"/>
          <w:szCs w:val="18"/>
        </w:rPr>
        <w:t>、钠，钾等碱金属须贮存于：</w:t>
      </w:r>
    </w:p>
    <w:p w:rsidR="00B46D7B" w:rsidRPr="00893774" w:rsidRDefault="00B46D7B" w:rsidP="00893774">
      <w:pPr>
        <w:widowControl/>
        <w:numPr>
          <w:ilvl w:val="0"/>
          <w:numId w:val="3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3"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水中</w:t>
      </w:r>
    </w:p>
    <w:p w:rsidR="00B46D7B" w:rsidRPr="00893774" w:rsidRDefault="00B46D7B" w:rsidP="00893774">
      <w:pPr>
        <w:widowControl/>
        <w:numPr>
          <w:ilvl w:val="0"/>
          <w:numId w:val="3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4"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酒精中</w:t>
      </w:r>
    </w:p>
    <w:p w:rsidR="00B46D7B" w:rsidRPr="00893774" w:rsidRDefault="00B46D7B" w:rsidP="00893774">
      <w:pPr>
        <w:widowControl/>
        <w:numPr>
          <w:ilvl w:val="0"/>
          <w:numId w:val="3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5"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煤油中</w:t>
      </w:r>
    </w:p>
    <w:p w:rsidR="00B46D7B" w:rsidRPr="00893774" w:rsidRDefault="00B46D7B" w:rsidP="00893774">
      <w:pPr>
        <w:widowControl/>
        <w:numPr>
          <w:ilvl w:val="0"/>
          <w:numId w:val="34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6"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暴露在空气中</w:t>
      </w:r>
    </w:p>
    <w:p w:rsidR="00B46D7B" w:rsidRPr="00893774" w:rsidRDefault="00B46D7B" w:rsidP="00893774">
      <w:pPr>
        <w:widowControl/>
        <w:rPr>
          <w:rFonts w:ascii="宋体" w:cs="宋体"/>
          <w:kern w:val="0"/>
          <w:sz w:val="18"/>
          <w:szCs w:val="18"/>
        </w:rPr>
      </w:pPr>
      <w:r w:rsidRPr="00893774">
        <w:rPr>
          <w:rFonts w:ascii="宋体" w:hAnsi="宋体" w:cs="宋体" w:hint="eastAsia"/>
          <w:color w:val="666666"/>
          <w:kern w:val="0"/>
          <w:sz w:val="18"/>
          <w:szCs w:val="18"/>
        </w:rPr>
        <w:t>（标准答案：</w:t>
      </w:r>
      <w:r w:rsidRPr="00893774">
        <w:rPr>
          <w:rFonts w:ascii="宋体" w:hAnsi="宋体" w:cs="宋体"/>
          <w:color w:val="666666"/>
          <w:kern w:val="0"/>
          <w:sz w:val="18"/>
          <w:szCs w:val="18"/>
        </w:rPr>
        <w:t xml:space="preserve"> C </w:t>
      </w:r>
      <w:r w:rsidRPr="00893774">
        <w:rPr>
          <w:rFonts w:ascii="宋体" w:hAnsi="宋体" w:cs="宋体" w:hint="eastAsia"/>
          <w:color w:val="666666"/>
          <w:kern w:val="0"/>
          <w:sz w:val="18"/>
          <w:szCs w:val="18"/>
        </w:rPr>
        <w:t>）</w:t>
      </w:r>
    </w:p>
    <w:p w:rsidR="00B46D7B" w:rsidRPr="00893774" w:rsidRDefault="00B46D7B" w:rsidP="00893774">
      <w:pPr>
        <w:widowControl/>
        <w:spacing w:before="100" w:beforeAutospacing="1" w:after="100" w:afterAutospacing="1"/>
        <w:outlineLvl w:val="2"/>
        <w:rPr>
          <w:rFonts w:ascii="宋体" w:cs="宋体"/>
          <w:b/>
          <w:bCs/>
          <w:kern w:val="0"/>
          <w:sz w:val="18"/>
          <w:szCs w:val="18"/>
        </w:rPr>
      </w:pPr>
      <w:r w:rsidRPr="00893774">
        <w:rPr>
          <w:rFonts w:ascii="宋体" w:hAnsi="宋体" w:cs="宋体"/>
          <w:b/>
          <w:bCs/>
          <w:kern w:val="0"/>
          <w:sz w:val="18"/>
          <w:szCs w:val="18"/>
        </w:rPr>
        <w:t>1062</w:t>
      </w:r>
      <w:r w:rsidRPr="00893774">
        <w:rPr>
          <w:rFonts w:ascii="宋体" w:hAnsi="宋体" w:cs="宋体" w:hint="eastAsia"/>
          <w:b/>
          <w:bCs/>
          <w:kern w:val="0"/>
          <w:sz w:val="18"/>
          <w:szCs w:val="18"/>
        </w:rPr>
        <w:t>、以下药品按毒性从大到小排序正确的是：</w:t>
      </w:r>
    </w:p>
    <w:p w:rsidR="00B46D7B" w:rsidRPr="00893774" w:rsidRDefault="00B46D7B" w:rsidP="00893774">
      <w:pPr>
        <w:widowControl/>
        <w:numPr>
          <w:ilvl w:val="0"/>
          <w:numId w:val="3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7" type="#_x0000_t75" style="width:19.5pt;height:10.5pt">
            <v:imagedata r:id="rId7" o:title=""/>
          </v:shape>
        </w:pict>
      </w:r>
      <w:r w:rsidRPr="00893774">
        <w:rPr>
          <w:rFonts w:ascii="宋体" w:hAnsi="宋体" w:cs="宋体"/>
          <w:kern w:val="0"/>
          <w:sz w:val="18"/>
          <w:szCs w:val="18"/>
        </w:rPr>
        <w:t xml:space="preserve">A. </w:t>
      </w:r>
      <w:r w:rsidRPr="00893774">
        <w:rPr>
          <w:rFonts w:ascii="宋体" w:hAnsi="宋体" w:cs="宋体" w:hint="eastAsia"/>
          <w:kern w:val="0"/>
          <w:sz w:val="18"/>
          <w:szCs w:val="18"/>
        </w:rPr>
        <w:t>甲醛、苯、苯乙烯、丙酮</w:t>
      </w:r>
    </w:p>
    <w:p w:rsidR="00B46D7B" w:rsidRPr="00893774" w:rsidRDefault="00B46D7B" w:rsidP="00893774">
      <w:pPr>
        <w:widowControl/>
        <w:numPr>
          <w:ilvl w:val="0"/>
          <w:numId w:val="3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8" type="#_x0000_t75" style="width:19.5pt;height:10.5pt">
            <v:imagedata r:id="rId7" o:title=""/>
          </v:shape>
        </w:pict>
      </w:r>
      <w:r w:rsidRPr="00893774">
        <w:rPr>
          <w:rFonts w:ascii="宋体" w:hAnsi="宋体" w:cs="宋体"/>
          <w:kern w:val="0"/>
          <w:sz w:val="18"/>
          <w:szCs w:val="18"/>
        </w:rPr>
        <w:t xml:space="preserve">B. </w:t>
      </w:r>
      <w:r w:rsidRPr="00893774">
        <w:rPr>
          <w:rFonts w:ascii="宋体" w:hAnsi="宋体" w:cs="宋体" w:hint="eastAsia"/>
          <w:kern w:val="0"/>
          <w:sz w:val="18"/>
          <w:szCs w:val="18"/>
        </w:rPr>
        <w:t>苯、甲醛、甲苯、丙酮</w:t>
      </w:r>
    </w:p>
    <w:p w:rsidR="00B46D7B" w:rsidRPr="00893774" w:rsidRDefault="00B46D7B" w:rsidP="00893774">
      <w:pPr>
        <w:widowControl/>
        <w:numPr>
          <w:ilvl w:val="0"/>
          <w:numId w:val="3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19" type="#_x0000_t75" style="width:19.5pt;height:10.5pt">
            <v:imagedata r:id="rId7" o:title=""/>
          </v:shape>
        </w:pict>
      </w:r>
      <w:r w:rsidRPr="00893774">
        <w:rPr>
          <w:rFonts w:ascii="宋体" w:hAnsi="宋体" w:cs="宋体"/>
          <w:kern w:val="0"/>
          <w:sz w:val="18"/>
          <w:szCs w:val="18"/>
        </w:rPr>
        <w:t xml:space="preserve">C. </w:t>
      </w:r>
      <w:r w:rsidRPr="00893774">
        <w:rPr>
          <w:rFonts w:ascii="宋体" w:hAnsi="宋体" w:cs="宋体" w:hint="eastAsia"/>
          <w:kern w:val="0"/>
          <w:sz w:val="18"/>
          <w:szCs w:val="18"/>
        </w:rPr>
        <w:t>甲苯、甲醛、苯、丙酮</w:t>
      </w:r>
    </w:p>
    <w:p w:rsidR="00B46D7B" w:rsidRPr="00893774" w:rsidRDefault="00B46D7B" w:rsidP="00893774">
      <w:pPr>
        <w:widowControl/>
        <w:numPr>
          <w:ilvl w:val="0"/>
          <w:numId w:val="35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1920" type="#_x0000_t75" style="width:19.5pt;height:10.5pt">
            <v:imagedata r:id="rId7" o:title=""/>
          </v:shape>
        </w:pict>
      </w:r>
      <w:r w:rsidRPr="00893774">
        <w:rPr>
          <w:rFonts w:ascii="宋体" w:hAnsi="宋体" w:cs="宋体"/>
          <w:kern w:val="0"/>
          <w:sz w:val="18"/>
          <w:szCs w:val="18"/>
        </w:rPr>
        <w:t xml:space="preserve">D. </w:t>
      </w:r>
      <w:r w:rsidRPr="00893774">
        <w:rPr>
          <w:rFonts w:ascii="宋体" w:hAnsi="宋体" w:cs="宋体" w:hint="eastAsia"/>
          <w:kern w:val="0"/>
          <w:sz w:val="18"/>
          <w:szCs w:val="18"/>
        </w:rPr>
        <w:t>苯、丙酮、甲苯、甲醛</w:t>
      </w:r>
    </w:p>
    <w:p w:rsidR="00B46D7B" w:rsidRPr="00893774" w:rsidRDefault="00B46D7B" w:rsidP="00893774">
      <w:pPr>
        <w:pStyle w:val="Heading3"/>
        <w:rPr>
          <w:rFonts w:ascii="Simsun" w:hAnsi="Simsun"/>
          <w:color w:val="000000"/>
          <w:sz w:val="18"/>
          <w:szCs w:val="18"/>
        </w:rPr>
      </w:pPr>
      <w:r w:rsidRPr="00893774">
        <w:rPr>
          <w:rFonts w:hint="eastAsia"/>
          <w:color w:val="666666"/>
          <w:sz w:val="18"/>
          <w:szCs w:val="18"/>
        </w:rPr>
        <w:t>（标准答案：</w:t>
      </w:r>
      <w:r w:rsidRPr="00893774">
        <w:rPr>
          <w:color w:val="666666"/>
          <w:sz w:val="18"/>
          <w:szCs w:val="18"/>
        </w:rPr>
        <w:t xml:space="preserve"> B </w:t>
      </w:r>
      <w:r w:rsidRPr="00893774">
        <w:rPr>
          <w:rFonts w:hint="eastAsia"/>
          <w:color w:val="666666"/>
          <w:sz w:val="18"/>
          <w:szCs w:val="18"/>
        </w:rPr>
        <w:t>）</w:t>
      </w:r>
      <w:r w:rsidRPr="00893774">
        <w:rPr>
          <w:rFonts w:ascii="Simsun" w:hAnsi="Simsun"/>
          <w:color w:val="000000"/>
          <w:sz w:val="18"/>
          <w:szCs w:val="18"/>
        </w:rPr>
        <w:t>1063</w:t>
      </w:r>
      <w:r w:rsidRPr="00893774">
        <w:rPr>
          <w:rFonts w:ascii="Simsun" w:hAnsi="Simsun" w:hint="eastAsia"/>
          <w:color w:val="000000"/>
          <w:sz w:val="18"/>
          <w:szCs w:val="18"/>
        </w:rPr>
        <w:t>、闪点越低，越容易燃烧。闪点在－</w:t>
      </w:r>
      <w:r w:rsidRPr="00893774">
        <w:rPr>
          <w:rFonts w:ascii="Simsun" w:hAnsi="Simsun"/>
          <w:color w:val="000000"/>
          <w:sz w:val="18"/>
          <w:szCs w:val="18"/>
        </w:rPr>
        <w:t>4</w:t>
      </w:r>
      <w:r w:rsidRPr="00893774">
        <w:rPr>
          <w:rFonts w:hint="eastAsia"/>
          <w:color w:val="000000"/>
          <w:sz w:val="18"/>
          <w:szCs w:val="18"/>
        </w:rPr>
        <w:t>℃</w:t>
      </w:r>
      <w:r w:rsidRPr="00893774">
        <w:rPr>
          <w:rFonts w:ascii="Simsun" w:hAnsi="Simsun" w:hint="eastAsia"/>
          <w:color w:val="000000"/>
          <w:sz w:val="18"/>
          <w:szCs w:val="18"/>
        </w:rPr>
        <w:t>以上的溶剂是：</w:t>
      </w:r>
    </w:p>
    <w:p w:rsidR="00B46D7B" w:rsidRPr="00893774" w:rsidRDefault="00B46D7B" w:rsidP="00893774">
      <w:pPr>
        <w:widowControl/>
        <w:numPr>
          <w:ilvl w:val="0"/>
          <w:numId w:val="3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1"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甲醇、乙醇、乙腈</w:t>
      </w:r>
    </w:p>
    <w:p w:rsidR="00B46D7B" w:rsidRPr="00893774" w:rsidRDefault="00B46D7B" w:rsidP="00893774">
      <w:pPr>
        <w:widowControl/>
        <w:numPr>
          <w:ilvl w:val="0"/>
          <w:numId w:val="3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2"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乙酸乙酯、乙酸甲酯</w:t>
      </w:r>
    </w:p>
    <w:p w:rsidR="00B46D7B" w:rsidRPr="00893774" w:rsidRDefault="00B46D7B" w:rsidP="00893774">
      <w:pPr>
        <w:widowControl/>
        <w:numPr>
          <w:ilvl w:val="0"/>
          <w:numId w:val="3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3"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乙醚、石油醚</w:t>
      </w:r>
    </w:p>
    <w:p w:rsidR="00B46D7B" w:rsidRPr="00893774" w:rsidRDefault="00B46D7B" w:rsidP="00893774">
      <w:pPr>
        <w:widowControl/>
        <w:numPr>
          <w:ilvl w:val="0"/>
          <w:numId w:val="3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4"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汽油、丙酮、苯</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1064</w:t>
      </w:r>
      <w:r w:rsidRPr="00893774">
        <w:rPr>
          <w:rFonts w:ascii="Simsun" w:hAnsi="Simsun" w:cs="宋体" w:hint="eastAsia"/>
          <w:b/>
          <w:bCs/>
          <w:color w:val="000000"/>
          <w:kern w:val="0"/>
          <w:sz w:val="18"/>
          <w:szCs w:val="18"/>
        </w:rPr>
        <w:t>、实验人员都要注意防止被实验设备产生的</w:t>
      </w:r>
      <w:r w:rsidRPr="00893774">
        <w:rPr>
          <w:rFonts w:ascii="Simsun" w:hAnsi="Simsun" w:cs="宋体"/>
          <w:b/>
          <w:bCs/>
          <w:color w:val="000000"/>
          <w:kern w:val="0"/>
          <w:sz w:val="18"/>
          <w:szCs w:val="18"/>
        </w:rPr>
        <w:t>X</w:t>
      </w:r>
      <w:r w:rsidRPr="00893774">
        <w:rPr>
          <w:rFonts w:ascii="Simsun" w:hAnsi="Simsun" w:cs="宋体" w:hint="eastAsia"/>
          <w:b/>
          <w:bCs/>
          <w:color w:val="000000"/>
          <w:kern w:val="0"/>
          <w:sz w:val="18"/>
          <w:szCs w:val="18"/>
        </w:rPr>
        <w:t>射线照射，下列能够产生</w:t>
      </w:r>
      <w:r w:rsidRPr="00893774">
        <w:rPr>
          <w:rFonts w:ascii="Simsun" w:hAnsi="Simsun" w:cs="宋体"/>
          <w:b/>
          <w:bCs/>
          <w:color w:val="000000"/>
          <w:kern w:val="0"/>
          <w:sz w:val="18"/>
          <w:szCs w:val="18"/>
        </w:rPr>
        <w:t>X</w:t>
      </w:r>
      <w:r w:rsidRPr="00893774">
        <w:rPr>
          <w:rFonts w:ascii="Simsun" w:hAnsi="Simsun" w:cs="宋体" w:hint="eastAsia"/>
          <w:b/>
          <w:bCs/>
          <w:color w:val="000000"/>
          <w:kern w:val="0"/>
          <w:sz w:val="18"/>
          <w:szCs w:val="18"/>
        </w:rPr>
        <w:t>射线的仪器是：</w:t>
      </w:r>
    </w:p>
    <w:p w:rsidR="00B46D7B" w:rsidRPr="00893774" w:rsidRDefault="00B46D7B" w:rsidP="00893774">
      <w:pPr>
        <w:widowControl/>
        <w:numPr>
          <w:ilvl w:val="0"/>
          <w:numId w:val="3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5" type="#_x0000_t75" style="width:19.5pt;height:10.5pt">
            <v:imagedata r:id="rId7" o:title=""/>
          </v:shape>
        </w:pict>
      </w:r>
      <w:r w:rsidRPr="00893774">
        <w:rPr>
          <w:rFonts w:ascii="Simsun" w:hAnsi="Simsun" w:cs="宋体"/>
          <w:color w:val="000000"/>
          <w:kern w:val="0"/>
          <w:sz w:val="18"/>
          <w:szCs w:val="18"/>
        </w:rPr>
        <w:t>A. X</w:t>
      </w:r>
      <w:r w:rsidRPr="00893774">
        <w:rPr>
          <w:rFonts w:ascii="Simsun" w:hAnsi="Simsun" w:cs="宋体" w:hint="eastAsia"/>
          <w:color w:val="000000"/>
          <w:kern w:val="0"/>
          <w:sz w:val="18"/>
          <w:szCs w:val="18"/>
        </w:rPr>
        <w:t>射线衍射仪</w:t>
      </w:r>
    </w:p>
    <w:p w:rsidR="00B46D7B" w:rsidRPr="00893774" w:rsidRDefault="00B46D7B" w:rsidP="00893774">
      <w:pPr>
        <w:widowControl/>
        <w:numPr>
          <w:ilvl w:val="0"/>
          <w:numId w:val="3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6" type="#_x0000_t75" style="width:19.5pt;height:10.5pt">
            <v:imagedata r:id="rId7" o:title=""/>
          </v:shape>
        </w:pict>
      </w:r>
      <w:r w:rsidRPr="00893774">
        <w:rPr>
          <w:rFonts w:ascii="Simsun" w:hAnsi="Simsun" w:cs="宋体"/>
          <w:color w:val="000000"/>
          <w:kern w:val="0"/>
          <w:sz w:val="18"/>
          <w:szCs w:val="18"/>
        </w:rPr>
        <w:t>B. 721</w:t>
      </w:r>
      <w:r w:rsidRPr="00893774">
        <w:rPr>
          <w:rFonts w:ascii="Simsun" w:hAnsi="Simsun" w:cs="宋体" w:hint="eastAsia"/>
          <w:color w:val="000000"/>
          <w:kern w:val="0"/>
          <w:sz w:val="18"/>
          <w:szCs w:val="18"/>
        </w:rPr>
        <w:t>分光光度计</w:t>
      </w:r>
    </w:p>
    <w:p w:rsidR="00B46D7B" w:rsidRPr="00893774" w:rsidRDefault="00B46D7B" w:rsidP="00893774">
      <w:pPr>
        <w:widowControl/>
        <w:numPr>
          <w:ilvl w:val="0"/>
          <w:numId w:val="3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7"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液相色谱</w:t>
      </w:r>
    </w:p>
    <w:p w:rsidR="00B46D7B" w:rsidRPr="00893774" w:rsidRDefault="00B46D7B" w:rsidP="00893774">
      <w:pPr>
        <w:widowControl/>
        <w:numPr>
          <w:ilvl w:val="0"/>
          <w:numId w:val="3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8"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气相色谱</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1065</w:t>
      </w:r>
      <w:r w:rsidRPr="00893774">
        <w:rPr>
          <w:rFonts w:ascii="Simsun" w:hAnsi="Simsun" w:cs="宋体" w:hint="eastAsia"/>
          <w:b/>
          <w:bCs/>
          <w:color w:val="000000"/>
          <w:kern w:val="0"/>
          <w:sz w:val="18"/>
          <w:szCs w:val="18"/>
        </w:rPr>
        <w:t>、为了安全，须贮存于煤油中的金属是：</w:t>
      </w:r>
    </w:p>
    <w:p w:rsidR="00B46D7B" w:rsidRPr="00893774" w:rsidRDefault="00B46D7B" w:rsidP="00893774">
      <w:pPr>
        <w:widowControl/>
        <w:numPr>
          <w:ilvl w:val="0"/>
          <w:numId w:val="3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29"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钠</w:t>
      </w:r>
    </w:p>
    <w:p w:rsidR="00B46D7B" w:rsidRPr="00893774" w:rsidRDefault="00B46D7B" w:rsidP="00893774">
      <w:pPr>
        <w:widowControl/>
        <w:numPr>
          <w:ilvl w:val="0"/>
          <w:numId w:val="3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0"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铝</w:t>
      </w:r>
    </w:p>
    <w:p w:rsidR="00B46D7B" w:rsidRPr="00893774" w:rsidRDefault="00B46D7B" w:rsidP="00893774">
      <w:pPr>
        <w:widowControl/>
        <w:numPr>
          <w:ilvl w:val="0"/>
          <w:numId w:val="3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1"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铁</w:t>
      </w:r>
    </w:p>
    <w:p w:rsidR="00B46D7B" w:rsidRPr="00893774" w:rsidRDefault="00B46D7B" w:rsidP="00893774">
      <w:pPr>
        <w:widowControl/>
        <w:numPr>
          <w:ilvl w:val="0"/>
          <w:numId w:val="3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2"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钙</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1066</w:t>
      </w:r>
      <w:r w:rsidRPr="00893774">
        <w:rPr>
          <w:rFonts w:ascii="Simsun" w:hAnsi="Simsun" w:cs="宋体" w:hint="eastAsia"/>
          <w:b/>
          <w:bCs/>
          <w:color w:val="000000"/>
          <w:kern w:val="0"/>
          <w:sz w:val="18"/>
          <w:szCs w:val="18"/>
        </w:rPr>
        <w:t>、下列不属于易燃液体的是：</w:t>
      </w:r>
    </w:p>
    <w:p w:rsidR="00B46D7B" w:rsidRPr="00893774" w:rsidRDefault="00B46D7B" w:rsidP="00893774">
      <w:pPr>
        <w:widowControl/>
        <w:numPr>
          <w:ilvl w:val="0"/>
          <w:numId w:val="3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3" type="#_x0000_t75" style="width:19.5pt;height:10.5pt">
            <v:imagedata r:id="rId7" o:title=""/>
          </v:shape>
        </w:pict>
      </w:r>
      <w:r w:rsidRPr="00893774">
        <w:rPr>
          <w:rFonts w:ascii="Simsun" w:hAnsi="Simsun" w:cs="宋体"/>
          <w:color w:val="000000"/>
          <w:kern w:val="0"/>
          <w:sz w:val="18"/>
          <w:szCs w:val="18"/>
        </w:rPr>
        <w:t>A. 5%</w:t>
      </w:r>
      <w:r w:rsidRPr="00893774">
        <w:rPr>
          <w:rFonts w:ascii="Simsun" w:hAnsi="Simsun" w:cs="宋体" w:hint="eastAsia"/>
          <w:color w:val="000000"/>
          <w:kern w:val="0"/>
          <w:sz w:val="18"/>
          <w:szCs w:val="18"/>
        </w:rPr>
        <w:t>稀硫酸</w:t>
      </w:r>
    </w:p>
    <w:p w:rsidR="00B46D7B" w:rsidRPr="00893774" w:rsidRDefault="00B46D7B" w:rsidP="00893774">
      <w:pPr>
        <w:widowControl/>
        <w:numPr>
          <w:ilvl w:val="0"/>
          <w:numId w:val="3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4"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乙醇</w:t>
      </w:r>
    </w:p>
    <w:p w:rsidR="00B46D7B" w:rsidRPr="00893774" w:rsidRDefault="00B46D7B" w:rsidP="00893774">
      <w:pPr>
        <w:widowControl/>
        <w:numPr>
          <w:ilvl w:val="0"/>
          <w:numId w:val="3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5"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苯</w:t>
      </w:r>
    </w:p>
    <w:p w:rsidR="00B46D7B" w:rsidRPr="00893774" w:rsidRDefault="00B46D7B" w:rsidP="00893774">
      <w:pPr>
        <w:widowControl/>
        <w:numPr>
          <w:ilvl w:val="0"/>
          <w:numId w:val="3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6"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二硫化碳</w:t>
      </w:r>
    </w:p>
    <w:p w:rsidR="00B46D7B" w:rsidRPr="00893774" w:rsidRDefault="00B46D7B" w:rsidP="00893774">
      <w:pPr>
        <w:widowControl/>
        <w:jc w:val="left"/>
        <w:rPr>
          <w:rFonts w:ascii="宋体" w:cs="宋体"/>
          <w:kern w:val="0"/>
          <w:sz w:val="24"/>
          <w:szCs w:val="24"/>
        </w:rPr>
      </w:pPr>
      <w:r w:rsidRPr="00893774">
        <w:rPr>
          <w:rFonts w:ascii="Simsun" w:hAnsi="Simsun" w:cs="宋体" w:hint="eastAsia"/>
          <w:color w:val="666666"/>
          <w:kern w:val="0"/>
          <w:sz w:val="18"/>
        </w:rPr>
        <w:t>（标准答案：</w:t>
      </w:r>
      <w:r w:rsidRPr="00893774">
        <w:rPr>
          <w:rFonts w:ascii="Simsun" w:hAnsi="Simsun" w:cs="宋体"/>
          <w:color w:val="666666"/>
          <w:kern w:val="0"/>
          <w:sz w:val="18"/>
        </w:rPr>
        <w:t xml:space="preserve"> A </w:t>
      </w:r>
      <w:r w:rsidRPr="00893774">
        <w:rPr>
          <w:rFonts w:ascii="Simsun" w:hAnsi="Simsun" w:cs="宋体" w:hint="eastAsia"/>
          <w:color w:val="666666"/>
          <w:kern w:val="0"/>
          <w:sz w:val="18"/>
        </w:rPr>
        <w:t>）</w:t>
      </w:r>
    </w:p>
    <w:p w:rsidR="00B46D7B" w:rsidRPr="00893774" w:rsidRDefault="00B46D7B" w:rsidP="00893774">
      <w:pPr>
        <w:widowControl/>
        <w:spacing w:before="100" w:beforeAutospacing="1" w:after="100" w:afterAutospacing="1"/>
        <w:jc w:val="left"/>
        <w:outlineLvl w:val="2"/>
        <w:rPr>
          <w:rFonts w:ascii="宋体" w:cs="宋体"/>
          <w:b/>
          <w:bCs/>
          <w:kern w:val="0"/>
          <w:sz w:val="27"/>
          <w:szCs w:val="27"/>
        </w:rPr>
      </w:pPr>
      <w:r w:rsidRPr="00893774">
        <w:rPr>
          <w:rFonts w:ascii="Simsun" w:hAnsi="Simsun" w:cs="宋体"/>
          <w:b/>
          <w:bCs/>
          <w:color w:val="000000"/>
          <w:kern w:val="0"/>
          <w:sz w:val="18"/>
          <w:szCs w:val="18"/>
        </w:rPr>
        <w:t>1067</w:t>
      </w:r>
      <w:r w:rsidRPr="00893774">
        <w:rPr>
          <w:rFonts w:ascii="Simsun" w:hAnsi="Simsun" w:cs="宋体" w:hint="eastAsia"/>
          <w:b/>
          <w:bCs/>
          <w:color w:val="000000"/>
          <w:kern w:val="0"/>
          <w:sz w:val="18"/>
          <w:szCs w:val="18"/>
        </w:rPr>
        <w:t>、下列说法错误的是：</w:t>
      </w:r>
    </w:p>
    <w:p w:rsidR="00B46D7B" w:rsidRPr="00893774" w:rsidRDefault="00B46D7B" w:rsidP="00893774">
      <w:pPr>
        <w:widowControl/>
        <w:numPr>
          <w:ilvl w:val="0"/>
          <w:numId w:val="3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7" type="#_x0000_t75" style="width:19.5pt;height:10.5pt">
            <v:imagedata r:id="rId7" o:title=""/>
          </v:shape>
        </w:pict>
      </w:r>
      <w:r w:rsidRPr="00893774">
        <w:rPr>
          <w:rFonts w:ascii="Simsun" w:hAnsi="Simsun" w:cs="宋体"/>
          <w:color w:val="000000"/>
          <w:kern w:val="0"/>
          <w:sz w:val="18"/>
          <w:szCs w:val="18"/>
        </w:rPr>
        <w:t xml:space="preserve">A. </w:t>
      </w:r>
      <w:r w:rsidRPr="00893774">
        <w:rPr>
          <w:rFonts w:ascii="Simsun" w:hAnsi="Simsun" w:cs="宋体" w:hint="eastAsia"/>
          <w:color w:val="000000"/>
          <w:kern w:val="0"/>
          <w:sz w:val="18"/>
          <w:szCs w:val="18"/>
        </w:rPr>
        <w:t>丙酮、乙醇都有较强的挥发性和易燃性，二者都不能在任何有明火的地方使用</w:t>
      </w:r>
    </w:p>
    <w:p w:rsidR="00B46D7B" w:rsidRPr="00893774" w:rsidRDefault="00B46D7B" w:rsidP="00893774">
      <w:pPr>
        <w:widowControl/>
        <w:numPr>
          <w:ilvl w:val="0"/>
          <w:numId w:val="3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8" type="#_x0000_t75" style="width:19.5pt;height:10.5pt">
            <v:imagedata r:id="rId7" o:title=""/>
          </v:shape>
        </w:pict>
      </w:r>
      <w:r w:rsidRPr="00893774">
        <w:rPr>
          <w:rFonts w:ascii="Simsun" w:hAnsi="Simsun" w:cs="宋体"/>
          <w:color w:val="000000"/>
          <w:kern w:val="0"/>
          <w:sz w:val="18"/>
          <w:szCs w:val="18"/>
        </w:rPr>
        <w:t xml:space="preserve">B. </w:t>
      </w:r>
      <w:r w:rsidRPr="00893774">
        <w:rPr>
          <w:rFonts w:ascii="Simsun" w:hAnsi="Simsun" w:cs="宋体" w:hint="eastAsia"/>
          <w:color w:val="000000"/>
          <w:kern w:val="0"/>
          <w:sz w:val="18"/>
          <w:szCs w:val="18"/>
        </w:rPr>
        <w:t>丙酮会对肝脏和大脑造成损害，因此避免吸入丙酮气体</w:t>
      </w:r>
    </w:p>
    <w:p w:rsidR="00B46D7B" w:rsidRPr="00893774" w:rsidRDefault="00B46D7B" w:rsidP="00893774">
      <w:pPr>
        <w:widowControl/>
        <w:numPr>
          <w:ilvl w:val="0"/>
          <w:numId w:val="3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39" type="#_x0000_t75" style="width:19.5pt;height:10.5pt">
            <v:imagedata r:id="rId7" o:title=""/>
          </v:shape>
        </w:pict>
      </w:r>
      <w:r w:rsidRPr="00893774">
        <w:rPr>
          <w:rFonts w:ascii="Simsun" w:hAnsi="Simsun" w:cs="宋体"/>
          <w:color w:val="000000"/>
          <w:kern w:val="0"/>
          <w:sz w:val="18"/>
          <w:szCs w:val="18"/>
        </w:rPr>
        <w:t xml:space="preserve">C. </w:t>
      </w:r>
      <w:r w:rsidRPr="00893774">
        <w:rPr>
          <w:rFonts w:ascii="Simsun" w:hAnsi="Simsun" w:cs="宋体" w:hint="eastAsia"/>
          <w:color w:val="000000"/>
          <w:kern w:val="0"/>
          <w:sz w:val="18"/>
          <w:szCs w:val="18"/>
        </w:rPr>
        <w:t>强酸强碱等不能与身体接触</w:t>
      </w:r>
    </w:p>
    <w:p w:rsidR="00B46D7B" w:rsidRPr="00893774" w:rsidRDefault="00B46D7B" w:rsidP="00893774">
      <w:pPr>
        <w:widowControl/>
        <w:numPr>
          <w:ilvl w:val="0"/>
          <w:numId w:val="3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0" type="#_x0000_t75" style="width:19.5pt;height:10.5pt">
            <v:imagedata r:id="rId7" o:title=""/>
          </v:shape>
        </w:pict>
      </w:r>
      <w:r w:rsidRPr="00893774">
        <w:rPr>
          <w:rFonts w:ascii="Simsun" w:hAnsi="Simsun" w:cs="宋体"/>
          <w:color w:val="000000"/>
          <w:kern w:val="0"/>
          <w:sz w:val="18"/>
          <w:szCs w:val="18"/>
        </w:rPr>
        <w:t xml:space="preserve">D. </w:t>
      </w:r>
      <w:r w:rsidRPr="00893774">
        <w:rPr>
          <w:rFonts w:ascii="Simsun" w:hAnsi="Simsun" w:cs="宋体" w:hint="eastAsia"/>
          <w:color w:val="000000"/>
          <w:kern w:val="0"/>
          <w:sz w:val="18"/>
          <w:szCs w:val="18"/>
        </w:rPr>
        <w:t>弱酸弱碱在使用中可以与身体接触</w:t>
      </w:r>
    </w:p>
    <w:p w:rsidR="00B46D7B" w:rsidRPr="002660CA" w:rsidRDefault="00B46D7B" w:rsidP="002660CA">
      <w:pPr>
        <w:pStyle w:val="Heading3"/>
        <w:rPr>
          <w:rFonts w:ascii="Simsun" w:hAnsi="Simsun"/>
          <w:color w:val="000000"/>
          <w:sz w:val="18"/>
          <w:szCs w:val="18"/>
        </w:rPr>
      </w:pPr>
      <w:r w:rsidRPr="00893774">
        <w:rPr>
          <w:rFonts w:ascii="Simsun" w:hAnsi="Simsun" w:hint="eastAsia"/>
          <w:color w:val="666666"/>
          <w:sz w:val="18"/>
        </w:rPr>
        <w:t>（标准答案：</w:t>
      </w:r>
      <w:r w:rsidRPr="00893774">
        <w:rPr>
          <w:rFonts w:ascii="Simsun" w:hAnsi="Simsun"/>
          <w:color w:val="666666"/>
          <w:sz w:val="18"/>
        </w:rPr>
        <w:t xml:space="preserve"> D </w:t>
      </w:r>
      <w:r w:rsidRPr="00893774">
        <w:rPr>
          <w:rFonts w:ascii="Simsun" w:hAnsi="Simsun" w:hint="eastAsia"/>
          <w:color w:val="666666"/>
          <w:sz w:val="18"/>
        </w:rPr>
        <w:t>）</w:t>
      </w:r>
      <w:r w:rsidRPr="002660CA">
        <w:rPr>
          <w:rFonts w:ascii="Simsun" w:hAnsi="Simsun"/>
          <w:color w:val="000000"/>
          <w:sz w:val="18"/>
          <w:szCs w:val="18"/>
        </w:rPr>
        <w:t>1068</w:t>
      </w:r>
      <w:r w:rsidRPr="002660CA">
        <w:rPr>
          <w:rFonts w:ascii="Simsun" w:hAnsi="Simsun" w:hint="eastAsia"/>
          <w:color w:val="000000"/>
          <w:sz w:val="18"/>
          <w:szCs w:val="18"/>
        </w:rPr>
        <w:t>、下列关于混合物的描述错误的是：</w:t>
      </w:r>
    </w:p>
    <w:p w:rsidR="00B46D7B" w:rsidRPr="002660CA" w:rsidRDefault="00B46D7B" w:rsidP="002660CA">
      <w:pPr>
        <w:widowControl/>
        <w:numPr>
          <w:ilvl w:val="0"/>
          <w:numId w:val="3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1"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三氧化铬的硫酸溶液与有机物混合，可能爆炸</w:t>
      </w:r>
    </w:p>
    <w:p w:rsidR="00B46D7B" w:rsidRPr="002660CA" w:rsidRDefault="00B46D7B" w:rsidP="002660CA">
      <w:pPr>
        <w:widowControl/>
        <w:numPr>
          <w:ilvl w:val="0"/>
          <w:numId w:val="3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2"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硝酸氨与活性炭混合可能燃烧</w:t>
      </w:r>
    </w:p>
    <w:p w:rsidR="00B46D7B" w:rsidRPr="002660CA" w:rsidRDefault="00B46D7B" w:rsidP="002660CA">
      <w:pPr>
        <w:widowControl/>
        <w:numPr>
          <w:ilvl w:val="0"/>
          <w:numId w:val="3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3"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高氯酸与金属盐混合可能爆炸</w:t>
      </w:r>
    </w:p>
    <w:p w:rsidR="00B46D7B" w:rsidRPr="002660CA" w:rsidRDefault="00B46D7B" w:rsidP="002660CA">
      <w:pPr>
        <w:widowControl/>
        <w:numPr>
          <w:ilvl w:val="0"/>
          <w:numId w:val="3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4"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高氯酸与盐酸混合可能爆炸</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D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1069</w:t>
      </w:r>
      <w:r w:rsidRPr="002660CA">
        <w:rPr>
          <w:rFonts w:ascii="Simsun" w:hAnsi="Simsun" w:cs="宋体" w:hint="eastAsia"/>
          <w:b/>
          <w:bCs/>
          <w:color w:val="000000"/>
          <w:kern w:val="0"/>
          <w:sz w:val="18"/>
          <w:szCs w:val="18"/>
        </w:rPr>
        <w:t>、下列何者是会发生爆炸的物质？</w:t>
      </w:r>
    </w:p>
    <w:p w:rsidR="00B46D7B" w:rsidRPr="002660CA" w:rsidRDefault="00B46D7B" w:rsidP="002660CA">
      <w:pPr>
        <w:widowControl/>
        <w:numPr>
          <w:ilvl w:val="0"/>
          <w:numId w:val="3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5"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氧化锌</w:t>
      </w:r>
    </w:p>
    <w:p w:rsidR="00B46D7B" w:rsidRPr="002660CA" w:rsidRDefault="00B46D7B" w:rsidP="002660CA">
      <w:pPr>
        <w:widowControl/>
        <w:numPr>
          <w:ilvl w:val="0"/>
          <w:numId w:val="3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6"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三硝基甲苯</w:t>
      </w:r>
    </w:p>
    <w:p w:rsidR="00B46D7B" w:rsidRPr="002660CA" w:rsidRDefault="00B46D7B" w:rsidP="002660CA">
      <w:pPr>
        <w:widowControl/>
        <w:numPr>
          <w:ilvl w:val="0"/>
          <w:numId w:val="3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7"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四氯化碳</w:t>
      </w:r>
    </w:p>
    <w:p w:rsidR="00B46D7B" w:rsidRPr="002660CA" w:rsidRDefault="00B46D7B" w:rsidP="002660CA">
      <w:pPr>
        <w:widowControl/>
        <w:numPr>
          <w:ilvl w:val="0"/>
          <w:numId w:val="3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8"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氧化铁</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B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1070</w:t>
      </w:r>
      <w:r w:rsidRPr="002660CA">
        <w:rPr>
          <w:rFonts w:ascii="Simsun" w:hAnsi="Simsun" w:cs="宋体" w:hint="eastAsia"/>
          <w:b/>
          <w:bCs/>
          <w:color w:val="000000"/>
          <w:kern w:val="0"/>
          <w:sz w:val="18"/>
          <w:szCs w:val="18"/>
        </w:rPr>
        <w:t>、下列何种物质贮存于空气中易发生爆炸？</w:t>
      </w:r>
    </w:p>
    <w:p w:rsidR="00B46D7B" w:rsidRPr="002660CA" w:rsidRDefault="00B46D7B" w:rsidP="002660CA">
      <w:pPr>
        <w:widowControl/>
        <w:numPr>
          <w:ilvl w:val="0"/>
          <w:numId w:val="3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49"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苯乙烯</w:t>
      </w:r>
    </w:p>
    <w:p w:rsidR="00B46D7B" w:rsidRPr="002660CA" w:rsidRDefault="00B46D7B" w:rsidP="002660CA">
      <w:pPr>
        <w:widowControl/>
        <w:numPr>
          <w:ilvl w:val="0"/>
          <w:numId w:val="3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0"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对二甲苯</w:t>
      </w:r>
    </w:p>
    <w:p w:rsidR="00B46D7B" w:rsidRPr="002660CA" w:rsidRDefault="00B46D7B" w:rsidP="002660CA">
      <w:pPr>
        <w:widowControl/>
        <w:numPr>
          <w:ilvl w:val="0"/>
          <w:numId w:val="3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1"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苯</w:t>
      </w:r>
    </w:p>
    <w:p w:rsidR="00B46D7B" w:rsidRPr="002660CA" w:rsidRDefault="00B46D7B" w:rsidP="002660CA">
      <w:pPr>
        <w:widowControl/>
        <w:numPr>
          <w:ilvl w:val="0"/>
          <w:numId w:val="3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2"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甲苯</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A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1071</w:t>
      </w:r>
      <w:r w:rsidRPr="002660CA">
        <w:rPr>
          <w:rFonts w:ascii="Simsun" w:hAnsi="Simsun" w:cs="宋体" w:hint="eastAsia"/>
          <w:b/>
          <w:bCs/>
          <w:color w:val="000000"/>
          <w:kern w:val="0"/>
          <w:sz w:val="18"/>
          <w:szCs w:val="18"/>
        </w:rPr>
        <w:t>、下列哪种物质与乙醇混溶时易发生爆炸？</w:t>
      </w:r>
    </w:p>
    <w:p w:rsidR="00B46D7B" w:rsidRPr="002660CA" w:rsidRDefault="00B46D7B" w:rsidP="002660CA">
      <w:pPr>
        <w:widowControl/>
        <w:numPr>
          <w:ilvl w:val="0"/>
          <w:numId w:val="3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3"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盐酸</w:t>
      </w:r>
    </w:p>
    <w:p w:rsidR="00B46D7B" w:rsidRPr="002660CA" w:rsidRDefault="00B46D7B" w:rsidP="002660CA">
      <w:pPr>
        <w:widowControl/>
        <w:numPr>
          <w:ilvl w:val="0"/>
          <w:numId w:val="3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4"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乙醚</w:t>
      </w:r>
    </w:p>
    <w:p w:rsidR="00B46D7B" w:rsidRPr="002660CA" w:rsidRDefault="00B46D7B" w:rsidP="002660CA">
      <w:pPr>
        <w:widowControl/>
        <w:numPr>
          <w:ilvl w:val="0"/>
          <w:numId w:val="3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5"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高氯酸</w:t>
      </w:r>
    </w:p>
    <w:p w:rsidR="00B46D7B" w:rsidRPr="002660CA" w:rsidRDefault="00B46D7B" w:rsidP="002660CA">
      <w:pPr>
        <w:widowControl/>
        <w:numPr>
          <w:ilvl w:val="0"/>
          <w:numId w:val="3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6"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丙酮</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C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1072</w:t>
      </w:r>
      <w:r w:rsidRPr="002660CA">
        <w:rPr>
          <w:rFonts w:ascii="Simsun" w:hAnsi="Simsun" w:cs="宋体" w:hint="eastAsia"/>
          <w:b/>
          <w:bCs/>
          <w:color w:val="000000"/>
          <w:kern w:val="0"/>
          <w:sz w:val="18"/>
          <w:szCs w:val="18"/>
        </w:rPr>
        <w:t>、不是实验室常用于皮肤或普通实验器械的消毒液为？</w:t>
      </w:r>
    </w:p>
    <w:p w:rsidR="00B46D7B" w:rsidRPr="002660CA" w:rsidRDefault="00B46D7B" w:rsidP="002660CA">
      <w:pPr>
        <w:widowControl/>
        <w:numPr>
          <w:ilvl w:val="0"/>
          <w:numId w:val="3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7" type="#_x0000_t75" style="width:19.5pt;height:10.5pt">
            <v:imagedata r:id="rId7" o:title=""/>
          </v:shape>
        </w:pict>
      </w:r>
      <w:r w:rsidRPr="002660CA">
        <w:rPr>
          <w:rFonts w:ascii="Simsun" w:hAnsi="Simsun" w:cs="宋体"/>
          <w:color w:val="000000"/>
          <w:kern w:val="0"/>
          <w:sz w:val="18"/>
          <w:szCs w:val="18"/>
        </w:rPr>
        <w:t>A</w:t>
      </w:r>
      <w:r w:rsidRPr="002660CA">
        <w:rPr>
          <w:rFonts w:ascii="Simsun" w:hAnsi="Simsun" w:cs="宋体" w:hint="eastAsia"/>
          <w:color w:val="000000"/>
          <w:kern w:val="0"/>
          <w:sz w:val="18"/>
          <w:szCs w:val="18"/>
        </w:rPr>
        <w:t>．</w:t>
      </w:r>
      <w:r w:rsidRPr="002660CA">
        <w:rPr>
          <w:rFonts w:ascii="Simsun" w:hAnsi="Simsun" w:cs="宋体"/>
          <w:color w:val="000000"/>
          <w:kern w:val="0"/>
          <w:sz w:val="18"/>
          <w:szCs w:val="18"/>
        </w:rPr>
        <w:t xml:space="preserve">0.2%-1% </w:t>
      </w:r>
      <w:r w:rsidRPr="002660CA">
        <w:rPr>
          <w:rFonts w:ascii="Simsun" w:hAnsi="Simsun" w:cs="宋体" w:hint="eastAsia"/>
          <w:color w:val="000000"/>
          <w:kern w:val="0"/>
          <w:sz w:val="18"/>
          <w:szCs w:val="18"/>
        </w:rPr>
        <w:t>漂白粉溶液</w:t>
      </w:r>
    </w:p>
    <w:p w:rsidR="00B46D7B" w:rsidRPr="002660CA" w:rsidRDefault="00B46D7B" w:rsidP="002660CA">
      <w:pPr>
        <w:widowControl/>
        <w:numPr>
          <w:ilvl w:val="0"/>
          <w:numId w:val="3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8" type="#_x0000_t75" style="width:19.5pt;height:10.5pt">
            <v:imagedata r:id="rId7" o:title=""/>
          </v:shape>
        </w:pict>
      </w:r>
      <w:r w:rsidRPr="002660CA">
        <w:rPr>
          <w:rFonts w:ascii="Simsun" w:hAnsi="Simsun" w:cs="宋体"/>
          <w:color w:val="000000"/>
          <w:kern w:val="0"/>
          <w:sz w:val="18"/>
          <w:szCs w:val="18"/>
        </w:rPr>
        <w:t>B</w:t>
      </w:r>
      <w:r w:rsidRPr="002660CA">
        <w:rPr>
          <w:rFonts w:ascii="Simsun" w:hAnsi="Simsun" w:cs="宋体" w:hint="eastAsia"/>
          <w:color w:val="000000"/>
          <w:kern w:val="0"/>
          <w:sz w:val="18"/>
          <w:szCs w:val="18"/>
        </w:rPr>
        <w:t>．</w:t>
      </w:r>
      <w:r w:rsidRPr="002660CA">
        <w:rPr>
          <w:rFonts w:ascii="Simsun" w:hAnsi="Simsun" w:cs="宋体"/>
          <w:color w:val="000000"/>
          <w:kern w:val="0"/>
          <w:sz w:val="18"/>
          <w:szCs w:val="18"/>
        </w:rPr>
        <w:t>70%</w:t>
      </w:r>
      <w:r w:rsidRPr="002660CA">
        <w:rPr>
          <w:rFonts w:ascii="Simsun" w:hAnsi="Simsun" w:cs="宋体" w:hint="eastAsia"/>
          <w:color w:val="000000"/>
          <w:kern w:val="0"/>
          <w:sz w:val="18"/>
          <w:szCs w:val="18"/>
        </w:rPr>
        <w:t>乙醇</w:t>
      </w:r>
    </w:p>
    <w:p w:rsidR="00B46D7B" w:rsidRPr="002660CA" w:rsidRDefault="00B46D7B" w:rsidP="002660CA">
      <w:pPr>
        <w:widowControl/>
        <w:numPr>
          <w:ilvl w:val="0"/>
          <w:numId w:val="3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59" type="#_x0000_t75" style="width:19.5pt;height:10.5pt">
            <v:imagedata r:id="rId7" o:title=""/>
          </v:shape>
        </w:pict>
      </w:r>
      <w:r w:rsidRPr="002660CA">
        <w:rPr>
          <w:rFonts w:ascii="Simsun" w:hAnsi="Simsun" w:cs="宋体"/>
          <w:color w:val="000000"/>
          <w:kern w:val="0"/>
          <w:sz w:val="18"/>
          <w:szCs w:val="18"/>
        </w:rPr>
        <w:t>C. 2%</w:t>
      </w:r>
      <w:r w:rsidRPr="002660CA">
        <w:rPr>
          <w:rFonts w:ascii="Simsun" w:hAnsi="Simsun" w:cs="宋体" w:hint="eastAsia"/>
          <w:color w:val="000000"/>
          <w:kern w:val="0"/>
          <w:sz w:val="18"/>
          <w:szCs w:val="18"/>
        </w:rPr>
        <w:t>碘酊</w:t>
      </w:r>
    </w:p>
    <w:p w:rsidR="00B46D7B" w:rsidRPr="002660CA" w:rsidRDefault="00B46D7B" w:rsidP="002660CA">
      <w:pPr>
        <w:widowControl/>
        <w:numPr>
          <w:ilvl w:val="0"/>
          <w:numId w:val="3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0" type="#_x0000_t75" style="width:19.5pt;height:10.5pt">
            <v:imagedata r:id="rId7" o:title=""/>
          </v:shape>
        </w:pict>
      </w:r>
      <w:r w:rsidRPr="002660CA">
        <w:rPr>
          <w:rFonts w:ascii="Simsun" w:hAnsi="Simsun" w:cs="宋体"/>
          <w:color w:val="000000"/>
          <w:kern w:val="0"/>
          <w:sz w:val="18"/>
          <w:szCs w:val="18"/>
        </w:rPr>
        <w:t>D. 0.2%-0.5%</w:t>
      </w:r>
      <w:r w:rsidRPr="002660CA">
        <w:rPr>
          <w:rFonts w:ascii="Simsun" w:hAnsi="Simsun" w:cs="宋体" w:hint="eastAsia"/>
          <w:color w:val="000000"/>
          <w:kern w:val="0"/>
          <w:sz w:val="18"/>
          <w:szCs w:val="18"/>
        </w:rPr>
        <w:t>的洗必泰</w:t>
      </w:r>
    </w:p>
    <w:p w:rsidR="00B46D7B" w:rsidRPr="002660CA" w:rsidRDefault="00B46D7B" w:rsidP="002660CA">
      <w:pPr>
        <w:pStyle w:val="Heading3"/>
        <w:rPr>
          <w:rFonts w:ascii="Simsun" w:hAnsi="Simsun"/>
          <w:color w:val="000000"/>
          <w:sz w:val="18"/>
          <w:szCs w:val="18"/>
        </w:rPr>
      </w:pPr>
      <w:r w:rsidRPr="002660CA">
        <w:rPr>
          <w:rFonts w:ascii="Simsun" w:hAnsi="Simsun" w:hint="eastAsia"/>
          <w:color w:val="666666"/>
          <w:sz w:val="18"/>
        </w:rPr>
        <w:t>（标准答案：</w:t>
      </w:r>
      <w:r w:rsidRPr="002660CA">
        <w:rPr>
          <w:rFonts w:ascii="Simsun" w:hAnsi="Simsun"/>
          <w:color w:val="666666"/>
          <w:sz w:val="18"/>
        </w:rPr>
        <w:t xml:space="preserve"> A </w:t>
      </w:r>
      <w:r w:rsidRPr="002660CA">
        <w:rPr>
          <w:rFonts w:ascii="Simsun" w:hAnsi="Simsun" w:hint="eastAsia"/>
          <w:color w:val="666666"/>
          <w:sz w:val="18"/>
        </w:rPr>
        <w:t>）</w:t>
      </w:r>
      <w:r w:rsidRPr="002660CA">
        <w:rPr>
          <w:rFonts w:ascii="Simsun" w:hAnsi="Simsun"/>
          <w:color w:val="000000"/>
          <w:sz w:val="18"/>
          <w:szCs w:val="18"/>
        </w:rPr>
        <w:t>1073</w:t>
      </w:r>
      <w:r w:rsidRPr="002660CA">
        <w:rPr>
          <w:rFonts w:ascii="Simsun" w:hAnsi="Simsun" w:hint="eastAsia"/>
          <w:color w:val="000000"/>
          <w:sz w:val="18"/>
          <w:szCs w:val="18"/>
        </w:rPr>
        <w:t>、下列试剂哪个不用放在棕色瓶内保藏？</w:t>
      </w:r>
    </w:p>
    <w:p w:rsidR="00B46D7B" w:rsidRPr="002660CA" w:rsidRDefault="00B46D7B" w:rsidP="002660CA">
      <w:pPr>
        <w:widowControl/>
        <w:numPr>
          <w:ilvl w:val="0"/>
          <w:numId w:val="3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1"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硫酸亚铁</w:t>
      </w:r>
    </w:p>
    <w:p w:rsidR="00B46D7B" w:rsidRPr="002660CA" w:rsidRDefault="00B46D7B" w:rsidP="002660CA">
      <w:pPr>
        <w:widowControl/>
        <w:numPr>
          <w:ilvl w:val="0"/>
          <w:numId w:val="3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2"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高锰酸钾</w:t>
      </w:r>
    </w:p>
    <w:p w:rsidR="00B46D7B" w:rsidRPr="002660CA" w:rsidRDefault="00B46D7B" w:rsidP="002660CA">
      <w:pPr>
        <w:widowControl/>
        <w:numPr>
          <w:ilvl w:val="0"/>
          <w:numId w:val="3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3"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亚硫酸钠</w:t>
      </w:r>
    </w:p>
    <w:p w:rsidR="00B46D7B" w:rsidRPr="002660CA" w:rsidRDefault="00B46D7B" w:rsidP="002660CA">
      <w:pPr>
        <w:widowControl/>
        <w:numPr>
          <w:ilvl w:val="0"/>
          <w:numId w:val="3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4"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硫酸钠</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D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1074</w:t>
      </w:r>
      <w:r w:rsidRPr="002660CA">
        <w:rPr>
          <w:rFonts w:ascii="Simsun" w:hAnsi="Simsun" w:cs="宋体" w:hint="eastAsia"/>
          <w:b/>
          <w:bCs/>
          <w:color w:val="000000"/>
          <w:kern w:val="0"/>
          <w:sz w:val="18"/>
          <w:szCs w:val="18"/>
        </w:rPr>
        <w:t>、下列物质无毒的是：</w:t>
      </w:r>
    </w:p>
    <w:p w:rsidR="00B46D7B" w:rsidRPr="002660CA" w:rsidRDefault="00B46D7B" w:rsidP="002660CA">
      <w:pPr>
        <w:widowControl/>
        <w:numPr>
          <w:ilvl w:val="0"/>
          <w:numId w:val="3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5"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乙二醇</w:t>
      </w:r>
    </w:p>
    <w:p w:rsidR="00B46D7B" w:rsidRPr="002660CA" w:rsidRDefault="00B46D7B" w:rsidP="002660CA">
      <w:pPr>
        <w:widowControl/>
        <w:numPr>
          <w:ilvl w:val="0"/>
          <w:numId w:val="3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6"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硫化氢</w:t>
      </w:r>
    </w:p>
    <w:p w:rsidR="00B46D7B" w:rsidRPr="002660CA" w:rsidRDefault="00B46D7B" w:rsidP="002660CA">
      <w:pPr>
        <w:widowControl/>
        <w:numPr>
          <w:ilvl w:val="0"/>
          <w:numId w:val="3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7"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乙醇</w:t>
      </w:r>
    </w:p>
    <w:p w:rsidR="00B46D7B" w:rsidRPr="002660CA" w:rsidRDefault="00B46D7B" w:rsidP="002660CA">
      <w:pPr>
        <w:widowControl/>
        <w:numPr>
          <w:ilvl w:val="0"/>
          <w:numId w:val="3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8"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甲醛</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C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1075</w:t>
      </w:r>
      <w:r w:rsidRPr="002660CA">
        <w:rPr>
          <w:rFonts w:ascii="Simsun" w:hAnsi="Simsun" w:cs="宋体" w:hint="eastAsia"/>
          <w:b/>
          <w:bCs/>
          <w:color w:val="000000"/>
          <w:kern w:val="0"/>
          <w:sz w:val="18"/>
          <w:szCs w:val="18"/>
        </w:rPr>
        <w:t>、下列物质应避免与水接触以免发生危险的是：</w:t>
      </w:r>
    </w:p>
    <w:p w:rsidR="00B46D7B" w:rsidRPr="002660CA" w:rsidRDefault="00B46D7B" w:rsidP="002660CA">
      <w:pPr>
        <w:widowControl/>
        <w:numPr>
          <w:ilvl w:val="0"/>
          <w:numId w:val="3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69"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氯化钠</w:t>
      </w:r>
    </w:p>
    <w:p w:rsidR="00B46D7B" w:rsidRPr="002660CA" w:rsidRDefault="00B46D7B" w:rsidP="002660CA">
      <w:pPr>
        <w:widowControl/>
        <w:numPr>
          <w:ilvl w:val="0"/>
          <w:numId w:val="3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0"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氯化钙</w:t>
      </w:r>
    </w:p>
    <w:p w:rsidR="00B46D7B" w:rsidRPr="002660CA" w:rsidRDefault="00B46D7B" w:rsidP="002660CA">
      <w:pPr>
        <w:widowControl/>
        <w:numPr>
          <w:ilvl w:val="0"/>
          <w:numId w:val="3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1"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四氢化铝</w:t>
      </w:r>
    </w:p>
    <w:p w:rsidR="00B46D7B" w:rsidRPr="002660CA" w:rsidRDefault="00B46D7B" w:rsidP="002660CA">
      <w:pPr>
        <w:widowControl/>
        <w:numPr>
          <w:ilvl w:val="0"/>
          <w:numId w:val="3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2"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硫酸钙</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C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1076</w:t>
      </w:r>
      <w:r w:rsidRPr="002660CA">
        <w:rPr>
          <w:rFonts w:ascii="Simsun" w:hAnsi="Simsun" w:cs="宋体" w:hint="eastAsia"/>
          <w:b/>
          <w:bCs/>
          <w:color w:val="000000"/>
          <w:kern w:val="0"/>
          <w:sz w:val="18"/>
          <w:szCs w:val="18"/>
        </w:rPr>
        <w:t>、下列物质不属于剧毒物的是：</w:t>
      </w:r>
    </w:p>
    <w:p w:rsidR="00B46D7B" w:rsidRPr="002660CA" w:rsidRDefault="00B46D7B" w:rsidP="002660CA">
      <w:pPr>
        <w:widowControl/>
        <w:numPr>
          <w:ilvl w:val="0"/>
          <w:numId w:val="3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3"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碘甲烷、丙腈</w:t>
      </w:r>
    </w:p>
    <w:p w:rsidR="00B46D7B" w:rsidRPr="002660CA" w:rsidRDefault="00B46D7B" w:rsidP="002660CA">
      <w:pPr>
        <w:widowControl/>
        <w:numPr>
          <w:ilvl w:val="0"/>
          <w:numId w:val="3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4"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氯乙酸、丙烯醛</w:t>
      </w:r>
    </w:p>
    <w:p w:rsidR="00B46D7B" w:rsidRPr="002660CA" w:rsidRDefault="00B46D7B" w:rsidP="002660CA">
      <w:pPr>
        <w:widowControl/>
        <w:numPr>
          <w:ilvl w:val="0"/>
          <w:numId w:val="3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5"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五氯苯酚、铊</w:t>
      </w:r>
    </w:p>
    <w:p w:rsidR="00B46D7B" w:rsidRPr="002660CA" w:rsidRDefault="00B46D7B" w:rsidP="002660CA">
      <w:pPr>
        <w:widowControl/>
        <w:numPr>
          <w:ilvl w:val="0"/>
          <w:numId w:val="3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6"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硫酸钡</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D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1077</w:t>
      </w:r>
      <w:r w:rsidRPr="002660CA">
        <w:rPr>
          <w:rFonts w:ascii="Simsun" w:hAnsi="Simsun" w:cs="宋体" w:hint="eastAsia"/>
          <w:b/>
          <w:bCs/>
          <w:color w:val="000000"/>
          <w:kern w:val="0"/>
          <w:sz w:val="18"/>
          <w:szCs w:val="18"/>
        </w:rPr>
        <w:t>、下列不属于危险化学品的是：</w:t>
      </w:r>
    </w:p>
    <w:p w:rsidR="00B46D7B" w:rsidRPr="002660CA" w:rsidRDefault="00B46D7B" w:rsidP="002660CA">
      <w:pPr>
        <w:widowControl/>
        <w:numPr>
          <w:ilvl w:val="0"/>
          <w:numId w:val="3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7"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汽油、易燃液体</w:t>
      </w:r>
    </w:p>
    <w:p w:rsidR="00B46D7B" w:rsidRPr="002660CA" w:rsidRDefault="00B46D7B" w:rsidP="002660CA">
      <w:pPr>
        <w:widowControl/>
        <w:numPr>
          <w:ilvl w:val="0"/>
          <w:numId w:val="3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8"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放射性物品</w:t>
      </w:r>
      <w:r w:rsidRPr="002660CA">
        <w:rPr>
          <w:rFonts w:ascii="Simsun" w:hAnsi="Simsun" w:cs="宋体"/>
          <w:color w:val="000000"/>
          <w:kern w:val="0"/>
          <w:sz w:val="18"/>
          <w:szCs w:val="18"/>
        </w:rPr>
        <w:t>;</w:t>
      </w:r>
    </w:p>
    <w:p w:rsidR="00B46D7B" w:rsidRPr="002660CA" w:rsidRDefault="00B46D7B" w:rsidP="002660CA">
      <w:pPr>
        <w:widowControl/>
        <w:numPr>
          <w:ilvl w:val="0"/>
          <w:numId w:val="3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79"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氧化剂、有机过氧化物、剧毒药品和感染性物品</w:t>
      </w:r>
    </w:p>
    <w:p w:rsidR="00B46D7B" w:rsidRPr="002660CA" w:rsidRDefault="00B46D7B" w:rsidP="002660CA">
      <w:pPr>
        <w:widowControl/>
        <w:numPr>
          <w:ilvl w:val="0"/>
          <w:numId w:val="3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0"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氯化钾</w:t>
      </w:r>
    </w:p>
    <w:p w:rsidR="00B46D7B" w:rsidRPr="002660CA" w:rsidRDefault="00B46D7B" w:rsidP="002660CA">
      <w:pPr>
        <w:pStyle w:val="Heading3"/>
        <w:rPr>
          <w:rFonts w:ascii="Simsun" w:hAnsi="Simsun"/>
          <w:color w:val="000000"/>
          <w:sz w:val="18"/>
          <w:szCs w:val="18"/>
        </w:rPr>
      </w:pPr>
      <w:r w:rsidRPr="002660CA">
        <w:rPr>
          <w:rFonts w:ascii="Simsun" w:hAnsi="Simsun" w:hint="eastAsia"/>
          <w:color w:val="666666"/>
          <w:sz w:val="18"/>
        </w:rPr>
        <w:t>（标准答案：</w:t>
      </w:r>
      <w:r w:rsidRPr="002660CA">
        <w:rPr>
          <w:rFonts w:ascii="Simsun" w:hAnsi="Simsun"/>
          <w:color w:val="666666"/>
          <w:sz w:val="18"/>
        </w:rPr>
        <w:t xml:space="preserve"> D </w:t>
      </w:r>
      <w:r w:rsidRPr="002660CA">
        <w:rPr>
          <w:rFonts w:ascii="Simsun" w:hAnsi="Simsun" w:hint="eastAsia"/>
          <w:color w:val="666666"/>
          <w:sz w:val="18"/>
        </w:rPr>
        <w:t>）</w:t>
      </w:r>
      <w:r w:rsidRPr="002660CA">
        <w:rPr>
          <w:rFonts w:ascii="Simsun" w:hAnsi="Simsun"/>
          <w:color w:val="000000"/>
          <w:sz w:val="18"/>
          <w:szCs w:val="18"/>
        </w:rPr>
        <w:t>1078</w:t>
      </w:r>
      <w:r w:rsidRPr="002660CA">
        <w:rPr>
          <w:rFonts w:ascii="Simsun" w:hAnsi="Simsun" w:hint="eastAsia"/>
          <w:color w:val="000000"/>
          <w:sz w:val="18"/>
          <w:szCs w:val="18"/>
        </w:rPr>
        <w:t>、下面哪组溶剂不属易燃类液体？</w:t>
      </w:r>
    </w:p>
    <w:p w:rsidR="00B46D7B" w:rsidRPr="002660CA" w:rsidRDefault="00B46D7B" w:rsidP="002660CA">
      <w:pPr>
        <w:widowControl/>
        <w:numPr>
          <w:ilvl w:val="0"/>
          <w:numId w:val="3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1"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甲醇、乙醇</w:t>
      </w:r>
    </w:p>
    <w:p w:rsidR="00B46D7B" w:rsidRPr="002660CA" w:rsidRDefault="00B46D7B" w:rsidP="002660CA">
      <w:pPr>
        <w:widowControl/>
        <w:numPr>
          <w:ilvl w:val="0"/>
          <w:numId w:val="3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2"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四氯化碳、乙酸</w:t>
      </w:r>
    </w:p>
    <w:p w:rsidR="00B46D7B" w:rsidRPr="002660CA" w:rsidRDefault="00B46D7B" w:rsidP="002660CA">
      <w:pPr>
        <w:widowControl/>
        <w:numPr>
          <w:ilvl w:val="0"/>
          <w:numId w:val="3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3"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乙酸丁酯、石油醚</w:t>
      </w:r>
    </w:p>
    <w:p w:rsidR="00B46D7B" w:rsidRPr="002660CA" w:rsidRDefault="00B46D7B" w:rsidP="002660CA">
      <w:pPr>
        <w:widowControl/>
        <w:numPr>
          <w:ilvl w:val="0"/>
          <w:numId w:val="3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4"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丙酮、甲苯</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B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1079</w:t>
      </w:r>
      <w:r w:rsidRPr="002660CA">
        <w:rPr>
          <w:rFonts w:ascii="Simsun" w:hAnsi="Simsun" w:cs="宋体" w:hint="eastAsia"/>
          <w:b/>
          <w:bCs/>
          <w:color w:val="000000"/>
          <w:kern w:val="0"/>
          <w:sz w:val="18"/>
          <w:szCs w:val="18"/>
        </w:rPr>
        <w:t>、下面所列试剂不用分开保存的是：</w:t>
      </w:r>
    </w:p>
    <w:p w:rsidR="00B46D7B" w:rsidRPr="002660CA" w:rsidRDefault="00B46D7B" w:rsidP="002660CA">
      <w:pPr>
        <w:widowControl/>
        <w:numPr>
          <w:ilvl w:val="0"/>
          <w:numId w:val="3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5"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乙醚与高氯酸</w:t>
      </w:r>
    </w:p>
    <w:p w:rsidR="00B46D7B" w:rsidRPr="002660CA" w:rsidRDefault="00B46D7B" w:rsidP="002660CA">
      <w:pPr>
        <w:widowControl/>
        <w:numPr>
          <w:ilvl w:val="0"/>
          <w:numId w:val="3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6"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苯与过氧化氢</w:t>
      </w:r>
    </w:p>
    <w:p w:rsidR="00B46D7B" w:rsidRPr="002660CA" w:rsidRDefault="00B46D7B" w:rsidP="002660CA">
      <w:pPr>
        <w:widowControl/>
        <w:numPr>
          <w:ilvl w:val="0"/>
          <w:numId w:val="3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7"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丙酮与硝基化合物</w:t>
      </w:r>
    </w:p>
    <w:p w:rsidR="00B46D7B" w:rsidRPr="002660CA" w:rsidRDefault="00B46D7B" w:rsidP="002660CA">
      <w:pPr>
        <w:widowControl/>
        <w:numPr>
          <w:ilvl w:val="0"/>
          <w:numId w:val="3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8"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浓硫酸与盐酸</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D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1080</w:t>
      </w:r>
      <w:r w:rsidRPr="002660CA">
        <w:rPr>
          <w:rFonts w:ascii="Simsun" w:hAnsi="Simsun" w:cs="宋体" w:hint="eastAsia"/>
          <w:b/>
          <w:bCs/>
          <w:color w:val="000000"/>
          <w:kern w:val="0"/>
          <w:sz w:val="18"/>
          <w:szCs w:val="18"/>
        </w:rPr>
        <w:t>、一般将闪点在</w:t>
      </w:r>
      <w:r w:rsidRPr="002660CA">
        <w:rPr>
          <w:rFonts w:ascii="Simsun" w:hAnsi="Simsun" w:cs="宋体"/>
          <w:b/>
          <w:bCs/>
          <w:color w:val="000000"/>
          <w:kern w:val="0"/>
          <w:sz w:val="18"/>
          <w:szCs w:val="18"/>
        </w:rPr>
        <w:t>25</w:t>
      </w:r>
      <w:r w:rsidRPr="002660CA">
        <w:rPr>
          <w:rFonts w:ascii="宋体" w:hAnsi="宋体" w:cs="宋体" w:hint="eastAsia"/>
          <w:b/>
          <w:bCs/>
          <w:color w:val="000000"/>
          <w:kern w:val="0"/>
          <w:sz w:val="18"/>
          <w:szCs w:val="18"/>
        </w:rPr>
        <w:t>℃</w:t>
      </w:r>
      <w:r w:rsidRPr="002660CA">
        <w:rPr>
          <w:rFonts w:ascii="Simsun" w:hAnsi="Simsun" w:cs="宋体" w:hint="eastAsia"/>
          <w:b/>
          <w:bCs/>
          <w:color w:val="000000"/>
          <w:kern w:val="0"/>
          <w:sz w:val="18"/>
          <w:szCs w:val="18"/>
        </w:rPr>
        <w:t>以下的化学试剂列入易燃化学试剂，它们多是极易挥发的液体。以下哪种物质不是易燃化学试剂？</w:t>
      </w:r>
    </w:p>
    <w:p w:rsidR="00B46D7B" w:rsidRPr="002660CA" w:rsidRDefault="00B46D7B" w:rsidP="002660CA">
      <w:pPr>
        <w:widowControl/>
        <w:numPr>
          <w:ilvl w:val="0"/>
          <w:numId w:val="3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89"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乙醚</w:t>
      </w:r>
    </w:p>
    <w:p w:rsidR="00B46D7B" w:rsidRPr="002660CA" w:rsidRDefault="00B46D7B" w:rsidP="002660CA">
      <w:pPr>
        <w:widowControl/>
        <w:numPr>
          <w:ilvl w:val="0"/>
          <w:numId w:val="3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0"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苯</w:t>
      </w:r>
    </w:p>
    <w:p w:rsidR="00B46D7B" w:rsidRPr="002660CA" w:rsidRDefault="00B46D7B" w:rsidP="002660CA">
      <w:pPr>
        <w:widowControl/>
        <w:numPr>
          <w:ilvl w:val="0"/>
          <w:numId w:val="3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1"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甘油</w:t>
      </w:r>
    </w:p>
    <w:p w:rsidR="00B46D7B" w:rsidRPr="002660CA" w:rsidRDefault="00B46D7B" w:rsidP="002660CA">
      <w:pPr>
        <w:widowControl/>
        <w:numPr>
          <w:ilvl w:val="0"/>
          <w:numId w:val="3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2"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汽油</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C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1081</w:t>
      </w:r>
      <w:r w:rsidRPr="002660CA">
        <w:rPr>
          <w:rFonts w:ascii="Simsun" w:hAnsi="Simsun" w:cs="宋体" w:hint="eastAsia"/>
          <w:b/>
          <w:bCs/>
          <w:color w:val="000000"/>
          <w:kern w:val="0"/>
          <w:sz w:val="18"/>
          <w:szCs w:val="18"/>
        </w:rPr>
        <w:t>、金属钾、钠、锂、钙、电石等固体化学试剂，遇水即可发生激烈反应，并放出大量热，也可产生爆炸，它们应如何存放：</w:t>
      </w:r>
    </w:p>
    <w:p w:rsidR="00B46D7B" w:rsidRPr="002660CA" w:rsidRDefault="00B46D7B" w:rsidP="002660CA">
      <w:pPr>
        <w:widowControl/>
        <w:numPr>
          <w:ilvl w:val="0"/>
          <w:numId w:val="3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3"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直接放在试剂瓶中保存</w:t>
      </w:r>
    </w:p>
    <w:p w:rsidR="00B46D7B" w:rsidRPr="002660CA" w:rsidRDefault="00B46D7B" w:rsidP="002660CA">
      <w:pPr>
        <w:widowControl/>
        <w:numPr>
          <w:ilvl w:val="0"/>
          <w:numId w:val="3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4"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浸没在煤油中保存（容器不得渗漏），附近不得有盐酸、硝酸等散发酸雾的物质存在</w:t>
      </w:r>
    </w:p>
    <w:p w:rsidR="00B46D7B" w:rsidRPr="002660CA" w:rsidRDefault="00B46D7B" w:rsidP="002660CA">
      <w:pPr>
        <w:widowControl/>
        <w:numPr>
          <w:ilvl w:val="0"/>
          <w:numId w:val="3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5"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用纸密封包裹存放</w:t>
      </w:r>
    </w:p>
    <w:p w:rsidR="00B46D7B" w:rsidRPr="002660CA" w:rsidRDefault="00B46D7B" w:rsidP="002660CA">
      <w:pPr>
        <w:widowControl/>
        <w:numPr>
          <w:ilvl w:val="0"/>
          <w:numId w:val="3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6"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放在铁盒子里</w:t>
      </w:r>
    </w:p>
    <w:p w:rsidR="00B46D7B" w:rsidRPr="002660CA" w:rsidRDefault="00B46D7B" w:rsidP="002660CA">
      <w:pPr>
        <w:widowControl/>
        <w:jc w:val="left"/>
        <w:rPr>
          <w:rFonts w:ascii="宋体" w:cs="宋体"/>
          <w:kern w:val="0"/>
          <w:sz w:val="24"/>
          <w:szCs w:val="24"/>
        </w:rPr>
      </w:pPr>
      <w:r w:rsidRPr="002660CA">
        <w:rPr>
          <w:rFonts w:ascii="Simsun" w:hAnsi="Simsun" w:cs="宋体" w:hint="eastAsia"/>
          <w:color w:val="666666"/>
          <w:kern w:val="0"/>
          <w:sz w:val="18"/>
        </w:rPr>
        <w:t>（标准答案：</w:t>
      </w:r>
      <w:r w:rsidRPr="002660CA">
        <w:rPr>
          <w:rFonts w:ascii="Simsun" w:hAnsi="Simsun" w:cs="宋体"/>
          <w:color w:val="666666"/>
          <w:kern w:val="0"/>
          <w:sz w:val="18"/>
        </w:rPr>
        <w:t xml:space="preserve"> B </w:t>
      </w:r>
      <w:r w:rsidRPr="002660CA">
        <w:rPr>
          <w:rFonts w:ascii="Simsun" w:hAnsi="Simsun" w:cs="宋体" w:hint="eastAsia"/>
          <w:color w:val="666666"/>
          <w:kern w:val="0"/>
          <w:sz w:val="18"/>
        </w:rPr>
        <w:t>）</w:t>
      </w:r>
    </w:p>
    <w:p w:rsidR="00B46D7B" w:rsidRPr="002660CA" w:rsidRDefault="00B46D7B" w:rsidP="002660CA">
      <w:pPr>
        <w:widowControl/>
        <w:spacing w:before="100" w:beforeAutospacing="1" w:after="100" w:afterAutospacing="1"/>
        <w:jc w:val="left"/>
        <w:outlineLvl w:val="2"/>
        <w:rPr>
          <w:rFonts w:ascii="宋体" w:cs="宋体"/>
          <w:b/>
          <w:bCs/>
          <w:kern w:val="0"/>
          <w:sz w:val="27"/>
          <w:szCs w:val="27"/>
        </w:rPr>
      </w:pPr>
      <w:r w:rsidRPr="002660CA">
        <w:rPr>
          <w:rFonts w:ascii="Simsun" w:hAnsi="Simsun" w:cs="宋体"/>
          <w:b/>
          <w:bCs/>
          <w:color w:val="000000"/>
          <w:kern w:val="0"/>
          <w:sz w:val="18"/>
          <w:szCs w:val="18"/>
        </w:rPr>
        <w:t>1082</w:t>
      </w:r>
      <w:r w:rsidRPr="002660CA">
        <w:rPr>
          <w:rFonts w:ascii="Simsun" w:hAnsi="Simsun" w:cs="宋体" w:hint="eastAsia"/>
          <w:b/>
          <w:bCs/>
          <w:color w:val="000000"/>
          <w:kern w:val="0"/>
          <w:sz w:val="18"/>
          <w:szCs w:val="18"/>
        </w:rPr>
        <w:t>、以下几种气体中，无毒的气体为：</w:t>
      </w:r>
    </w:p>
    <w:p w:rsidR="00B46D7B" w:rsidRPr="002660CA" w:rsidRDefault="00B46D7B" w:rsidP="002660CA">
      <w:pPr>
        <w:widowControl/>
        <w:numPr>
          <w:ilvl w:val="0"/>
          <w:numId w:val="3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7" type="#_x0000_t75" style="width:19.5pt;height:10.5pt">
            <v:imagedata r:id="rId7" o:title=""/>
          </v:shape>
        </w:pict>
      </w:r>
      <w:r w:rsidRPr="002660CA">
        <w:rPr>
          <w:rFonts w:ascii="Simsun" w:hAnsi="Simsun" w:cs="宋体"/>
          <w:color w:val="000000"/>
          <w:kern w:val="0"/>
          <w:sz w:val="18"/>
          <w:szCs w:val="18"/>
        </w:rPr>
        <w:t xml:space="preserve">A. </w:t>
      </w:r>
      <w:r w:rsidRPr="002660CA">
        <w:rPr>
          <w:rFonts w:ascii="Simsun" w:hAnsi="Simsun" w:cs="宋体" w:hint="eastAsia"/>
          <w:color w:val="000000"/>
          <w:kern w:val="0"/>
          <w:sz w:val="18"/>
          <w:szCs w:val="18"/>
        </w:rPr>
        <w:t>氧气</w:t>
      </w:r>
    </w:p>
    <w:p w:rsidR="00B46D7B" w:rsidRPr="002660CA" w:rsidRDefault="00B46D7B" w:rsidP="002660CA">
      <w:pPr>
        <w:widowControl/>
        <w:numPr>
          <w:ilvl w:val="0"/>
          <w:numId w:val="3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8" type="#_x0000_t75" style="width:19.5pt;height:10.5pt">
            <v:imagedata r:id="rId7" o:title=""/>
          </v:shape>
        </w:pict>
      </w:r>
      <w:r w:rsidRPr="002660CA">
        <w:rPr>
          <w:rFonts w:ascii="Simsun" w:hAnsi="Simsun" w:cs="宋体"/>
          <w:color w:val="000000"/>
          <w:kern w:val="0"/>
          <w:sz w:val="18"/>
          <w:szCs w:val="18"/>
        </w:rPr>
        <w:t xml:space="preserve">B. </w:t>
      </w:r>
      <w:r w:rsidRPr="002660CA">
        <w:rPr>
          <w:rFonts w:ascii="Simsun" w:hAnsi="Simsun" w:cs="宋体" w:hint="eastAsia"/>
          <w:color w:val="000000"/>
          <w:kern w:val="0"/>
          <w:sz w:val="18"/>
          <w:szCs w:val="18"/>
        </w:rPr>
        <w:t>一氧化碳</w:t>
      </w:r>
    </w:p>
    <w:p w:rsidR="00B46D7B" w:rsidRPr="002660CA" w:rsidRDefault="00B46D7B" w:rsidP="002660CA">
      <w:pPr>
        <w:widowControl/>
        <w:numPr>
          <w:ilvl w:val="0"/>
          <w:numId w:val="3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1999" type="#_x0000_t75" style="width:19.5pt;height:10.5pt">
            <v:imagedata r:id="rId7" o:title=""/>
          </v:shape>
        </w:pict>
      </w:r>
      <w:r w:rsidRPr="002660CA">
        <w:rPr>
          <w:rFonts w:ascii="Simsun" w:hAnsi="Simsun" w:cs="宋体"/>
          <w:color w:val="000000"/>
          <w:kern w:val="0"/>
          <w:sz w:val="18"/>
          <w:szCs w:val="18"/>
        </w:rPr>
        <w:t xml:space="preserve">C. </w:t>
      </w:r>
      <w:r w:rsidRPr="002660CA">
        <w:rPr>
          <w:rFonts w:ascii="Simsun" w:hAnsi="Simsun" w:cs="宋体" w:hint="eastAsia"/>
          <w:color w:val="000000"/>
          <w:kern w:val="0"/>
          <w:sz w:val="18"/>
          <w:szCs w:val="18"/>
        </w:rPr>
        <w:t>硫化氢</w:t>
      </w:r>
    </w:p>
    <w:p w:rsidR="00B46D7B" w:rsidRPr="002660CA" w:rsidRDefault="00B46D7B" w:rsidP="002660CA">
      <w:pPr>
        <w:widowControl/>
        <w:numPr>
          <w:ilvl w:val="0"/>
          <w:numId w:val="3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00" type="#_x0000_t75" style="width:19.5pt;height:10.5pt">
            <v:imagedata r:id="rId7" o:title=""/>
          </v:shape>
        </w:pict>
      </w:r>
      <w:r w:rsidRPr="002660CA">
        <w:rPr>
          <w:rFonts w:ascii="Simsun" w:hAnsi="Simsun" w:cs="宋体"/>
          <w:color w:val="000000"/>
          <w:kern w:val="0"/>
          <w:sz w:val="18"/>
          <w:szCs w:val="18"/>
        </w:rPr>
        <w:t xml:space="preserve">D. </w:t>
      </w:r>
      <w:r w:rsidRPr="002660CA">
        <w:rPr>
          <w:rFonts w:ascii="Simsun" w:hAnsi="Simsun" w:cs="宋体" w:hint="eastAsia"/>
          <w:color w:val="000000"/>
          <w:kern w:val="0"/>
          <w:sz w:val="18"/>
          <w:szCs w:val="18"/>
        </w:rPr>
        <w:t>氰化氢</w:t>
      </w:r>
    </w:p>
    <w:p w:rsidR="00B46D7B" w:rsidRPr="002660CA" w:rsidRDefault="00B46D7B" w:rsidP="002660CA">
      <w:pPr>
        <w:pStyle w:val="Heading3"/>
        <w:jc w:val="both"/>
        <w:rPr>
          <w:sz w:val="18"/>
          <w:szCs w:val="18"/>
        </w:rPr>
      </w:pPr>
      <w:r w:rsidRPr="002660CA">
        <w:rPr>
          <w:rFonts w:ascii="Simsun" w:hAnsi="Simsun" w:hint="eastAsia"/>
          <w:color w:val="666666"/>
          <w:sz w:val="18"/>
        </w:rPr>
        <w:t>（标准答案：</w:t>
      </w:r>
      <w:r w:rsidRPr="002660CA">
        <w:rPr>
          <w:rFonts w:ascii="Simsun" w:hAnsi="Simsun"/>
          <w:color w:val="666666"/>
          <w:sz w:val="18"/>
        </w:rPr>
        <w:t xml:space="preserve"> A </w:t>
      </w:r>
      <w:r w:rsidRPr="002660CA">
        <w:rPr>
          <w:rFonts w:ascii="Simsun" w:hAnsi="Simsun" w:hint="eastAsia"/>
          <w:color w:val="666666"/>
          <w:sz w:val="18"/>
        </w:rPr>
        <w:t>）</w:t>
      </w:r>
      <w:r w:rsidRPr="002660CA">
        <w:rPr>
          <w:sz w:val="18"/>
          <w:szCs w:val="18"/>
        </w:rPr>
        <w:t>1083</w:t>
      </w:r>
      <w:r w:rsidRPr="002660CA">
        <w:rPr>
          <w:rFonts w:hint="eastAsia"/>
          <w:sz w:val="18"/>
          <w:szCs w:val="18"/>
        </w:rPr>
        <w:t>、以下几种气体中，有毒的气体为：</w:t>
      </w:r>
    </w:p>
    <w:p w:rsidR="00B46D7B" w:rsidRPr="002660CA" w:rsidRDefault="00B46D7B" w:rsidP="002660CA">
      <w:pPr>
        <w:widowControl/>
        <w:numPr>
          <w:ilvl w:val="0"/>
          <w:numId w:val="37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1"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氧气</w:t>
      </w:r>
    </w:p>
    <w:p w:rsidR="00B46D7B" w:rsidRPr="002660CA" w:rsidRDefault="00B46D7B" w:rsidP="002660CA">
      <w:pPr>
        <w:widowControl/>
        <w:numPr>
          <w:ilvl w:val="0"/>
          <w:numId w:val="37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2"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氮气</w:t>
      </w:r>
    </w:p>
    <w:p w:rsidR="00B46D7B" w:rsidRPr="002660CA" w:rsidRDefault="00B46D7B" w:rsidP="002660CA">
      <w:pPr>
        <w:widowControl/>
        <w:numPr>
          <w:ilvl w:val="0"/>
          <w:numId w:val="37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3"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氯气</w:t>
      </w:r>
    </w:p>
    <w:p w:rsidR="00B46D7B" w:rsidRPr="002660CA" w:rsidRDefault="00B46D7B" w:rsidP="002660CA">
      <w:pPr>
        <w:widowControl/>
        <w:numPr>
          <w:ilvl w:val="0"/>
          <w:numId w:val="37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4"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二氧化碳</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C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1084</w:t>
      </w:r>
      <w:r w:rsidRPr="002660CA">
        <w:rPr>
          <w:rFonts w:ascii="宋体" w:hAnsi="宋体" w:cs="宋体" w:hint="eastAsia"/>
          <w:b/>
          <w:bCs/>
          <w:kern w:val="0"/>
          <w:sz w:val="18"/>
          <w:szCs w:val="18"/>
        </w:rPr>
        <w:t>、以下几种气体中，最毒的气体为：</w:t>
      </w:r>
    </w:p>
    <w:p w:rsidR="00B46D7B" w:rsidRPr="002660CA" w:rsidRDefault="00B46D7B" w:rsidP="002660CA">
      <w:pPr>
        <w:widowControl/>
        <w:numPr>
          <w:ilvl w:val="0"/>
          <w:numId w:val="37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5"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氯气</w:t>
      </w:r>
    </w:p>
    <w:p w:rsidR="00B46D7B" w:rsidRPr="002660CA" w:rsidRDefault="00B46D7B" w:rsidP="002660CA">
      <w:pPr>
        <w:widowControl/>
        <w:numPr>
          <w:ilvl w:val="0"/>
          <w:numId w:val="37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6"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光气（</w:t>
      </w:r>
      <w:r w:rsidRPr="002660CA">
        <w:rPr>
          <w:rFonts w:ascii="宋体" w:hAnsi="宋体" w:cs="宋体"/>
          <w:kern w:val="0"/>
          <w:sz w:val="18"/>
          <w:szCs w:val="18"/>
        </w:rPr>
        <w:t>COCL2</w:t>
      </w:r>
      <w:r w:rsidRPr="002660CA">
        <w:rPr>
          <w:rFonts w:ascii="宋体" w:hAnsi="宋体" w:cs="宋体" w:hint="eastAsia"/>
          <w:kern w:val="0"/>
          <w:sz w:val="18"/>
          <w:szCs w:val="18"/>
        </w:rPr>
        <w:t>）</w:t>
      </w:r>
    </w:p>
    <w:p w:rsidR="00B46D7B" w:rsidRPr="002660CA" w:rsidRDefault="00B46D7B" w:rsidP="002660CA">
      <w:pPr>
        <w:widowControl/>
        <w:numPr>
          <w:ilvl w:val="0"/>
          <w:numId w:val="37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7"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二氧化硫</w:t>
      </w:r>
    </w:p>
    <w:p w:rsidR="00B46D7B" w:rsidRPr="002660CA" w:rsidRDefault="00B46D7B" w:rsidP="002660CA">
      <w:pPr>
        <w:widowControl/>
        <w:numPr>
          <w:ilvl w:val="0"/>
          <w:numId w:val="37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8"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三氧化硫</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B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1085</w:t>
      </w:r>
      <w:r w:rsidRPr="002660CA">
        <w:rPr>
          <w:rFonts w:ascii="宋体" w:hAnsi="宋体" w:cs="宋体" w:hint="eastAsia"/>
          <w:b/>
          <w:bCs/>
          <w:kern w:val="0"/>
          <w:sz w:val="18"/>
          <w:szCs w:val="18"/>
        </w:rPr>
        <w:t>、以下哪种酸具有强腐蚀性，使用时须做必要防护：</w:t>
      </w:r>
    </w:p>
    <w:p w:rsidR="00B46D7B" w:rsidRPr="002660CA" w:rsidRDefault="00B46D7B" w:rsidP="002660CA">
      <w:pPr>
        <w:widowControl/>
        <w:numPr>
          <w:ilvl w:val="0"/>
          <w:numId w:val="37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09"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硝酸</w:t>
      </w:r>
    </w:p>
    <w:p w:rsidR="00B46D7B" w:rsidRPr="002660CA" w:rsidRDefault="00B46D7B" w:rsidP="002660CA">
      <w:pPr>
        <w:widowControl/>
        <w:numPr>
          <w:ilvl w:val="0"/>
          <w:numId w:val="37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0"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硼酸</w:t>
      </w:r>
    </w:p>
    <w:p w:rsidR="00B46D7B" w:rsidRPr="002660CA" w:rsidRDefault="00B46D7B" w:rsidP="002660CA">
      <w:pPr>
        <w:widowControl/>
        <w:numPr>
          <w:ilvl w:val="0"/>
          <w:numId w:val="37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1"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稀醋酸</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A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1086</w:t>
      </w:r>
      <w:r w:rsidRPr="002660CA">
        <w:rPr>
          <w:rFonts w:ascii="宋体" w:hAnsi="宋体" w:cs="宋体" w:hint="eastAsia"/>
          <w:b/>
          <w:bCs/>
          <w:kern w:val="0"/>
          <w:sz w:val="18"/>
          <w:szCs w:val="18"/>
        </w:rPr>
        <w:t>、以下药品受震或受热可能发生爆炸的是：</w:t>
      </w:r>
    </w:p>
    <w:p w:rsidR="00B46D7B" w:rsidRPr="002660CA" w:rsidRDefault="00B46D7B" w:rsidP="002660CA">
      <w:pPr>
        <w:widowControl/>
        <w:numPr>
          <w:ilvl w:val="0"/>
          <w:numId w:val="37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2"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过氧化物</w:t>
      </w:r>
    </w:p>
    <w:p w:rsidR="00B46D7B" w:rsidRPr="002660CA" w:rsidRDefault="00B46D7B" w:rsidP="002660CA">
      <w:pPr>
        <w:widowControl/>
        <w:numPr>
          <w:ilvl w:val="0"/>
          <w:numId w:val="37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3"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高氯酸盐</w:t>
      </w:r>
    </w:p>
    <w:p w:rsidR="00B46D7B" w:rsidRPr="002660CA" w:rsidRDefault="00B46D7B" w:rsidP="002660CA">
      <w:pPr>
        <w:widowControl/>
        <w:numPr>
          <w:ilvl w:val="0"/>
          <w:numId w:val="37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4"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乙炔铜</w:t>
      </w:r>
    </w:p>
    <w:p w:rsidR="00B46D7B" w:rsidRPr="002660CA" w:rsidRDefault="00B46D7B" w:rsidP="002660CA">
      <w:pPr>
        <w:widowControl/>
        <w:numPr>
          <w:ilvl w:val="0"/>
          <w:numId w:val="37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5"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以上都是</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D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1087</w:t>
      </w:r>
      <w:r w:rsidRPr="002660CA">
        <w:rPr>
          <w:rFonts w:ascii="宋体" w:hAnsi="宋体" w:cs="宋体" w:hint="eastAsia"/>
          <w:b/>
          <w:bCs/>
          <w:kern w:val="0"/>
          <w:sz w:val="18"/>
          <w:szCs w:val="18"/>
        </w:rPr>
        <w:t>、以下药品中，可以与水直接接触的是：</w:t>
      </w:r>
    </w:p>
    <w:p w:rsidR="00B46D7B" w:rsidRPr="002660CA" w:rsidRDefault="00B46D7B" w:rsidP="002660CA">
      <w:pPr>
        <w:widowControl/>
        <w:numPr>
          <w:ilvl w:val="0"/>
          <w:numId w:val="37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6"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金属钠、钾</w:t>
      </w:r>
    </w:p>
    <w:p w:rsidR="00B46D7B" w:rsidRPr="002660CA" w:rsidRDefault="00B46D7B" w:rsidP="002660CA">
      <w:pPr>
        <w:widowControl/>
        <w:numPr>
          <w:ilvl w:val="0"/>
          <w:numId w:val="37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7"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电石</w:t>
      </w:r>
    </w:p>
    <w:p w:rsidR="00B46D7B" w:rsidRPr="002660CA" w:rsidRDefault="00B46D7B" w:rsidP="002660CA">
      <w:pPr>
        <w:widowControl/>
        <w:numPr>
          <w:ilvl w:val="0"/>
          <w:numId w:val="37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8"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白磷</w:t>
      </w:r>
    </w:p>
    <w:p w:rsidR="00B46D7B" w:rsidRPr="002660CA" w:rsidRDefault="00B46D7B" w:rsidP="002660CA">
      <w:pPr>
        <w:widowControl/>
        <w:numPr>
          <w:ilvl w:val="0"/>
          <w:numId w:val="37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19"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金属氢化物</w:t>
      </w:r>
    </w:p>
    <w:p w:rsidR="00B46D7B" w:rsidRPr="002660CA" w:rsidRDefault="00B46D7B" w:rsidP="002660CA">
      <w:pPr>
        <w:pStyle w:val="Heading3"/>
        <w:jc w:val="both"/>
        <w:rPr>
          <w:sz w:val="18"/>
          <w:szCs w:val="18"/>
        </w:rPr>
      </w:pPr>
      <w:r w:rsidRPr="002660CA">
        <w:rPr>
          <w:rFonts w:hint="eastAsia"/>
          <w:color w:val="666666"/>
          <w:sz w:val="18"/>
          <w:szCs w:val="18"/>
        </w:rPr>
        <w:t>（标准答案：</w:t>
      </w:r>
      <w:r w:rsidRPr="002660CA">
        <w:rPr>
          <w:color w:val="666666"/>
          <w:sz w:val="18"/>
          <w:szCs w:val="18"/>
        </w:rPr>
        <w:t xml:space="preserve"> C </w:t>
      </w:r>
      <w:r w:rsidRPr="002660CA">
        <w:rPr>
          <w:rFonts w:hint="eastAsia"/>
          <w:color w:val="666666"/>
          <w:sz w:val="18"/>
          <w:szCs w:val="18"/>
        </w:rPr>
        <w:t>）</w:t>
      </w:r>
      <w:r w:rsidRPr="002660CA">
        <w:rPr>
          <w:sz w:val="18"/>
          <w:szCs w:val="18"/>
        </w:rPr>
        <w:t>1088</w:t>
      </w:r>
      <w:r w:rsidRPr="002660CA">
        <w:rPr>
          <w:rFonts w:hint="eastAsia"/>
          <w:sz w:val="18"/>
          <w:szCs w:val="18"/>
        </w:rPr>
        <w:t>、以下液体中，投入金属钠最可能发火燃烧的是：</w:t>
      </w:r>
    </w:p>
    <w:p w:rsidR="00B46D7B" w:rsidRPr="002660CA" w:rsidRDefault="00B46D7B" w:rsidP="002660CA">
      <w:pPr>
        <w:widowControl/>
        <w:numPr>
          <w:ilvl w:val="0"/>
          <w:numId w:val="3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0"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无水乙醇</w:t>
      </w:r>
    </w:p>
    <w:p w:rsidR="00B46D7B" w:rsidRPr="002660CA" w:rsidRDefault="00B46D7B" w:rsidP="002660CA">
      <w:pPr>
        <w:widowControl/>
        <w:numPr>
          <w:ilvl w:val="0"/>
          <w:numId w:val="3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1"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苯</w:t>
      </w:r>
    </w:p>
    <w:p w:rsidR="00B46D7B" w:rsidRPr="002660CA" w:rsidRDefault="00B46D7B" w:rsidP="002660CA">
      <w:pPr>
        <w:widowControl/>
        <w:numPr>
          <w:ilvl w:val="0"/>
          <w:numId w:val="3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2"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水</w:t>
      </w:r>
    </w:p>
    <w:p w:rsidR="00B46D7B" w:rsidRPr="002660CA" w:rsidRDefault="00B46D7B" w:rsidP="002660CA">
      <w:pPr>
        <w:widowControl/>
        <w:numPr>
          <w:ilvl w:val="0"/>
          <w:numId w:val="37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3"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汽油</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C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1089</w:t>
      </w:r>
      <w:r w:rsidRPr="002660CA">
        <w:rPr>
          <w:rFonts w:ascii="宋体" w:hAnsi="宋体" w:cs="宋体" w:hint="eastAsia"/>
          <w:b/>
          <w:bCs/>
          <w:kern w:val="0"/>
          <w:sz w:val="18"/>
          <w:szCs w:val="18"/>
        </w:rPr>
        <w:t>、有些固体化学试剂接触空气即能发生强烈氧化作用，如黄磷，应如何保存：</w:t>
      </w:r>
    </w:p>
    <w:p w:rsidR="00B46D7B" w:rsidRPr="002660CA" w:rsidRDefault="00B46D7B" w:rsidP="002660CA">
      <w:pPr>
        <w:widowControl/>
        <w:numPr>
          <w:ilvl w:val="0"/>
          <w:numId w:val="3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4"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要保存在水中</w:t>
      </w:r>
    </w:p>
    <w:p w:rsidR="00B46D7B" w:rsidRPr="002660CA" w:rsidRDefault="00B46D7B" w:rsidP="002660CA">
      <w:pPr>
        <w:widowControl/>
        <w:numPr>
          <w:ilvl w:val="0"/>
          <w:numId w:val="3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5"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放在试剂瓶中保存</w:t>
      </w:r>
    </w:p>
    <w:p w:rsidR="00B46D7B" w:rsidRPr="002660CA" w:rsidRDefault="00B46D7B" w:rsidP="002660CA">
      <w:pPr>
        <w:widowControl/>
        <w:numPr>
          <w:ilvl w:val="0"/>
          <w:numId w:val="3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6"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用纸包裹存放</w:t>
      </w:r>
    </w:p>
    <w:p w:rsidR="00B46D7B" w:rsidRPr="002660CA" w:rsidRDefault="00B46D7B" w:rsidP="002660CA">
      <w:pPr>
        <w:widowControl/>
        <w:numPr>
          <w:ilvl w:val="0"/>
          <w:numId w:val="37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7"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放在盒子中</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A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1090</w:t>
      </w:r>
      <w:r w:rsidRPr="002660CA">
        <w:rPr>
          <w:rFonts w:ascii="宋体" w:hAnsi="宋体" w:cs="宋体" w:hint="eastAsia"/>
          <w:b/>
          <w:bCs/>
          <w:kern w:val="0"/>
          <w:sz w:val="18"/>
          <w:szCs w:val="18"/>
        </w:rPr>
        <w:t>、减压蒸馏时应用下列哪一种器皿作为接收瓶和反应瓶？</w:t>
      </w:r>
    </w:p>
    <w:p w:rsidR="00B46D7B" w:rsidRPr="002660CA" w:rsidRDefault="00B46D7B" w:rsidP="002660CA">
      <w:pPr>
        <w:widowControl/>
        <w:numPr>
          <w:ilvl w:val="0"/>
          <w:numId w:val="3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8"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薄壁试管</w:t>
      </w:r>
    </w:p>
    <w:p w:rsidR="00B46D7B" w:rsidRPr="002660CA" w:rsidRDefault="00B46D7B" w:rsidP="002660CA">
      <w:pPr>
        <w:widowControl/>
        <w:numPr>
          <w:ilvl w:val="0"/>
          <w:numId w:val="3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29"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锥形瓶、圆底烧瓶</w:t>
      </w:r>
    </w:p>
    <w:p w:rsidR="00B46D7B" w:rsidRPr="002660CA" w:rsidRDefault="00B46D7B" w:rsidP="002660CA">
      <w:pPr>
        <w:widowControl/>
        <w:numPr>
          <w:ilvl w:val="0"/>
          <w:numId w:val="37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0"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平底烧瓶</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B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1091</w:t>
      </w:r>
      <w:r w:rsidRPr="002660CA">
        <w:rPr>
          <w:rFonts w:ascii="宋体" w:hAnsi="宋体" w:cs="宋体" w:hint="eastAsia"/>
          <w:b/>
          <w:bCs/>
          <w:kern w:val="0"/>
          <w:sz w:val="18"/>
          <w:szCs w:val="18"/>
        </w:rPr>
        <w:t>、强氧化剂与有机物、镁粉、铝粉、锌粉可形成爆炸性混合物，以下哪种物质是安全的？</w:t>
      </w:r>
    </w:p>
    <w:p w:rsidR="00B46D7B" w:rsidRPr="002660CA" w:rsidRDefault="00B46D7B" w:rsidP="002660CA">
      <w:pPr>
        <w:widowControl/>
        <w:numPr>
          <w:ilvl w:val="0"/>
          <w:numId w:val="379"/>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2031" type="#_x0000_t75" style="width:19.5pt;height:10.5pt">
            <v:imagedata r:id="rId7" o:title=""/>
          </v:shape>
        </w:pict>
      </w:r>
      <w:r w:rsidRPr="002660CA">
        <w:rPr>
          <w:rFonts w:ascii="宋体" w:hAnsi="宋体" w:cs="宋体"/>
          <w:kern w:val="0"/>
          <w:sz w:val="18"/>
          <w:szCs w:val="18"/>
        </w:rPr>
        <w:t>A. H2O2</w:t>
      </w:r>
    </w:p>
    <w:p w:rsidR="00B46D7B" w:rsidRPr="002660CA" w:rsidRDefault="00B46D7B" w:rsidP="002660CA">
      <w:pPr>
        <w:widowControl/>
        <w:numPr>
          <w:ilvl w:val="0"/>
          <w:numId w:val="379"/>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2032" type="#_x0000_t75" style="width:19.5pt;height:10.5pt">
            <v:imagedata r:id="rId7" o:title=""/>
          </v:shape>
        </w:pict>
      </w:r>
      <w:r w:rsidRPr="002660CA">
        <w:rPr>
          <w:rFonts w:ascii="宋体" w:hAnsi="宋体" w:cs="宋体"/>
          <w:kern w:val="0"/>
          <w:sz w:val="18"/>
          <w:szCs w:val="18"/>
        </w:rPr>
        <w:t>B. NH4NO3</w:t>
      </w:r>
    </w:p>
    <w:p w:rsidR="00B46D7B" w:rsidRPr="002660CA" w:rsidRDefault="00B46D7B" w:rsidP="002660CA">
      <w:pPr>
        <w:widowControl/>
        <w:numPr>
          <w:ilvl w:val="0"/>
          <w:numId w:val="379"/>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2033" type="#_x0000_t75" style="width:19.5pt;height:10.5pt">
            <v:imagedata r:id="rId7" o:title=""/>
          </v:shape>
        </w:pict>
      </w:r>
      <w:r w:rsidRPr="002660CA">
        <w:rPr>
          <w:rFonts w:ascii="宋体" w:hAnsi="宋体" w:cs="宋体"/>
          <w:kern w:val="0"/>
          <w:sz w:val="18"/>
          <w:szCs w:val="18"/>
        </w:rPr>
        <w:t>C. K2SO4</w:t>
      </w:r>
    </w:p>
    <w:p w:rsidR="00B46D7B" w:rsidRPr="002660CA" w:rsidRDefault="00B46D7B" w:rsidP="002660CA">
      <w:pPr>
        <w:widowControl/>
        <w:numPr>
          <w:ilvl w:val="0"/>
          <w:numId w:val="37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4"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高氯酸及其盐</w:t>
      </w:r>
    </w:p>
    <w:p w:rsidR="00B46D7B" w:rsidRPr="002660CA" w:rsidRDefault="00B46D7B" w:rsidP="002660CA">
      <w:pPr>
        <w:widowControl/>
        <w:rPr>
          <w:rFonts w:ascii="宋体" w:cs="宋体"/>
          <w:kern w:val="0"/>
          <w:sz w:val="18"/>
          <w:szCs w:val="18"/>
        </w:rPr>
      </w:pPr>
      <w:r w:rsidRPr="002660CA">
        <w:rPr>
          <w:rFonts w:ascii="宋体" w:hAnsi="宋体" w:cs="宋体" w:hint="eastAsia"/>
          <w:color w:val="666666"/>
          <w:kern w:val="0"/>
          <w:sz w:val="18"/>
          <w:szCs w:val="18"/>
        </w:rPr>
        <w:t>（标准答案：</w:t>
      </w:r>
      <w:r w:rsidRPr="002660CA">
        <w:rPr>
          <w:rFonts w:ascii="宋体" w:hAnsi="宋体" w:cs="宋体"/>
          <w:color w:val="666666"/>
          <w:kern w:val="0"/>
          <w:sz w:val="18"/>
          <w:szCs w:val="18"/>
        </w:rPr>
        <w:t xml:space="preserve"> C </w:t>
      </w:r>
      <w:r w:rsidRPr="002660CA">
        <w:rPr>
          <w:rFonts w:ascii="宋体" w:hAnsi="宋体" w:cs="宋体" w:hint="eastAsia"/>
          <w:color w:val="666666"/>
          <w:kern w:val="0"/>
          <w:sz w:val="18"/>
          <w:szCs w:val="18"/>
        </w:rPr>
        <w:t>）</w:t>
      </w:r>
    </w:p>
    <w:p w:rsidR="00B46D7B" w:rsidRPr="002660CA" w:rsidRDefault="00B46D7B" w:rsidP="002660CA">
      <w:pPr>
        <w:widowControl/>
        <w:spacing w:before="100" w:beforeAutospacing="1" w:after="100" w:afterAutospacing="1"/>
        <w:outlineLvl w:val="2"/>
        <w:rPr>
          <w:rFonts w:ascii="宋体" w:cs="宋体"/>
          <w:b/>
          <w:bCs/>
          <w:kern w:val="0"/>
          <w:sz w:val="18"/>
          <w:szCs w:val="18"/>
        </w:rPr>
      </w:pPr>
      <w:r w:rsidRPr="002660CA">
        <w:rPr>
          <w:rFonts w:ascii="宋体" w:hAnsi="宋体" w:cs="宋体"/>
          <w:b/>
          <w:bCs/>
          <w:kern w:val="0"/>
          <w:sz w:val="18"/>
          <w:szCs w:val="18"/>
        </w:rPr>
        <w:t>1092</w:t>
      </w:r>
      <w:r w:rsidRPr="002660CA">
        <w:rPr>
          <w:rFonts w:ascii="宋体" w:hAnsi="宋体" w:cs="宋体" w:hint="eastAsia"/>
          <w:b/>
          <w:bCs/>
          <w:kern w:val="0"/>
          <w:sz w:val="18"/>
          <w:szCs w:val="18"/>
        </w:rPr>
        <w:t>、苯属于高毒类化学品，下列叙述正确的是：</w:t>
      </w:r>
    </w:p>
    <w:p w:rsidR="00B46D7B" w:rsidRPr="002660CA" w:rsidRDefault="00B46D7B" w:rsidP="002660CA">
      <w:pPr>
        <w:widowControl/>
        <w:numPr>
          <w:ilvl w:val="0"/>
          <w:numId w:val="3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5"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短期接触，苯对中枢神经系统产生麻痹作用，引起急性中毒。</w:t>
      </w:r>
    </w:p>
    <w:p w:rsidR="00B46D7B" w:rsidRPr="002660CA" w:rsidRDefault="00B46D7B" w:rsidP="002660CA">
      <w:pPr>
        <w:widowControl/>
        <w:numPr>
          <w:ilvl w:val="0"/>
          <w:numId w:val="3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6"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长期接触，苯会对血液造成极大伤害，引起慢性中毒。</w:t>
      </w:r>
    </w:p>
    <w:p w:rsidR="00B46D7B" w:rsidRPr="002660CA" w:rsidRDefault="00B46D7B" w:rsidP="002660CA">
      <w:pPr>
        <w:widowControl/>
        <w:numPr>
          <w:ilvl w:val="0"/>
          <w:numId w:val="3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7"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对皮肤、粘膜有刺激作用，是致癌物质</w:t>
      </w:r>
    </w:p>
    <w:p w:rsidR="00B46D7B" w:rsidRPr="002660CA" w:rsidRDefault="00B46D7B" w:rsidP="002660CA">
      <w:pPr>
        <w:widowControl/>
        <w:numPr>
          <w:ilvl w:val="0"/>
          <w:numId w:val="38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8"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以上都是</w:t>
      </w:r>
    </w:p>
    <w:p w:rsidR="00B46D7B" w:rsidRPr="002660CA" w:rsidRDefault="00B46D7B" w:rsidP="002660CA">
      <w:pPr>
        <w:pStyle w:val="Heading3"/>
        <w:jc w:val="both"/>
        <w:rPr>
          <w:sz w:val="18"/>
          <w:szCs w:val="18"/>
        </w:rPr>
      </w:pPr>
      <w:r w:rsidRPr="002660CA">
        <w:rPr>
          <w:rFonts w:hint="eastAsia"/>
          <w:color w:val="666666"/>
          <w:sz w:val="18"/>
          <w:szCs w:val="18"/>
        </w:rPr>
        <w:t>（标准答案：</w:t>
      </w:r>
      <w:r w:rsidRPr="002660CA">
        <w:rPr>
          <w:color w:val="666666"/>
          <w:sz w:val="18"/>
          <w:szCs w:val="18"/>
        </w:rPr>
        <w:t xml:space="preserve"> D </w:t>
      </w:r>
      <w:r w:rsidRPr="002660CA">
        <w:rPr>
          <w:rFonts w:hint="eastAsia"/>
          <w:color w:val="666666"/>
          <w:sz w:val="18"/>
          <w:szCs w:val="18"/>
        </w:rPr>
        <w:t>）</w:t>
      </w:r>
      <w:r w:rsidRPr="002660CA">
        <w:rPr>
          <w:sz w:val="18"/>
          <w:szCs w:val="18"/>
        </w:rPr>
        <w:t>1093</w:t>
      </w:r>
      <w:r w:rsidRPr="002660CA">
        <w:rPr>
          <w:rFonts w:hint="eastAsia"/>
          <w:sz w:val="18"/>
          <w:szCs w:val="18"/>
        </w:rPr>
        <w:t>、丙酮属于低毒类化学品，下列叙述正确的是：</w:t>
      </w:r>
    </w:p>
    <w:p w:rsidR="00B46D7B" w:rsidRPr="002660CA" w:rsidRDefault="00B46D7B" w:rsidP="002660CA">
      <w:pPr>
        <w:widowControl/>
        <w:numPr>
          <w:ilvl w:val="0"/>
          <w:numId w:val="38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39" type="#_x0000_t75" style="width:19.5pt;height:10.5pt">
            <v:imagedata r:id="rId7" o:title=""/>
          </v:shape>
        </w:pict>
      </w:r>
      <w:r w:rsidRPr="002660CA">
        <w:rPr>
          <w:rFonts w:ascii="宋体" w:hAnsi="宋体" w:cs="宋体"/>
          <w:kern w:val="0"/>
          <w:sz w:val="18"/>
          <w:szCs w:val="18"/>
        </w:rPr>
        <w:t xml:space="preserve">A. </w:t>
      </w:r>
      <w:r w:rsidRPr="002660CA">
        <w:rPr>
          <w:rFonts w:ascii="宋体" w:hAnsi="宋体" w:cs="宋体" w:hint="eastAsia"/>
          <w:kern w:val="0"/>
          <w:sz w:val="18"/>
          <w:szCs w:val="18"/>
        </w:rPr>
        <w:t>它的闪点只有</w:t>
      </w:r>
      <w:r w:rsidRPr="002660CA">
        <w:rPr>
          <w:rFonts w:ascii="宋体" w:hAnsi="宋体" w:cs="宋体"/>
          <w:kern w:val="0"/>
          <w:sz w:val="18"/>
          <w:szCs w:val="18"/>
        </w:rPr>
        <w:t>-18</w:t>
      </w:r>
      <w:r w:rsidRPr="002660CA">
        <w:rPr>
          <w:rFonts w:ascii="宋体" w:hAnsi="宋体" w:cs="宋体" w:hint="eastAsia"/>
          <w:kern w:val="0"/>
          <w:sz w:val="18"/>
          <w:szCs w:val="18"/>
        </w:rPr>
        <w:t>℃，具有高度易燃性。。</w:t>
      </w:r>
    </w:p>
    <w:p w:rsidR="00B46D7B" w:rsidRPr="002660CA" w:rsidRDefault="00B46D7B" w:rsidP="002660CA">
      <w:pPr>
        <w:widowControl/>
        <w:numPr>
          <w:ilvl w:val="0"/>
          <w:numId w:val="38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40" type="#_x0000_t75" style="width:19.5pt;height:10.5pt">
            <v:imagedata r:id="rId7" o:title=""/>
          </v:shape>
        </w:pict>
      </w:r>
      <w:r w:rsidRPr="002660CA">
        <w:rPr>
          <w:rFonts w:ascii="宋体" w:hAnsi="宋体" w:cs="宋体"/>
          <w:kern w:val="0"/>
          <w:sz w:val="18"/>
          <w:szCs w:val="18"/>
        </w:rPr>
        <w:t xml:space="preserve">B. </w:t>
      </w:r>
      <w:r w:rsidRPr="002660CA">
        <w:rPr>
          <w:rFonts w:ascii="宋体" w:hAnsi="宋体" w:cs="宋体" w:hint="eastAsia"/>
          <w:kern w:val="0"/>
          <w:sz w:val="18"/>
          <w:szCs w:val="18"/>
        </w:rPr>
        <w:t>对神经系统有麻醉作用，并对黏膜有刺激作用。</w:t>
      </w:r>
    </w:p>
    <w:p w:rsidR="00B46D7B" w:rsidRPr="002660CA" w:rsidRDefault="00B46D7B" w:rsidP="002660CA">
      <w:pPr>
        <w:widowControl/>
        <w:numPr>
          <w:ilvl w:val="0"/>
          <w:numId w:val="381"/>
        </w:numPr>
        <w:spacing w:before="100" w:beforeAutospacing="1" w:after="100" w:afterAutospacing="1"/>
        <w:rPr>
          <w:rFonts w:ascii="宋体" w:hAnsi="宋体" w:cs="宋体"/>
          <w:kern w:val="0"/>
          <w:sz w:val="18"/>
          <w:szCs w:val="18"/>
        </w:rPr>
      </w:pPr>
      <w:r w:rsidRPr="008A5B86">
        <w:rPr>
          <w:rFonts w:ascii="宋体" w:cs="宋体"/>
          <w:kern w:val="0"/>
          <w:sz w:val="18"/>
          <w:szCs w:val="18"/>
        </w:rPr>
        <w:pict>
          <v:shape id="_x0000_i2041" type="#_x0000_t75" style="width:19.5pt;height:10.5pt">
            <v:imagedata r:id="rId7" o:title=""/>
          </v:shape>
        </w:pict>
      </w:r>
      <w:r w:rsidRPr="002660CA">
        <w:rPr>
          <w:rFonts w:ascii="宋体" w:hAnsi="宋体" w:cs="宋体"/>
          <w:kern w:val="0"/>
          <w:sz w:val="18"/>
          <w:szCs w:val="18"/>
        </w:rPr>
        <w:t xml:space="preserve">C. </w:t>
      </w:r>
      <w:r w:rsidRPr="002660CA">
        <w:rPr>
          <w:rFonts w:ascii="宋体" w:hAnsi="宋体" w:cs="宋体" w:hint="eastAsia"/>
          <w:kern w:val="0"/>
          <w:sz w:val="18"/>
          <w:szCs w:val="18"/>
        </w:rPr>
        <w:t>它的沸点只有</w:t>
      </w:r>
      <w:r w:rsidRPr="002660CA">
        <w:rPr>
          <w:rFonts w:ascii="宋体" w:hAnsi="宋体" w:cs="宋体"/>
          <w:kern w:val="0"/>
          <w:sz w:val="18"/>
          <w:szCs w:val="18"/>
        </w:rPr>
        <w:t>56</w:t>
      </w:r>
      <w:r w:rsidRPr="002660CA">
        <w:rPr>
          <w:rFonts w:ascii="宋体" w:hAnsi="宋体" w:cs="宋体" w:hint="eastAsia"/>
          <w:kern w:val="0"/>
          <w:sz w:val="18"/>
          <w:szCs w:val="18"/>
        </w:rPr>
        <w:t>℃，极易挥发</w:t>
      </w:r>
      <w:r w:rsidRPr="002660CA">
        <w:rPr>
          <w:rFonts w:ascii="宋体" w:hAnsi="宋体" w:cs="宋体"/>
          <w:kern w:val="0"/>
          <w:sz w:val="18"/>
          <w:szCs w:val="18"/>
        </w:rPr>
        <w:t>;</w:t>
      </w:r>
    </w:p>
    <w:p w:rsidR="00B46D7B" w:rsidRPr="002660CA" w:rsidRDefault="00B46D7B" w:rsidP="002660CA">
      <w:pPr>
        <w:widowControl/>
        <w:numPr>
          <w:ilvl w:val="0"/>
          <w:numId w:val="38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42" type="#_x0000_t75" style="width:19.5pt;height:10.5pt">
            <v:imagedata r:id="rId7" o:title=""/>
          </v:shape>
        </w:pict>
      </w:r>
      <w:r w:rsidRPr="002660CA">
        <w:rPr>
          <w:rFonts w:ascii="宋体" w:hAnsi="宋体" w:cs="宋体"/>
          <w:kern w:val="0"/>
          <w:sz w:val="18"/>
          <w:szCs w:val="18"/>
        </w:rPr>
        <w:t xml:space="preserve">D. </w:t>
      </w:r>
      <w:r w:rsidRPr="002660CA">
        <w:rPr>
          <w:rFonts w:ascii="宋体" w:hAnsi="宋体" w:cs="宋体" w:hint="eastAsia"/>
          <w:kern w:val="0"/>
          <w:sz w:val="18"/>
          <w:szCs w:val="18"/>
        </w:rPr>
        <w:t>以上都对</w:t>
      </w:r>
    </w:p>
    <w:p w:rsidR="00B46D7B" w:rsidRPr="00C75E5F" w:rsidRDefault="00B46D7B" w:rsidP="00C75E5F">
      <w:pPr>
        <w:pStyle w:val="Heading3"/>
        <w:rPr>
          <w:rFonts w:ascii="Simsun" w:hAnsi="Simsun"/>
          <w:color w:val="000000"/>
          <w:sz w:val="18"/>
          <w:szCs w:val="18"/>
        </w:rPr>
      </w:pPr>
      <w:r w:rsidRPr="002660CA">
        <w:rPr>
          <w:rFonts w:hint="eastAsia"/>
          <w:color w:val="666666"/>
          <w:sz w:val="18"/>
          <w:szCs w:val="18"/>
        </w:rPr>
        <w:t>（标准答案：</w:t>
      </w:r>
      <w:r w:rsidRPr="002660CA">
        <w:rPr>
          <w:color w:val="666666"/>
          <w:sz w:val="18"/>
          <w:szCs w:val="18"/>
        </w:rPr>
        <w:t xml:space="preserve"> D </w:t>
      </w:r>
      <w:r w:rsidRPr="002660CA">
        <w:rPr>
          <w:rFonts w:hint="eastAsia"/>
          <w:color w:val="666666"/>
          <w:sz w:val="18"/>
          <w:szCs w:val="18"/>
        </w:rPr>
        <w:t>）</w:t>
      </w:r>
      <w:r w:rsidRPr="00C75E5F">
        <w:rPr>
          <w:rFonts w:ascii="Simsun" w:hAnsi="Simsun"/>
          <w:color w:val="000000"/>
          <w:sz w:val="18"/>
          <w:szCs w:val="18"/>
        </w:rPr>
        <w:t>529</w:t>
      </w:r>
      <w:r w:rsidRPr="00C75E5F">
        <w:rPr>
          <w:rFonts w:ascii="Simsun" w:hAnsi="Simsun" w:hint="eastAsia"/>
          <w:color w:val="000000"/>
          <w:sz w:val="18"/>
          <w:szCs w:val="18"/>
        </w:rPr>
        <w:t>、使用离心机时，当部分装载时，离心管可随意放在转头中而不用考虑平衡。</w:t>
      </w:r>
    </w:p>
    <w:p w:rsidR="00B46D7B" w:rsidRPr="00C75E5F" w:rsidRDefault="00B46D7B" w:rsidP="00C75E5F">
      <w:pPr>
        <w:widowControl/>
        <w:numPr>
          <w:ilvl w:val="0"/>
          <w:numId w:val="3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530</w:t>
      </w:r>
      <w:r w:rsidRPr="00C75E5F">
        <w:rPr>
          <w:rFonts w:ascii="Simsun" w:hAnsi="Simsun" w:cs="宋体" w:hint="eastAsia"/>
          <w:b/>
          <w:bCs/>
          <w:color w:val="000000"/>
          <w:kern w:val="0"/>
          <w:sz w:val="18"/>
          <w:szCs w:val="18"/>
        </w:rPr>
        <w:t>、离心过程中，若听到离心机有异常响声，待离心完成后再停机检查原因。</w:t>
      </w:r>
    </w:p>
    <w:p w:rsidR="00B46D7B" w:rsidRPr="00C75E5F" w:rsidRDefault="00B46D7B" w:rsidP="00C75E5F">
      <w:pPr>
        <w:widowControl/>
        <w:numPr>
          <w:ilvl w:val="0"/>
          <w:numId w:val="3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531</w:t>
      </w:r>
      <w:r w:rsidRPr="00C75E5F">
        <w:rPr>
          <w:rFonts w:ascii="Simsun" w:hAnsi="Simsun" w:cs="宋体" w:hint="eastAsia"/>
          <w:b/>
          <w:bCs/>
          <w:color w:val="000000"/>
          <w:kern w:val="0"/>
          <w:sz w:val="18"/>
          <w:szCs w:val="18"/>
        </w:rPr>
        <w:t>、高速离心机各转头有其使用的额定转速，使用时不能超过其额定转速。</w:t>
      </w:r>
    </w:p>
    <w:p w:rsidR="00B46D7B" w:rsidRPr="00C75E5F" w:rsidRDefault="00B46D7B" w:rsidP="00C75E5F">
      <w:pPr>
        <w:widowControl/>
        <w:numPr>
          <w:ilvl w:val="0"/>
          <w:numId w:val="3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532</w:t>
      </w:r>
      <w:r w:rsidRPr="00C75E5F">
        <w:rPr>
          <w:rFonts w:ascii="Simsun" w:hAnsi="Simsun" w:cs="宋体" w:hint="eastAsia"/>
          <w:b/>
          <w:bCs/>
          <w:color w:val="000000"/>
          <w:kern w:val="0"/>
          <w:sz w:val="18"/>
          <w:szCs w:val="18"/>
        </w:rPr>
        <w:t>、离心机使用时，针对离心液体的性质选择适宜的离心管。为避免玻璃套管的破裂，有机溶剂和酶溶液选择塑料套管，盐溶液选择金属套管。</w:t>
      </w:r>
    </w:p>
    <w:p w:rsidR="00B46D7B" w:rsidRPr="00C75E5F" w:rsidRDefault="00B46D7B" w:rsidP="00C75E5F">
      <w:pPr>
        <w:widowControl/>
        <w:numPr>
          <w:ilvl w:val="0"/>
          <w:numId w:val="3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4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5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533</w:t>
      </w:r>
      <w:r w:rsidRPr="00C75E5F">
        <w:rPr>
          <w:rFonts w:ascii="Simsun" w:hAnsi="Simsun" w:cs="宋体" w:hint="eastAsia"/>
          <w:b/>
          <w:bCs/>
          <w:color w:val="000000"/>
          <w:kern w:val="0"/>
          <w:sz w:val="18"/>
          <w:szCs w:val="18"/>
        </w:rPr>
        <w:t>、在用匀浆器操作生物材料时，建议采用特氟隆材料的匀浆器。</w:t>
      </w:r>
    </w:p>
    <w:p w:rsidR="00B46D7B" w:rsidRPr="00C75E5F" w:rsidRDefault="00B46D7B" w:rsidP="00C75E5F">
      <w:pPr>
        <w:widowControl/>
        <w:numPr>
          <w:ilvl w:val="0"/>
          <w:numId w:val="3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5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5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jc w:val="both"/>
        <w:rPr>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sz w:val="18"/>
          <w:szCs w:val="18"/>
        </w:rPr>
        <w:t>534</w:t>
      </w:r>
      <w:r w:rsidRPr="00C75E5F">
        <w:rPr>
          <w:rFonts w:hint="eastAsia"/>
          <w:sz w:val="18"/>
          <w:szCs w:val="18"/>
        </w:rPr>
        <w:t>、如在液氮罐中保存安瓿瓶，应将其存放在液氮的气相中。</w:t>
      </w:r>
    </w:p>
    <w:p w:rsidR="00B46D7B" w:rsidRPr="00C75E5F" w:rsidRDefault="00B46D7B" w:rsidP="00C75E5F">
      <w:pPr>
        <w:widowControl/>
        <w:numPr>
          <w:ilvl w:val="0"/>
          <w:numId w:val="38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8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535</w:t>
      </w:r>
      <w:r w:rsidRPr="00C75E5F">
        <w:rPr>
          <w:rFonts w:ascii="宋体" w:hAnsi="宋体" w:cs="宋体" w:hint="eastAsia"/>
          <w:b/>
          <w:bCs/>
          <w:kern w:val="0"/>
          <w:sz w:val="18"/>
          <w:szCs w:val="18"/>
        </w:rPr>
        <w:t>、高压灭菌液体终止时，为尽快地取出灭菌液体，可快速排气使压力迅速降低。</w:t>
      </w:r>
    </w:p>
    <w:p w:rsidR="00B46D7B" w:rsidRPr="00C75E5F" w:rsidRDefault="00B46D7B" w:rsidP="00C75E5F">
      <w:pPr>
        <w:widowControl/>
        <w:numPr>
          <w:ilvl w:val="0"/>
          <w:numId w:val="38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8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536</w:t>
      </w:r>
      <w:r w:rsidRPr="00C75E5F">
        <w:rPr>
          <w:rFonts w:ascii="宋体" w:hAnsi="宋体" w:cs="宋体" w:hint="eastAsia"/>
          <w:b/>
          <w:bCs/>
          <w:kern w:val="0"/>
          <w:sz w:val="18"/>
          <w:szCs w:val="18"/>
        </w:rPr>
        <w:t>、高压灭菌锅灭菌时，待灭菌的物品可与含有腐蚀性抑制剂或化学试剂的物质放在一起灭菌。</w:t>
      </w:r>
    </w:p>
    <w:p w:rsidR="00B46D7B" w:rsidRPr="00C75E5F" w:rsidRDefault="00B46D7B" w:rsidP="00C75E5F">
      <w:pPr>
        <w:widowControl/>
        <w:numPr>
          <w:ilvl w:val="0"/>
          <w:numId w:val="38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8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537</w:t>
      </w:r>
      <w:r w:rsidRPr="00C75E5F">
        <w:rPr>
          <w:rFonts w:ascii="宋体" w:hAnsi="宋体" w:cs="宋体" w:hint="eastAsia"/>
          <w:b/>
          <w:bCs/>
          <w:kern w:val="0"/>
          <w:sz w:val="18"/>
          <w:szCs w:val="18"/>
        </w:rPr>
        <w:t>、被微生物等生物材料污染的玻璃器皿应立即高压灭菌，然后清洗。</w:t>
      </w:r>
    </w:p>
    <w:p w:rsidR="00B46D7B" w:rsidRPr="00C75E5F" w:rsidRDefault="00B46D7B" w:rsidP="00C75E5F">
      <w:pPr>
        <w:widowControl/>
        <w:numPr>
          <w:ilvl w:val="0"/>
          <w:numId w:val="39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5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538</w:t>
      </w:r>
      <w:r w:rsidRPr="00C75E5F">
        <w:rPr>
          <w:rFonts w:ascii="宋体" w:hAnsi="宋体" w:cs="宋体" w:hint="eastAsia"/>
          <w:b/>
          <w:bCs/>
          <w:kern w:val="0"/>
          <w:sz w:val="18"/>
          <w:szCs w:val="18"/>
        </w:rPr>
        <w:t>、实验时间紧迫时，可以在开启的紫外灯下工作。</w:t>
      </w:r>
    </w:p>
    <w:p w:rsidR="00B46D7B" w:rsidRPr="00C75E5F" w:rsidRDefault="00B46D7B" w:rsidP="00C75E5F">
      <w:pPr>
        <w:widowControl/>
        <w:numPr>
          <w:ilvl w:val="0"/>
          <w:numId w:val="3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2"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pStyle w:val="Heading3"/>
        <w:jc w:val="both"/>
        <w:rPr>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错误</w:t>
      </w:r>
      <w:r w:rsidRPr="00C75E5F">
        <w:rPr>
          <w:color w:val="666666"/>
          <w:sz w:val="18"/>
          <w:szCs w:val="18"/>
        </w:rPr>
        <w:t xml:space="preserve"> </w:t>
      </w:r>
      <w:r w:rsidRPr="00C75E5F">
        <w:rPr>
          <w:rFonts w:hint="eastAsia"/>
          <w:color w:val="666666"/>
          <w:sz w:val="18"/>
          <w:szCs w:val="18"/>
        </w:rPr>
        <w:t>）</w:t>
      </w:r>
      <w:r w:rsidRPr="00C75E5F">
        <w:rPr>
          <w:sz w:val="18"/>
          <w:szCs w:val="18"/>
        </w:rPr>
        <w:t>539</w:t>
      </w:r>
      <w:r w:rsidRPr="00C75E5F">
        <w:rPr>
          <w:rFonts w:hint="eastAsia"/>
          <w:sz w:val="18"/>
          <w:szCs w:val="18"/>
        </w:rPr>
        <w:t>、进入同位素实验室之前和实验结束后应及时用同位素探测仪检查污染状况。</w:t>
      </w:r>
    </w:p>
    <w:p w:rsidR="00B46D7B" w:rsidRPr="00C75E5F" w:rsidRDefault="00B46D7B" w:rsidP="00C75E5F">
      <w:pPr>
        <w:widowControl/>
        <w:numPr>
          <w:ilvl w:val="0"/>
          <w:numId w:val="3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540</w:t>
      </w:r>
      <w:r w:rsidRPr="00C75E5F">
        <w:rPr>
          <w:rFonts w:ascii="宋体" w:hAnsi="宋体" w:cs="宋体" w:hint="eastAsia"/>
          <w:b/>
          <w:bCs/>
          <w:kern w:val="0"/>
          <w:sz w:val="18"/>
          <w:szCs w:val="18"/>
        </w:rPr>
        <w:t>、开展病原微生物类实验所产生的废弃物</w:t>
      </w:r>
      <w:r w:rsidRPr="00C75E5F">
        <w:rPr>
          <w:rFonts w:ascii="宋体" w:cs="宋体"/>
          <w:b/>
          <w:bCs/>
          <w:kern w:val="0"/>
          <w:sz w:val="18"/>
          <w:szCs w:val="18"/>
        </w:rPr>
        <w:t>,</w:t>
      </w:r>
      <w:r w:rsidRPr="00C75E5F">
        <w:rPr>
          <w:rFonts w:ascii="宋体" w:hAnsi="宋体" w:cs="宋体" w:hint="eastAsia"/>
          <w:b/>
          <w:bCs/>
          <w:kern w:val="0"/>
          <w:sz w:val="18"/>
          <w:szCs w:val="18"/>
        </w:rPr>
        <w:t>在分类处置前</w:t>
      </w:r>
      <w:r w:rsidRPr="00C75E5F">
        <w:rPr>
          <w:rFonts w:ascii="宋体" w:cs="宋体"/>
          <w:b/>
          <w:bCs/>
          <w:kern w:val="0"/>
          <w:sz w:val="18"/>
          <w:szCs w:val="18"/>
        </w:rPr>
        <w:t>,</w:t>
      </w:r>
      <w:r w:rsidRPr="00C75E5F">
        <w:rPr>
          <w:rFonts w:ascii="宋体" w:hAnsi="宋体" w:cs="宋体" w:hint="eastAsia"/>
          <w:b/>
          <w:bCs/>
          <w:kern w:val="0"/>
          <w:sz w:val="18"/>
          <w:szCs w:val="18"/>
        </w:rPr>
        <w:t>必须先自行高压蒸汽灭菌。</w:t>
      </w:r>
    </w:p>
    <w:p w:rsidR="00B46D7B" w:rsidRPr="00C75E5F" w:rsidRDefault="00B46D7B" w:rsidP="00C75E5F">
      <w:pPr>
        <w:widowControl/>
        <w:numPr>
          <w:ilvl w:val="0"/>
          <w:numId w:val="3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541</w:t>
      </w:r>
      <w:r w:rsidRPr="00C75E5F">
        <w:rPr>
          <w:rFonts w:ascii="宋体" w:hAnsi="宋体" w:cs="宋体" w:hint="eastAsia"/>
          <w:b/>
          <w:bCs/>
          <w:kern w:val="0"/>
          <w:sz w:val="18"/>
          <w:szCs w:val="18"/>
        </w:rPr>
        <w:t>、当生物安全柜内发生少量感染性材料溢洒时，应用吸收纸巾立即处理，并立即用浸满消毒液的毛巾或纱布对生物安全柜及其内部的所以物品进行擦洗。工作面消毒后应更换手套，不论是摘下手套还是更换手套都要洗手。</w:t>
      </w:r>
    </w:p>
    <w:p w:rsidR="00B46D7B" w:rsidRPr="00C75E5F" w:rsidRDefault="00B46D7B" w:rsidP="00C75E5F">
      <w:pPr>
        <w:widowControl/>
        <w:numPr>
          <w:ilvl w:val="0"/>
          <w:numId w:val="3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542</w:t>
      </w:r>
      <w:r w:rsidRPr="00C75E5F">
        <w:rPr>
          <w:rFonts w:ascii="宋体" w:hAnsi="宋体" w:cs="宋体" w:hint="eastAsia"/>
          <w:b/>
          <w:bCs/>
          <w:kern w:val="0"/>
          <w:sz w:val="18"/>
          <w:szCs w:val="18"/>
        </w:rPr>
        <w:t>、当生物安全柜内发生大量感染性材料溢洒时，液体会通过生物安全柜前面或后面的格栅流到下面去，生物安全柜内所有的物品都应该进行表面消毒并拿出生物安全柜，在确保生物安全柜的排水阀被关闭后，可将消毒液倒在工作台面上，使液体通过格栅流到排水盘上。所有接触溢出物品的材料都要进行消毒和</w:t>
      </w:r>
      <w:r w:rsidRPr="00C75E5F">
        <w:rPr>
          <w:rFonts w:ascii="宋体" w:hAnsi="宋体" w:cs="宋体"/>
          <w:b/>
          <w:bCs/>
          <w:kern w:val="0"/>
          <w:sz w:val="18"/>
          <w:szCs w:val="18"/>
        </w:rPr>
        <w:t>/</w:t>
      </w:r>
      <w:r w:rsidRPr="00C75E5F">
        <w:rPr>
          <w:rFonts w:ascii="宋体" w:hAnsi="宋体" w:cs="宋体" w:hint="eastAsia"/>
          <w:b/>
          <w:bCs/>
          <w:kern w:val="0"/>
          <w:sz w:val="18"/>
          <w:szCs w:val="18"/>
        </w:rPr>
        <w:t>或高压灭菌处理。</w:t>
      </w:r>
    </w:p>
    <w:p w:rsidR="00B46D7B" w:rsidRPr="00C75E5F" w:rsidRDefault="00B46D7B" w:rsidP="00C75E5F">
      <w:pPr>
        <w:widowControl/>
        <w:numPr>
          <w:ilvl w:val="0"/>
          <w:numId w:val="3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6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7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543</w:t>
      </w:r>
      <w:r w:rsidRPr="00C75E5F">
        <w:rPr>
          <w:rFonts w:ascii="宋体" w:hAnsi="宋体" w:cs="宋体" w:hint="eastAsia"/>
          <w:b/>
          <w:bCs/>
          <w:kern w:val="0"/>
          <w:sz w:val="18"/>
          <w:szCs w:val="18"/>
        </w:rPr>
        <w:t>、学生在实验中应严格按照要求和规范使用手术器械，注意手术器械使用安全，严禁用手术器械进行与实验无关的事情。</w:t>
      </w:r>
    </w:p>
    <w:p w:rsidR="00B46D7B" w:rsidRPr="00C75E5F" w:rsidRDefault="00B46D7B" w:rsidP="00C75E5F">
      <w:pPr>
        <w:widowControl/>
        <w:numPr>
          <w:ilvl w:val="0"/>
          <w:numId w:val="3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7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3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72"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pStyle w:val="Heading3"/>
        <w:rPr>
          <w:rFonts w:ascii="Simsun" w:hAnsi="Simsun"/>
          <w:color w:val="000000"/>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正确</w:t>
      </w:r>
      <w:r w:rsidRPr="00C75E5F">
        <w:rPr>
          <w:color w:val="666666"/>
          <w:sz w:val="18"/>
          <w:szCs w:val="18"/>
        </w:rPr>
        <w:t xml:space="preserve"> </w:t>
      </w:r>
      <w:r w:rsidRPr="00C75E5F">
        <w:rPr>
          <w:rFonts w:hint="eastAsia"/>
          <w:color w:val="666666"/>
          <w:sz w:val="18"/>
          <w:szCs w:val="18"/>
        </w:rPr>
        <w:t>）</w:t>
      </w:r>
      <w:r w:rsidRPr="00C75E5F">
        <w:rPr>
          <w:rFonts w:ascii="Simsun" w:hAnsi="Simsun"/>
          <w:color w:val="000000"/>
          <w:sz w:val="18"/>
          <w:szCs w:val="18"/>
        </w:rPr>
        <w:t>544</w:t>
      </w:r>
      <w:r w:rsidRPr="00C75E5F">
        <w:rPr>
          <w:rFonts w:ascii="Simsun" w:hAnsi="Simsun" w:hint="eastAsia"/>
          <w:color w:val="000000"/>
          <w:sz w:val="18"/>
          <w:szCs w:val="18"/>
        </w:rPr>
        <w:t>、学生在动物实验中，抓取蟾蜍时应注意使其头部向外侧，不要挤压耳后腺，防止耳后腺分泌物射入实验者眼内。万一被射入，则需立即用生理盐水冲洗眼睛。</w:t>
      </w:r>
    </w:p>
    <w:p w:rsidR="00B46D7B" w:rsidRPr="00C75E5F" w:rsidRDefault="00B46D7B" w:rsidP="00C75E5F">
      <w:pPr>
        <w:widowControl/>
        <w:numPr>
          <w:ilvl w:val="0"/>
          <w:numId w:val="39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9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545</w:t>
      </w:r>
      <w:r w:rsidRPr="00C75E5F">
        <w:rPr>
          <w:rFonts w:ascii="Simsun" w:hAnsi="Simsun" w:cs="宋体" w:hint="eastAsia"/>
          <w:b/>
          <w:bCs/>
          <w:color w:val="000000"/>
          <w:kern w:val="0"/>
          <w:sz w:val="18"/>
          <w:szCs w:val="18"/>
        </w:rPr>
        <w:t>、凡是基因工程操作所用的一切塑料器具（</w:t>
      </w:r>
      <w:r w:rsidRPr="00C75E5F">
        <w:rPr>
          <w:rFonts w:ascii="Simsun" w:hAnsi="Simsun" w:cs="宋体"/>
          <w:b/>
          <w:bCs/>
          <w:color w:val="000000"/>
          <w:kern w:val="0"/>
          <w:sz w:val="18"/>
          <w:szCs w:val="18"/>
        </w:rPr>
        <w:t>eppendorf</w:t>
      </w:r>
      <w:r w:rsidRPr="00C75E5F">
        <w:rPr>
          <w:rFonts w:ascii="Simsun" w:hAnsi="Simsun" w:cs="宋体" w:hint="eastAsia"/>
          <w:b/>
          <w:bCs/>
          <w:color w:val="000000"/>
          <w:kern w:val="0"/>
          <w:sz w:val="18"/>
          <w:szCs w:val="18"/>
        </w:rPr>
        <w:t>管、</w:t>
      </w:r>
      <w:r w:rsidRPr="00C75E5F">
        <w:rPr>
          <w:rFonts w:ascii="Simsun" w:hAnsi="Simsun" w:cs="宋体"/>
          <w:b/>
          <w:bCs/>
          <w:color w:val="000000"/>
          <w:kern w:val="0"/>
          <w:sz w:val="18"/>
          <w:szCs w:val="18"/>
        </w:rPr>
        <w:t>tip</w:t>
      </w:r>
      <w:r w:rsidRPr="00C75E5F">
        <w:rPr>
          <w:rFonts w:ascii="Simsun" w:hAnsi="Simsun" w:cs="宋体" w:hint="eastAsia"/>
          <w:b/>
          <w:bCs/>
          <w:color w:val="000000"/>
          <w:kern w:val="0"/>
          <w:sz w:val="18"/>
          <w:szCs w:val="18"/>
        </w:rPr>
        <w:t>等），在使用前都应装入盒子和瓶子中灭菌，且装盒或装瓶过程中都应采用镊子或戴上一次性手套进行操作，不能直接用手去拿，严防手上杂酶污染。</w:t>
      </w:r>
    </w:p>
    <w:p w:rsidR="00B46D7B" w:rsidRPr="00C75E5F" w:rsidRDefault="00B46D7B" w:rsidP="00C75E5F">
      <w:pPr>
        <w:widowControl/>
        <w:numPr>
          <w:ilvl w:val="0"/>
          <w:numId w:val="3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546</w:t>
      </w:r>
      <w:r w:rsidRPr="00C75E5F">
        <w:rPr>
          <w:rFonts w:ascii="Simsun" w:hAnsi="Simsun" w:cs="宋体" w:hint="eastAsia"/>
          <w:b/>
          <w:bCs/>
          <w:color w:val="000000"/>
          <w:kern w:val="0"/>
          <w:sz w:val="18"/>
          <w:szCs w:val="18"/>
        </w:rPr>
        <w:t>、在微生物实验中，一定要有</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有菌观念</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和</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无菌操作意识</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，操作中一定要按正确的程序严格无菌操作，一方面避免感染，另一方面加强自我防护。</w:t>
      </w:r>
    </w:p>
    <w:p w:rsidR="00B46D7B" w:rsidRPr="00C75E5F" w:rsidRDefault="00B46D7B" w:rsidP="00C75E5F">
      <w:pPr>
        <w:widowControl/>
        <w:numPr>
          <w:ilvl w:val="0"/>
          <w:numId w:val="3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3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547</w:t>
      </w:r>
      <w:r w:rsidRPr="00C75E5F">
        <w:rPr>
          <w:rFonts w:ascii="Simsun" w:hAnsi="Simsun" w:cs="宋体" w:hint="eastAsia"/>
          <w:b/>
          <w:bCs/>
          <w:color w:val="000000"/>
          <w:kern w:val="0"/>
          <w:sz w:val="18"/>
          <w:szCs w:val="18"/>
        </w:rPr>
        <w:t>、如果在微生物实验中出现意外事故（如菌种管打破等），应立即用消毒剂（</w:t>
      </w:r>
      <w:r w:rsidRPr="00C75E5F">
        <w:rPr>
          <w:rFonts w:ascii="Simsun" w:hAnsi="Simsun" w:cs="宋体"/>
          <w:b/>
          <w:bCs/>
          <w:color w:val="000000"/>
          <w:kern w:val="0"/>
          <w:sz w:val="18"/>
          <w:szCs w:val="18"/>
        </w:rPr>
        <w:t>84</w:t>
      </w:r>
      <w:r w:rsidRPr="00C75E5F">
        <w:rPr>
          <w:rFonts w:ascii="Simsun" w:hAnsi="Simsun" w:cs="宋体" w:hint="eastAsia"/>
          <w:b/>
          <w:bCs/>
          <w:color w:val="000000"/>
          <w:kern w:val="0"/>
          <w:sz w:val="18"/>
          <w:szCs w:val="18"/>
        </w:rPr>
        <w:t>消毒剂）清洁桌面、洗手等，及时杀灭细菌和病毒，避免污染面扩大。</w:t>
      </w:r>
    </w:p>
    <w:p w:rsidR="00B46D7B" w:rsidRPr="00C75E5F" w:rsidRDefault="00B46D7B" w:rsidP="00C75E5F">
      <w:pPr>
        <w:widowControl/>
        <w:numPr>
          <w:ilvl w:val="0"/>
          <w:numId w:val="4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7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548</w:t>
      </w:r>
      <w:r w:rsidRPr="00C75E5F">
        <w:rPr>
          <w:rFonts w:ascii="Simsun" w:hAnsi="Simsun" w:cs="宋体" w:hint="eastAsia"/>
          <w:b/>
          <w:bCs/>
          <w:color w:val="000000"/>
          <w:kern w:val="0"/>
          <w:sz w:val="18"/>
          <w:szCs w:val="18"/>
        </w:rPr>
        <w:t>、每次微生物实验结束后，必须清洁消毒实验桌面，并需彻底洗手等。</w:t>
      </w:r>
    </w:p>
    <w:p w:rsidR="00B46D7B" w:rsidRPr="00C75E5F" w:rsidRDefault="00B46D7B" w:rsidP="00C75E5F">
      <w:pPr>
        <w:widowControl/>
        <w:numPr>
          <w:ilvl w:val="0"/>
          <w:numId w:val="4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549</w:t>
      </w:r>
      <w:r w:rsidRPr="00C75E5F">
        <w:rPr>
          <w:rFonts w:ascii="Simsun" w:hAnsi="Simsun" w:hint="eastAsia"/>
          <w:color w:val="000000"/>
          <w:sz w:val="18"/>
          <w:szCs w:val="18"/>
        </w:rPr>
        <w:t>、在需用橡胶或塑料手套的生化类实验中，不用经常检查手套有无破损。</w:t>
      </w:r>
    </w:p>
    <w:p w:rsidR="00B46D7B" w:rsidRPr="00C75E5F" w:rsidRDefault="00B46D7B" w:rsidP="00C75E5F">
      <w:pPr>
        <w:widowControl/>
        <w:numPr>
          <w:ilvl w:val="0"/>
          <w:numId w:val="4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550</w:t>
      </w:r>
      <w:r w:rsidRPr="00C75E5F">
        <w:rPr>
          <w:rFonts w:ascii="Simsun" w:hAnsi="Simsun" w:cs="宋体" w:hint="eastAsia"/>
          <w:b/>
          <w:bCs/>
          <w:color w:val="000000"/>
          <w:kern w:val="0"/>
          <w:sz w:val="18"/>
          <w:szCs w:val="18"/>
        </w:rPr>
        <w:t>、在微生物实验中，一些污染或盛有有害细菌和病毒的器皿，一定要消毒和高压灭菌处理后方可再利用。</w:t>
      </w:r>
    </w:p>
    <w:p w:rsidR="00B46D7B" w:rsidRPr="00C75E5F" w:rsidRDefault="00B46D7B" w:rsidP="00C75E5F">
      <w:pPr>
        <w:widowControl/>
        <w:numPr>
          <w:ilvl w:val="0"/>
          <w:numId w:val="4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551</w:t>
      </w:r>
      <w:r w:rsidRPr="00C75E5F">
        <w:rPr>
          <w:rFonts w:ascii="Simsun" w:hAnsi="Simsun" w:cs="宋体" w:hint="eastAsia"/>
          <w:b/>
          <w:bCs/>
          <w:color w:val="000000"/>
          <w:kern w:val="0"/>
          <w:sz w:val="18"/>
          <w:szCs w:val="18"/>
        </w:rPr>
        <w:t>、当离心机用完停止时，不用等待操作面板上速度显示为零就可打开离心机盖子。</w:t>
      </w:r>
    </w:p>
    <w:p w:rsidR="00B46D7B" w:rsidRPr="00C75E5F" w:rsidRDefault="00B46D7B" w:rsidP="00C75E5F">
      <w:pPr>
        <w:widowControl/>
        <w:numPr>
          <w:ilvl w:val="0"/>
          <w:numId w:val="4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552</w:t>
      </w:r>
      <w:r w:rsidRPr="00C75E5F">
        <w:rPr>
          <w:rFonts w:ascii="Simsun" w:hAnsi="Simsun" w:cs="宋体" w:hint="eastAsia"/>
          <w:b/>
          <w:bCs/>
          <w:color w:val="000000"/>
          <w:kern w:val="0"/>
          <w:sz w:val="18"/>
          <w:szCs w:val="18"/>
        </w:rPr>
        <w:t>、当冷冻离心机用完后，不要马上关闭离心机盖子，应敞开一段时间，待冷冻造成的霜自然晾干后，再关闭离心机盖子。</w:t>
      </w:r>
    </w:p>
    <w:p w:rsidR="00B46D7B" w:rsidRPr="00C75E5F" w:rsidRDefault="00B46D7B" w:rsidP="00C75E5F">
      <w:pPr>
        <w:widowControl/>
        <w:numPr>
          <w:ilvl w:val="0"/>
          <w:numId w:val="4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8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9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553</w:t>
      </w:r>
      <w:r w:rsidRPr="00C75E5F">
        <w:rPr>
          <w:rFonts w:ascii="Simsun" w:hAnsi="Simsun" w:cs="宋体" w:hint="eastAsia"/>
          <w:b/>
          <w:bCs/>
          <w:color w:val="000000"/>
          <w:kern w:val="0"/>
          <w:sz w:val="18"/>
          <w:szCs w:val="18"/>
        </w:rPr>
        <w:t>、发酵实验过程中要严格按操作规程进行，要注意水、电、汽（气）安全，厉行节约，严禁跑冒滴漏。要注意不要将酸碱等液体滴到仪器设备表面，避免造成仪器表面污染或腐蚀。</w:t>
      </w:r>
    </w:p>
    <w:p w:rsidR="00B46D7B" w:rsidRPr="00C75E5F" w:rsidRDefault="00B46D7B" w:rsidP="00C75E5F">
      <w:pPr>
        <w:widowControl/>
        <w:numPr>
          <w:ilvl w:val="0"/>
          <w:numId w:val="4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9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09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jc w:val="both"/>
        <w:rPr>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sz w:val="18"/>
          <w:szCs w:val="18"/>
        </w:rPr>
        <w:t>554</w:t>
      </w:r>
      <w:r w:rsidRPr="00C75E5F">
        <w:rPr>
          <w:rFonts w:hint="eastAsia"/>
          <w:sz w:val="18"/>
          <w:szCs w:val="18"/>
        </w:rPr>
        <w:t>、发酵实验期间，要保持室内地面、桌面、操作台及其各种物品和器具的清洁卫生，同时也要保持发酵罐体外及其管路的卫生，做到无灰尘、无污垢。</w:t>
      </w:r>
    </w:p>
    <w:p w:rsidR="00B46D7B" w:rsidRPr="00C75E5F" w:rsidRDefault="00B46D7B" w:rsidP="00C75E5F">
      <w:pPr>
        <w:widowControl/>
        <w:numPr>
          <w:ilvl w:val="0"/>
          <w:numId w:val="4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555</w:t>
      </w:r>
      <w:r w:rsidRPr="00C75E5F">
        <w:rPr>
          <w:rFonts w:ascii="宋体" w:hAnsi="宋体" w:cs="宋体" w:hint="eastAsia"/>
          <w:b/>
          <w:bCs/>
          <w:kern w:val="0"/>
          <w:sz w:val="18"/>
          <w:szCs w:val="18"/>
        </w:rPr>
        <w:t>、学生在《动物生理学实验》中，抓取蟾蜍时应注意使其头部向外侧，可以挤压耳后腺。如果耳后腺分泌物射入实验者眼内，则需用自来水冲洗眼睛。</w:t>
      </w:r>
    </w:p>
    <w:p w:rsidR="00B46D7B" w:rsidRPr="00C75E5F" w:rsidRDefault="00B46D7B" w:rsidP="00C75E5F">
      <w:pPr>
        <w:widowControl/>
        <w:numPr>
          <w:ilvl w:val="0"/>
          <w:numId w:val="4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556</w:t>
      </w:r>
      <w:r w:rsidRPr="00C75E5F">
        <w:rPr>
          <w:rFonts w:ascii="宋体" w:hAnsi="宋体" w:cs="宋体" w:hint="eastAsia"/>
          <w:b/>
          <w:bCs/>
          <w:kern w:val="0"/>
          <w:sz w:val="18"/>
          <w:szCs w:val="18"/>
        </w:rPr>
        <w:t>、在动物实验结束后，可以自行处理实验动物，未处死的动物可以随手丢弃。</w:t>
      </w:r>
    </w:p>
    <w:p w:rsidR="00B46D7B" w:rsidRPr="00C75E5F" w:rsidRDefault="00B46D7B" w:rsidP="00C75E5F">
      <w:pPr>
        <w:widowControl/>
        <w:numPr>
          <w:ilvl w:val="0"/>
          <w:numId w:val="4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557</w:t>
      </w:r>
      <w:r w:rsidRPr="00C75E5F">
        <w:rPr>
          <w:rFonts w:ascii="宋体" w:hAnsi="宋体" w:cs="宋体" w:hint="eastAsia"/>
          <w:b/>
          <w:bCs/>
          <w:kern w:val="0"/>
          <w:sz w:val="18"/>
          <w:szCs w:val="18"/>
        </w:rPr>
        <w:t>、使用离心机时，离心样品的平衡并不重要。</w:t>
      </w:r>
    </w:p>
    <w:p w:rsidR="00B46D7B" w:rsidRPr="00C75E5F" w:rsidRDefault="00B46D7B" w:rsidP="00C75E5F">
      <w:pPr>
        <w:widowControl/>
        <w:numPr>
          <w:ilvl w:val="0"/>
          <w:numId w:val="4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09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10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outlineLvl w:val="2"/>
        <w:rPr>
          <w:rFonts w:ascii="宋体" w:cs="宋体"/>
          <w:b/>
          <w:bCs/>
          <w:kern w:val="0"/>
          <w:sz w:val="18"/>
          <w:szCs w:val="18"/>
        </w:rPr>
      </w:pPr>
      <w:r w:rsidRPr="00C75E5F">
        <w:rPr>
          <w:rFonts w:ascii="宋体" w:hAnsi="宋体" w:cs="宋体"/>
          <w:b/>
          <w:bCs/>
          <w:kern w:val="0"/>
          <w:sz w:val="18"/>
          <w:szCs w:val="18"/>
        </w:rPr>
        <w:t>558</w:t>
      </w:r>
      <w:r w:rsidRPr="00C75E5F">
        <w:rPr>
          <w:rFonts w:ascii="宋体" w:hAnsi="宋体" w:cs="宋体" w:hint="eastAsia"/>
          <w:b/>
          <w:bCs/>
          <w:kern w:val="0"/>
          <w:sz w:val="18"/>
          <w:szCs w:val="18"/>
        </w:rPr>
        <w:t>、凡是《基因工程实验》操作所用的一切塑料器具（</w:t>
      </w:r>
      <w:r w:rsidRPr="00C75E5F">
        <w:rPr>
          <w:rFonts w:ascii="宋体" w:hAnsi="宋体" w:cs="宋体"/>
          <w:b/>
          <w:bCs/>
          <w:kern w:val="0"/>
          <w:sz w:val="18"/>
          <w:szCs w:val="18"/>
        </w:rPr>
        <w:t>eppendorf</w:t>
      </w:r>
      <w:r w:rsidRPr="00C75E5F">
        <w:rPr>
          <w:rFonts w:ascii="宋体" w:hAnsi="宋体" w:cs="宋体" w:hint="eastAsia"/>
          <w:b/>
          <w:bCs/>
          <w:kern w:val="0"/>
          <w:sz w:val="18"/>
          <w:szCs w:val="18"/>
        </w:rPr>
        <w:t>管、</w:t>
      </w:r>
      <w:r w:rsidRPr="00C75E5F">
        <w:rPr>
          <w:rFonts w:ascii="宋体" w:hAnsi="宋体" w:cs="宋体"/>
          <w:b/>
          <w:bCs/>
          <w:kern w:val="0"/>
          <w:sz w:val="18"/>
          <w:szCs w:val="18"/>
        </w:rPr>
        <w:t>tip</w:t>
      </w:r>
      <w:r w:rsidRPr="00C75E5F">
        <w:rPr>
          <w:rFonts w:ascii="宋体" w:hAnsi="宋体" w:cs="宋体" w:hint="eastAsia"/>
          <w:b/>
          <w:bCs/>
          <w:kern w:val="0"/>
          <w:sz w:val="18"/>
          <w:szCs w:val="18"/>
        </w:rPr>
        <w:t>等），在使用前都应装入盒子和瓶子中灭菌，可以直接用手装盒或装瓶。</w:t>
      </w:r>
    </w:p>
    <w:p w:rsidR="00B46D7B" w:rsidRPr="00C75E5F" w:rsidRDefault="00B46D7B" w:rsidP="00C75E5F">
      <w:pPr>
        <w:widowControl/>
        <w:numPr>
          <w:ilvl w:val="0"/>
          <w:numId w:val="4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10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102"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pStyle w:val="Heading3"/>
        <w:rPr>
          <w:rFonts w:ascii="Simsun" w:hAnsi="Simsun"/>
          <w:color w:val="000000"/>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错误</w:t>
      </w:r>
      <w:r w:rsidRPr="00C75E5F">
        <w:rPr>
          <w:color w:val="666666"/>
          <w:sz w:val="18"/>
          <w:szCs w:val="18"/>
        </w:rPr>
        <w:t xml:space="preserve"> </w:t>
      </w:r>
      <w:r w:rsidRPr="00C75E5F">
        <w:rPr>
          <w:rFonts w:hint="eastAsia"/>
          <w:color w:val="666666"/>
          <w:sz w:val="18"/>
          <w:szCs w:val="18"/>
        </w:rPr>
        <w:t>）</w:t>
      </w:r>
      <w:r w:rsidRPr="00C75E5F">
        <w:rPr>
          <w:rFonts w:ascii="Simsun" w:hAnsi="Simsun"/>
          <w:color w:val="000000"/>
          <w:sz w:val="18"/>
          <w:szCs w:val="18"/>
        </w:rPr>
        <w:t>559</w:t>
      </w:r>
      <w:r w:rsidRPr="00C75E5F">
        <w:rPr>
          <w:rFonts w:ascii="Simsun" w:hAnsi="Simsun" w:hint="eastAsia"/>
          <w:color w:val="000000"/>
          <w:sz w:val="18"/>
          <w:szCs w:val="18"/>
        </w:rPr>
        <w:t>、生物实验需使用一次性手套，手套用完后捆好再弃于普通的垃圾箱内。</w:t>
      </w:r>
    </w:p>
    <w:p w:rsidR="00B46D7B" w:rsidRPr="00C75E5F" w:rsidRDefault="00B46D7B" w:rsidP="00C75E5F">
      <w:pPr>
        <w:widowControl/>
        <w:numPr>
          <w:ilvl w:val="0"/>
          <w:numId w:val="4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560</w:t>
      </w:r>
      <w:r w:rsidRPr="00C75E5F">
        <w:rPr>
          <w:rFonts w:ascii="Simsun" w:hAnsi="Simsun" w:cs="宋体" w:hint="eastAsia"/>
          <w:b/>
          <w:bCs/>
          <w:color w:val="000000"/>
          <w:kern w:val="0"/>
          <w:sz w:val="18"/>
          <w:szCs w:val="18"/>
        </w:rPr>
        <w:t>、在《分子生物学实验》中所用的</w:t>
      </w:r>
      <w:r w:rsidRPr="00C75E5F">
        <w:rPr>
          <w:rFonts w:ascii="Simsun" w:hAnsi="Simsun" w:cs="宋体"/>
          <w:b/>
          <w:bCs/>
          <w:color w:val="000000"/>
          <w:kern w:val="0"/>
          <w:sz w:val="18"/>
          <w:szCs w:val="18"/>
        </w:rPr>
        <w:t>eppendorf</w:t>
      </w:r>
      <w:r w:rsidRPr="00C75E5F">
        <w:rPr>
          <w:rFonts w:ascii="Simsun" w:hAnsi="Simsun" w:cs="宋体" w:hint="eastAsia"/>
          <w:b/>
          <w:bCs/>
          <w:color w:val="000000"/>
          <w:kern w:val="0"/>
          <w:sz w:val="18"/>
          <w:szCs w:val="18"/>
        </w:rPr>
        <w:t>管、</w:t>
      </w:r>
      <w:r w:rsidRPr="00C75E5F">
        <w:rPr>
          <w:rFonts w:ascii="Simsun" w:hAnsi="Simsun" w:cs="宋体"/>
          <w:b/>
          <w:bCs/>
          <w:color w:val="000000"/>
          <w:kern w:val="0"/>
          <w:sz w:val="18"/>
          <w:szCs w:val="18"/>
        </w:rPr>
        <w:t>tip</w:t>
      </w:r>
      <w:r w:rsidRPr="00C75E5F">
        <w:rPr>
          <w:rFonts w:ascii="Simsun" w:hAnsi="Simsun" w:cs="宋体" w:hint="eastAsia"/>
          <w:b/>
          <w:bCs/>
          <w:color w:val="000000"/>
          <w:kern w:val="0"/>
          <w:sz w:val="18"/>
          <w:szCs w:val="18"/>
        </w:rPr>
        <w:t>为一次性用品，用完后可以弃于普通的垃圾箱内。</w:t>
      </w:r>
    </w:p>
    <w:p w:rsidR="00B46D7B" w:rsidRPr="00C75E5F" w:rsidRDefault="00B46D7B" w:rsidP="00C75E5F">
      <w:pPr>
        <w:widowControl/>
        <w:numPr>
          <w:ilvl w:val="0"/>
          <w:numId w:val="4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561</w:t>
      </w:r>
      <w:r w:rsidRPr="00C75E5F">
        <w:rPr>
          <w:rFonts w:ascii="Simsun" w:hAnsi="Simsun" w:cs="宋体" w:hint="eastAsia"/>
          <w:b/>
          <w:bCs/>
          <w:color w:val="000000"/>
          <w:kern w:val="0"/>
          <w:sz w:val="18"/>
          <w:szCs w:val="18"/>
        </w:rPr>
        <w:t>、发酵实验结束后活菌体不需要加热杀死后就能排放。</w:t>
      </w:r>
    </w:p>
    <w:p w:rsidR="00B46D7B" w:rsidRPr="00C75E5F" w:rsidRDefault="00B46D7B" w:rsidP="00C75E5F">
      <w:pPr>
        <w:widowControl/>
        <w:numPr>
          <w:ilvl w:val="0"/>
          <w:numId w:val="4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562</w:t>
      </w:r>
      <w:r w:rsidRPr="00C75E5F">
        <w:rPr>
          <w:rFonts w:ascii="Simsun" w:hAnsi="Simsun" w:cs="宋体" w:hint="eastAsia"/>
          <w:b/>
          <w:bCs/>
          <w:color w:val="000000"/>
          <w:kern w:val="0"/>
          <w:sz w:val="18"/>
          <w:szCs w:val="18"/>
        </w:rPr>
        <w:t>、每次微生物实验结束后，必须用普通自来水清洁实验桌面，并需彻底洗手等。</w:t>
      </w:r>
    </w:p>
    <w:p w:rsidR="00B46D7B" w:rsidRPr="00C75E5F" w:rsidRDefault="00B46D7B" w:rsidP="00C75E5F">
      <w:pPr>
        <w:widowControl/>
        <w:numPr>
          <w:ilvl w:val="0"/>
          <w:numId w:val="4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0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563</w:t>
      </w:r>
      <w:r w:rsidRPr="00C75E5F">
        <w:rPr>
          <w:rFonts w:ascii="Simsun" w:hAnsi="Simsun" w:cs="宋体" w:hint="eastAsia"/>
          <w:b/>
          <w:bCs/>
          <w:color w:val="000000"/>
          <w:kern w:val="0"/>
          <w:sz w:val="18"/>
          <w:szCs w:val="18"/>
        </w:rPr>
        <w:t>、在生物化学蛋白电泳实验中，单体丙烯酰胺和甲叉双丙稀酰胺均为神经性毒物，接触皮肤不会被吸收。</w:t>
      </w:r>
    </w:p>
    <w:p w:rsidR="00B46D7B" w:rsidRPr="00C75E5F" w:rsidRDefault="00B46D7B" w:rsidP="00C75E5F">
      <w:pPr>
        <w:widowControl/>
        <w:numPr>
          <w:ilvl w:val="0"/>
          <w:numId w:val="4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错误</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64</w:t>
      </w:r>
      <w:r w:rsidRPr="00C75E5F">
        <w:rPr>
          <w:rFonts w:ascii="Simsun" w:hAnsi="Simsun" w:hint="eastAsia"/>
          <w:color w:val="000000"/>
          <w:sz w:val="18"/>
          <w:szCs w:val="18"/>
        </w:rPr>
        <w:t>、实验中用到的溴化乙锭（</w:t>
      </w:r>
      <w:r w:rsidRPr="00C75E5F">
        <w:rPr>
          <w:rFonts w:ascii="Simsun" w:hAnsi="Simsun"/>
          <w:color w:val="000000"/>
          <w:sz w:val="18"/>
          <w:szCs w:val="18"/>
        </w:rPr>
        <w:t>EB</w:t>
      </w:r>
      <w:r w:rsidRPr="00C75E5F">
        <w:rPr>
          <w:rFonts w:ascii="Simsun" w:hAnsi="Simsun" w:hint="eastAsia"/>
          <w:color w:val="000000"/>
          <w:sz w:val="18"/>
          <w:szCs w:val="18"/>
        </w:rPr>
        <w:t>）、秋水仙素等致癌物质，实验后可以直接向下水管道或垃圾箱倾倒。</w:t>
      </w:r>
    </w:p>
    <w:p w:rsidR="00B46D7B" w:rsidRPr="00C75E5F" w:rsidRDefault="00B46D7B" w:rsidP="00C75E5F">
      <w:pPr>
        <w:widowControl/>
        <w:numPr>
          <w:ilvl w:val="0"/>
          <w:numId w:val="4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565</w:t>
      </w:r>
      <w:r w:rsidRPr="00C75E5F">
        <w:rPr>
          <w:rFonts w:ascii="Simsun" w:hAnsi="Simsun" w:cs="宋体" w:hint="eastAsia"/>
          <w:b/>
          <w:bCs/>
          <w:color w:val="000000"/>
          <w:kern w:val="0"/>
          <w:sz w:val="18"/>
          <w:szCs w:val="18"/>
        </w:rPr>
        <w:t>、在微生物实验中，一些不要的菌种等，不需要经消毒和高压灭菌处理后，可以直接弃掉。</w:t>
      </w:r>
    </w:p>
    <w:p w:rsidR="00B46D7B" w:rsidRPr="00C75E5F" w:rsidRDefault="00B46D7B" w:rsidP="00C75E5F">
      <w:pPr>
        <w:widowControl/>
        <w:numPr>
          <w:ilvl w:val="0"/>
          <w:numId w:val="4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566</w:t>
      </w:r>
      <w:r w:rsidRPr="00C75E5F">
        <w:rPr>
          <w:rFonts w:ascii="Simsun" w:hAnsi="Simsun" w:cs="宋体" w:hint="eastAsia"/>
          <w:b/>
          <w:bCs/>
          <w:color w:val="000000"/>
          <w:kern w:val="0"/>
          <w:sz w:val="18"/>
          <w:szCs w:val="18"/>
        </w:rPr>
        <w:t>、微生物学实验中，一些受过污染或盛过有害细菌、病菌的器皿和废弃的菌种等，一定要经消毒和高压灭菌处理后，方可弃掉，灭菌过的器皿可以再利用。</w:t>
      </w:r>
    </w:p>
    <w:p w:rsidR="00B46D7B" w:rsidRPr="00C75E5F" w:rsidRDefault="00B46D7B" w:rsidP="00C75E5F">
      <w:pPr>
        <w:widowControl/>
        <w:numPr>
          <w:ilvl w:val="0"/>
          <w:numId w:val="4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567</w:t>
      </w:r>
      <w:r w:rsidRPr="00C75E5F">
        <w:rPr>
          <w:rFonts w:ascii="Simsun" w:hAnsi="Simsun" w:cs="宋体" w:hint="eastAsia"/>
          <w:b/>
          <w:bCs/>
          <w:color w:val="000000"/>
          <w:kern w:val="0"/>
          <w:sz w:val="18"/>
          <w:szCs w:val="18"/>
        </w:rPr>
        <w:t>、实验室应时常监测生物安全柜以确保其性能符合相关要求。应保存检查记录和任何功能性测试结果，并在安全柜上标记检查证明。</w:t>
      </w:r>
    </w:p>
    <w:p w:rsidR="00B46D7B" w:rsidRPr="00C75E5F" w:rsidRDefault="00B46D7B" w:rsidP="00C75E5F">
      <w:pPr>
        <w:widowControl/>
        <w:numPr>
          <w:ilvl w:val="0"/>
          <w:numId w:val="4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1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2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568</w:t>
      </w:r>
      <w:r w:rsidRPr="00C75E5F">
        <w:rPr>
          <w:rFonts w:ascii="Simsun" w:hAnsi="Simsun" w:cs="宋体" w:hint="eastAsia"/>
          <w:b/>
          <w:bCs/>
          <w:color w:val="000000"/>
          <w:kern w:val="0"/>
          <w:sz w:val="18"/>
          <w:szCs w:val="18"/>
        </w:rPr>
        <w:t>、次氯酸钠一般不用作杀菌剂，常用于一般用途的消毒剂以及浸泡污染的非金属物质。</w:t>
      </w:r>
    </w:p>
    <w:p w:rsidR="00B46D7B" w:rsidRPr="00C75E5F" w:rsidRDefault="00B46D7B" w:rsidP="00C75E5F">
      <w:pPr>
        <w:widowControl/>
        <w:numPr>
          <w:ilvl w:val="0"/>
          <w:numId w:val="4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2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pStyle w:val="Heading3"/>
        <w:rPr>
          <w:sz w:val="18"/>
          <w:szCs w:val="18"/>
        </w:rPr>
      </w:pPr>
      <w:r w:rsidRPr="008A5B86">
        <w:rPr>
          <w:rFonts w:ascii="Simsun" w:hAnsi="Simsun"/>
          <w:b w:val="0"/>
          <w:bCs w:val="0"/>
          <w:color w:val="000000"/>
          <w:sz w:val="18"/>
          <w:szCs w:val="18"/>
        </w:rPr>
        <w:pict>
          <v:shape id="_x0000_i2122" type="#_x0000_t75" style="width:19.5pt;height:10.5pt">
            <v:imagedata r:id="rId7" o:title=""/>
          </v:shape>
        </w:pict>
      </w:r>
      <w:r w:rsidRPr="00C75E5F">
        <w:rPr>
          <w:rFonts w:ascii="Simsun" w:hAnsi="Simsun" w:hint="eastAsia"/>
          <w:color w:val="000000"/>
          <w:sz w:val="18"/>
          <w:szCs w:val="18"/>
        </w:rPr>
        <w:t>错</w:t>
      </w:r>
      <w:r w:rsidRPr="00C75E5F">
        <w:rPr>
          <w:sz w:val="18"/>
          <w:szCs w:val="18"/>
        </w:rPr>
        <w:t>569</w:t>
      </w:r>
      <w:r w:rsidRPr="00C75E5F">
        <w:rPr>
          <w:rFonts w:hint="eastAsia"/>
          <w:sz w:val="18"/>
          <w:szCs w:val="18"/>
        </w:rPr>
        <w:t>、甲醛在温度高于</w:t>
      </w:r>
      <w:r w:rsidRPr="00C75E5F">
        <w:rPr>
          <w:sz w:val="18"/>
          <w:szCs w:val="18"/>
        </w:rPr>
        <w:t>20</w:t>
      </w:r>
      <w:r w:rsidRPr="00C75E5F">
        <w:rPr>
          <w:rFonts w:hint="eastAsia"/>
          <w:sz w:val="18"/>
          <w:szCs w:val="18"/>
        </w:rPr>
        <w:t>℃的情况下，能够杀死微生物及其孢子和朊病毒。</w:t>
      </w:r>
    </w:p>
    <w:p w:rsidR="00B46D7B" w:rsidRPr="00C75E5F" w:rsidRDefault="00B46D7B" w:rsidP="00C75E5F">
      <w:pPr>
        <w:widowControl/>
        <w:numPr>
          <w:ilvl w:val="0"/>
          <w:numId w:val="42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2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570</w:t>
      </w:r>
      <w:r w:rsidRPr="00C75E5F">
        <w:rPr>
          <w:rFonts w:ascii="宋体" w:hAnsi="宋体" w:cs="宋体" w:hint="eastAsia"/>
          <w:b/>
          <w:bCs/>
          <w:kern w:val="0"/>
          <w:sz w:val="18"/>
          <w:szCs w:val="18"/>
        </w:rPr>
        <w:t>、</w:t>
      </w:r>
      <w:r w:rsidRPr="00C75E5F">
        <w:rPr>
          <w:rFonts w:ascii="宋体" w:hAnsi="宋体" w:cs="宋体"/>
          <w:b/>
          <w:bCs/>
          <w:kern w:val="0"/>
          <w:sz w:val="18"/>
          <w:szCs w:val="18"/>
        </w:rPr>
        <w:t>75</w:t>
      </w:r>
      <w:r w:rsidRPr="00C75E5F">
        <w:rPr>
          <w:rFonts w:ascii="宋体" w:hAnsi="宋体" w:cs="宋体" w:hint="eastAsia"/>
          <w:b/>
          <w:bCs/>
          <w:kern w:val="0"/>
          <w:sz w:val="18"/>
          <w:szCs w:val="18"/>
        </w:rPr>
        <w:t>％的乙醇水溶液可以用于皮肤、实验室工作台表面以及小型器械的消毒。皮肤消毒至少</w:t>
      </w:r>
      <w:r w:rsidRPr="00C75E5F">
        <w:rPr>
          <w:rFonts w:ascii="宋体" w:hAnsi="宋体" w:cs="宋体"/>
          <w:b/>
          <w:bCs/>
          <w:kern w:val="0"/>
          <w:sz w:val="18"/>
          <w:szCs w:val="18"/>
        </w:rPr>
        <w:t>10</w:t>
      </w:r>
      <w:r w:rsidRPr="00C75E5F">
        <w:rPr>
          <w:rFonts w:ascii="宋体" w:hAnsi="宋体" w:cs="宋体" w:hint="eastAsia"/>
          <w:b/>
          <w:bCs/>
          <w:kern w:val="0"/>
          <w:sz w:val="18"/>
          <w:szCs w:val="18"/>
        </w:rPr>
        <w:t>秒、其他物体表面消毒不能少于</w:t>
      </w:r>
      <w:r w:rsidRPr="00C75E5F">
        <w:rPr>
          <w:rFonts w:ascii="宋体" w:hAnsi="宋体" w:cs="宋体"/>
          <w:b/>
          <w:bCs/>
          <w:kern w:val="0"/>
          <w:sz w:val="18"/>
          <w:szCs w:val="18"/>
        </w:rPr>
        <w:t>3</w:t>
      </w:r>
      <w:r w:rsidRPr="00C75E5F">
        <w:rPr>
          <w:rFonts w:ascii="宋体" w:hAnsi="宋体" w:cs="宋体" w:hint="eastAsia"/>
          <w:b/>
          <w:bCs/>
          <w:kern w:val="0"/>
          <w:sz w:val="18"/>
          <w:szCs w:val="18"/>
        </w:rPr>
        <w:t>分钟。</w:t>
      </w:r>
    </w:p>
    <w:p w:rsidR="00B46D7B" w:rsidRPr="00C75E5F" w:rsidRDefault="00B46D7B" w:rsidP="00C75E5F">
      <w:pPr>
        <w:widowControl/>
        <w:numPr>
          <w:ilvl w:val="0"/>
          <w:numId w:val="42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2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571</w:t>
      </w:r>
      <w:r w:rsidRPr="00C75E5F">
        <w:rPr>
          <w:rFonts w:ascii="宋体" w:hAnsi="宋体" w:cs="宋体" w:hint="eastAsia"/>
          <w:b/>
          <w:bCs/>
          <w:kern w:val="0"/>
          <w:sz w:val="18"/>
          <w:szCs w:val="18"/>
        </w:rPr>
        <w:t>、无菌室使用前，将全部要接种的物品移入无菌室缓冲间，并用</w:t>
      </w:r>
      <w:r w:rsidRPr="00C75E5F">
        <w:rPr>
          <w:rFonts w:ascii="宋体" w:hAnsi="宋体" w:cs="宋体"/>
          <w:b/>
          <w:bCs/>
          <w:kern w:val="0"/>
          <w:sz w:val="18"/>
          <w:szCs w:val="18"/>
        </w:rPr>
        <w:t>75%</w:t>
      </w:r>
      <w:r w:rsidRPr="00C75E5F">
        <w:rPr>
          <w:rFonts w:ascii="宋体" w:hAnsi="宋体" w:cs="宋体" w:hint="eastAsia"/>
          <w:b/>
          <w:bCs/>
          <w:kern w:val="0"/>
          <w:sz w:val="18"/>
          <w:szCs w:val="18"/>
        </w:rPr>
        <w:t>酒精棉球擦拭干净，最后将物品送入工作台上，开启紫外灯进行物品表面消毒灭菌</w:t>
      </w:r>
      <w:r w:rsidRPr="00C75E5F">
        <w:rPr>
          <w:rFonts w:ascii="宋体" w:hAnsi="宋体" w:cs="宋体"/>
          <w:b/>
          <w:bCs/>
          <w:kern w:val="0"/>
          <w:sz w:val="18"/>
          <w:szCs w:val="18"/>
        </w:rPr>
        <w:t>30min</w:t>
      </w:r>
      <w:r w:rsidRPr="00C75E5F">
        <w:rPr>
          <w:rFonts w:ascii="宋体" w:hAnsi="宋体" w:cs="宋体" w:hint="eastAsia"/>
          <w:b/>
          <w:bCs/>
          <w:kern w:val="0"/>
          <w:sz w:val="18"/>
          <w:szCs w:val="18"/>
        </w:rPr>
        <w:t>左右。</w:t>
      </w:r>
    </w:p>
    <w:p w:rsidR="00B46D7B" w:rsidRPr="00C75E5F" w:rsidRDefault="00B46D7B" w:rsidP="00C75E5F">
      <w:pPr>
        <w:widowControl/>
        <w:numPr>
          <w:ilvl w:val="0"/>
          <w:numId w:val="42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2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572</w:t>
      </w:r>
      <w:r w:rsidRPr="00C75E5F">
        <w:rPr>
          <w:rFonts w:ascii="宋体" w:hAnsi="宋体" w:cs="宋体" w:hint="eastAsia"/>
          <w:b/>
          <w:bCs/>
          <w:kern w:val="0"/>
          <w:sz w:val="18"/>
          <w:szCs w:val="18"/>
        </w:rPr>
        <w:t>、无菌室使用完毕后，需清理物品，并开启日光灯消毒灭菌</w:t>
      </w:r>
      <w:r w:rsidRPr="00C75E5F">
        <w:rPr>
          <w:rFonts w:ascii="宋体" w:hAnsi="宋体" w:cs="宋体"/>
          <w:b/>
          <w:bCs/>
          <w:kern w:val="0"/>
          <w:sz w:val="18"/>
          <w:szCs w:val="18"/>
        </w:rPr>
        <w:t>30min</w:t>
      </w:r>
      <w:r w:rsidRPr="00C75E5F">
        <w:rPr>
          <w:rFonts w:ascii="宋体" w:hAnsi="宋体" w:cs="宋体" w:hint="eastAsia"/>
          <w:b/>
          <w:bCs/>
          <w:kern w:val="0"/>
          <w:sz w:val="18"/>
          <w:szCs w:val="18"/>
        </w:rPr>
        <w:t>左右。</w:t>
      </w:r>
    </w:p>
    <w:p w:rsidR="00B46D7B" w:rsidRPr="00C75E5F" w:rsidRDefault="00B46D7B" w:rsidP="00C75E5F">
      <w:pPr>
        <w:widowControl/>
        <w:numPr>
          <w:ilvl w:val="0"/>
          <w:numId w:val="42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2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2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3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573</w:t>
      </w:r>
      <w:r w:rsidRPr="00C75E5F">
        <w:rPr>
          <w:rFonts w:ascii="宋体" w:hAnsi="宋体" w:cs="宋体" w:hint="eastAsia"/>
          <w:b/>
          <w:bCs/>
          <w:kern w:val="0"/>
          <w:sz w:val="18"/>
          <w:szCs w:val="18"/>
        </w:rPr>
        <w:t>、过氧化氢和过氧乙酸可以用于实验室工作台表面以及金属器械的消毒。</w:t>
      </w:r>
    </w:p>
    <w:p w:rsidR="00B46D7B" w:rsidRPr="00C75E5F" w:rsidRDefault="00B46D7B" w:rsidP="00C75E5F">
      <w:pPr>
        <w:widowControl/>
        <w:numPr>
          <w:ilvl w:val="0"/>
          <w:numId w:val="42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3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2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32"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pStyle w:val="Heading3"/>
        <w:rPr>
          <w:rFonts w:ascii="Simsun" w:hAnsi="Simsun"/>
          <w:color w:val="000000"/>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错误</w:t>
      </w:r>
      <w:r w:rsidRPr="00C75E5F">
        <w:rPr>
          <w:color w:val="666666"/>
          <w:sz w:val="18"/>
          <w:szCs w:val="18"/>
        </w:rPr>
        <w:t xml:space="preserve"> </w:t>
      </w:r>
      <w:r w:rsidRPr="00C75E5F">
        <w:rPr>
          <w:rFonts w:hint="eastAsia"/>
          <w:color w:val="666666"/>
          <w:sz w:val="18"/>
          <w:szCs w:val="18"/>
        </w:rPr>
        <w:t>）</w:t>
      </w:r>
      <w:r w:rsidRPr="00C75E5F">
        <w:rPr>
          <w:rFonts w:ascii="Simsun" w:hAnsi="Simsun"/>
          <w:color w:val="000000"/>
          <w:sz w:val="18"/>
          <w:szCs w:val="18"/>
        </w:rPr>
        <w:t>74</w:t>
      </w:r>
      <w:r w:rsidRPr="00C75E5F">
        <w:rPr>
          <w:rFonts w:ascii="Simsun" w:hAnsi="Simsun" w:hint="eastAsia"/>
          <w:color w:val="000000"/>
          <w:sz w:val="18"/>
          <w:szCs w:val="18"/>
        </w:rPr>
        <w:t>、气体熏蒸法常用于生物实验室的消毒，特别是进行房间和仪器设备消毒。</w:t>
      </w:r>
    </w:p>
    <w:p w:rsidR="00B46D7B" w:rsidRPr="00C75E5F" w:rsidRDefault="00B46D7B" w:rsidP="00C75E5F">
      <w:pPr>
        <w:widowControl/>
        <w:numPr>
          <w:ilvl w:val="0"/>
          <w:numId w:val="4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575</w:t>
      </w:r>
      <w:r w:rsidRPr="00C75E5F">
        <w:rPr>
          <w:rFonts w:ascii="Simsun" w:hAnsi="Simsun" w:cs="宋体" w:hint="eastAsia"/>
          <w:b/>
          <w:bCs/>
          <w:color w:val="000000"/>
          <w:kern w:val="0"/>
          <w:sz w:val="18"/>
          <w:szCs w:val="18"/>
        </w:rPr>
        <w:t>、气体熏蒸法可用于生物安全柜内空气的消毒，但不能用于生物安全柜内物品的消毒。</w:t>
      </w:r>
    </w:p>
    <w:p w:rsidR="00B46D7B" w:rsidRPr="00C75E5F" w:rsidRDefault="00B46D7B" w:rsidP="00C75E5F">
      <w:pPr>
        <w:widowControl/>
        <w:numPr>
          <w:ilvl w:val="0"/>
          <w:numId w:val="4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576</w:t>
      </w:r>
      <w:r w:rsidRPr="00C75E5F">
        <w:rPr>
          <w:rFonts w:ascii="Simsun" w:hAnsi="Simsun" w:cs="宋体" w:hint="eastAsia"/>
          <w:b/>
          <w:bCs/>
          <w:color w:val="000000"/>
          <w:kern w:val="0"/>
          <w:sz w:val="18"/>
          <w:szCs w:val="18"/>
        </w:rPr>
        <w:t>、用玻璃滤器过滤含传染性物质时，应先在</w:t>
      </w:r>
      <w:r w:rsidRPr="00C75E5F">
        <w:rPr>
          <w:rFonts w:ascii="Simsun" w:hAnsi="Simsun" w:cs="宋体"/>
          <w:b/>
          <w:bCs/>
          <w:color w:val="000000"/>
          <w:kern w:val="0"/>
          <w:sz w:val="18"/>
          <w:szCs w:val="18"/>
        </w:rPr>
        <w:t>2%</w:t>
      </w:r>
      <w:r w:rsidRPr="00C75E5F">
        <w:rPr>
          <w:rFonts w:ascii="Simsun" w:hAnsi="Simsun" w:cs="宋体" w:hint="eastAsia"/>
          <w:b/>
          <w:bCs/>
          <w:color w:val="000000"/>
          <w:kern w:val="0"/>
          <w:sz w:val="18"/>
          <w:szCs w:val="18"/>
        </w:rPr>
        <w:t>的石炭酸溶液中至少浸泡</w:t>
      </w:r>
      <w:r w:rsidRPr="00C75E5F">
        <w:rPr>
          <w:rFonts w:ascii="Simsun" w:hAnsi="Simsun" w:cs="宋体"/>
          <w:b/>
          <w:bCs/>
          <w:color w:val="000000"/>
          <w:kern w:val="0"/>
          <w:sz w:val="18"/>
          <w:szCs w:val="18"/>
        </w:rPr>
        <w:t>2h</w:t>
      </w:r>
      <w:r w:rsidRPr="00C75E5F">
        <w:rPr>
          <w:rFonts w:ascii="Simsun" w:hAnsi="Simsun" w:cs="宋体" w:hint="eastAsia"/>
          <w:b/>
          <w:bCs/>
          <w:color w:val="000000"/>
          <w:kern w:val="0"/>
          <w:sz w:val="18"/>
          <w:szCs w:val="18"/>
        </w:rPr>
        <w:t>，然后再洗涤、高压灭菌。</w:t>
      </w:r>
    </w:p>
    <w:p w:rsidR="00B46D7B" w:rsidRPr="00C75E5F" w:rsidRDefault="00B46D7B" w:rsidP="00C75E5F">
      <w:pPr>
        <w:widowControl/>
        <w:numPr>
          <w:ilvl w:val="0"/>
          <w:numId w:val="4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577</w:t>
      </w:r>
      <w:r w:rsidRPr="00C75E5F">
        <w:rPr>
          <w:rFonts w:ascii="Simsun" w:hAnsi="Simsun" w:cs="宋体" w:hint="eastAsia"/>
          <w:b/>
          <w:bCs/>
          <w:color w:val="000000"/>
          <w:kern w:val="0"/>
          <w:sz w:val="18"/>
          <w:szCs w:val="18"/>
        </w:rPr>
        <w:t>、生物安全柜使用前或使用后，应至少让生物安全柜工作</w:t>
      </w:r>
      <w:r w:rsidRPr="00C75E5F">
        <w:rPr>
          <w:rFonts w:ascii="Simsun" w:hAnsi="Simsun" w:cs="宋体"/>
          <w:b/>
          <w:bCs/>
          <w:color w:val="000000"/>
          <w:kern w:val="0"/>
          <w:sz w:val="18"/>
          <w:szCs w:val="18"/>
        </w:rPr>
        <w:t>5min</w:t>
      </w:r>
      <w:r w:rsidRPr="00C75E5F">
        <w:rPr>
          <w:rFonts w:ascii="Simsun" w:hAnsi="Simsun" w:cs="宋体" w:hint="eastAsia"/>
          <w:b/>
          <w:bCs/>
          <w:color w:val="000000"/>
          <w:kern w:val="0"/>
          <w:sz w:val="18"/>
          <w:szCs w:val="18"/>
        </w:rPr>
        <w:t>来完成</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净化</w:t>
      </w:r>
      <w:r w:rsidRPr="00C75E5F">
        <w:rPr>
          <w:rFonts w:ascii="Simsun" w:hAnsi="Simsun" w:cs="宋体"/>
          <w:b/>
          <w:bCs/>
          <w:color w:val="000000"/>
          <w:kern w:val="0"/>
          <w:sz w:val="18"/>
          <w:szCs w:val="18"/>
        </w:rPr>
        <w:t>”</w:t>
      </w:r>
      <w:r w:rsidRPr="00C75E5F">
        <w:rPr>
          <w:rFonts w:ascii="Simsun" w:hAnsi="Simsun" w:cs="宋体" w:hint="eastAsia"/>
          <w:b/>
          <w:bCs/>
          <w:color w:val="000000"/>
          <w:kern w:val="0"/>
          <w:sz w:val="18"/>
          <w:szCs w:val="18"/>
        </w:rPr>
        <w:t>过程，亦即应留出将污染空气排出生物安全柜的时间。</w:t>
      </w:r>
    </w:p>
    <w:p w:rsidR="00B46D7B" w:rsidRPr="00C75E5F" w:rsidRDefault="00B46D7B" w:rsidP="00C75E5F">
      <w:pPr>
        <w:widowControl/>
        <w:numPr>
          <w:ilvl w:val="0"/>
          <w:numId w:val="4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3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578</w:t>
      </w:r>
      <w:r w:rsidRPr="00C75E5F">
        <w:rPr>
          <w:rFonts w:ascii="Simsun" w:hAnsi="Simsun" w:cs="宋体" w:hint="eastAsia"/>
          <w:b/>
          <w:bCs/>
          <w:color w:val="000000"/>
          <w:kern w:val="0"/>
          <w:sz w:val="18"/>
          <w:szCs w:val="18"/>
        </w:rPr>
        <w:t>、操作者在双臂进出生物安全柜时，应动作缓慢，以维持操作面开口处气流的完整性。</w:t>
      </w:r>
    </w:p>
    <w:p w:rsidR="00B46D7B" w:rsidRPr="00C75E5F" w:rsidRDefault="00B46D7B" w:rsidP="00C75E5F">
      <w:pPr>
        <w:widowControl/>
        <w:numPr>
          <w:ilvl w:val="0"/>
          <w:numId w:val="4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579</w:t>
      </w:r>
      <w:r w:rsidRPr="00C75E5F">
        <w:rPr>
          <w:rFonts w:ascii="Simsun" w:hAnsi="Simsun" w:hint="eastAsia"/>
          <w:color w:val="000000"/>
          <w:sz w:val="18"/>
          <w:szCs w:val="18"/>
        </w:rPr>
        <w:t>、实验结束后，生物安全柜内使用过的仪器、设备等物品可能被污染，故应消毒后才可从柜内移出。</w:t>
      </w:r>
    </w:p>
    <w:p w:rsidR="00B46D7B" w:rsidRPr="00C75E5F" w:rsidRDefault="00B46D7B" w:rsidP="00C75E5F">
      <w:pPr>
        <w:widowControl/>
        <w:numPr>
          <w:ilvl w:val="0"/>
          <w:numId w:val="4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580</w:t>
      </w:r>
      <w:r w:rsidRPr="00C75E5F">
        <w:rPr>
          <w:rFonts w:ascii="Simsun" w:hAnsi="Simsun" w:cs="宋体" w:hint="eastAsia"/>
          <w:b/>
          <w:bCs/>
          <w:color w:val="000000"/>
          <w:kern w:val="0"/>
          <w:sz w:val="18"/>
          <w:szCs w:val="18"/>
        </w:rPr>
        <w:t>、生物安全柜使用过程中，为了实验方便，柜内的设备和物品应尽量多放些。</w:t>
      </w:r>
    </w:p>
    <w:p w:rsidR="00B46D7B" w:rsidRPr="00C75E5F" w:rsidRDefault="00B46D7B" w:rsidP="00C75E5F">
      <w:pPr>
        <w:widowControl/>
        <w:numPr>
          <w:ilvl w:val="0"/>
          <w:numId w:val="4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581</w:t>
      </w:r>
      <w:r w:rsidRPr="00C75E5F">
        <w:rPr>
          <w:rFonts w:ascii="Simsun" w:hAnsi="Simsun" w:cs="宋体" w:hint="eastAsia"/>
          <w:b/>
          <w:bCs/>
          <w:color w:val="000000"/>
          <w:kern w:val="0"/>
          <w:sz w:val="18"/>
          <w:szCs w:val="18"/>
        </w:rPr>
        <w:t>、生物安全柜使用过程中，为了操作方便，应在柜内的前部操作。</w:t>
      </w:r>
    </w:p>
    <w:p w:rsidR="00B46D7B" w:rsidRPr="00C75E5F" w:rsidRDefault="00B46D7B" w:rsidP="00C75E5F">
      <w:pPr>
        <w:widowControl/>
        <w:numPr>
          <w:ilvl w:val="0"/>
          <w:numId w:val="4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582</w:t>
      </w:r>
      <w:r w:rsidRPr="00C75E5F">
        <w:rPr>
          <w:rFonts w:ascii="Simsun" w:hAnsi="Simsun" w:cs="宋体" w:hint="eastAsia"/>
          <w:b/>
          <w:bCs/>
          <w:color w:val="000000"/>
          <w:kern w:val="0"/>
          <w:sz w:val="18"/>
          <w:szCs w:val="18"/>
        </w:rPr>
        <w:t>、有害微生物和转基因生物试验操作要在生物安全柜中进行。</w:t>
      </w:r>
    </w:p>
    <w:p w:rsidR="00B46D7B" w:rsidRPr="00C75E5F" w:rsidRDefault="00B46D7B" w:rsidP="00C75E5F">
      <w:pPr>
        <w:widowControl/>
        <w:numPr>
          <w:ilvl w:val="0"/>
          <w:numId w:val="4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4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583</w:t>
      </w:r>
      <w:r w:rsidRPr="00C75E5F">
        <w:rPr>
          <w:rFonts w:ascii="Simsun" w:hAnsi="Simsun" w:cs="宋体" w:hint="eastAsia"/>
          <w:b/>
          <w:bCs/>
          <w:color w:val="000000"/>
          <w:kern w:val="0"/>
          <w:sz w:val="18"/>
          <w:szCs w:val="18"/>
        </w:rPr>
        <w:t>、开展病原微生物实验时，可用超净工作台替代生物安全柜。</w:t>
      </w:r>
    </w:p>
    <w:p w:rsidR="00B46D7B" w:rsidRPr="00C75E5F" w:rsidRDefault="00B46D7B" w:rsidP="00C75E5F">
      <w:pPr>
        <w:widowControl/>
        <w:numPr>
          <w:ilvl w:val="0"/>
          <w:numId w:val="4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错误</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584</w:t>
      </w:r>
      <w:r w:rsidRPr="00C75E5F">
        <w:rPr>
          <w:rFonts w:ascii="Simsun" w:hAnsi="Simsun" w:hint="eastAsia"/>
          <w:color w:val="000000"/>
          <w:sz w:val="18"/>
          <w:szCs w:val="18"/>
        </w:rPr>
        <w:t>、为了防止污染，有些实验需要戴一次性手套。所以在进入实验室就要戴手套，并一直戴着做所有事情。</w:t>
      </w:r>
    </w:p>
    <w:p w:rsidR="00B46D7B" w:rsidRPr="00C75E5F" w:rsidRDefault="00B46D7B" w:rsidP="00C75E5F">
      <w:pPr>
        <w:widowControl/>
        <w:numPr>
          <w:ilvl w:val="0"/>
          <w:numId w:val="4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585</w:t>
      </w:r>
      <w:r w:rsidRPr="00C75E5F">
        <w:rPr>
          <w:rFonts w:ascii="Simsun" w:hAnsi="Simsun" w:cs="宋体" w:hint="eastAsia"/>
          <w:b/>
          <w:bCs/>
          <w:color w:val="000000"/>
          <w:kern w:val="0"/>
          <w:sz w:val="18"/>
          <w:szCs w:val="18"/>
        </w:rPr>
        <w:t>、干燥箱（烘箱）可以用于物品的干燥、干热灭菌，恒温箱用于微生物培养、生物材料培养。</w:t>
      </w:r>
    </w:p>
    <w:p w:rsidR="00B46D7B" w:rsidRPr="00C75E5F" w:rsidRDefault="00B46D7B" w:rsidP="00C75E5F">
      <w:pPr>
        <w:widowControl/>
        <w:numPr>
          <w:ilvl w:val="0"/>
          <w:numId w:val="4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586</w:t>
      </w:r>
      <w:r w:rsidRPr="00C75E5F">
        <w:rPr>
          <w:rFonts w:ascii="Simsun" w:hAnsi="Simsun" w:cs="宋体" w:hint="eastAsia"/>
          <w:b/>
          <w:bCs/>
          <w:color w:val="000000"/>
          <w:kern w:val="0"/>
          <w:sz w:val="18"/>
          <w:szCs w:val="18"/>
        </w:rPr>
        <w:t>、一般实验室的环境设施条件，达不到动物实验室国家标准，不能作为动物实验的场地。</w:t>
      </w:r>
    </w:p>
    <w:p w:rsidR="00B46D7B" w:rsidRPr="00C75E5F" w:rsidRDefault="00B46D7B" w:rsidP="00C75E5F">
      <w:pPr>
        <w:widowControl/>
        <w:numPr>
          <w:ilvl w:val="0"/>
          <w:numId w:val="4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3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587</w:t>
      </w:r>
      <w:r w:rsidRPr="00C75E5F">
        <w:rPr>
          <w:rFonts w:ascii="Simsun" w:hAnsi="Simsun" w:cs="宋体" w:hint="eastAsia"/>
          <w:b/>
          <w:bCs/>
          <w:color w:val="000000"/>
          <w:kern w:val="0"/>
          <w:sz w:val="18"/>
          <w:szCs w:val="18"/>
        </w:rPr>
        <w:t>、实验动物从业人员和动物实验人员，如患有乙肝等慢性传染病，不得接触实验动物，从事相关工作。</w:t>
      </w:r>
    </w:p>
    <w:p w:rsidR="00B46D7B" w:rsidRPr="00C75E5F" w:rsidRDefault="00B46D7B" w:rsidP="00C75E5F">
      <w:pPr>
        <w:widowControl/>
        <w:numPr>
          <w:ilvl w:val="0"/>
          <w:numId w:val="4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5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4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6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588</w:t>
      </w:r>
      <w:r w:rsidRPr="00C75E5F">
        <w:rPr>
          <w:rFonts w:ascii="Simsun" w:hAnsi="Simsun" w:cs="宋体" w:hint="eastAsia"/>
          <w:b/>
          <w:bCs/>
          <w:color w:val="000000"/>
          <w:kern w:val="0"/>
          <w:sz w:val="18"/>
          <w:szCs w:val="18"/>
        </w:rPr>
        <w:t>、不同等级的实验动物，必须饲养在相应级别的设施内。</w:t>
      </w:r>
    </w:p>
    <w:p w:rsidR="00B46D7B" w:rsidRPr="00C75E5F" w:rsidRDefault="00B46D7B" w:rsidP="00C75E5F">
      <w:pPr>
        <w:widowControl/>
        <w:numPr>
          <w:ilvl w:val="0"/>
          <w:numId w:val="4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6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4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6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sz w:val="18"/>
          <w:szCs w:val="18"/>
        </w:rPr>
        <w:t>589</w:t>
      </w:r>
      <w:r w:rsidRPr="00C75E5F">
        <w:rPr>
          <w:rFonts w:hint="eastAsia"/>
          <w:sz w:val="18"/>
          <w:szCs w:val="18"/>
        </w:rPr>
        <w:t>、如果动物实验室配备了各种优良的设施及设备，在规章制度和操作规程等执行方面可以放松一些。</w:t>
      </w:r>
    </w:p>
    <w:p w:rsidR="00B46D7B" w:rsidRPr="00C75E5F" w:rsidRDefault="00B46D7B" w:rsidP="00C75E5F">
      <w:pPr>
        <w:widowControl/>
        <w:numPr>
          <w:ilvl w:val="0"/>
          <w:numId w:val="44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4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590</w:t>
      </w:r>
      <w:r w:rsidRPr="00C75E5F">
        <w:rPr>
          <w:rFonts w:ascii="宋体" w:hAnsi="宋体" w:cs="宋体" w:hint="eastAsia"/>
          <w:b/>
          <w:bCs/>
          <w:kern w:val="0"/>
          <w:sz w:val="18"/>
          <w:szCs w:val="18"/>
        </w:rPr>
        <w:t>、正常动物实验室强调进入室内的物品须进行严格消毒，而感染动物实验室强调进出的物品都必须经过严格的高温消毒。</w:t>
      </w:r>
    </w:p>
    <w:p w:rsidR="00B46D7B" w:rsidRPr="00C75E5F" w:rsidRDefault="00B46D7B" w:rsidP="00C75E5F">
      <w:pPr>
        <w:widowControl/>
        <w:numPr>
          <w:ilvl w:val="0"/>
          <w:numId w:val="44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4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591</w:t>
      </w:r>
      <w:r w:rsidRPr="00C75E5F">
        <w:rPr>
          <w:rFonts w:ascii="宋体" w:hAnsi="宋体" w:cs="宋体" w:hint="eastAsia"/>
          <w:b/>
          <w:bCs/>
          <w:kern w:val="0"/>
          <w:sz w:val="18"/>
          <w:szCs w:val="18"/>
        </w:rPr>
        <w:t>、国务院于</w:t>
      </w:r>
      <w:r w:rsidRPr="00C75E5F">
        <w:rPr>
          <w:rFonts w:ascii="宋体" w:hAnsi="宋体" w:cs="宋体"/>
          <w:b/>
          <w:bCs/>
          <w:kern w:val="0"/>
          <w:sz w:val="18"/>
          <w:szCs w:val="18"/>
        </w:rPr>
        <w:t>2004</w:t>
      </w:r>
      <w:r w:rsidRPr="00C75E5F">
        <w:rPr>
          <w:rFonts w:ascii="宋体" w:hAnsi="宋体" w:cs="宋体" w:hint="eastAsia"/>
          <w:b/>
          <w:bCs/>
          <w:kern w:val="0"/>
          <w:sz w:val="18"/>
          <w:szCs w:val="18"/>
        </w:rPr>
        <w:t>年</w:t>
      </w:r>
      <w:r w:rsidRPr="00C75E5F">
        <w:rPr>
          <w:rFonts w:ascii="宋体" w:hAnsi="宋体" w:cs="宋体"/>
          <w:b/>
          <w:bCs/>
          <w:kern w:val="0"/>
          <w:sz w:val="18"/>
          <w:szCs w:val="18"/>
        </w:rPr>
        <w:t>11</w:t>
      </w:r>
      <w:r w:rsidRPr="00C75E5F">
        <w:rPr>
          <w:rFonts w:ascii="宋体" w:hAnsi="宋体" w:cs="宋体" w:hint="eastAsia"/>
          <w:b/>
          <w:bCs/>
          <w:kern w:val="0"/>
          <w:sz w:val="18"/>
          <w:szCs w:val="18"/>
        </w:rPr>
        <w:t>月</w:t>
      </w:r>
      <w:r w:rsidRPr="00C75E5F">
        <w:rPr>
          <w:rFonts w:ascii="宋体" w:hAnsi="宋体" w:cs="宋体"/>
          <w:b/>
          <w:bCs/>
          <w:kern w:val="0"/>
          <w:sz w:val="18"/>
          <w:szCs w:val="18"/>
        </w:rPr>
        <w:t>12</w:t>
      </w:r>
      <w:r w:rsidRPr="00C75E5F">
        <w:rPr>
          <w:rFonts w:ascii="宋体" w:hAnsi="宋体" w:cs="宋体" w:hint="eastAsia"/>
          <w:b/>
          <w:bCs/>
          <w:kern w:val="0"/>
          <w:sz w:val="18"/>
          <w:szCs w:val="18"/>
        </w:rPr>
        <w:t>日颁布的《病原微生物实验室生物安全管理条例》，是建立实验室生物安全管理体系所依据的主要法规。</w:t>
      </w:r>
    </w:p>
    <w:p w:rsidR="00B46D7B" w:rsidRPr="00C75E5F" w:rsidRDefault="00B46D7B" w:rsidP="00C75E5F">
      <w:pPr>
        <w:widowControl/>
        <w:numPr>
          <w:ilvl w:val="0"/>
          <w:numId w:val="44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4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592</w:t>
      </w:r>
      <w:r w:rsidRPr="00C75E5F">
        <w:rPr>
          <w:rFonts w:ascii="宋体" w:hAnsi="宋体" w:cs="宋体" w:hint="eastAsia"/>
          <w:b/>
          <w:bCs/>
          <w:kern w:val="0"/>
          <w:sz w:val="18"/>
          <w:szCs w:val="18"/>
        </w:rPr>
        <w:t>、开展动物实验，实验动物如兔子等可以到农贸市场购买。</w:t>
      </w:r>
    </w:p>
    <w:p w:rsidR="00B46D7B" w:rsidRPr="00C75E5F" w:rsidRDefault="00B46D7B" w:rsidP="00C75E5F">
      <w:pPr>
        <w:widowControl/>
        <w:numPr>
          <w:ilvl w:val="0"/>
          <w:numId w:val="44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6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4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7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593</w:t>
      </w:r>
      <w:r w:rsidRPr="00C75E5F">
        <w:rPr>
          <w:rFonts w:ascii="宋体" w:hAnsi="宋体" w:cs="宋体" w:hint="eastAsia"/>
          <w:b/>
          <w:bCs/>
          <w:kern w:val="0"/>
          <w:sz w:val="18"/>
          <w:szCs w:val="18"/>
        </w:rPr>
        <w:t>、动物实验结束后，废弃的动物尸体与器官可作为饲料原料再利用。</w:t>
      </w:r>
    </w:p>
    <w:p w:rsidR="00B46D7B" w:rsidRPr="00C75E5F" w:rsidRDefault="00B46D7B" w:rsidP="00C75E5F">
      <w:pPr>
        <w:widowControl/>
        <w:numPr>
          <w:ilvl w:val="0"/>
          <w:numId w:val="44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7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4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172"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pStyle w:val="Heading3"/>
        <w:rPr>
          <w:rFonts w:ascii="Simsun" w:hAnsi="Simsun"/>
          <w:color w:val="000000"/>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错误</w:t>
      </w:r>
      <w:r w:rsidRPr="00C75E5F">
        <w:rPr>
          <w:color w:val="666666"/>
          <w:sz w:val="18"/>
          <w:szCs w:val="18"/>
        </w:rPr>
        <w:t xml:space="preserve"> </w:t>
      </w:r>
      <w:r w:rsidRPr="00C75E5F">
        <w:rPr>
          <w:rFonts w:hint="eastAsia"/>
          <w:color w:val="666666"/>
          <w:sz w:val="18"/>
          <w:szCs w:val="18"/>
        </w:rPr>
        <w:t>）</w:t>
      </w:r>
      <w:r w:rsidRPr="00C75E5F">
        <w:rPr>
          <w:rFonts w:ascii="Simsun" w:hAnsi="Simsun"/>
          <w:color w:val="000000"/>
          <w:sz w:val="18"/>
          <w:szCs w:val="18"/>
        </w:rPr>
        <w:t>594</w:t>
      </w:r>
      <w:r w:rsidRPr="00C75E5F">
        <w:rPr>
          <w:rFonts w:ascii="Simsun" w:hAnsi="Simsun" w:hint="eastAsia"/>
          <w:color w:val="000000"/>
          <w:sz w:val="18"/>
          <w:szCs w:val="18"/>
        </w:rPr>
        <w:t>、同位素实验室管理人员有权拒绝未经培训或培训不合格的学生进入同位素室工作，但教师除外。</w:t>
      </w:r>
    </w:p>
    <w:p w:rsidR="00B46D7B" w:rsidRPr="00C75E5F" w:rsidRDefault="00B46D7B" w:rsidP="00C75E5F">
      <w:pPr>
        <w:widowControl/>
        <w:numPr>
          <w:ilvl w:val="0"/>
          <w:numId w:val="4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4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595</w:t>
      </w:r>
      <w:r w:rsidRPr="00C75E5F">
        <w:rPr>
          <w:rFonts w:ascii="Simsun" w:hAnsi="Simsun" w:cs="宋体" w:hint="eastAsia"/>
          <w:b/>
          <w:bCs/>
          <w:color w:val="000000"/>
          <w:kern w:val="0"/>
          <w:sz w:val="18"/>
          <w:szCs w:val="18"/>
        </w:rPr>
        <w:t>、购买放射性核素必须向同位素实验室负责人申请，办理登记手续。购买、领取、使用、归还放射性同位素时应正确登记、认真检查，做到帐物相符。</w:t>
      </w:r>
    </w:p>
    <w:p w:rsidR="00B46D7B" w:rsidRPr="00C75E5F" w:rsidRDefault="00B46D7B" w:rsidP="00C75E5F">
      <w:pPr>
        <w:widowControl/>
        <w:numPr>
          <w:ilvl w:val="0"/>
          <w:numId w:val="4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596</w:t>
      </w:r>
      <w:r w:rsidRPr="00C75E5F">
        <w:rPr>
          <w:rFonts w:ascii="Simsun" w:hAnsi="Simsun" w:cs="宋体" w:hint="eastAsia"/>
          <w:b/>
          <w:bCs/>
          <w:color w:val="000000"/>
          <w:kern w:val="0"/>
          <w:sz w:val="18"/>
          <w:szCs w:val="18"/>
        </w:rPr>
        <w:t>、有关放射性核素的实验操作必须在指定的同位素实验室进行。</w:t>
      </w:r>
    </w:p>
    <w:p w:rsidR="00B46D7B" w:rsidRPr="00C75E5F" w:rsidRDefault="00B46D7B" w:rsidP="00C75E5F">
      <w:pPr>
        <w:widowControl/>
        <w:numPr>
          <w:ilvl w:val="0"/>
          <w:numId w:val="4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597</w:t>
      </w:r>
      <w:r w:rsidRPr="00C75E5F">
        <w:rPr>
          <w:rFonts w:ascii="Simsun" w:hAnsi="Simsun" w:cs="宋体" w:hint="eastAsia"/>
          <w:b/>
          <w:bCs/>
          <w:color w:val="000000"/>
          <w:kern w:val="0"/>
          <w:sz w:val="18"/>
          <w:szCs w:val="18"/>
        </w:rPr>
        <w:t>、放射性同位素实验室生成的所有废弃物、动物尸体必须经有效衰变并经同位素辐射监测合格后，才能按照一般废弃物、动物尸体进行处置。</w:t>
      </w:r>
    </w:p>
    <w:p w:rsidR="00B46D7B" w:rsidRPr="00C75E5F" w:rsidRDefault="00B46D7B" w:rsidP="00C75E5F">
      <w:pPr>
        <w:widowControl/>
        <w:numPr>
          <w:ilvl w:val="0"/>
          <w:numId w:val="4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7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598</w:t>
      </w:r>
      <w:r w:rsidRPr="00C75E5F">
        <w:rPr>
          <w:rFonts w:ascii="Simsun" w:hAnsi="Simsun" w:cs="宋体" w:hint="eastAsia"/>
          <w:b/>
          <w:bCs/>
          <w:color w:val="000000"/>
          <w:kern w:val="0"/>
          <w:sz w:val="18"/>
          <w:szCs w:val="18"/>
        </w:rPr>
        <w:t>、放射性同位素实验室生成的液体废弃物，可密闭包装后存放入化学废弃物临时中转站。</w:t>
      </w:r>
    </w:p>
    <w:p w:rsidR="00B46D7B" w:rsidRPr="00C75E5F" w:rsidRDefault="00B46D7B" w:rsidP="00C75E5F">
      <w:pPr>
        <w:widowControl/>
        <w:numPr>
          <w:ilvl w:val="0"/>
          <w:numId w:val="4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错误</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599</w:t>
      </w:r>
      <w:r w:rsidRPr="00C75E5F">
        <w:rPr>
          <w:rFonts w:ascii="Simsun" w:hAnsi="Simsun" w:hint="eastAsia"/>
          <w:color w:val="000000"/>
          <w:sz w:val="18"/>
          <w:szCs w:val="18"/>
        </w:rPr>
        <w:t>、浸泡玻璃器皿的酸缸必须有防护罩，不得敞开放置。</w:t>
      </w:r>
    </w:p>
    <w:p w:rsidR="00B46D7B" w:rsidRPr="00C75E5F" w:rsidRDefault="00B46D7B" w:rsidP="00C75E5F">
      <w:pPr>
        <w:widowControl/>
        <w:numPr>
          <w:ilvl w:val="0"/>
          <w:numId w:val="4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600</w:t>
      </w:r>
      <w:r w:rsidRPr="00C75E5F">
        <w:rPr>
          <w:rFonts w:ascii="Simsun" w:hAnsi="Simsun" w:cs="宋体" w:hint="eastAsia"/>
          <w:b/>
          <w:bCs/>
          <w:color w:val="000000"/>
          <w:kern w:val="0"/>
          <w:sz w:val="18"/>
          <w:szCs w:val="18"/>
        </w:rPr>
        <w:t>、用于实验研究的小型啮齿类动物，一般都是无致病原感染的动物，不必在实验过程中注视其生物安全问题。</w:t>
      </w:r>
    </w:p>
    <w:p w:rsidR="00B46D7B" w:rsidRPr="00C75E5F" w:rsidRDefault="00B46D7B" w:rsidP="00C75E5F">
      <w:pPr>
        <w:widowControl/>
        <w:numPr>
          <w:ilvl w:val="0"/>
          <w:numId w:val="4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601</w:t>
      </w:r>
      <w:r w:rsidRPr="00C75E5F">
        <w:rPr>
          <w:rFonts w:ascii="Simsun" w:hAnsi="Simsun" w:cs="宋体" w:hint="eastAsia"/>
          <w:b/>
          <w:bCs/>
          <w:color w:val="000000"/>
          <w:kern w:val="0"/>
          <w:sz w:val="18"/>
          <w:szCs w:val="18"/>
        </w:rPr>
        <w:t>、实验动物生物安全性事件，主要表现二方面。一是正常动物在实验过程中，感染上人畜共患病；二是受感染动物由于逃逸或其产生的废弃物处理不当等，造成传染病扩散。</w:t>
      </w:r>
    </w:p>
    <w:p w:rsidR="00B46D7B" w:rsidRPr="00C75E5F" w:rsidRDefault="00B46D7B" w:rsidP="00C75E5F">
      <w:pPr>
        <w:widowControl/>
        <w:numPr>
          <w:ilvl w:val="0"/>
          <w:numId w:val="4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602</w:t>
      </w:r>
      <w:r w:rsidRPr="00C75E5F">
        <w:rPr>
          <w:rFonts w:ascii="Simsun" w:hAnsi="Simsun" w:cs="宋体" w:hint="eastAsia"/>
          <w:b/>
          <w:bCs/>
          <w:color w:val="000000"/>
          <w:kern w:val="0"/>
          <w:sz w:val="18"/>
          <w:szCs w:val="18"/>
        </w:rPr>
        <w:t>、污染的（感染的）锋利物品，如注射针头、解剖刀片和碎玻璃；应当放置到不容易被刺破的带盖的容器中，把它们当作传染性物质处理。</w:t>
      </w:r>
    </w:p>
    <w:p w:rsidR="00B46D7B" w:rsidRPr="00C75E5F" w:rsidRDefault="00B46D7B" w:rsidP="00C75E5F">
      <w:pPr>
        <w:widowControl/>
        <w:numPr>
          <w:ilvl w:val="0"/>
          <w:numId w:val="4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8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603</w:t>
      </w:r>
      <w:r w:rsidRPr="00C75E5F">
        <w:rPr>
          <w:rFonts w:ascii="Simsun" w:hAnsi="Simsun" w:cs="宋体" w:hint="eastAsia"/>
          <w:b/>
          <w:bCs/>
          <w:color w:val="000000"/>
          <w:kern w:val="0"/>
          <w:sz w:val="18"/>
          <w:szCs w:val="18"/>
        </w:rPr>
        <w:t>、实验废弃的生物活性实验材料特别是细胞和微生物（细菌、真菌和病毒等）必须及时灭活和消毒处理。固体培养基等要采用高压灭菌处理，未经有效处理的固体废弃物不能作为日常垃圾处置。</w:t>
      </w:r>
    </w:p>
    <w:p w:rsidR="00B46D7B" w:rsidRPr="00C75E5F" w:rsidRDefault="00B46D7B" w:rsidP="00C75E5F">
      <w:pPr>
        <w:widowControl/>
        <w:numPr>
          <w:ilvl w:val="0"/>
          <w:numId w:val="4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604</w:t>
      </w:r>
      <w:r w:rsidRPr="00C75E5F">
        <w:rPr>
          <w:rFonts w:ascii="Simsun" w:hAnsi="Simsun" w:hint="eastAsia"/>
          <w:color w:val="000000"/>
          <w:sz w:val="18"/>
          <w:szCs w:val="18"/>
        </w:rPr>
        <w:t>、待处置的培养物和污染材料可以和生活垃圾放在一起集中处理。</w:t>
      </w:r>
    </w:p>
    <w:p w:rsidR="00B46D7B" w:rsidRPr="00C75E5F" w:rsidRDefault="00B46D7B" w:rsidP="00C75E5F">
      <w:pPr>
        <w:widowControl/>
        <w:numPr>
          <w:ilvl w:val="0"/>
          <w:numId w:val="4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605</w:t>
      </w:r>
      <w:r w:rsidRPr="00C75E5F">
        <w:rPr>
          <w:rFonts w:ascii="Simsun" w:hAnsi="Simsun" w:cs="宋体" w:hint="eastAsia"/>
          <w:b/>
          <w:bCs/>
          <w:color w:val="000000"/>
          <w:kern w:val="0"/>
          <w:sz w:val="18"/>
          <w:szCs w:val="18"/>
        </w:rPr>
        <w:t>、生物污染的液体在排放到生活污水管道之前，必须进行污染清除处理。</w:t>
      </w:r>
    </w:p>
    <w:p w:rsidR="00B46D7B" w:rsidRPr="00C75E5F" w:rsidRDefault="00B46D7B" w:rsidP="00C75E5F">
      <w:pPr>
        <w:widowControl/>
        <w:numPr>
          <w:ilvl w:val="0"/>
          <w:numId w:val="4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606</w:t>
      </w:r>
      <w:r w:rsidRPr="00C75E5F">
        <w:rPr>
          <w:rFonts w:ascii="Simsun" w:hAnsi="Simsun" w:cs="宋体" w:hint="eastAsia"/>
          <w:b/>
          <w:bCs/>
          <w:color w:val="000000"/>
          <w:kern w:val="0"/>
          <w:sz w:val="18"/>
          <w:szCs w:val="18"/>
        </w:rPr>
        <w:t>、生物安全等级实验室必须按照国家规定要求建设，其中生物安全一级（</w:t>
      </w:r>
      <w:r w:rsidRPr="00C75E5F">
        <w:rPr>
          <w:rFonts w:ascii="Simsun" w:hAnsi="Simsun" w:cs="宋体"/>
          <w:b/>
          <w:bCs/>
          <w:color w:val="000000"/>
          <w:kern w:val="0"/>
          <w:sz w:val="18"/>
          <w:szCs w:val="18"/>
        </w:rPr>
        <w:t>BSL</w:t>
      </w:r>
      <w:r w:rsidRPr="00C75E5F">
        <w:rPr>
          <w:rFonts w:ascii="Simsun" w:hAnsi="Simsun" w:cs="宋体" w:hint="eastAsia"/>
          <w:b/>
          <w:bCs/>
          <w:color w:val="000000"/>
          <w:kern w:val="0"/>
          <w:sz w:val="18"/>
          <w:szCs w:val="18"/>
        </w:rPr>
        <w:t>－</w:t>
      </w:r>
      <w:r w:rsidRPr="00C75E5F">
        <w:rPr>
          <w:rFonts w:ascii="Simsun" w:hAnsi="Simsun" w:cs="宋体"/>
          <w:b/>
          <w:bCs/>
          <w:color w:val="000000"/>
          <w:kern w:val="0"/>
          <w:sz w:val="18"/>
          <w:szCs w:val="18"/>
        </w:rPr>
        <w:t>1</w:t>
      </w:r>
      <w:r w:rsidRPr="00C75E5F">
        <w:rPr>
          <w:rFonts w:ascii="Simsun" w:hAnsi="Simsun" w:cs="宋体" w:hint="eastAsia"/>
          <w:b/>
          <w:bCs/>
          <w:color w:val="000000"/>
          <w:kern w:val="0"/>
          <w:sz w:val="18"/>
          <w:szCs w:val="18"/>
        </w:rPr>
        <w:t>）、二级（</w:t>
      </w:r>
      <w:r w:rsidRPr="00C75E5F">
        <w:rPr>
          <w:rFonts w:ascii="Simsun" w:hAnsi="Simsun" w:cs="宋体"/>
          <w:b/>
          <w:bCs/>
          <w:color w:val="000000"/>
          <w:kern w:val="0"/>
          <w:sz w:val="18"/>
          <w:szCs w:val="18"/>
        </w:rPr>
        <w:t>BSL</w:t>
      </w:r>
      <w:r w:rsidRPr="00C75E5F">
        <w:rPr>
          <w:rFonts w:ascii="Simsun" w:hAnsi="Simsun" w:cs="宋体" w:hint="eastAsia"/>
          <w:b/>
          <w:bCs/>
          <w:color w:val="000000"/>
          <w:kern w:val="0"/>
          <w:sz w:val="18"/>
          <w:szCs w:val="18"/>
        </w:rPr>
        <w:t>－</w:t>
      </w:r>
      <w:r w:rsidRPr="00C75E5F">
        <w:rPr>
          <w:rFonts w:ascii="Simsun" w:hAnsi="Simsun" w:cs="宋体"/>
          <w:b/>
          <w:bCs/>
          <w:color w:val="000000"/>
          <w:kern w:val="0"/>
          <w:sz w:val="18"/>
          <w:szCs w:val="18"/>
        </w:rPr>
        <w:t>2</w:t>
      </w:r>
      <w:r w:rsidRPr="00C75E5F">
        <w:rPr>
          <w:rFonts w:ascii="Simsun" w:hAnsi="Simsun" w:cs="宋体" w:hint="eastAsia"/>
          <w:b/>
          <w:bCs/>
          <w:color w:val="000000"/>
          <w:kern w:val="0"/>
          <w:sz w:val="18"/>
          <w:szCs w:val="18"/>
        </w:rPr>
        <w:t>）实验室应向省级主管部门备案，生物安全三级（</w:t>
      </w:r>
      <w:r w:rsidRPr="00C75E5F">
        <w:rPr>
          <w:rFonts w:ascii="Simsun" w:hAnsi="Simsun" w:cs="宋体"/>
          <w:b/>
          <w:bCs/>
          <w:color w:val="000000"/>
          <w:kern w:val="0"/>
          <w:sz w:val="18"/>
          <w:szCs w:val="18"/>
        </w:rPr>
        <w:t>BSL</w:t>
      </w:r>
      <w:r w:rsidRPr="00C75E5F">
        <w:rPr>
          <w:rFonts w:ascii="Simsun" w:hAnsi="Simsun" w:cs="宋体" w:hint="eastAsia"/>
          <w:b/>
          <w:bCs/>
          <w:color w:val="000000"/>
          <w:kern w:val="0"/>
          <w:sz w:val="18"/>
          <w:szCs w:val="18"/>
        </w:rPr>
        <w:t>－</w:t>
      </w:r>
      <w:r w:rsidRPr="00C75E5F">
        <w:rPr>
          <w:rFonts w:ascii="Simsun" w:hAnsi="Simsun" w:cs="宋体"/>
          <w:b/>
          <w:bCs/>
          <w:color w:val="000000"/>
          <w:kern w:val="0"/>
          <w:sz w:val="18"/>
          <w:szCs w:val="18"/>
        </w:rPr>
        <w:t>3</w:t>
      </w:r>
      <w:r w:rsidRPr="00C75E5F">
        <w:rPr>
          <w:rFonts w:ascii="Simsun" w:hAnsi="Simsun" w:cs="宋体" w:hint="eastAsia"/>
          <w:b/>
          <w:bCs/>
          <w:color w:val="000000"/>
          <w:kern w:val="0"/>
          <w:sz w:val="18"/>
          <w:szCs w:val="18"/>
        </w:rPr>
        <w:t>）、四级（</w:t>
      </w:r>
      <w:r w:rsidRPr="00C75E5F">
        <w:rPr>
          <w:rFonts w:ascii="Simsun" w:hAnsi="Simsun" w:cs="宋体"/>
          <w:b/>
          <w:bCs/>
          <w:color w:val="000000"/>
          <w:kern w:val="0"/>
          <w:sz w:val="18"/>
          <w:szCs w:val="18"/>
        </w:rPr>
        <w:t>BSL</w:t>
      </w:r>
      <w:r w:rsidRPr="00C75E5F">
        <w:rPr>
          <w:rFonts w:ascii="Simsun" w:hAnsi="Simsun" w:cs="宋体" w:hint="eastAsia"/>
          <w:b/>
          <w:bCs/>
          <w:color w:val="000000"/>
          <w:kern w:val="0"/>
          <w:sz w:val="18"/>
          <w:szCs w:val="18"/>
        </w:rPr>
        <w:t>－</w:t>
      </w:r>
      <w:r w:rsidRPr="00C75E5F">
        <w:rPr>
          <w:rFonts w:ascii="Simsun" w:hAnsi="Simsun" w:cs="宋体"/>
          <w:b/>
          <w:bCs/>
          <w:color w:val="000000"/>
          <w:kern w:val="0"/>
          <w:sz w:val="18"/>
          <w:szCs w:val="18"/>
        </w:rPr>
        <w:t>4</w:t>
      </w:r>
      <w:r w:rsidRPr="00C75E5F">
        <w:rPr>
          <w:rFonts w:ascii="Simsun" w:hAnsi="Simsun" w:cs="宋体" w:hint="eastAsia"/>
          <w:b/>
          <w:bCs/>
          <w:color w:val="000000"/>
          <w:kern w:val="0"/>
          <w:sz w:val="18"/>
          <w:szCs w:val="18"/>
        </w:rPr>
        <w:t>）实验室必须取得国家认可的资质。</w:t>
      </w:r>
    </w:p>
    <w:p w:rsidR="00B46D7B" w:rsidRPr="00C75E5F" w:rsidRDefault="00B46D7B" w:rsidP="00C75E5F">
      <w:pPr>
        <w:widowControl/>
        <w:numPr>
          <w:ilvl w:val="0"/>
          <w:numId w:val="4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607</w:t>
      </w:r>
      <w:r w:rsidRPr="00C75E5F">
        <w:rPr>
          <w:rFonts w:ascii="Simsun" w:hAnsi="Simsun" w:cs="宋体" w:hint="eastAsia"/>
          <w:b/>
          <w:bCs/>
          <w:color w:val="000000"/>
          <w:kern w:val="0"/>
          <w:sz w:val="18"/>
          <w:szCs w:val="18"/>
        </w:rPr>
        <w:t>、开展高致病性微生物的研究工作必须在有资质的生物安全三级和四级实验室中进行，同时所开展的项目必须报省级卫生、农业主管部门审核批准。其它有关病原微生物研究工作必须在一级、二级生物安全实验室中进行</w:t>
      </w:r>
      <w:r w:rsidRPr="00C75E5F">
        <w:rPr>
          <w:rFonts w:ascii="Simsun" w:hAnsi="Simsun" w:cs="宋体"/>
          <w:b/>
          <w:bCs/>
          <w:color w:val="000000"/>
          <w:kern w:val="0"/>
          <w:sz w:val="18"/>
          <w:szCs w:val="18"/>
        </w:rPr>
        <w:t xml:space="preserve"> </w:t>
      </w:r>
      <w:r w:rsidRPr="00C75E5F">
        <w:rPr>
          <w:rFonts w:ascii="Simsun" w:hAnsi="Simsun" w:cs="宋体" w:hint="eastAsia"/>
          <w:b/>
          <w:bCs/>
          <w:color w:val="000000"/>
          <w:kern w:val="0"/>
          <w:sz w:val="18"/>
          <w:szCs w:val="18"/>
        </w:rPr>
        <w:t>。</w:t>
      </w:r>
    </w:p>
    <w:p w:rsidR="00B46D7B" w:rsidRPr="00C75E5F" w:rsidRDefault="00B46D7B" w:rsidP="00C75E5F">
      <w:pPr>
        <w:widowControl/>
        <w:numPr>
          <w:ilvl w:val="0"/>
          <w:numId w:val="4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19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608</w:t>
      </w:r>
      <w:r w:rsidRPr="00C75E5F">
        <w:rPr>
          <w:rFonts w:ascii="Simsun" w:hAnsi="Simsun" w:cs="宋体" w:hint="eastAsia"/>
          <w:b/>
          <w:bCs/>
          <w:color w:val="000000"/>
          <w:kern w:val="0"/>
          <w:sz w:val="18"/>
          <w:szCs w:val="18"/>
        </w:rPr>
        <w:t>、生物安全三级、四级实验室不得从事高致病性病原微生物实验活动。</w:t>
      </w:r>
    </w:p>
    <w:p w:rsidR="00B46D7B" w:rsidRPr="00C75E5F" w:rsidRDefault="00B46D7B" w:rsidP="00C75E5F">
      <w:pPr>
        <w:widowControl/>
        <w:numPr>
          <w:ilvl w:val="0"/>
          <w:numId w:val="4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错误</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609</w:t>
      </w:r>
      <w:r w:rsidRPr="00C75E5F">
        <w:rPr>
          <w:rFonts w:ascii="Simsun" w:hAnsi="Simsun" w:hint="eastAsia"/>
          <w:color w:val="000000"/>
          <w:sz w:val="18"/>
          <w:szCs w:val="18"/>
        </w:rPr>
        <w:t>、学生在实验中所用麻醉剂由教师统一配制，未用完的麻醉剂由教师统一处理，学生不得随意丢弃。</w:t>
      </w:r>
    </w:p>
    <w:p w:rsidR="00B46D7B" w:rsidRPr="00C75E5F" w:rsidRDefault="00B46D7B" w:rsidP="00C75E5F">
      <w:pPr>
        <w:widowControl/>
        <w:numPr>
          <w:ilvl w:val="0"/>
          <w:numId w:val="4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610</w:t>
      </w:r>
      <w:r w:rsidRPr="00C75E5F">
        <w:rPr>
          <w:rFonts w:ascii="Simsun" w:hAnsi="Simsun" w:cs="宋体" w:hint="eastAsia"/>
          <w:b/>
          <w:bCs/>
          <w:color w:val="000000"/>
          <w:kern w:val="0"/>
          <w:sz w:val="18"/>
          <w:szCs w:val="18"/>
        </w:rPr>
        <w:t>、要规范生化类试剂和用品的采购、实验操作、废弃物处理等工作程序，加强生物类实验室安全的管理，责任到人。</w:t>
      </w:r>
    </w:p>
    <w:p w:rsidR="00B46D7B" w:rsidRPr="00C75E5F" w:rsidRDefault="00B46D7B" w:rsidP="00C75E5F">
      <w:pPr>
        <w:widowControl/>
        <w:numPr>
          <w:ilvl w:val="0"/>
          <w:numId w:val="4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611</w:t>
      </w:r>
      <w:r w:rsidRPr="00C75E5F">
        <w:rPr>
          <w:rFonts w:ascii="Simsun" w:hAnsi="Simsun" w:cs="宋体" w:hint="eastAsia"/>
          <w:b/>
          <w:bCs/>
          <w:color w:val="000000"/>
          <w:kern w:val="0"/>
          <w:sz w:val="18"/>
          <w:szCs w:val="18"/>
        </w:rPr>
        <w:t>、生物类实验室废弃物（包括动物残体等）应用专用容器收集，进行高温高压灭菌后处理。生物实验中的一次性手套及沾染</w:t>
      </w:r>
      <w:r w:rsidRPr="00C75E5F">
        <w:rPr>
          <w:rFonts w:ascii="Simsun" w:hAnsi="Simsun" w:cs="宋体"/>
          <w:b/>
          <w:bCs/>
          <w:color w:val="000000"/>
          <w:kern w:val="0"/>
          <w:sz w:val="18"/>
          <w:szCs w:val="18"/>
        </w:rPr>
        <w:t>EB</w:t>
      </w:r>
      <w:r w:rsidRPr="00C75E5F">
        <w:rPr>
          <w:rFonts w:ascii="Simsun" w:hAnsi="Simsun" w:cs="宋体" w:hint="eastAsia"/>
          <w:b/>
          <w:bCs/>
          <w:color w:val="000000"/>
          <w:kern w:val="0"/>
          <w:sz w:val="18"/>
          <w:szCs w:val="18"/>
        </w:rPr>
        <w:t>致癌物质的物品应统一收集和处理，不得丢弃在普通垃圾箱内。</w:t>
      </w:r>
    </w:p>
    <w:p w:rsidR="00B46D7B" w:rsidRPr="00C75E5F" w:rsidRDefault="00B46D7B" w:rsidP="00C75E5F">
      <w:pPr>
        <w:widowControl/>
        <w:numPr>
          <w:ilvl w:val="0"/>
          <w:numId w:val="4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612</w:t>
      </w:r>
      <w:r w:rsidRPr="00C75E5F">
        <w:rPr>
          <w:rFonts w:ascii="Simsun" w:hAnsi="Simsun" w:cs="宋体" w:hint="eastAsia"/>
          <w:b/>
          <w:bCs/>
          <w:color w:val="000000"/>
          <w:kern w:val="0"/>
          <w:sz w:val="18"/>
          <w:szCs w:val="18"/>
        </w:rPr>
        <w:t>、在微生物实验中，一些不要的菌种等，一定要消毒和高压灭菌处理后方可弃掉。</w:t>
      </w:r>
    </w:p>
    <w:p w:rsidR="00B46D7B" w:rsidRPr="00C75E5F" w:rsidRDefault="00B46D7B" w:rsidP="00C75E5F">
      <w:pPr>
        <w:widowControl/>
        <w:numPr>
          <w:ilvl w:val="0"/>
          <w:numId w:val="4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0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613</w:t>
      </w:r>
      <w:r w:rsidRPr="00C75E5F">
        <w:rPr>
          <w:rFonts w:ascii="Simsun" w:hAnsi="Simsun" w:cs="宋体" w:hint="eastAsia"/>
          <w:b/>
          <w:bCs/>
          <w:color w:val="000000"/>
          <w:kern w:val="0"/>
          <w:sz w:val="18"/>
          <w:szCs w:val="18"/>
        </w:rPr>
        <w:t>、生物实验室里可以烹煮食物、聚餐，学生可以在实验室留宿。</w:t>
      </w:r>
    </w:p>
    <w:p w:rsidR="00B46D7B" w:rsidRPr="00C75E5F" w:rsidRDefault="00B46D7B" w:rsidP="00C75E5F">
      <w:pPr>
        <w:widowControl/>
        <w:numPr>
          <w:ilvl w:val="0"/>
          <w:numId w:val="4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rFonts w:ascii="Simsun" w:hAnsi="Simsun"/>
          <w:color w:val="000000"/>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错误</w:t>
      </w:r>
      <w:r w:rsidRPr="00C75E5F">
        <w:rPr>
          <w:rFonts w:ascii="Simsun" w:hAnsi="Simsun"/>
          <w:color w:val="666666"/>
          <w:sz w:val="18"/>
        </w:rPr>
        <w:t xml:space="preserve"> </w:t>
      </w:r>
      <w:r w:rsidRPr="00C75E5F">
        <w:rPr>
          <w:rFonts w:ascii="Simsun" w:hAnsi="Simsun" w:hint="eastAsia"/>
          <w:color w:val="666666"/>
          <w:sz w:val="18"/>
        </w:rPr>
        <w:t>）</w:t>
      </w:r>
      <w:r w:rsidRPr="00C75E5F">
        <w:rPr>
          <w:rFonts w:ascii="Simsun" w:hAnsi="Simsun"/>
          <w:color w:val="000000"/>
          <w:sz w:val="18"/>
          <w:szCs w:val="18"/>
        </w:rPr>
        <w:t>614</w:t>
      </w:r>
      <w:r w:rsidRPr="00C75E5F">
        <w:rPr>
          <w:rFonts w:ascii="Simsun" w:hAnsi="Simsun" w:hint="eastAsia"/>
          <w:color w:val="000000"/>
          <w:sz w:val="18"/>
          <w:szCs w:val="18"/>
        </w:rPr>
        <w:t>、学生进入生化医药类实验室可以不穿统一的实验服（白大褂）。</w:t>
      </w:r>
    </w:p>
    <w:p w:rsidR="00B46D7B" w:rsidRPr="00C75E5F" w:rsidRDefault="00B46D7B" w:rsidP="00C75E5F">
      <w:pPr>
        <w:widowControl/>
        <w:numPr>
          <w:ilvl w:val="0"/>
          <w:numId w:val="4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3"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4"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615</w:t>
      </w:r>
      <w:r w:rsidRPr="00C75E5F">
        <w:rPr>
          <w:rFonts w:ascii="Simsun" w:hAnsi="Simsun" w:cs="宋体" w:hint="eastAsia"/>
          <w:b/>
          <w:bCs/>
          <w:color w:val="000000"/>
          <w:kern w:val="0"/>
          <w:sz w:val="18"/>
          <w:szCs w:val="18"/>
        </w:rPr>
        <w:t>、工作人员在进入</w:t>
      </w:r>
      <w:r w:rsidRPr="00C75E5F">
        <w:rPr>
          <w:rFonts w:ascii="Simsun" w:hAnsi="Simsun" w:cs="宋体"/>
          <w:b/>
          <w:bCs/>
          <w:color w:val="000000"/>
          <w:kern w:val="0"/>
          <w:sz w:val="18"/>
          <w:szCs w:val="18"/>
        </w:rPr>
        <w:t>BSL-2</w:t>
      </w:r>
      <w:r w:rsidRPr="00C75E5F">
        <w:rPr>
          <w:rFonts w:ascii="Simsun" w:hAnsi="Simsun" w:cs="宋体" w:hint="eastAsia"/>
          <w:b/>
          <w:bCs/>
          <w:color w:val="000000"/>
          <w:kern w:val="0"/>
          <w:sz w:val="18"/>
          <w:szCs w:val="18"/>
        </w:rPr>
        <w:t>以上级别实验室工作区前，应在专用的更衣室（或缓冲间）穿着背开式工作服或其他防护服。工作完毕必须脱下工作服，不得穿工作服离开实验室。可再次使用的工作服必须先消毒后清洗。</w:t>
      </w:r>
    </w:p>
    <w:p w:rsidR="00B46D7B" w:rsidRPr="00C75E5F" w:rsidRDefault="00B46D7B" w:rsidP="00C75E5F">
      <w:pPr>
        <w:widowControl/>
        <w:numPr>
          <w:ilvl w:val="0"/>
          <w:numId w:val="4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5"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6"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616</w:t>
      </w:r>
      <w:r w:rsidRPr="00C75E5F">
        <w:rPr>
          <w:rFonts w:ascii="Simsun" w:hAnsi="Simsun" w:cs="宋体" w:hint="eastAsia"/>
          <w:b/>
          <w:bCs/>
          <w:color w:val="000000"/>
          <w:kern w:val="0"/>
          <w:sz w:val="18"/>
          <w:szCs w:val="18"/>
        </w:rPr>
        <w:t>、当实验室活动涉及传染性或潜在传染性生物因子时，不需要进行危害程度评估。</w:t>
      </w:r>
    </w:p>
    <w:p w:rsidR="00B46D7B" w:rsidRPr="00C75E5F" w:rsidRDefault="00B46D7B" w:rsidP="00C75E5F">
      <w:pPr>
        <w:widowControl/>
        <w:numPr>
          <w:ilvl w:val="0"/>
          <w:numId w:val="4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7"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8"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错误</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617</w:t>
      </w:r>
      <w:r w:rsidRPr="00C75E5F">
        <w:rPr>
          <w:rFonts w:ascii="Simsun" w:hAnsi="Simsun" w:cs="宋体" w:hint="eastAsia"/>
          <w:b/>
          <w:bCs/>
          <w:color w:val="000000"/>
          <w:kern w:val="0"/>
          <w:sz w:val="18"/>
          <w:szCs w:val="18"/>
        </w:rPr>
        <w:t>、初次进入实验室的操作人员应了解实验室具体的潜在危险，认真阅读、理解安全手册和操作手册。</w:t>
      </w:r>
    </w:p>
    <w:p w:rsidR="00B46D7B" w:rsidRPr="00C75E5F" w:rsidRDefault="00B46D7B" w:rsidP="00C75E5F">
      <w:pPr>
        <w:widowControl/>
        <w:numPr>
          <w:ilvl w:val="0"/>
          <w:numId w:val="4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19"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20"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widowControl/>
        <w:jc w:val="left"/>
        <w:rPr>
          <w:rFonts w:ascii="宋体" w:cs="宋体"/>
          <w:kern w:val="0"/>
          <w:sz w:val="24"/>
          <w:szCs w:val="24"/>
        </w:rPr>
      </w:pPr>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p w:rsidR="00B46D7B" w:rsidRPr="00C75E5F" w:rsidRDefault="00B46D7B" w:rsidP="00C75E5F">
      <w:pPr>
        <w:widowControl/>
        <w:spacing w:before="100" w:beforeAutospacing="1" w:after="100" w:afterAutospacing="1"/>
        <w:jc w:val="left"/>
        <w:outlineLvl w:val="2"/>
        <w:rPr>
          <w:rFonts w:ascii="宋体" w:cs="宋体"/>
          <w:b/>
          <w:bCs/>
          <w:kern w:val="0"/>
          <w:sz w:val="27"/>
          <w:szCs w:val="27"/>
        </w:rPr>
      </w:pPr>
      <w:r w:rsidRPr="00C75E5F">
        <w:rPr>
          <w:rFonts w:ascii="Simsun" w:hAnsi="Simsun" w:cs="宋体"/>
          <w:b/>
          <w:bCs/>
          <w:color w:val="000000"/>
          <w:kern w:val="0"/>
          <w:sz w:val="18"/>
          <w:szCs w:val="18"/>
        </w:rPr>
        <w:t>618</w:t>
      </w:r>
      <w:r w:rsidRPr="00C75E5F">
        <w:rPr>
          <w:rFonts w:ascii="Simsun" w:hAnsi="Simsun" w:cs="宋体" w:hint="eastAsia"/>
          <w:b/>
          <w:bCs/>
          <w:color w:val="000000"/>
          <w:kern w:val="0"/>
          <w:sz w:val="18"/>
          <w:szCs w:val="18"/>
        </w:rPr>
        <w:t>、生物医学实验室内任何死亡动物尸体、组织碎块，要先高温高压灭菌后密封在塑料袋交专门机构进行处理。</w:t>
      </w:r>
    </w:p>
    <w:p w:rsidR="00B46D7B" w:rsidRPr="00C75E5F" w:rsidRDefault="00B46D7B" w:rsidP="00C75E5F">
      <w:pPr>
        <w:widowControl/>
        <w:numPr>
          <w:ilvl w:val="0"/>
          <w:numId w:val="4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21" type="#_x0000_t75" style="width:19.5pt;height:10.5pt">
            <v:imagedata r:id="rId7" o:title=""/>
          </v:shape>
        </w:pict>
      </w:r>
      <w:r w:rsidRPr="00C75E5F">
        <w:rPr>
          <w:rFonts w:ascii="Simsun" w:hAnsi="Simsun" w:cs="宋体" w:hint="eastAsia"/>
          <w:color w:val="000000"/>
          <w:kern w:val="0"/>
          <w:sz w:val="18"/>
          <w:szCs w:val="18"/>
        </w:rPr>
        <w:t>对</w:t>
      </w:r>
    </w:p>
    <w:p w:rsidR="00B46D7B" w:rsidRPr="00C75E5F" w:rsidRDefault="00B46D7B" w:rsidP="00C75E5F">
      <w:pPr>
        <w:widowControl/>
        <w:numPr>
          <w:ilvl w:val="0"/>
          <w:numId w:val="4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22" type="#_x0000_t75" style="width:19.5pt;height:10.5pt">
            <v:imagedata r:id="rId7" o:title=""/>
          </v:shape>
        </w:pict>
      </w:r>
      <w:r w:rsidRPr="00C75E5F">
        <w:rPr>
          <w:rFonts w:ascii="Simsun" w:hAnsi="Simsun" w:cs="宋体" w:hint="eastAsia"/>
          <w:color w:val="000000"/>
          <w:kern w:val="0"/>
          <w:sz w:val="18"/>
          <w:szCs w:val="18"/>
        </w:rPr>
        <w:t>错</w:t>
      </w:r>
    </w:p>
    <w:p w:rsidR="00B46D7B" w:rsidRPr="00C75E5F" w:rsidRDefault="00B46D7B" w:rsidP="00C75E5F">
      <w:pPr>
        <w:pStyle w:val="Heading3"/>
        <w:rPr>
          <w:sz w:val="18"/>
          <w:szCs w:val="18"/>
        </w:rPr>
      </w:pPr>
      <w:r w:rsidRPr="00C75E5F">
        <w:rPr>
          <w:rFonts w:ascii="Simsun" w:hAnsi="Simsun" w:hint="eastAsia"/>
          <w:color w:val="666666"/>
          <w:sz w:val="18"/>
        </w:rPr>
        <w:t>（标准答案：</w:t>
      </w:r>
      <w:r w:rsidRPr="00C75E5F">
        <w:rPr>
          <w:rFonts w:ascii="Simsun" w:hAnsi="Simsun"/>
          <w:color w:val="666666"/>
          <w:sz w:val="18"/>
        </w:rPr>
        <w:t xml:space="preserve"> </w:t>
      </w:r>
      <w:r w:rsidRPr="00C75E5F">
        <w:rPr>
          <w:rFonts w:ascii="Simsun" w:hAnsi="Simsun" w:hint="eastAsia"/>
          <w:color w:val="666666"/>
          <w:sz w:val="18"/>
        </w:rPr>
        <w:t>正确</w:t>
      </w:r>
      <w:r w:rsidRPr="00C75E5F">
        <w:rPr>
          <w:rFonts w:ascii="Simsun" w:hAnsi="Simsun"/>
          <w:color w:val="666666"/>
          <w:sz w:val="18"/>
        </w:rPr>
        <w:t xml:space="preserve"> </w:t>
      </w:r>
      <w:r w:rsidRPr="00C75E5F">
        <w:rPr>
          <w:rFonts w:ascii="Simsun" w:hAnsi="Simsun" w:hint="eastAsia"/>
          <w:color w:val="666666"/>
          <w:sz w:val="18"/>
        </w:rPr>
        <w:t>）</w:t>
      </w:r>
      <w:r w:rsidRPr="00C75E5F">
        <w:rPr>
          <w:sz w:val="18"/>
          <w:szCs w:val="18"/>
        </w:rPr>
        <w:t>619</w:t>
      </w:r>
      <w:r w:rsidRPr="00C75E5F">
        <w:rPr>
          <w:rFonts w:hint="eastAsia"/>
          <w:sz w:val="18"/>
          <w:szCs w:val="18"/>
        </w:rPr>
        <w:t>、根据所操作的生物因子的危害程度和应采取的防护措施，将生物安全的防护水平分为四级，</w:t>
      </w:r>
      <w:r w:rsidRPr="00C75E5F">
        <w:rPr>
          <w:sz w:val="18"/>
          <w:szCs w:val="18"/>
        </w:rPr>
        <w:t>1</w:t>
      </w:r>
      <w:r w:rsidRPr="00C75E5F">
        <w:rPr>
          <w:rFonts w:hint="eastAsia"/>
          <w:sz w:val="18"/>
          <w:szCs w:val="18"/>
        </w:rPr>
        <w:t>级防护水平最低，</w:t>
      </w:r>
      <w:r w:rsidRPr="00C75E5F">
        <w:rPr>
          <w:sz w:val="18"/>
          <w:szCs w:val="18"/>
        </w:rPr>
        <w:t>4</w:t>
      </w:r>
      <w:r w:rsidRPr="00C75E5F">
        <w:rPr>
          <w:rFonts w:hint="eastAsia"/>
          <w:sz w:val="18"/>
          <w:szCs w:val="18"/>
        </w:rPr>
        <w:t>级防护水平最高。以</w:t>
      </w:r>
      <w:r w:rsidRPr="00C75E5F">
        <w:rPr>
          <w:sz w:val="18"/>
          <w:szCs w:val="18"/>
        </w:rPr>
        <w:t>BSL-1</w:t>
      </w:r>
      <w:r w:rsidRPr="00C75E5F">
        <w:rPr>
          <w:rFonts w:hint="eastAsia"/>
          <w:sz w:val="18"/>
          <w:szCs w:val="18"/>
        </w:rPr>
        <w:t>、</w:t>
      </w:r>
      <w:r w:rsidRPr="00C75E5F">
        <w:rPr>
          <w:sz w:val="18"/>
          <w:szCs w:val="18"/>
        </w:rPr>
        <w:t>BSL-2</w:t>
      </w:r>
      <w:r w:rsidRPr="00C75E5F">
        <w:rPr>
          <w:rFonts w:hint="eastAsia"/>
          <w:sz w:val="18"/>
          <w:szCs w:val="18"/>
        </w:rPr>
        <w:t>、</w:t>
      </w:r>
      <w:r w:rsidRPr="00C75E5F">
        <w:rPr>
          <w:sz w:val="18"/>
          <w:szCs w:val="18"/>
        </w:rPr>
        <w:t>BSL-3</w:t>
      </w:r>
      <w:r w:rsidRPr="00C75E5F">
        <w:rPr>
          <w:rFonts w:hint="eastAsia"/>
          <w:sz w:val="18"/>
          <w:szCs w:val="18"/>
        </w:rPr>
        <w:t>、</w:t>
      </w:r>
      <w:r w:rsidRPr="00C75E5F">
        <w:rPr>
          <w:sz w:val="18"/>
          <w:szCs w:val="18"/>
        </w:rPr>
        <w:t>BSL-4</w:t>
      </w:r>
      <w:r w:rsidRPr="00C75E5F">
        <w:rPr>
          <w:rFonts w:hint="eastAsia"/>
          <w:sz w:val="18"/>
          <w:szCs w:val="18"/>
        </w:rPr>
        <w:t>表示实验室的相应生物安全防护水平。</w:t>
      </w:r>
    </w:p>
    <w:p w:rsidR="00B46D7B" w:rsidRPr="00C75E5F" w:rsidRDefault="00B46D7B" w:rsidP="00C75E5F">
      <w:pPr>
        <w:widowControl/>
        <w:numPr>
          <w:ilvl w:val="0"/>
          <w:numId w:val="4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3"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4"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620</w:t>
      </w:r>
      <w:r w:rsidRPr="00C75E5F">
        <w:rPr>
          <w:rFonts w:ascii="宋体" w:hAnsi="宋体" w:cs="宋体" w:hint="eastAsia"/>
          <w:b/>
          <w:bCs/>
          <w:kern w:val="0"/>
          <w:sz w:val="18"/>
          <w:szCs w:val="18"/>
        </w:rPr>
        <w:t>、操作人员在接触过传染性物质和动物之后必须洗手、不用消毒。</w:t>
      </w:r>
    </w:p>
    <w:p w:rsidR="00B46D7B" w:rsidRPr="00C75E5F" w:rsidRDefault="00B46D7B" w:rsidP="00C75E5F">
      <w:pPr>
        <w:widowControl/>
        <w:numPr>
          <w:ilvl w:val="0"/>
          <w:numId w:val="4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5"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6"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621</w:t>
      </w:r>
      <w:r w:rsidRPr="00C75E5F">
        <w:rPr>
          <w:rFonts w:ascii="宋体" w:hAnsi="宋体" w:cs="宋体" w:hint="eastAsia"/>
          <w:b/>
          <w:bCs/>
          <w:kern w:val="0"/>
          <w:sz w:val="18"/>
          <w:szCs w:val="18"/>
        </w:rPr>
        <w:t>、根据实验所涉及的病原微生物危害程度、实验项目、材料是否灭活、标本是否培养等情况，分别在</w:t>
      </w:r>
      <w:r w:rsidRPr="00C75E5F">
        <w:rPr>
          <w:rFonts w:ascii="宋体" w:hAnsi="宋体" w:cs="宋体"/>
          <w:b/>
          <w:bCs/>
          <w:kern w:val="0"/>
          <w:sz w:val="18"/>
          <w:szCs w:val="18"/>
        </w:rPr>
        <w:t>BSL-1</w:t>
      </w:r>
      <w:r w:rsidRPr="00C75E5F">
        <w:rPr>
          <w:rFonts w:ascii="宋体" w:hAnsi="宋体" w:cs="宋体" w:hint="eastAsia"/>
          <w:b/>
          <w:bCs/>
          <w:kern w:val="0"/>
          <w:sz w:val="18"/>
          <w:szCs w:val="18"/>
        </w:rPr>
        <w:t>、</w:t>
      </w:r>
      <w:r w:rsidRPr="00C75E5F">
        <w:rPr>
          <w:rFonts w:ascii="宋体" w:hAnsi="宋体" w:cs="宋体"/>
          <w:b/>
          <w:bCs/>
          <w:kern w:val="0"/>
          <w:sz w:val="18"/>
          <w:szCs w:val="18"/>
        </w:rPr>
        <w:t>BSL-2</w:t>
      </w:r>
      <w:r w:rsidRPr="00C75E5F">
        <w:rPr>
          <w:rFonts w:ascii="宋体" w:hAnsi="宋体" w:cs="宋体" w:hint="eastAsia"/>
          <w:b/>
          <w:bCs/>
          <w:kern w:val="0"/>
          <w:sz w:val="18"/>
          <w:szCs w:val="18"/>
        </w:rPr>
        <w:t>、</w:t>
      </w:r>
      <w:r w:rsidRPr="00C75E5F">
        <w:rPr>
          <w:rFonts w:ascii="宋体" w:hAnsi="宋体" w:cs="宋体"/>
          <w:b/>
          <w:bCs/>
          <w:kern w:val="0"/>
          <w:sz w:val="18"/>
          <w:szCs w:val="18"/>
        </w:rPr>
        <w:t>BSL-3</w:t>
      </w:r>
      <w:r w:rsidRPr="00C75E5F">
        <w:rPr>
          <w:rFonts w:ascii="宋体" w:hAnsi="宋体" w:cs="宋体" w:hint="eastAsia"/>
          <w:b/>
          <w:bCs/>
          <w:kern w:val="0"/>
          <w:sz w:val="18"/>
          <w:szCs w:val="18"/>
        </w:rPr>
        <w:t>、</w:t>
      </w:r>
      <w:r w:rsidRPr="00C75E5F">
        <w:rPr>
          <w:rFonts w:ascii="宋体" w:hAnsi="宋体" w:cs="宋体"/>
          <w:b/>
          <w:bCs/>
          <w:kern w:val="0"/>
          <w:sz w:val="18"/>
          <w:szCs w:val="18"/>
        </w:rPr>
        <w:t>BSL-4</w:t>
      </w:r>
      <w:r w:rsidRPr="00C75E5F">
        <w:rPr>
          <w:rFonts w:ascii="宋体" w:hAnsi="宋体" w:cs="宋体" w:hint="eastAsia"/>
          <w:b/>
          <w:bCs/>
          <w:kern w:val="0"/>
          <w:sz w:val="18"/>
          <w:szCs w:val="18"/>
        </w:rPr>
        <w:t>实验室中分级进行实验。</w:t>
      </w:r>
    </w:p>
    <w:p w:rsidR="00B46D7B" w:rsidRPr="00C75E5F" w:rsidRDefault="00B46D7B" w:rsidP="00C75E5F">
      <w:pPr>
        <w:widowControl/>
        <w:numPr>
          <w:ilvl w:val="0"/>
          <w:numId w:val="4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7"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8"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正确</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622</w:t>
      </w:r>
      <w:r w:rsidRPr="00C75E5F">
        <w:rPr>
          <w:rFonts w:ascii="宋体" w:hAnsi="宋体" w:cs="宋体" w:hint="eastAsia"/>
          <w:b/>
          <w:bCs/>
          <w:kern w:val="0"/>
          <w:sz w:val="18"/>
          <w:szCs w:val="18"/>
        </w:rPr>
        <w:t>、在生物类实验室，可以带手套开房门、柜子门和冰箱门等。</w:t>
      </w:r>
    </w:p>
    <w:p w:rsidR="00B46D7B" w:rsidRPr="00C75E5F" w:rsidRDefault="00B46D7B" w:rsidP="00C75E5F">
      <w:pPr>
        <w:widowControl/>
        <w:numPr>
          <w:ilvl w:val="0"/>
          <w:numId w:val="4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29"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30" type="#_x0000_t75" style="width:19.5pt;height:10.5pt">
            <v:imagedata r:id="rId7" o:title=""/>
          </v:shape>
        </w:pict>
      </w:r>
      <w:r w:rsidRPr="00C75E5F">
        <w:rPr>
          <w:rFonts w:ascii="宋体" w:hAnsi="宋体" w:cs="宋体" w:hint="eastAsia"/>
          <w:kern w:val="0"/>
          <w:sz w:val="18"/>
          <w:szCs w:val="18"/>
        </w:rPr>
        <w:t>错</w:t>
      </w:r>
    </w:p>
    <w:p w:rsidR="00B46D7B" w:rsidRPr="00C75E5F" w:rsidRDefault="00B46D7B" w:rsidP="00C75E5F">
      <w:pPr>
        <w:widowControl/>
        <w:jc w:val="left"/>
        <w:rPr>
          <w:rFonts w:ascii="宋体" w:cs="宋体"/>
          <w:kern w:val="0"/>
          <w:sz w:val="18"/>
          <w:szCs w:val="18"/>
        </w:rPr>
      </w:pPr>
      <w:r w:rsidRPr="00C75E5F">
        <w:rPr>
          <w:rFonts w:ascii="宋体" w:hAnsi="宋体" w:cs="宋体" w:hint="eastAsia"/>
          <w:color w:val="666666"/>
          <w:kern w:val="0"/>
          <w:sz w:val="18"/>
          <w:szCs w:val="18"/>
        </w:rPr>
        <w:t>（标准答案：</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错误</w:t>
      </w:r>
      <w:r w:rsidRPr="00C75E5F">
        <w:rPr>
          <w:rFonts w:ascii="宋体" w:hAnsi="宋体" w:cs="宋体"/>
          <w:color w:val="666666"/>
          <w:kern w:val="0"/>
          <w:sz w:val="18"/>
          <w:szCs w:val="18"/>
        </w:rPr>
        <w:t xml:space="preserve"> </w:t>
      </w:r>
      <w:r w:rsidRPr="00C75E5F">
        <w:rPr>
          <w:rFonts w:ascii="宋体" w:hAnsi="宋体" w:cs="宋体" w:hint="eastAsia"/>
          <w:color w:val="666666"/>
          <w:kern w:val="0"/>
          <w:sz w:val="18"/>
          <w:szCs w:val="18"/>
        </w:rPr>
        <w:t>）</w:t>
      </w:r>
    </w:p>
    <w:p w:rsidR="00B46D7B" w:rsidRPr="00C75E5F" w:rsidRDefault="00B46D7B" w:rsidP="00C75E5F">
      <w:pPr>
        <w:widowControl/>
        <w:spacing w:before="100" w:beforeAutospacing="1" w:after="100" w:afterAutospacing="1"/>
        <w:jc w:val="left"/>
        <w:outlineLvl w:val="2"/>
        <w:rPr>
          <w:rFonts w:ascii="宋体" w:cs="宋体"/>
          <w:b/>
          <w:bCs/>
          <w:kern w:val="0"/>
          <w:sz w:val="18"/>
          <w:szCs w:val="18"/>
        </w:rPr>
      </w:pPr>
      <w:r w:rsidRPr="00C75E5F">
        <w:rPr>
          <w:rFonts w:ascii="宋体" w:hAnsi="宋体" w:cs="宋体"/>
          <w:b/>
          <w:bCs/>
          <w:kern w:val="0"/>
          <w:sz w:val="18"/>
          <w:szCs w:val="18"/>
        </w:rPr>
        <w:t>623</w:t>
      </w:r>
      <w:r w:rsidRPr="00C75E5F">
        <w:rPr>
          <w:rFonts w:ascii="宋体" w:hAnsi="宋体" w:cs="宋体" w:hint="eastAsia"/>
          <w:b/>
          <w:bCs/>
          <w:kern w:val="0"/>
          <w:sz w:val="18"/>
          <w:szCs w:val="18"/>
        </w:rPr>
        <w:t>、甲醛蒸气对人有强烈的刺激作用。熏蒸完毕后，立即打开门窗，并用等量的氨水放入室内，以减少对人的刺激作用。</w:t>
      </w:r>
    </w:p>
    <w:p w:rsidR="00B46D7B" w:rsidRPr="00C75E5F" w:rsidRDefault="00B46D7B" w:rsidP="00C75E5F">
      <w:pPr>
        <w:widowControl/>
        <w:numPr>
          <w:ilvl w:val="0"/>
          <w:numId w:val="4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31" type="#_x0000_t75" style="width:19.5pt;height:10.5pt">
            <v:imagedata r:id="rId7" o:title=""/>
          </v:shape>
        </w:pict>
      </w:r>
      <w:r w:rsidRPr="00C75E5F">
        <w:rPr>
          <w:rFonts w:ascii="宋体" w:hAnsi="宋体" w:cs="宋体" w:hint="eastAsia"/>
          <w:kern w:val="0"/>
          <w:sz w:val="18"/>
          <w:szCs w:val="18"/>
        </w:rPr>
        <w:t>对</w:t>
      </w:r>
    </w:p>
    <w:p w:rsidR="00B46D7B" w:rsidRPr="00C75E5F" w:rsidRDefault="00B46D7B" w:rsidP="00C75E5F">
      <w:pPr>
        <w:widowControl/>
        <w:numPr>
          <w:ilvl w:val="0"/>
          <w:numId w:val="4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32" type="#_x0000_t75" style="width:19.5pt;height:10.5pt">
            <v:imagedata r:id="rId7" o:title=""/>
          </v:shape>
        </w:pict>
      </w:r>
      <w:r w:rsidRPr="00C75E5F">
        <w:rPr>
          <w:rFonts w:ascii="宋体" w:hAnsi="宋体" w:cs="宋体" w:hint="eastAsia"/>
          <w:kern w:val="0"/>
          <w:sz w:val="18"/>
          <w:szCs w:val="18"/>
        </w:rPr>
        <w:t>错</w:t>
      </w:r>
    </w:p>
    <w:p w:rsidR="00B46D7B" w:rsidRPr="00390321" w:rsidRDefault="00B46D7B" w:rsidP="00390321">
      <w:pPr>
        <w:pStyle w:val="Heading3"/>
        <w:rPr>
          <w:rFonts w:ascii="Simsun" w:hAnsi="Simsun"/>
          <w:color w:val="000000"/>
          <w:sz w:val="18"/>
          <w:szCs w:val="18"/>
        </w:rPr>
      </w:pPr>
      <w:r w:rsidRPr="00C75E5F">
        <w:rPr>
          <w:rFonts w:hint="eastAsia"/>
          <w:color w:val="666666"/>
          <w:sz w:val="18"/>
          <w:szCs w:val="18"/>
        </w:rPr>
        <w:t>（标准答案：</w:t>
      </w:r>
      <w:r w:rsidRPr="00C75E5F">
        <w:rPr>
          <w:color w:val="666666"/>
          <w:sz w:val="18"/>
          <w:szCs w:val="18"/>
        </w:rPr>
        <w:t xml:space="preserve"> </w:t>
      </w:r>
      <w:r w:rsidRPr="00C75E5F">
        <w:rPr>
          <w:rFonts w:hint="eastAsia"/>
          <w:color w:val="666666"/>
          <w:sz w:val="18"/>
          <w:szCs w:val="18"/>
        </w:rPr>
        <w:t>正确</w:t>
      </w:r>
      <w:r w:rsidRPr="00C75E5F">
        <w:rPr>
          <w:color w:val="666666"/>
          <w:sz w:val="18"/>
          <w:szCs w:val="18"/>
        </w:rPr>
        <w:t xml:space="preserve"> </w:t>
      </w:r>
      <w:r w:rsidRPr="00C75E5F">
        <w:rPr>
          <w:rFonts w:hint="eastAsia"/>
          <w:color w:val="666666"/>
          <w:sz w:val="18"/>
          <w:szCs w:val="18"/>
        </w:rPr>
        <w:t>）</w:t>
      </w:r>
      <w:r w:rsidRPr="00390321">
        <w:rPr>
          <w:rFonts w:ascii="Simsun" w:hAnsi="Simsun"/>
          <w:color w:val="000000"/>
          <w:sz w:val="18"/>
          <w:szCs w:val="18"/>
        </w:rPr>
        <w:t>624</w:t>
      </w:r>
      <w:r w:rsidRPr="00390321">
        <w:rPr>
          <w:rFonts w:ascii="Simsun" w:hAnsi="Simsun" w:hint="eastAsia"/>
          <w:color w:val="000000"/>
          <w:sz w:val="18"/>
          <w:szCs w:val="18"/>
        </w:rPr>
        <w:t>、在分子生物学、遗传学、基因工程等实验中接触的溴化乙锭（</w:t>
      </w:r>
      <w:r w:rsidRPr="00390321">
        <w:rPr>
          <w:rFonts w:ascii="Simsun" w:hAnsi="Simsun"/>
          <w:color w:val="000000"/>
          <w:sz w:val="18"/>
          <w:szCs w:val="18"/>
        </w:rPr>
        <w:t>EB</w:t>
      </w:r>
      <w:r w:rsidRPr="00390321">
        <w:rPr>
          <w:rFonts w:ascii="Simsun" w:hAnsi="Simsun" w:hint="eastAsia"/>
          <w:color w:val="000000"/>
          <w:sz w:val="18"/>
          <w:szCs w:val="18"/>
        </w:rPr>
        <w:t>）是致癌物质，做实验中不能让药品接触到皮肤上。</w:t>
      </w:r>
    </w:p>
    <w:p w:rsidR="00B46D7B" w:rsidRPr="00390321" w:rsidRDefault="00B46D7B" w:rsidP="00390321">
      <w:pPr>
        <w:widowControl/>
        <w:numPr>
          <w:ilvl w:val="0"/>
          <w:numId w:val="4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625</w:t>
      </w:r>
      <w:r w:rsidRPr="00390321">
        <w:rPr>
          <w:rFonts w:ascii="Simsun" w:hAnsi="Simsun" w:cs="宋体" w:hint="eastAsia"/>
          <w:b/>
          <w:bCs/>
          <w:color w:val="000000"/>
          <w:kern w:val="0"/>
          <w:sz w:val="18"/>
          <w:szCs w:val="18"/>
        </w:rPr>
        <w:t>、在遗传学等实验中接触的秋水仙素是致癌物质，实验中可以让少量药品接触到皮肤上。</w:t>
      </w:r>
    </w:p>
    <w:p w:rsidR="00B46D7B" w:rsidRPr="00390321" w:rsidRDefault="00B46D7B" w:rsidP="00390321">
      <w:pPr>
        <w:widowControl/>
        <w:numPr>
          <w:ilvl w:val="0"/>
          <w:numId w:val="4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5"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6"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626</w:t>
      </w:r>
      <w:r w:rsidRPr="00390321">
        <w:rPr>
          <w:rFonts w:ascii="Simsun" w:hAnsi="Simsun" w:cs="宋体" w:hint="eastAsia"/>
          <w:b/>
          <w:bCs/>
          <w:color w:val="000000"/>
          <w:kern w:val="0"/>
          <w:sz w:val="18"/>
          <w:szCs w:val="18"/>
        </w:rPr>
        <w:t>、在生物化学蛋白电泳实验中，单体丙烯酰胺和甲叉双丙稀酰胺均为神经性毒物，接触皮肤均有吸收，做实验时应格外小心，万一接触，立即用流水冲洗</w:t>
      </w:r>
      <w:r w:rsidRPr="00390321">
        <w:rPr>
          <w:rFonts w:ascii="Simsun" w:hAnsi="Simsun" w:cs="宋体"/>
          <w:b/>
          <w:bCs/>
          <w:color w:val="000000"/>
          <w:kern w:val="0"/>
          <w:sz w:val="18"/>
          <w:szCs w:val="18"/>
        </w:rPr>
        <w:t>5</w:t>
      </w:r>
      <w:r w:rsidRPr="00390321">
        <w:rPr>
          <w:rFonts w:ascii="Simsun" w:hAnsi="Simsun" w:cs="宋体" w:hint="eastAsia"/>
          <w:b/>
          <w:bCs/>
          <w:color w:val="000000"/>
          <w:kern w:val="0"/>
          <w:sz w:val="18"/>
          <w:szCs w:val="18"/>
        </w:rPr>
        <w:t>分钟。</w:t>
      </w:r>
    </w:p>
    <w:p w:rsidR="00B46D7B" w:rsidRPr="00390321" w:rsidRDefault="00B46D7B" w:rsidP="00390321">
      <w:pPr>
        <w:widowControl/>
        <w:numPr>
          <w:ilvl w:val="0"/>
          <w:numId w:val="4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7"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8"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627</w:t>
      </w:r>
      <w:r w:rsidRPr="00390321">
        <w:rPr>
          <w:rFonts w:ascii="Simsun" w:hAnsi="Simsun" w:cs="宋体" w:hint="eastAsia"/>
          <w:b/>
          <w:bCs/>
          <w:color w:val="000000"/>
          <w:kern w:val="0"/>
          <w:sz w:val="18"/>
          <w:szCs w:val="18"/>
        </w:rPr>
        <w:t>、在生物实验室中必须配备有效的消毒剂、眼部清洗剂或生理盐水，且易于取用。可配备应急药品。</w:t>
      </w:r>
    </w:p>
    <w:p w:rsidR="00B46D7B" w:rsidRPr="00390321" w:rsidRDefault="00B46D7B" w:rsidP="00390321">
      <w:pPr>
        <w:widowControl/>
        <w:numPr>
          <w:ilvl w:val="0"/>
          <w:numId w:val="4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39"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0"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628</w:t>
      </w:r>
      <w:r w:rsidRPr="00390321">
        <w:rPr>
          <w:rFonts w:ascii="Simsun" w:hAnsi="Simsun" w:cs="宋体" w:hint="eastAsia"/>
          <w:b/>
          <w:bCs/>
          <w:color w:val="000000"/>
          <w:kern w:val="0"/>
          <w:sz w:val="18"/>
          <w:szCs w:val="18"/>
        </w:rPr>
        <w:t>、</w:t>
      </w:r>
      <w:r w:rsidRPr="00390321">
        <w:rPr>
          <w:rFonts w:ascii="Simsun" w:hAnsi="Simsun" w:cs="宋体"/>
          <w:b/>
          <w:bCs/>
          <w:color w:val="000000"/>
          <w:kern w:val="0"/>
          <w:sz w:val="18"/>
          <w:szCs w:val="18"/>
        </w:rPr>
        <w:t>H2S</w:t>
      </w:r>
      <w:r w:rsidRPr="00390321">
        <w:rPr>
          <w:rFonts w:ascii="Simsun" w:hAnsi="Simsun" w:cs="宋体" w:hint="eastAsia"/>
          <w:b/>
          <w:bCs/>
          <w:color w:val="000000"/>
          <w:kern w:val="0"/>
          <w:sz w:val="18"/>
          <w:szCs w:val="18"/>
        </w:rPr>
        <w:t>无色，臭鸡蛋味，难溶于水，抑制酶的活性，使组织内窒息。</w:t>
      </w:r>
    </w:p>
    <w:p w:rsidR="00B46D7B" w:rsidRPr="00390321" w:rsidRDefault="00B46D7B" w:rsidP="00390321">
      <w:pPr>
        <w:widowControl/>
        <w:numPr>
          <w:ilvl w:val="0"/>
          <w:numId w:val="4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1"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2"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w:t>
      </w:r>
      <w:r w:rsidRPr="00390321">
        <w:rPr>
          <w:rFonts w:ascii="Simsun" w:hAnsi="Simsun" w:hint="eastAsia"/>
          <w:color w:val="666666"/>
          <w:sz w:val="18"/>
        </w:rPr>
        <w:t>错误</w:t>
      </w:r>
      <w:r w:rsidRPr="00390321">
        <w:rPr>
          <w:rFonts w:ascii="Simsun" w:hAnsi="Simsun"/>
          <w:color w:val="666666"/>
          <w:sz w:val="18"/>
        </w:rPr>
        <w:t xml:space="preserve"> </w:t>
      </w:r>
      <w:r w:rsidRPr="00390321">
        <w:rPr>
          <w:rFonts w:ascii="Simsun" w:hAnsi="Simsun" w:hint="eastAsia"/>
          <w:color w:val="666666"/>
          <w:sz w:val="18"/>
        </w:rPr>
        <w:t>）</w:t>
      </w:r>
      <w:r w:rsidRPr="00390321">
        <w:rPr>
          <w:rFonts w:ascii="Simsun" w:hAnsi="Simsun"/>
          <w:color w:val="000000"/>
          <w:sz w:val="18"/>
          <w:szCs w:val="18"/>
        </w:rPr>
        <w:t>629</w:t>
      </w:r>
      <w:r w:rsidRPr="00390321">
        <w:rPr>
          <w:rFonts w:ascii="Simsun" w:hAnsi="Simsun" w:hint="eastAsia"/>
          <w:color w:val="000000"/>
          <w:sz w:val="18"/>
          <w:szCs w:val="18"/>
        </w:rPr>
        <w:t>、</w:t>
      </w:r>
      <w:r w:rsidRPr="00390321">
        <w:rPr>
          <w:rFonts w:ascii="Simsun" w:hAnsi="Simsun"/>
          <w:color w:val="000000"/>
          <w:sz w:val="18"/>
          <w:szCs w:val="18"/>
        </w:rPr>
        <w:t>BSL-2</w:t>
      </w:r>
      <w:r w:rsidRPr="00390321">
        <w:rPr>
          <w:rFonts w:ascii="Simsun" w:hAnsi="Simsun" w:hint="eastAsia"/>
          <w:color w:val="000000"/>
          <w:sz w:val="18"/>
          <w:szCs w:val="18"/>
        </w:rPr>
        <w:t>实验室是指洁净的无菌室。</w:t>
      </w:r>
    </w:p>
    <w:p w:rsidR="00B46D7B" w:rsidRPr="00390321" w:rsidRDefault="00B46D7B" w:rsidP="00390321">
      <w:pPr>
        <w:widowControl/>
        <w:numPr>
          <w:ilvl w:val="0"/>
          <w:numId w:val="4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630</w:t>
      </w:r>
      <w:r w:rsidRPr="00390321">
        <w:rPr>
          <w:rFonts w:ascii="Simsun" w:hAnsi="Simsun" w:cs="宋体" w:hint="eastAsia"/>
          <w:b/>
          <w:bCs/>
          <w:color w:val="000000"/>
          <w:kern w:val="0"/>
          <w:sz w:val="18"/>
          <w:szCs w:val="18"/>
        </w:rPr>
        <w:t>、在《遗传学实验》果蝇实验中要反复用到乙醚，乙醚不是易燃易爆的。</w:t>
      </w:r>
    </w:p>
    <w:p w:rsidR="00B46D7B" w:rsidRPr="00390321" w:rsidRDefault="00B46D7B" w:rsidP="00390321">
      <w:pPr>
        <w:widowControl/>
        <w:numPr>
          <w:ilvl w:val="0"/>
          <w:numId w:val="4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5"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6"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631</w:t>
      </w:r>
      <w:r w:rsidRPr="00390321">
        <w:rPr>
          <w:rFonts w:ascii="Simsun" w:hAnsi="Simsun" w:cs="宋体" w:hint="eastAsia"/>
          <w:b/>
          <w:bCs/>
          <w:color w:val="000000"/>
          <w:kern w:val="0"/>
          <w:sz w:val="18"/>
          <w:szCs w:val="18"/>
        </w:rPr>
        <w:t>、危害程度评估内容主要包括生物因子的种类、来源、传染性、致病性、传播途径、在环境中的稳定性、感染剂量、浓度、动物实验数据、预防和治疗等。</w:t>
      </w:r>
    </w:p>
    <w:p w:rsidR="00B46D7B" w:rsidRPr="00390321" w:rsidRDefault="00B46D7B" w:rsidP="00390321">
      <w:pPr>
        <w:widowControl/>
        <w:numPr>
          <w:ilvl w:val="0"/>
          <w:numId w:val="4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7"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8"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632</w:t>
      </w:r>
      <w:r w:rsidRPr="00390321">
        <w:rPr>
          <w:rFonts w:ascii="Simsun" w:hAnsi="Simsun" w:cs="宋体" w:hint="eastAsia"/>
          <w:b/>
          <w:bCs/>
          <w:color w:val="000000"/>
          <w:kern w:val="0"/>
          <w:sz w:val="18"/>
          <w:szCs w:val="18"/>
        </w:rPr>
        <w:t>、生物因子是指一切微生物和生物活性物质。</w:t>
      </w:r>
    </w:p>
    <w:p w:rsidR="00B46D7B" w:rsidRPr="00390321" w:rsidRDefault="00B46D7B" w:rsidP="00390321">
      <w:pPr>
        <w:widowControl/>
        <w:numPr>
          <w:ilvl w:val="0"/>
          <w:numId w:val="4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49"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0"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633</w:t>
      </w:r>
      <w:r w:rsidRPr="00390321">
        <w:rPr>
          <w:rFonts w:ascii="Simsun" w:hAnsi="Simsun" w:cs="宋体" w:hint="eastAsia"/>
          <w:b/>
          <w:bCs/>
          <w:color w:val="000000"/>
          <w:kern w:val="0"/>
          <w:sz w:val="18"/>
          <w:szCs w:val="18"/>
        </w:rPr>
        <w:t>、化学杀菌剂是指用于杀死微生物（包括它们的孢子）的化学品或化学品的混合物。</w:t>
      </w:r>
    </w:p>
    <w:p w:rsidR="00B46D7B" w:rsidRPr="00390321" w:rsidRDefault="00B46D7B" w:rsidP="00390321">
      <w:pPr>
        <w:widowControl/>
        <w:numPr>
          <w:ilvl w:val="0"/>
          <w:numId w:val="4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1"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2"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w:t>
      </w:r>
      <w:r w:rsidRPr="00390321">
        <w:rPr>
          <w:rFonts w:ascii="Simsun" w:hAnsi="Simsun" w:hint="eastAsia"/>
          <w:color w:val="666666"/>
          <w:sz w:val="18"/>
        </w:rPr>
        <w:t>正确</w:t>
      </w:r>
      <w:r w:rsidRPr="00390321">
        <w:rPr>
          <w:rFonts w:ascii="Simsun" w:hAnsi="Simsun"/>
          <w:color w:val="666666"/>
          <w:sz w:val="18"/>
        </w:rPr>
        <w:t xml:space="preserve"> </w:t>
      </w:r>
      <w:r w:rsidRPr="00390321">
        <w:rPr>
          <w:rFonts w:ascii="Simsun" w:hAnsi="Simsun" w:hint="eastAsia"/>
          <w:color w:val="666666"/>
          <w:sz w:val="18"/>
        </w:rPr>
        <w:t>）</w:t>
      </w:r>
      <w:r w:rsidRPr="00390321">
        <w:rPr>
          <w:rFonts w:ascii="Simsun" w:hAnsi="Simsun"/>
          <w:color w:val="000000"/>
          <w:sz w:val="18"/>
          <w:szCs w:val="18"/>
        </w:rPr>
        <w:t>634</w:t>
      </w:r>
      <w:r w:rsidRPr="00390321">
        <w:rPr>
          <w:rFonts w:ascii="Simsun" w:hAnsi="Simsun" w:hint="eastAsia"/>
          <w:color w:val="000000"/>
          <w:sz w:val="18"/>
          <w:szCs w:val="18"/>
        </w:rPr>
        <w:t>、消毒剂是指能够杀死微生物（包括它们的孢子）的化学物质或几种化学物质的混合物。</w:t>
      </w:r>
    </w:p>
    <w:p w:rsidR="00B46D7B" w:rsidRPr="00390321" w:rsidRDefault="00B46D7B" w:rsidP="00390321">
      <w:pPr>
        <w:widowControl/>
        <w:numPr>
          <w:ilvl w:val="0"/>
          <w:numId w:val="4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635</w:t>
      </w:r>
      <w:r w:rsidRPr="00390321">
        <w:rPr>
          <w:rFonts w:ascii="Simsun" w:hAnsi="Simsun" w:cs="宋体" w:hint="eastAsia"/>
          <w:b/>
          <w:bCs/>
          <w:color w:val="000000"/>
          <w:kern w:val="0"/>
          <w:sz w:val="18"/>
          <w:szCs w:val="18"/>
        </w:rPr>
        <w:t>、灭菌是指用物理或化学方法杀死物体上的所有微生物及其孢子。</w:t>
      </w:r>
    </w:p>
    <w:p w:rsidR="00B46D7B" w:rsidRPr="00390321" w:rsidRDefault="00B46D7B" w:rsidP="00390321">
      <w:pPr>
        <w:widowControl/>
        <w:numPr>
          <w:ilvl w:val="0"/>
          <w:numId w:val="4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5"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6"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636</w:t>
      </w:r>
      <w:r w:rsidRPr="00390321">
        <w:rPr>
          <w:rFonts w:ascii="Simsun" w:hAnsi="Simsun" w:cs="宋体" w:hint="eastAsia"/>
          <w:b/>
          <w:bCs/>
          <w:color w:val="000000"/>
          <w:kern w:val="0"/>
          <w:sz w:val="18"/>
          <w:szCs w:val="18"/>
        </w:rPr>
        <w:t>、湿热灭菌是利用热的作用来杀菌，通常在高压蒸汽灭菌器中进行。</w:t>
      </w:r>
    </w:p>
    <w:p w:rsidR="00B46D7B" w:rsidRPr="00390321" w:rsidRDefault="00B46D7B" w:rsidP="00390321">
      <w:pPr>
        <w:widowControl/>
        <w:numPr>
          <w:ilvl w:val="0"/>
          <w:numId w:val="4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7"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8"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637</w:t>
      </w:r>
      <w:r w:rsidRPr="00390321">
        <w:rPr>
          <w:rFonts w:ascii="Simsun" w:hAnsi="Simsun" w:cs="宋体" w:hint="eastAsia"/>
          <w:b/>
          <w:bCs/>
          <w:color w:val="000000"/>
          <w:kern w:val="0"/>
          <w:sz w:val="18"/>
          <w:szCs w:val="18"/>
        </w:rPr>
        <w:t>、湿热灭菌最高温度通常为</w:t>
      </w:r>
      <w:r w:rsidRPr="00390321">
        <w:rPr>
          <w:rFonts w:ascii="Simsun" w:hAnsi="Simsun" w:cs="宋体"/>
          <w:b/>
          <w:bCs/>
          <w:color w:val="000000"/>
          <w:kern w:val="0"/>
          <w:sz w:val="18"/>
          <w:szCs w:val="18"/>
        </w:rPr>
        <w:t>121</w:t>
      </w:r>
      <w:r w:rsidRPr="00390321">
        <w:rPr>
          <w:rFonts w:ascii="宋体" w:hAnsi="宋体" w:cs="宋体" w:hint="eastAsia"/>
          <w:b/>
          <w:bCs/>
          <w:color w:val="000000"/>
          <w:kern w:val="0"/>
          <w:sz w:val="18"/>
          <w:szCs w:val="18"/>
        </w:rPr>
        <w:t>℃</w:t>
      </w:r>
      <w:r w:rsidRPr="00390321">
        <w:rPr>
          <w:rFonts w:ascii="Simsun" w:hAnsi="Simsun" w:cs="宋体" w:hint="eastAsia"/>
          <w:b/>
          <w:bCs/>
          <w:color w:val="000000"/>
          <w:kern w:val="0"/>
          <w:sz w:val="18"/>
          <w:szCs w:val="18"/>
        </w:rPr>
        <w:t>，时间为</w:t>
      </w:r>
      <w:r w:rsidRPr="00390321">
        <w:rPr>
          <w:rFonts w:ascii="Simsun" w:hAnsi="Simsun" w:cs="宋体"/>
          <w:b/>
          <w:bCs/>
          <w:color w:val="000000"/>
          <w:kern w:val="0"/>
          <w:sz w:val="18"/>
          <w:szCs w:val="18"/>
        </w:rPr>
        <w:t>15min</w:t>
      </w:r>
      <w:r w:rsidRPr="00390321">
        <w:rPr>
          <w:rFonts w:ascii="Simsun" w:hAnsi="Simsun" w:cs="宋体" w:hint="eastAsia"/>
          <w:b/>
          <w:bCs/>
          <w:color w:val="000000"/>
          <w:kern w:val="0"/>
          <w:sz w:val="18"/>
          <w:szCs w:val="18"/>
        </w:rPr>
        <w:t>。</w:t>
      </w:r>
    </w:p>
    <w:p w:rsidR="00B46D7B" w:rsidRPr="00390321" w:rsidRDefault="00B46D7B" w:rsidP="00390321">
      <w:pPr>
        <w:widowControl/>
        <w:numPr>
          <w:ilvl w:val="0"/>
          <w:numId w:val="4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59"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0"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638</w:t>
      </w:r>
      <w:r w:rsidRPr="00390321">
        <w:rPr>
          <w:rFonts w:ascii="Simsun" w:hAnsi="Simsun" w:cs="宋体" w:hint="eastAsia"/>
          <w:b/>
          <w:bCs/>
          <w:color w:val="000000"/>
          <w:kern w:val="0"/>
          <w:sz w:val="18"/>
          <w:szCs w:val="18"/>
        </w:rPr>
        <w:t>、干热灭菌是利用热的作用来杀菌，通常在干热灭菌器中进行；使用温度通常为</w:t>
      </w:r>
      <w:r w:rsidRPr="00390321">
        <w:rPr>
          <w:rFonts w:ascii="Simsun" w:hAnsi="Simsun" w:cs="宋体"/>
          <w:b/>
          <w:bCs/>
          <w:color w:val="000000"/>
          <w:kern w:val="0"/>
          <w:sz w:val="18"/>
          <w:szCs w:val="18"/>
        </w:rPr>
        <w:t>160-400</w:t>
      </w:r>
      <w:r w:rsidRPr="00390321">
        <w:rPr>
          <w:rFonts w:ascii="宋体" w:hAnsi="宋体" w:cs="宋体" w:hint="eastAsia"/>
          <w:b/>
          <w:bCs/>
          <w:color w:val="000000"/>
          <w:kern w:val="0"/>
          <w:sz w:val="18"/>
          <w:szCs w:val="18"/>
        </w:rPr>
        <w:t>℃</w:t>
      </w:r>
      <w:r w:rsidRPr="00390321">
        <w:rPr>
          <w:rFonts w:ascii="Simsun" w:hAnsi="Simsun" w:cs="宋体" w:hint="eastAsia"/>
          <w:b/>
          <w:bCs/>
          <w:color w:val="000000"/>
          <w:kern w:val="0"/>
          <w:sz w:val="18"/>
          <w:szCs w:val="18"/>
        </w:rPr>
        <w:t>，时间为</w:t>
      </w:r>
      <w:r w:rsidRPr="00390321">
        <w:rPr>
          <w:rFonts w:ascii="Simsun" w:hAnsi="Simsun" w:cs="宋体"/>
          <w:b/>
          <w:bCs/>
          <w:color w:val="000000"/>
          <w:kern w:val="0"/>
          <w:sz w:val="18"/>
          <w:szCs w:val="18"/>
        </w:rPr>
        <w:t>1-5h</w:t>
      </w:r>
      <w:r w:rsidRPr="00390321">
        <w:rPr>
          <w:rFonts w:ascii="Simsun" w:hAnsi="Simsun" w:cs="宋体" w:hint="eastAsia"/>
          <w:b/>
          <w:bCs/>
          <w:color w:val="000000"/>
          <w:kern w:val="0"/>
          <w:sz w:val="18"/>
          <w:szCs w:val="18"/>
        </w:rPr>
        <w:t>。</w:t>
      </w:r>
    </w:p>
    <w:p w:rsidR="00B46D7B" w:rsidRPr="00390321" w:rsidRDefault="00B46D7B" w:rsidP="00390321">
      <w:pPr>
        <w:widowControl/>
        <w:numPr>
          <w:ilvl w:val="0"/>
          <w:numId w:val="4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1"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2"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w:t>
      </w:r>
      <w:r w:rsidRPr="00390321">
        <w:rPr>
          <w:rFonts w:ascii="Simsun" w:hAnsi="Simsun" w:hint="eastAsia"/>
          <w:color w:val="666666"/>
          <w:sz w:val="18"/>
        </w:rPr>
        <w:t>正确</w:t>
      </w:r>
      <w:r w:rsidRPr="00390321">
        <w:rPr>
          <w:rFonts w:ascii="Simsun" w:hAnsi="Simsun"/>
          <w:color w:val="666666"/>
          <w:sz w:val="18"/>
        </w:rPr>
        <w:t xml:space="preserve"> </w:t>
      </w:r>
      <w:r w:rsidRPr="00390321">
        <w:rPr>
          <w:rFonts w:ascii="Simsun" w:hAnsi="Simsun" w:hint="eastAsia"/>
          <w:color w:val="666666"/>
          <w:sz w:val="18"/>
        </w:rPr>
        <w:t>）</w:t>
      </w:r>
      <w:r w:rsidRPr="00390321">
        <w:rPr>
          <w:rFonts w:ascii="Simsun" w:hAnsi="Simsun"/>
          <w:color w:val="000000"/>
          <w:sz w:val="18"/>
          <w:szCs w:val="18"/>
        </w:rPr>
        <w:t>639</w:t>
      </w:r>
      <w:r w:rsidRPr="00390321">
        <w:rPr>
          <w:rFonts w:ascii="Simsun" w:hAnsi="Simsun" w:hint="eastAsia"/>
          <w:color w:val="000000"/>
          <w:sz w:val="18"/>
          <w:szCs w:val="18"/>
        </w:rPr>
        <w:t>、湿热灭菌和干热灭菌相比，干热灭菌穿透力强，传导快。</w:t>
      </w:r>
    </w:p>
    <w:p w:rsidR="00B46D7B" w:rsidRPr="00390321" w:rsidRDefault="00B46D7B" w:rsidP="00390321">
      <w:pPr>
        <w:widowControl/>
        <w:numPr>
          <w:ilvl w:val="0"/>
          <w:numId w:val="4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640</w:t>
      </w:r>
      <w:r w:rsidRPr="00390321">
        <w:rPr>
          <w:rFonts w:ascii="Simsun" w:hAnsi="Simsun" w:cs="宋体" w:hint="eastAsia"/>
          <w:b/>
          <w:bCs/>
          <w:color w:val="000000"/>
          <w:kern w:val="0"/>
          <w:sz w:val="18"/>
          <w:szCs w:val="18"/>
        </w:rPr>
        <w:t>、湿热灭菌和干热灭菌各有特点，但总的说来，干热灭菌较湿热灭菌消毒效果更好。</w:t>
      </w:r>
    </w:p>
    <w:p w:rsidR="00B46D7B" w:rsidRPr="00390321" w:rsidRDefault="00B46D7B" w:rsidP="00390321">
      <w:pPr>
        <w:widowControl/>
        <w:numPr>
          <w:ilvl w:val="0"/>
          <w:numId w:val="4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5"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6"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641</w:t>
      </w:r>
      <w:r w:rsidRPr="00390321">
        <w:rPr>
          <w:rFonts w:ascii="Simsun" w:hAnsi="Simsun" w:cs="宋体" w:hint="eastAsia"/>
          <w:b/>
          <w:bCs/>
          <w:color w:val="000000"/>
          <w:kern w:val="0"/>
          <w:sz w:val="18"/>
          <w:szCs w:val="18"/>
        </w:rPr>
        <w:t>、乙醇水溶液浓度越高，其杀菌活性越强。</w:t>
      </w:r>
    </w:p>
    <w:p w:rsidR="00B46D7B" w:rsidRPr="00390321" w:rsidRDefault="00B46D7B" w:rsidP="00390321">
      <w:pPr>
        <w:widowControl/>
        <w:numPr>
          <w:ilvl w:val="0"/>
          <w:numId w:val="4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7"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8"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642</w:t>
      </w:r>
      <w:r w:rsidRPr="00390321">
        <w:rPr>
          <w:rFonts w:ascii="Simsun" w:hAnsi="Simsun" w:cs="宋体" w:hint="eastAsia"/>
          <w:b/>
          <w:bCs/>
          <w:color w:val="000000"/>
          <w:kern w:val="0"/>
          <w:sz w:val="18"/>
          <w:szCs w:val="18"/>
        </w:rPr>
        <w:t>、生物安全主要指在进行生物学研究和教学过程中采取适当的防护设施、设备、防护原则及技术操作等以减少或消除有潜在危险性的因子暴露及意外释放，从而保证人类和环境的安全；也包括防止病原体或毒素及其相关信息被恐怖主义等不法分子窃取、滥用。</w:t>
      </w:r>
    </w:p>
    <w:p w:rsidR="00B46D7B" w:rsidRPr="00390321" w:rsidRDefault="00B46D7B" w:rsidP="00390321">
      <w:pPr>
        <w:widowControl/>
        <w:numPr>
          <w:ilvl w:val="0"/>
          <w:numId w:val="49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69"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70"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643</w:t>
      </w:r>
      <w:r w:rsidRPr="00390321">
        <w:rPr>
          <w:rFonts w:ascii="Simsun" w:hAnsi="Simsun" w:cs="宋体" w:hint="eastAsia"/>
          <w:b/>
          <w:bCs/>
          <w:color w:val="000000"/>
          <w:kern w:val="0"/>
          <w:sz w:val="18"/>
          <w:szCs w:val="18"/>
        </w:rPr>
        <w:t>、关于紫外线消毒，因可见光能复活生物体中的光复活酶，使形成的二聚体拆开复原，所以不能同时开启日光灯和紫外灯。</w:t>
      </w:r>
    </w:p>
    <w:p w:rsidR="00B46D7B" w:rsidRPr="00390321" w:rsidRDefault="00B46D7B" w:rsidP="00390321">
      <w:pPr>
        <w:widowControl/>
        <w:numPr>
          <w:ilvl w:val="0"/>
          <w:numId w:val="49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71"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49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72"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pStyle w:val="Heading3"/>
        <w:rPr>
          <w:sz w:val="18"/>
          <w:szCs w:val="18"/>
        </w:rPr>
      </w:pPr>
      <w:r w:rsidRPr="00390321">
        <w:rPr>
          <w:rFonts w:ascii="Simsun" w:hAnsi="Simsun" w:hint="eastAsia"/>
          <w:color w:val="666666"/>
          <w:sz w:val="18"/>
        </w:rPr>
        <w:t>（标准答案：</w:t>
      </w:r>
      <w:r w:rsidRPr="00390321">
        <w:rPr>
          <w:rFonts w:ascii="Simsun" w:hAnsi="Simsun"/>
          <w:color w:val="666666"/>
          <w:sz w:val="18"/>
        </w:rPr>
        <w:t xml:space="preserve"> </w:t>
      </w:r>
      <w:r w:rsidRPr="00390321">
        <w:rPr>
          <w:rFonts w:ascii="Simsun" w:hAnsi="Simsun" w:hint="eastAsia"/>
          <w:color w:val="666666"/>
          <w:sz w:val="18"/>
        </w:rPr>
        <w:t>正确</w:t>
      </w:r>
      <w:r w:rsidRPr="00390321">
        <w:rPr>
          <w:rFonts w:ascii="Simsun" w:hAnsi="Simsun"/>
          <w:color w:val="666666"/>
          <w:sz w:val="18"/>
        </w:rPr>
        <w:t xml:space="preserve"> </w:t>
      </w:r>
      <w:r w:rsidRPr="00390321">
        <w:rPr>
          <w:rFonts w:ascii="Simsun" w:hAnsi="Simsun" w:hint="eastAsia"/>
          <w:color w:val="666666"/>
          <w:sz w:val="18"/>
        </w:rPr>
        <w:t>）</w:t>
      </w:r>
      <w:r w:rsidRPr="00390321">
        <w:rPr>
          <w:sz w:val="18"/>
          <w:szCs w:val="18"/>
        </w:rPr>
        <w:t>644</w:t>
      </w:r>
      <w:r w:rsidRPr="00390321">
        <w:rPr>
          <w:rFonts w:hint="eastAsia"/>
          <w:sz w:val="18"/>
          <w:szCs w:val="18"/>
        </w:rPr>
        <w:t>、一次性用品，包括注射器及针头用过后经消毒可以重复使用。</w:t>
      </w:r>
    </w:p>
    <w:p w:rsidR="00B46D7B" w:rsidRPr="00390321" w:rsidRDefault="00B46D7B" w:rsidP="00390321">
      <w:pPr>
        <w:widowControl/>
        <w:numPr>
          <w:ilvl w:val="0"/>
          <w:numId w:val="49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3" type="#_x0000_t75" style="width:19.5pt;height:10.5pt">
            <v:imagedata r:id="rId7" o:title=""/>
          </v:shape>
        </w:pict>
      </w:r>
      <w:r w:rsidRPr="00390321">
        <w:rPr>
          <w:rFonts w:ascii="宋体" w:hAnsi="宋体" w:cs="宋体" w:hint="eastAsia"/>
          <w:kern w:val="0"/>
          <w:sz w:val="18"/>
          <w:szCs w:val="18"/>
        </w:rPr>
        <w:t>对</w:t>
      </w:r>
    </w:p>
    <w:p w:rsidR="00B46D7B" w:rsidRPr="00390321" w:rsidRDefault="00B46D7B" w:rsidP="00390321">
      <w:pPr>
        <w:widowControl/>
        <w:numPr>
          <w:ilvl w:val="0"/>
          <w:numId w:val="49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4" type="#_x0000_t75" style="width:19.5pt;height:10.5pt">
            <v:imagedata r:id="rId7" o:title=""/>
          </v:shape>
        </w:pict>
      </w:r>
      <w:r w:rsidRPr="00390321">
        <w:rPr>
          <w:rFonts w:ascii="宋体" w:hAnsi="宋体" w:cs="宋体" w:hint="eastAsia"/>
          <w:kern w:val="0"/>
          <w:sz w:val="18"/>
          <w:szCs w:val="18"/>
        </w:rPr>
        <w:t>错</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错误</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646</w:t>
      </w:r>
      <w:r w:rsidRPr="00390321">
        <w:rPr>
          <w:rFonts w:ascii="宋体" w:hAnsi="宋体" w:cs="宋体" w:hint="eastAsia"/>
          <w:b/>
          <w:bCs/>
          <w:kern w:val="0"/>
          <w:sz w:val="18"/>
          <w:szCs w:val="18"/>
        </w:rPr>
        <w:t>、生物学实验室内的煤气、酒精、汽油等是易燃易爆燃料，在一定的条件下均能引起燃烧和爆炸，必须妥善安置，正确使用。</w:t>
      </w:r>
    </w:p>
    <w:p w:rsidR="00B46D7B" w:rsidRPr="00390321" w:rsidRDefault="00B46D7B" w:rsidP="00390321">
      <w:pPr>
        <w:widowControl/>
        <w:numPr>
          <w:ilvl w:val="0"/>
          <w:numId w:val="49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5" type="#_x0000_t75" style="width:19.5pt;height:10.5pt">
            <v:imagedata r:id="rId7" o:title=""/>
          </v:shape>
        </w:pict>
      </w:r>
      <w:r w:rsidRPr="00390321">
        <w:rPr>
          <w:rFonts w:ascii="宋体" w:hAnsi="宋体" w:cs="宋体" w:hint="eastAsia"/>
          <w:kern w:val="0"/>
          <w:sz w:val="18"/>
          <w:szCs w:val="18"/>
        </w:rPr>
        <w:t>对</w:t>
      </w:r>
    </w:p>
    <w:p w:rsidR="00B46D7B" w:rsidRPr="00390321" w:rsidRDefault="00B46D7B" w:rsidP="00390321">
      <w:pPr>
        <w:widowControl/>
        <w:numPr>
          <w:ilvl w:val="0"/>
          <w:numId w:val="49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6" type="#_x0000_t75" style="width:19.5pt;height:10.5pt">
            <v:imagedata r:id="rId7" o:title=""/>
          </v:shape>
        </w:pict>
      </w:r>
      <w:r w:rsidRPr="00390321">
        <w:rPr>
          <w:rFonts w:ascii="宋体" w:hAnsi="宋体" w:cs="宋体" w:hint="eastAsia"/>
          <w:kern w:val="0"/>
          <w:sz w:val="18"/>
          <w:szCs w:val="18"/>
        </w:rPr>
        <w:t>错</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正确</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647</w:t>
      </w:r>
      <w:r w:rsidRPr="00390321">
        <w:rPr>
          <w:rFonts w:ascii="宋体" w:hAnsi="宋体" w:cs="宋体" w:hint="eastAsia"/>
          <w:b/>
          <w:bCs/>
          <w:kern w:val="0"/>
          <w:sz w:val="18"/>
          <w:szCs w:val="18"/>
        </w:rPr>
        <w:t>、生物学实验室内的乙醚、二甲苯、丙酮、三硝基苯磺酸、松节油、苦味酸等是易燃易爆液体，在一定的条件下均能引起燃烧和爆炸，必须妥善安置，正确使用。</w:t>
      </w:r>
    </w:p>
    <w:p w:rsidR="00B46D7B" w:rsidRPr="00390321" w:rsidRDefault="00B46D7B" w:rsidP="00390321">
      <w:pPr>
        <w:widowControl/>
        <w:numPr>
          <w:ilvl w:val="0"/>
          <w:numId w:val="49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7" type="#_x0000_t75" style="width:19.5pt;height:10.5pt">
            <v:imagedata r:id="rId7" o:title=""/>
          </v:shape>
        </w:pict>
      </w:r>
      <w:r w:rsidRPr="00390321">
        <w:rPr>
          <w:rFonts w:ascii="宋体" w:hAnsi="宋体" w:cs="宋体" w:hint="eastAsia"/>
          <w:kern w:val="0"/>
          <w:sz w:val="18"/>
          <w:szCs w:val="18"/>
        </w:rPr>
        <w:t>对</w:t>
      </w:r>
    </w:p>
    <w:p w:rsidR="00B46D7B" w:rsidRPr="00390321" w:rsidRDefault="00B46D7B" w:rsidP="00390321">
      <w:pPr>
        <w:widowControl/>
        <w:numPr>
          <w:ilvl w:val="0"/>
          <w:numId w:val="49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8" type="#_x0000_t75" style="width:19.5pt;height:10.5pt">
            <v:imagedata r:id="rId7" o:title=""/>
          </v:shape>
        </w:pict>
      </w:r>
      <w:r w:rsidRPr="00390321">
        <w:rPr>
          <w:rFonts w:ascii="宋体" w:hAnsi="宋体" w:cs="宋体" w:hint="eastAsia"/>
          <w:kern w:val="0"/>
          <w:sz w:val="18"/>
          <w:szCs w:val="18"/>
        </w:rPr>
        <w:t>错</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正确</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648</w:t>
      </w:r>
      <w:r w:rsidRPr="00390321">
        <w:rPr>
          <w:rFonts w:ascii="宋体" w:hAnsi="宋体" w:cs="宋体" w:hint="eastAsia"/>
          <w:b/>
          <w:bCs/>
          <w:kern w:val="0"/>
          <w:sz w:val="18"/>
          <w:szCs w:val="18"/>
        </w:rPr>
        <w:t>、生物学实验室内的松香、硫磺、无机磷等是易燃易爆物固体，在一定的条件下均能引起燃烧和爆炸，必须妥善安置，正确使用。</w:t>
      </w:r>
    </w:p>
    <w:p w:rsidR="00B46D7B" w:rsidRPr="00390321" w:rsidRDefault="00B46D7B" w:rsidP="00390321">
      <w:pPr>
        <w:widowControl/>
        <w:numPr>
          <w:ilvl w:val="0"/>
          <w:numId w:val="50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79" type="#_x0000_t75" style="width:19.5pt;height:10.5pt">
            <v:imagedata r:id="rId7" o:title=""/>
          </v:shape>
        </w:pict>
      </w:r>
      <w:r w:rsidRPr="00390321">
        <w:rPr>
          <w:rFonts w:ascii="宋体" w:hAnsi="宋体" w:cs="宋体" w:hint="eastAsia"/>
          <w:kern w:val="0"/>
          <w:sz w:val="18"/>
          <w:szCs w:val="18"/>
        </w:rPr>
        <w:t>对</w:t>
      </w:r>
    </w:p>
    <w:p w:rsidR="00B46D7B" w:rsidRPr="00390321" w:rsidRDefault="00B46D7B" w:rsidP="00390321">
      <w:pPr>
        <w:widowControl/>
        <w:numPr>
          <w:ilvl w:val="0"/>
          <w:numId w:val="50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80" type="#_x0000_t75" style="width:19.5pt;height:10.5pt">
            <v:imagedata r:id="rId7" o:title=""/>
          </v:shape>
        </w:pict>
      </w:r>
      <w:r w:rsidRPr="00390321">
        <w:rPr>
          <w:rFonts w:ascii="宋体" w:hAnsi="宋体" w:cs="宋体" w:hint="eastAsia"/>
          <w:kern w:val="0"/>
          <w:sz w:val="18"/>
          <w:szCs w:val="18"/>
        </w:rPr>
        <w:t>错</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正确</w:t>
      </w:r>
      <w:r w:rsidRPr="00390321">
        <w:rPr>
          <w:rFonts w:ascii="宋体" w:hAnsi="宋体" w:cs="宋体"/>
          <w:color w:val="666666"/>
          <w:kern w:val="0"/>
          <w:sz w:val="18"/>
          <w:szCs w:val="18"/>
        </w:rPr>
        <w:t xml:space="preserve">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649</w:t>
      </w:r>
      <w:r w:rsidRPr="00390321">
        <w:rPr>
          <w:rFonts w:ascii="宋体" w:hAnsi="宋体" w:cs="宋体" w:hint="eastAsia"/>
          <w:b/>
          <w:bCs/>
          <w:kern w:val="0"/>
          <w:sz w:val="18"/>
          <w:szCs w:val="18"/>
        </w:rPr>
        <w:t>、学生在生物实验室里时，可以吃口香糖。</w:t>
      </w:r>
    </w:p>
    <w:p w:rsidR="00B46D7B" w:rsidRPr="00390321" w:rsidRDefault="00B46D7B" w:rsidP="00390321">
      <w:pPr>
        <w:widowControl/>
        <w:numPr>
          <w:ilvl w:val="0"/>
          <w:numId w:val="50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81" type="#_x0000_t75" style="width:19.5pt;height:10.5pt">
            <v:imagedata r:id="rId7" o:title=""/>
          </v:shape>
        </w:pict>
      </w:r>
      <w:r w:rsidRPr="00390321">
        <w:rPr>
          <w:rFonts w:ascii="宋体" w:hAnsi="宋体" w:cs="宋体" w:hint="eastAsia"/>
          <w:kern w:val="0"/>
          <w:sz w:val="18"/>
          <w:szCs w:val="18"/>
        </w:rPr>
        <w:t>对</w:t>
      </w:r>
    </w:p>
    <w:p w:rsidR="00B46D7B" w:rsidRPr="00390321" w:rsidRDefault="00B46D7B" w:rsidP="00390321">
      <w:pPr>
        <w:widowControl/>
        <w:numPr>
          <w:ilvl w:val="0"/>
          <w:numId w:val="50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282" type="#_x0000_t75" style="width:19.5pt;height:10.5pt">
            <v:imagedata r:id="rId7" o:title=""/>
          </v:shape>
        </w:pict>
      </w:r>
      <w:r w:rsidRPr="00390321">
        <w:rPr>
          <w:rFonts w:ascii="宋体" w:hAnsi="宋体" w:cs="宋体" w:hint="eastAsia"/>
          <w:kern w:val="0"/>
          <w:sz w:val="18"/>
          <w:szCs w:val="18"/>
        </w:rPr>
        <w:t>错</w:t>
      </w:r>
    </w:p>
    <w:p w:rsidR="00B46D7B" w:rsidRDefault="00B46D7B" w:rsidP="00390321">
      <w:pPr>
        <w:pStyle w:val="Heading3"/>
        <w:rPr>
          <w:color w:val="666666"/>
          <w:sz w:val="18"/>
          <w:szCs w:val="18"/>
        </w:rPr>
      </w:pPr>
      <w:r w:rsidRPr="00390321">
        <w:rPr>
          <w:rFonts w:hint="eastAsia"/>
          <w:color w:val="666666"/>
          <w:sz w:val="18"/>
          <w:szCs w:val="18"/>
        </w:rPr>
        <w:t>（标准答案：</w:t>
      </w:r>
      <w:r w:rsidRPr="00390321">
        <w:rPr>
          <w:color w:val="666666"/>
          <w:sz w:val="18"/>
          <w:szCs w:val="18"/>
        </w:rPr>
        <w:t xml:space="preserve"> </w:t>
      </w:r>
      <w:r w:rsidRPr="00390321">
        <w:rPr>
          <w:rFonts w:hint="eastAsia"/>
          <w:color w:val="666666"/>
          <w:sz w:val="18"/>
          <w:szCs w:val="18"/>
        </w:rPr>
        <w:t>错误</w:t>
      </w:r>
      <w:r w:rsidRPr="00390321">
        <w:rPr>
          <w:color w:val="666666"/>
          <w:sz w:val="18"/>
          <w:szCs w:val="18"/>
        </w:rPr>
        <w:t xml:space="preserve"> </w:t>
      </w:r>
      <w:r w:rsidRPr="00390321">
        <w:rPr>
          <w:rFonts w:hint="eastAsia"/>
          <w:color w:val="666666"/>
          <w:sz w:val="18"/>
          <w:szCs w:val="18"/>
        </w:rPr>
        <w:t>）</w:t>
      </w:r>
    </w:p>
    <w:p w:rsidR="00B46D7B" w:rsidRPr="00390321" w:rsidRDefault="00B46D7B" w:rsidP="00390321">
      <w:pPr>
        <w:pStyle w:val="Heading3"/>
        <w:rPr>
          <w:rFonts w:ascii="Simsun" w:hAnsi="Simsun"/>
          <w:color w:val="000000"/>
          <w:sz w:val="18"/>
          <w:szCs w:val="18"/>
        </w:rPr>
      </w:pPr>
      <w:r w:rsidRPr="00390321">
        <w:rPr>
          <w:rFonts w:ascii="Simsun" w:hAnsi="Simsun"/>
          <w:color w:val="000000"/>
          <w:sz w:val="18"/>
          <w:szCs w:val="18"/>
        </w:rPr>
        <w:t>650</w:t>
      </w:r>
      <w:r w:rsidRPr="00390321">
        <w:rPr>
          <w:rFonts w:ascii="Simsun" w:hAnsi="Simsun" w:hint="eastAsia"/>
          <w:color w:val="000000"/>
          <w:sz w:val="18"/>
          <w:szCs w:val="18"/>
        </w:rPr>
        <w:t>、乙醇对活性细菌、真菌和脂类病毒起作用，但对孢子无作用。</w:t>
      </w:r>
    </w:p>
    <w:p w:rsidR="00B46D7B" w:rsidRPr="00390321" w:rsidRDefault="00B46D7B" w:rsidP="00390321">
      <w:pPr>
        <w:widowControl/>
        <w:numPr>
          <w:ilvl w:val="0"/>
          <w:numId w:val="5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651</w:t>
      </w:r>
      <w:r w:rsidRPr="00390321">
        <w:rPr>
          <w:rFonts w:ascii="Simsun" w:hAnsi="Simsun" w:cs="宋体" w:hint="eastAsia"/>
          <w:b/>
          <w:bCs/>
          <w:color w:val="000000"/>
          <w:kern w:val="0"/>
          <w:sz w:val="18"/>
          <w:szCs w:val="18"/>
        </w:rPr>
        <w:t>、同位素</w:t>
      </w:r>
      <w:r w:rsidRPr="00390321">
        <w:rPr>
          <w:rFonts w:ascii="Simsun" w:hAnsi="Simsun" w:cs="宋体"/>
          <w:b/>
          <w:bCs/>
          <w:color w:val="000000"/>
          <w:kern w:val="0"/>
          <w:sz w:val="18"/>
          <w:szCs w:val="18"/>
        </w:rPr>
        <w:t>P-32</w:t>
      </w:r>
      <w:r w:rsidRPr="00390321">
        <w:rPr>
          <w:rFonts w:ascii="Simsun" w:hAnsi="Simsun" w:cs="宋体" w:hint="eastAsia"/>
          <w:b/>
          <w:bCs/>
          <w:color w:val="000000"/>
          <w:kern w:val="0"/>
          <w:sz w:val="18"/>
          <w:szCs w:val="18"/>
        </w:rPr>
        <w:t>与</w:t>
      </w:r>
      <w:r w:rsidRPr="00390321">
        <w:rPr>
          <w:rFonts w:ascii="Simsun" w:hAnsi="Simsun" w:cs="宋体"/>
          <w:b/>
          <w:bCs/>
          <w:color w:val="000000"/>
          <w:kern w:val="0"/>
          <w:sz w:val="18"/>
          <w:szCs w:val="18"/>
        </w:rPr>
        <w:t>S-35</w:t>
      </w:r>
      <w:r w:rsidRPr="00390321">
        <w:rPr>
          <w:rFonts w:ascii="Simsun" w:hAnsi="Simsun" w:cs="宋体" w:hint="eastAsia"/>
          <w:b/>
          <w:bCs/>
          <w:color w:val="000000"/>
          <w:kern w:val="0"/>
          <w:sz w:val="18"/>
          <w:szCs w:val="18"/>
        </w:rPr>
        <w:t>可以放在一起，但</w:t>
      </w:r>
      <w:r w:rsidRPr="00390321">
        <w:rPr>
          <w:rFonts w:ascii="Simsun" w:hAnsi="Simsun" w:cs="宋体"/>
          <w:b/>
          <w:bCs/>
          <w:color w:val="000000"/>
          <w:kern w:val="0"/>
          <w:sz w:val="18"/>
          <w:szCs w:val="18"/>
        </w:rPr>
        <w:t>H-3</w:t>
      </w:r>
      <w:r w:rsidRPr="00390321">
        <w:rPr>
          <w:rFonts w:ascii="Simsun" w:hAnsi="Simsun" w:cs="宋体" w:hint="eastAsia"/>
          <w:b/>
          <w:bCs/>
          <w:color w:val="000000"/>
          <w:kern w:val="0"/>
          <w:sz w:val="18"/>
          <w:szCs w:val="18"/>
        </w:rPr>
        <w:t>、</w:t>
      </w:r>
      <w:r w:rsidRPr="00390321">
        <w:rPr>
          <w:rFonts w:ascii="Simsun" w:hAnsi="Simsun" w:cs="宋体"/>
          <w:b/>
          <w:bCs/>
          <w:color w:val="000000"/>
          <w:kern w:val="0"/>
          <w:sz w:val="18"/>
          <w:szCs w:val="18"/>
        </w:rPr>
        <w:t>I-125</w:t>
      </w:r>
      <w:r w:rsidRPr="00390321">
        <w:rPr>
          <w:rFonts w:ascii="Simsun" w:hAnsi="Simsun" w:cs="宋体" w:hint="eastAsia"/>
          <w:b/>
          <w:bCs/>
          <w:color w:val="000000"/>
          <w:kern w:val="0"/>
          <w:sz w:val="18"/>
          <w:szCs w:val="18"/>
        </w:rPr>
        <w:t>、</w:t>
      </w:r>
      <w:r w:rsidRPr="00390321">
        <w:rPr>
          <w:rFonts w:ascii="Simsun" w:hAnsi="Simsun" w:cs="宋体"/>
          <w:b/>
          <w:bCs/>
          <w:color w:val="000000"/>
          <w:kern w:val="0"/>
          <w:sz w:val="18"/>
          <w:szCs w:val="18"/>
        </w:rPr>
        <w:t>C-14</w:t>
      </w:r>
      <w:r w:rsidRPr="00390321">
        <w:rPr>
          <w:rFonts w:ascii="Simsun" w:hAnsi="Simsun" w:cs="宋体" w:hint="eastAsia"/>
          <w:b/>
          <w:bCs/>
          <w:color w:val="000000"/>
          <w:kern w:val="0"/>
          <w:sz w:val="18"/>
          <w:szCs w:val="18"/>
        </w:rPr>
        <w:t>必须分别放置。</w:t>
      </w:r>
    </w:p>
    <w:p w:rsidR="00B46D7B" w:rsidRPr="00390321" w:rsidRDefault="00B46D7B" w:rsidP="00390321">
      <w:pPr>
        <w:widowControl/>
        <w:numPr>
          <w:ilvl w:val="0"/>
          <w:numId w:val="5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5"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6"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652</w:t>
      </w:r>
      <w:r w:rsidRPr="00390321">
        <w:rPr>
          <w:rFonts w:ascii="Simsun" w:hAnsi="Simsun" w:cs="宋体" w:hint="eastAsia"/>
          <w:b/>
          <w:bCs/>
          <w:color w:val="000000"/>
          <w:kern w:val="0"/>
          <w:sz w:val="18"/>
          <w:szCs w:val="18"/>
        </w:rPr>
        <w:t>、水蒸汽具有潜热，当水蒸汽与被灭菌的物品接触时，可凝结成水而放出潜热，使温度迅速升高，加强灭菌效果。</w:t>
      </w:r>
    </w:p>
    <w:p w:rsidR="00B46D7B" w:rsidRPr="00390321" w:rsidRDefault="00B46D7B" w:rsidP="00390321">
      <w:pPr>
        <w:widowControl/>
        <w:numPr>
          <w:ilvl w:val="0"/>
          <w:numId w:val="5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7"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8"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653</w:t>
      </w:r>
      <w:r w:rsidRPr="00390321">
        <w:rPr>
          <w:rFonts w:ascii="Simsun" w:hAnsi="Simsun" w:cs="宋体" w:hint="eastAsia"/>
          <w:b/>
          <w:bCs/>
          <w:color w:val="000000"/>
          <w:kern w:val="0"/>
          <w:sz w:val="18"/>
          <w:szCs w:val="18"/>
        </w:rPr>
        <w:t>、可见光能复活生物体中的光复活酶，使形成的二聚体拆开复原。所以采用紫外光灭菌时，不能同时开启日光灯和紫外灯。</w:t>
      </w:r>
    </w:p>
    <w:p w:rsidR="00B46D7B" w:rsidRPr="00390321" w:rsidRDefault="00B46D7B" w:rsidP="00390321">
      <w:pPr>
        <w:widowControl/>
        <w:numPr>
          <w:ilvl w:val="0"/>
          <w:numId w:val="5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89"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0"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正确</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654</w:t>
      </w:r>
      <w:r w:rsidRPr="00390321">
        <w:rPr>
          <w:rFonts w:ascii="Simsun" w:hAnsi="Simsun" w:cs="宋体" w:hint="eastAsia"/>
          <w:b/>
          <w:bCs/>
          <w:color w:val="000000"/>
          <w:kern w:val="0"/>
          <w:sz w:val="18"/>
          <w:szCs w:val="18"/>
        </w:rPr>
        <w:t>、紫外线消毒方便实用，但不能彻底灭菌，特别对细菌的芽孢杀灭效果较差。</w:t>
      </w:r>
    </w:p>
    <w:p w:rsidR="00B46D7B" w:rsidRPr="00390321" w:rsidRDefault="00B46D7B" w:rsidP="00390321">
      <w:pPr>
        <w:widowControl/>
        <w:numPr>
          <w:ilvl w:val="0"/>
          <w:numId w:val="5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1"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2"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w:t>
      </w:r>
      <w:r w:rsidRPr="00390321">
        <w:rPr>
          <w:rFonts w:ascii="Simsun" w:hAnsi="Simsun" w:hint="eastAsia"/>
          <w:color w:val="666666"/>
          <w:sz w:val="18"/>
        </w:rPr>
        <w:t>正确</w:t>
      </w:r>
      <w:r w:rsidRPr="00390321">
        <w:rPr>
          <w:rFonts w:ascii="Simsun" w:hAnsi="Simsun"/>
          <w:color w:val="666666"/>
          <w:sz w:val="18"/>
        </w:rPr>
        <w:t xml:space="preserve"> </w:t>
      </w:r>
      <w:r w:rsidRPr="00390321">
        <w:rPr>
          <w:rFonts w:ascii="Simsun" w:hAnsi="Simsun" w:hint="eastAsia"/>
          <w:color w:val="666666"/>
          <w:sz w:val="18"/>
        </w:rPr>
        <w:t>）</w:t>
      </w:r>
      <w:r w:rsidRPr="00390321">
        <w:rPr>
          <w:rFonts w:ascii="Simsun" w:hAnsi="Simsun"/>
          <w:color w:val="000000"/>
          <w:sz w:val="18"/>
          <w:szCs w:val="18"/>
        </w:rPr>
        <w:t>655</w:t>
      </w:r>
      <w:r w:rsidRPr="00390321">
        <w:rPr>
          <w:rFonts w:ascii="Simsun" w:hAnsi="Simsun" w:hint="eastAsia"/>
          <w:color w:val="000000"/>
          <w:sz w:val="18"/>
          <w:szCs w:val="18"/>
        </w:rPr>
        <w:t>、由于紫外线透过物质能力很差，不适于室内空气或物体表面消毒。</w:t>
      </w:r>
    </w:p>
    <w:p w:rsidR="00B46D7B" w:rsidRPr="00390321" w:rsidRDefault="00B46D7B" w:rsidP="00390321">
      <w:pPr>
        <w:widowControl/>
        <w:numPr>
          <w:ilvl w:val="0"/>
          <w:numId w:val="50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3" type="#_x0000_t75" style="width:19.5pt;height:10.5pt">
            <v:imagedata r:id="rId7" o:title=""/>
          </v:shape>
        </w:pict>
      </w:r>
      <w:r w:rsidRPr="00390321">
        <w:rPr>
          <w:rFonts w:ascii="Simsun" w:hAnsi="Simsun" w:cs="宋体" w:hint="eastAsia"/>
          <w:color w:val="000000"/>
          <w:kern w:val="0"/>
          <w:sz w:val="18"/>
          <w:szCs w:val="18"/>
        </w:rPr>
        <w:t>对</w:t>
      </w:r>
    </w:p>
    <w:p w:rsidR="00B46D7B" w:rsidRPr="00390321" w:rsidRDefault="00B46D7B" w:rsidP="00390321">
      <w:pPr>
        <w:widowControl/>
        <w:numPr>
          <w:ilvl w:val="0"/>
          <w:numId w:val="50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4" type="#_x0000_t75" style="width:19.5pt;height:10.5pt">
            <v:imagedata r:id="rId7" o:title=""/>
          </v:shape>
        </w:pict>
      </w:r>
      <w:r w:rsidRPr="00390321">
        <w:rPr>
          <w:rFonts w:ascii="Simsun" w:hAnsi="Simsun" w:cs="宋体" w:hint="eastAsia"/>
          <w:color w:val="000000"/>
          <w:kern w:val="0"/>
          <w:sz w:val="18"/>
          <w:szCs w:val="18"/>
        </w:rPr>
        <w:t>错</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w:t>
      </w:r>
      <w:r w:rsidRPr="00390321">
        <w:rPr>
          <w:rFonts w:ascii="Simsun" w:hAnsi="Simsun" w:cs="宋体" w:hint="eastAsia"/>
          <w:color w:val="666666"/>
          <w:kern w:val="0"/>
          <w:sz w:val="18"/>
        </w:rPr>
        <w:t>错误</w:t>
      </w:r>
      <w:r w:rsidRPr="00390321">
        <w:rPr>
          <w:rFonts w:ascii="Simsun" w:hAnsi="Simsun" w:cs="宋体"/>
          <w:color w:val="666666"/>
          <w:kern w:val="0"/>
          <w:sz w:val="18"/>
        </w:rPr>
        <w:t xml:space="preserve">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1094</w:t>
      </w:r>
      <w:r w:rsidRPr="00390321">
        <w:rPr>
          <w:rFonts w:ascii="Simsun" w:hAnsi="Simsun" w:cs="宋体" w:hint="eastAsia"/>
          <w:b/>
          <w:bCs/>
          <w:color w:val="000000"/>
          <w:kern w:val="0"/>
          <w:sz w:val="18"/>
          <w:szCs w:val="18"/>
        </w:rPr>
        <w:t>、以下关于</w:t>
      </w:r>
      <w:r w:rsidRPr="00390321">
        <w:rPr>
          <w:rFonts w:ascii="Simsun" w:hAnsi="Simsun" w:cs="宋体"/>
          <w:b/>
          <w:bCs/>
          <w:color w:val="000000"/>
          <w:kern w:val="0"/>
          <w:sz w:val="18"/>
          <w:szCs w:val="18"/>
        </w:rPr>
        <w:t>CO2</w:t>
      </w:r>
      <w:r w:rsidRPr="00390321">
        <w:rPr>
          <w:rFonts w:ascii="Simsun" w:hAnsi="Simsun" w:cs="宋体" w:hint="eastAsia"/>
          <w:b/>
          <w:bCs/>
          <w:color w:val="000000"/>
          <w:kern w:val="0"/>
          <w:sz w:val="18"/>
          <w:szCs w:val="18"/>
        </w:rPr>
        <w:t>培养箱使用注意事项的说法错误的是：</w:t>
      </w:r>
    </w:p>
    <w:p w:rsidR="00B46D7B" w:rsidRPr="00390321" w:rsidRDefault="00B46D7B" w:rsidP="00390321">
      <w:pPr>
        <w:widowControl/>
        <w:numPr>
          <w:ilvl w:val="0"/>
          <w:numId w:val="5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5"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．组织培养皿需放在塑料盘内进行孵育</w:t>
      </w:r>
    </w:p>
    <w:p w:rsidR="00B46D7B" w:rsidRPr="00390321" w:rsidRDefault="00B46D7B" w:rsidP="00390321">
      <w:pPr>
        <w:widowControl/>
        <w:numPr>
          <w:ilvl w:val="0"/>
          <w:numId w:val="5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6"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．培养瓶和碟可以叠放</w:t>
      </w:r>
    </w:p>
    <w:p w:rsidR="00B46D7B" w:rsidRPr="00390321" w:rsidRDefault="00B46D7B" w:rsidP="00390321">
      <w:pPr>
        <w:widowControl/>
        <w:numPr>
          <w:ilvl w:val="0"/>
          <w:numId w:val="5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7"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．定期清洁和消毒</w:t>
      </w:r>
    </w:p>
    <w:p w:rsidR="00B46D7B" w:rsidRPr="00390321" w:rsidRDefault="00B46D7B" w:rsidP="00390321">
      <w:pPr>
        <w:widowControl/>
        <w:numPr>
          <w:ilvl w:val="0"/>
          <w:numId w:val="50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8"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专人管理，每天检查</w:t>
      </w:r>
      <w:r w:rsidRPr="00390321">
        <w:rPr>
          <w:rFonts w:ascii="Simsun" w:hAnsi="Simsun" w:cs="宋体"/>
          <w:color w:val="000000"/>
          <w:kern w:val="0"/>
          <w:sz w:val="18"/>
          <w:szCs w:val="18"/>
        </w:rPr>
        <w:t>CO2</w:t>
      </w:r>
      <w:r w:rsidRPr="00390321">
        <w:rPr>
          <w:rFonts w:ascii="Simsun" w:hAnsi="Simsun" w:cs="宋体" w:hint="eastAsia"/>
          <w:color w:val="000000"/>
          <w:kern w:val="0"/>
          <w:sz w:val="18"/>
          <w:szCs w:val="18"/>
        </w:rPr>
        <w:t>、管道，防止漏气，检查温度等</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1095</w:t>
      </w:r>
      <w:r w:rsidRPr="00390321">
        <w:rPr>
          <w:rFonts w:ascii="Simsun" w:hAnsi="Simsun" w:cs="宋体" w:hint="eastAsia"/>
          <w:b/>
          <w:bCs/>
          <w:color w:val="000000"/>
          <w:kern w:val="0"/>
          <w:sz w:val="18"/>
          <w:szCs w:val="18"/>
        </w:rPr>
        <w:t>、被微生物等生物材料污染的金属器皿不可以采用以下哪种溶液进行消毒</w:t>
      </w:r>
      <w:r w:rsidRPr="00390321">
        <w:rPr>
          <w:rFonts w:ascii="Simsun" w:hAnsi="Simsun" w:cs="宋体"/>
          <w:b/>
          <w:bCs/>
          <w:color w:val="000000"/>
          <w:kern w:val="0"/>
          <w:sz w:val="18"/>
          <w:szCs w:val="18"/>
        </w:rPr>
        <w:t>?</w:t>
      </w:r>
    </w:p>
    <w:p w:rsidR="00B46D7B" w:rsidRPr="00390321" w:rsidRDefault="00B46D7B" w:rsidP="00390321">
      <w:pPr>
        <w:widowControl/>
        <w:numPr>
          <w:ilvl w:val="0"/>
          <w:numId w:val="5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299"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w:t>
      </w:r>
      <w:r w:rsidRPr="00390321">
        <w:rPr>
          <w:rFonts w:ascii="Simsun" w:hAnsi="Simsun" w:cs="宋体"/>
          <w:color w:val="000000"/>
          <w:kern w:val="0"/>
          <w:sz w:val="18"/>
          <w:szCs w:val="18"/>
        </w:rPr>
        <w:t>2%</w:t>
      </w:r>
      <w:r w:rsidRPr="00390321">
        <w:rPr>
          <w:rFonts w:ascii="Simsun" w:hAnsi="Simsun" w:cs="宋体" w:hint="eastAsia"/>
          <w:color w:val="000000"/>
          <w:kern w:val="0"/>
          <w:sz w:val="18"/>
          <w:szCs w:val="18"/>
        </w:rPr>
        <w:t>的戊二醛</w:t>
      </w:r>
    </w:p>
    <w:p w:rsidR="00B46D7B" w:rsidRPr="00390321" w:rsidRDefault="00B46D7B" w:rsidP="00390321">
      <w:pPr>
        <w:widowControl/>
        <w:numPr>
          <w:ilvl w:val="0"/>
          <w:numId w:val="5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0" type="#_x0000_t75" style="width:19.5pt;height:10.5pt">
            <v:imagedata r:id="rId7" o:title=""/>
          </v:shape>
        </w:pict>
      </w:r>
      <w:r w:rsidRPr="00390321">
        <w:rPr>
          <w:rFonts w:ascii="Simsun" w:hAnsi="Simsun" w:cs="宋体"/>
          <w:color w:val="000000"/>
          <w:kern w:val="0"/>
          <w:sz w:val="18"/>
          <w:szCs w:val="18"/>
        </w:rPr>
        <w:t>B. 75%</w:t>
      </w:r>
      <w:r w:rsidRPr="00390321">
        <w:rPr>
          <w:rFonts w:ascii="Simsun" w:hAnsi="Simsun" w:cs="宋体" w:hint="eastAsia"/>
          <w:color w:val="000000"/>
          <w:kern w:val="0"/>
          <w:sz w:val="18"/>
          <w:szCs w:val="18"/>
        </w:rPr>
        <w:t>酒精溶液</w:t>
      </w:r>
    </w:p>
    <w:p w:rsidR="00B46D7B" w:rsidRPr="00390321" w:rsidRDefault="00B46D7B" w:rsidP="00390321">
      <w:pPr>
        <w:widowControl/>
        <w:numPr>
          <w:ilvl w:val="0"/>
          <w:numId w:val="5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1" type="#_x0000_t75" style="width:19.5pt;height:10.5pt">
            <v:imagedata r:id="rId7" o:title=""/>
          </v:shape>
        </w:pict>
      </w:r>
      <w:r w:rsidRPr="00390321">
        <w:rPr>
          <w:rFonts w:ascii="Simsun" w:hAnsi="Simsun" w:cs="宋体"/>
          <w:color w:val="000000"/>
          <w:kern w:val="0"/>
          <w:sz w:val="18"/>
          <w:szCs w:val="18"/>
        </w:rPr>
        <w:t>C. 1%</w:t>
      </w:r>
      <w:r w:rsidRPr="00390321">
        <w:rPr>
          <w:rFonts w:ascii="Simsun" w:hAnsi="Simsun" w:cs="宋体" w:hint="eastAsia"/>
          <w:color w:val="000000"/>
          <w:kern w:val="0"/>
          <w:sz w:val="18"/>
          <w:szCs w:val="18"/>
        </w:rPr>
        <w:t>的漂白粉溶液</w:t>
      </w:r>
    </w:p>
    <w:p w:rsidR="00B46D7B" w:rsidRPr="00390321" w:rsidRDefault="00B46D7B" w:rsidP="00390321">
      <w:pPr>
        <w:widowControl/>
        <w:numPr>
          <w:ilvl w:val="0"/>
          <w:numId w:val="50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2"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高浓度肥皂水</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C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1096</w:t>
      </w:r>
      <w:r w:rsidRPr="00390321">
        <w:rPr>
          <w:rFonts w:ascii="Simsun" w:hAnsi="Simsun" w:cs="宋体" w:hint="eastAsia"/>
          <w:b/>
          <w:bCs/>
          <w:color w:val="000000"/>
          <w:kern w:val="0"/>
          <w:sz w:val="18"/>
          <w:szCs w:val="18"/>
        </w:rPr>
        <w:t>、病原生物材料在匀浆或搅拌后，容器应在以下哪个场所进行开启</w:t>
      </w:r>
      <w:r w:rsidRPr="00390321">
        <w:rPr>
          <w:rFonts w:ascii="Simsun" w:hAnsi="Simsun" w:cs="宋体"/>
          <w:b/>
          <w:bCs/>
          <w:color w:val="000000"/>
          <w:kern w:val="0"/>
          <w:sz w:val="18"/>
          <w:szCs w:val="18"/>
        </w:rPr>
        <w:t>?</w:t>
      </w:r>
    </w:p>
    <w:p w:rsidR="00B46D7B" w:rsidRPr="00390321" w:rsidRDefault="00B46D7B" w:rsidP="00390321">
      <w:pPr>
        <w:widowControl/>
        <w:numPr>
          <w:ilvl w:val="0"/>
          <w:numId w:val="5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3"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实验台上</w:t>
      </w:r>
    </w:p>
    <w:p w:rsidR="00B46D7B" w:rsidRPr="00390321" w:rsidRDefault="00B46D7B" w:rsidP="00390321">
      <w:pPr>
        <w:widowControl/>
        <w:numPr>
          <w:ilvl w:val="0"/>
          <w:numId w:val="5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4"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生物安全柜内</w:t>
      </w:r>
    </w:p>
    <w:p w:rsidR="00B46D7B" w:rsidRPr="00390321" w:rsidRDefault="00B46D7B" w:rsidP="00390321">
      <w:pPr>
        <w:widowControl/>
        <w:numPr>
          <w:ilvl w:val="0"/>
          <w:numId w:val="5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5"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无菌室内</w:t>
      </w:r>
    </w:p>
    <w:p w:rsidR="00B46D7B" w:rsidRPr="00390321" w:rsidRDefault="00B46D7B" w:rsidP="00390321">
      <w:pPr>
        <w:widowControl/>
        <w:numPr>
          <w:ilvl w:val="0"/>
          <w:numId w:val="51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6"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超净工作台</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1097</w:t>
      </w:r>
      <w:r w:rsidRPr="00390321">
        <w:rPr>
          <w:rFonts w:ascii="Simsun" w:hAnsi="Simsun" w:cs="宋体" w:hint="eastAsia"/>
          <w:b/>
          <w:bCs/>
          <w:color w:val="000000"/>
          <w:kern w:val="0"/>
          <w:sz w:val="18"/>
          <w:szCs w:val="18"/>
        </w:rPr>
        <w:t>、玻璃（细菌）滤器使用后，立即用以下哪种溶液抽滤一次，当洗涤液尚未滤尽时，将滤器浸入上述洗涤液中浸泡</w:t>
      </w:r>
      <w:r w:rsidRPr="00390321">
        <w:rPr>
          <w:rFonts w:ascii="Simsun" w:hAnsi="Simsun" w:cs="宋体"/>
          <w:b/>
          <w:bCs/>
          <w:color w:val="000000"/>
          <w:kern w:val="0"/>
          <w:sz w:val="18"/>
          <w:szCs w:val="18"/>
        </w:rPr>
        <w:t>48 h</w:t>
      </w:r>
      <w:r w:rsidRPr="00390321">
        <w:rPr>
          <w:rFonts w:ascii="Simsun" w:hAnsi="Simsun" w:cs="宋体" w:hint="eastAsia"/>
          <w:b/>
          <w:bCs/>
          <w:color w:val="000000"/>
          <w:kern w:val="0"/>
          <w:sz w:val="18"/>
          <w:szCs w:val="18"/>
        </w:rPr>
        <w:t>（滤片两面均应接触洗涤液）。</w:t>
      </w:r>
    </w:p>
    <w:p w:rsidR="00B46D7B" w:rsidRPr="00390321" w:rsidRDefault="00B46D7B" w:rsidP="00390321">
      <w:pPr>
        <w:widowControl/>
        <w:numPr>
          <w:ilvl w:val="0"/>
          <w:numId w:val="5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7"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w:t>
      </w:r>
      <w:r w:rsidRPr="00390321">
        <w:rPr>
          <w:rFonts w:ascii="Simsun" w:hAnsi="Simsun" w:cs="宋体"/>
          <w:color w:val="000000"/>
          <w:kern w:val="0"/>
          <w:sz w:val="18"/>
          <w:szCs w:val="18"/>
        </w:rPr>
        <w:t>1%</w:t>
      </w:r>
      <w:r w:rsidRPr="00390321">
        <w:rPr>
          <w:rFonts w:ascii="Simsun" w:hAnsi="Simsun" w:cs="宋体" w:hint="eastAsia"/>
          <w:color w:val="000000"/>
          <w:kern w:val="0"/>
          <w:sz w:val="18"/>
          <w:szCs w:val="18"/>
        </w:rPr>
        <w:t>的盐酸</w:t>
      </w:r>
    </w:p>
    <w:p w:rsidR="00B46D7B" w:rsidRPr="00390321" w:rsidRDefault="00B46D7B" w:rsidP="00390321">
      <w:pPr>
        <w:widowControl/>
        <w:numPr>
          <w:ilvl w:val="0"/>
          <w:numId w:val="5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8"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．重铬酸钾洗涤液</w:t>
      </w:r>
    </w:p>
    <w:p w:rsidR="00B46D7B" w:rsidRPr="00390321" w:rsidRDefault="00B46D7B" w:rsidP="00390321">
      <w:pPr>
        <w:widowControl/>
        <w:numPr>
          <w:ilvl w:val="0"/>
          <w:numId w:val="5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09"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浓硫酸</w:t>
      </w:r>
      <w:r w:rsidRPr="00390321">
        <w:rPr>
          <w:rFonts w:ascii="Simsun" w:hAnsi="Simsun" w:cs="宋体"/>
          <w:color w:val="000000"/>
          <w:kern w:val="0"/>
          <w:sz w:val="18"/>
          <w:szCs w:val="18"/>
        </w:rPr>
        <w:t>-</w:t>
      </w:r>
      <w:r w:rsidRPr="00390321">
        <w:rPr>
          <w:rFonts w:ascii="Simsun" w:hAnsi="Simsun" w:cs="宋体" w:hint="eastAsia"/>
          <w:color w:val="000000"/>
          <w:kern w:val="0"/>
          <w:sz w:val="18"/>
          <w:szCs w:val="18"/>
        </w:rPr>
        <w:t>硝酸钠洗涤液</w:t>
      </w:r>
    </w:p>
    <w:p w:rsidR="00B46D7B" w:rsidRPr="00390321" w:rsidRDefault="00B46D7B" w:rsidP="00390321">
      <w:pPr>
        <w:widowControl/>
        <w:numPr>
          <w:ilvl w:val="0"/>
          <w:numId w:val="51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10"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氢氧化钠或碳酸氢钠稀溶液</w:t>
      </w:r>
    </w:p>
    <w:p w:rsidR="00B46D7B" w:rsidRPr="00390321" w:rsidRDefault="00B46D7B" w:rsidP="00390321">
      <w:pPr>
        <w:pStyle w:val="Heading3"/>
        <w:rPr>
          <w:sz w:val="18"/>
          <w:szCs w:val="18"/>
        </w:rPr>
      </w:pPr>
      <w:r w:rsidRPr="00390321">
        <w:rPr>
          <w:rFonts w:ascii="Simsun" w:hAnsi="Simsun" w:hint="eastAsia"/>
          <w:color w:val="666666"/>
          <w:sz w:val="18"/>
        </w:rPr>
        <w:t>（标准答案：</w:t>
      </w:r>
      <w:r w:rsidRPr="00390321">
        <w:rPr>
          <w:rFonts w:ascii="Simsun" w:hAnsi="Simsun"/>
          <w:color w:val="666666"/>
          <w:sz w:val="18"/>
        </w:rPr>
        <w:t xml:space="preserve"> C </w:t>
      </w:r>
      <w:r w:rsidRPr="00390321">
        <w:rPr>
          <w:rFonts w:ascii="Simsun" w:hAnsi="Simsun" w:hint="eastAsia"/>
          <w:color w:val="666666"/>
          <w:sz w:val="18"/>
        </w:rPr>
        <w:t>）</w:t>
      </w:r>
      <w:r w:rsidRPr="00390321">
        <w:rPr>
          <w:sz w:val="18"/>
          <w:szCs w:val="18"/>
        </w:rPr>
        <w:t>1098</w:t>
      </w:r>
      <w:r w:rsidRPr="00390321">
        <w:rPr>
          <w:rFonts w:hint="eastAsia"/>
          <w:sz w:val="18"/>
          <w:szCs w:val="18"/>
        </w:rPr>
        <w:t>、以下能用于消毒的气体熏蒸剂是：</w:t>
      </w:r>
    </w:p>
    <w:p w:rsidR="00B46D7B" w:rsidRPr="00390321" w:rsidRDefault="00B46D7B" w:rsidP="00390321">
      <w:pPr>
        <w:widowControl/>
        <w:numPr>
          <w:ilvl w:val="0"/>
          <w:numId w:val="51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11"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甲醛</w:t>
      </w:r>
    </w:p>
    <w:p w:rsidR="00B46D7B" w:rsidRPr="00390321" w:rsidRDefault="00B46D7B" w:rsidP="00390321">
      <w:pPr>
        <w:widowControl/>
        <w:numPr>
          <w:ilvl w:val="0"/>
          <w:numId w:val="51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12"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乙醚</w:t>
      </w:r>
    </w:p>
    <w:p w:rsidR="00B46D7B" w:rsidRPr="00390321" w:rsidRDefault="00B46D7B" w:rsidP="00390321">
      <w:pPr>
        <w:widowControl/>
        <w:numPr>
          <w:ilvl w:val="0"/>
          <w:numId w:val="51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13"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氨水</w:t>
      </w:r>
    </w:p>
    <w:p w:rsidR="00B46D7B" w:rsidRPr="00390321" w:rsidRDefault="00B46D7B" w:rsidP="00390321">
      <w:pPr>
        <w:widowControl/>
        <w:numPr>
          <w:ilvl w:val="0"/>
          <w:numId w:val="51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14"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乙醇</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1099</w:t>
      </w:r>
      <w:r w:rsidRPr="00390321">
        <w:rPr>
          <w:rFonts w:ascii="宋体" w:hAnsi="宋体" w:cs="宋体" w:hint="eastAsia"/>
          <w:b/>
          <w:bCs/>
          <w:kern w:val="0"/>
          <w:sz w:val="18"/>
          <w:szCs w:val="18"/>
        </w:rPr>
        <w:t>、采用熏蒸法灭菌，熏蒸过程至少密闭保持多少时间？</w:t>
      </w:r>
    </w:p>
    <w:p w:rsidR="00B46D7B" w:rsidRPr="00390321" w:rsidRDefault="00B46D7B" w:rsidP="00390321">
      <w:pPr>
        <w:widowControl/>
        <w:numPr>
          <w:ilvl w:val="0"/>
          <w:numId w:val="513"/>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15" type="#_x0000_t75" style="width:19.5pt;height:10.5pt">
            <v:imagedata r:id="rId7" o:title=""/>
          </v:shape>
        </w:pict>
      </w:r>
      <w:r w:rsidRPr="00390321">
        <w:rPr>
          <w:rFonts w:ascii="宋体" w:hAnsi="宋体" w:cs="宋体"/>
          <w:kern w:val="0"/>
          <w:sz w:val="18"/>
          <w:szCs w:val="18"/>
        </w:rPr>
        <w:t>A. 12h</w:t>
      </w:r>
    </w:p>
    <w:p w:rsidR="00B46D7B" w:rsidRPr="00390321" w:rsidRDefault="00B46D7B" w:rsidP="00390321">
      <w:pPr>
        <w:widowControl/>
        <w:numPr>
          <w:ilvl w:val="0"/>
          <w:numId w:val="513"/>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16" type="#_x0000_t75" style="width:19.5pt;height:10.5pt">
            <v:imagedata r:id="rId7" o:title=""/>
          </v:shape>
        </w:pict>
      </w:r>
      <w:r w:rsidRPr="00390321">
        <w:rPr>
          <w:rFonts w:ascii="宋体" w:hAnsi="宋体" w:cs="宋体"/>
          <w:kern w:val="0"/>
          <w:sz w:val="18"/>
          <w:szCs w:val="18"/>
        </w:rPr>
        <w:t>B. 24h</w:t>
      </w:r>
    </w:p>
    <w:p w:rsidR="00B46D7B" w:rsidRPr="00390321" w:rsidRDefault="00B46D7B" w:rsidP="00390321">
      <w:pPr>
        <w:widowControl/>
        <w:numPr>
          <w:ilvl w:val="0"/>
          <w:numId w:val="513"/>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17" type="#_x0000_t75" style="width:19.5pt;height:10.5pt">
            <v:imagedata r:id="rId7" o:title=""/>
          </v:shape>
        </w:pict>
      </w:r>
      <w:r w:rsidRPr="00390321">
        <w:rPr>
          <w:rFonts w:ascii="宋体" w:hAnsi="宋体" w:cs="宋体"/>
          <w:kern w:val="0"/>
          <w:sz w:val="18"/>
          <w:szCs w:val="18"/>
        </w:rPr>
        <w:t>C. 6h</w:t>
      </w:r>
    </w:p>
    <w:p w:rsidR="00B46D7B" w:rsidRPr="00390321" w:rsidRDefault="00B46D7B" w:rsidP="00390321">
      <w:pPr>
        <w:widowControl/>
        <w:numPr>
          <w:ilvl w:val="0"/>
          <w:numId w:val="513"/>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18" type="#_x0000_t75" style="width:19.5pt;height:10.5pt">
            <v:imagedata r:id="rId7" o:title=""/>
          </v:shape>
        </w:pict>
      </w:r>
      <w:r w:rsidRPr="00390321">
        <w:rPr>
          <w:rFonts w:ascii="宋体" w:hAnsi="宋体" w:cs="宋体"/>
          <w:kern w:val="0"/>
          <w:sz w:val="18"/>
          <w:szCs w:val="18"/>
        </w:rPr>
        <w:t>D. 8h</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1100</w:t>
      </w:r>
      <w:r w:rsidRPr="00390321">
        <w:rPr>
          <w:rFonts w:ascii="宋体" w:hAnsi="宋体" w:cs="宋体" w:hint="eastAsia"/>
          <w:b/>
          <w:bCs/>
          <w:kern w:val="0"/>
          <w:sz w:val="18"/>
          <w:szCs w:val="18"/>
        </w:rPr>
        <w:t>、关于生物安全柜的操作，正确的说法是？</w:t>
      </w:r>
    </w:p>
    <w:p w:rsidR="00B46D7B" w:rsidRPr="00390321" w:rsidRDefault="00B46D7B" w:rsidP="00390321">
      <w:pPr>
        <w:widowControl/>
        <w:numPr>
          <w:ilvl w:val="0"/>
          <w:numId w:val="51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19"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工作前和工作后，应至少让生物安全柜工作</w:t>
      </w:r>
      <w:r w:rsidRPr="00390321">
        <w:rPr>
          <w:rFonts w:ascii="宋体" w:hAnsi="宋体" w:cs="宋体"/>
          <w:kern w:val="0"/>
          <w:sz w:val="18"/>
          <w:szCs w:val="18"/>
        </w:rPr>
        <w:t>5min</w:t>
      </w:r>
      <w:r w:rsidRPr="00390321">
        <w:rPr>
          <w:rFonts w:ascii="宋体" w:hAnsi="宋体" w:cs="宋体" w:hint="eastAsia"/>
          <w:kern w:val="0"/>
          <w:sz w:val="18"/>
          <w:szCs w:val="18"/>
        </w:rPr>
        <w:t>来完成</w:t>
      </w:r>
      <w:r w:rsidRPr="00390321">
        <w:rPr>
          <w:rFonts w:ascii="宋体" w:cs="宋体" w:hint="eastAsia"/>
          <w:kern w:val="0"/>
          <w:sz w:val="18"/>
          <w:szCs w:val="18"/>
        </w:rPr>
        <w:t>“</w:t>
      </w:r>
      <w:r w:rsidRPr="00390321">
        <w:rPr>
          <w:rFonts w:ascii="宋体" w:hAnsi="宋体" w:cs="宋体" w:hint="eastAsia"/>
          <w:kern w:val="0"/>
          <w:sz w:val="18"/>
          <w:szCs w:val="18"/>
        </w:rPr>
        <w:t>净化</w:t>
      </w:r>
      <w:r w:rsidRPr="00390321">
        <w:rPr>
          <w:rFonts w:ascii="宋体" w:cs="宋体" w:hint="eastAsia"/>
          <w:kern w:val="0"/>
          <w:sz w:val="18"/>
          <w:szCs w:val="18"/>
        </w:rPr>
        <w:t>”</w:t>
      </w:r>
      <w:r w:rsidRPr="00390321">
        <w:rPr>
          <w:rFonts w:ascii="宋体" w:hAnsi="宋体" w:cs="宋体" w:hint="eastAsia"/>
          <w:kern w:val="0"/>
          <w:sz w:val="18"/>
          <w:szCs w:val="18"/>
        </w:rPr>
        <w:t>过程，亦即应留出将污染空气排出生物安全柜的时间</w:t>
      </w:r>
    </w:p>
    <w:p w:rsidR="00B46D7B" w:rsidRPr="00390321" w:rsidRDefault="00B46D7B" w:rsidP="00390321">
      <w:pPr>
        <w:widowControl/>
        <w:numPr>
          <w:ilvl w:val="0"/>
          <w:numId w:val="51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0"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操作者在双臂进出生物安全柜时，应垂直缓慢地出入前面的开口，以维持操作面开口处气流的完整性</w:t>
      </w:r>
    </w:p>
    <w:p w:rsidR="00B46D7B" w:rsidRPr="00390321" w:rsidRDefault="00B46D7B" w:rsidP="00390321">
      <w:pPr>
        <w:widowControl/>
        <w:numPr>
          <w:ilvl w:val="0"/>
          <w:numId w:val="51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1"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在手和双臂伸入到生物安全柜中大约</w:t>
      </w:r>
      <w:r w:rsidRPr="00390321">
        <w:rPr>
          <w:rFonts w:ascii="宋体" w:hAnsi="宋体" w:cs="宋体"/>
          <w:kern w:val="0"/>
          <w:sz w:val="18"/>
          <w:szCs w:val="18"/>
        </w:rPr>
        <w:t>1min</w:t>
      </w:r>
      <w:r w:rsidRPr="00390321">
        <w:rPr>
          <w:rFonts w:ascii="宋体" w:hAnsi="宋体" w:cs="宋体" w:hint="eastAsia"/>
          <w:kern w:val="0"/>
          <w:sz w:val="18"/>
          <w:szCs w:val="18"/>
        </w:rPr>
        <w:t>，即让生物安全柜调整完毕，且让里面的层流空气净化后，才可以进行操作</w:t>
      </w:r>
    </w:p>
    <w:p w:rsidR="00B46D7B" w:rsidRPr="00390321" w:rsidRDefault="00B46D7B" w:rsidP="00390321">
      <w:pPr>
        <w:widowControl/>
        <w:numPr>
          <w:ilvl w:val="0"/>
          <w:numId w:val="51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2"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以上都对</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D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1101</w:t>
      </w:r>
      <w:r w:rsidRPr="00390321">
        <w:rPr>
          <w:rFonts w:ascii="宋体" w:hAnsi="宋体" w:cs="宋体" w:hint="eastAsia"/>
          <w:b/>
          <w:bCs/>
          <w:kern w:val="0"/>
          <w:sz w:val="18"/>
          <w:szCs w:val="18"/>
        </w:rPr>
        <w:t>、过滤除菌操作时</w:t>
      </w:r>
      <w:r w:rsidRPr="00390321">
        <w:rPr>
          <w:rFonts w:ascii="宋体" w:cs="宋体"/>
          <w:b/>
          <w:bCs/>
          <w:kern w:val="0"/>
          <w:sz w:val="18"/>
          <w:szCs w:val="18"/>
        </w:rPr>
        <w:t>,</w:t>
      </w:r>
      <w:r w:rsidRPr="00390321">
        <w:rPr>
          <w:rFonts w:ascii="宋体" w:hAnsi="宋体" w:cs="宋体" w:hint="eastAsia"/>
          <w:b/>
          <w:bCs/>
          <w:kern w:val="0"/>
          <w:sz w:val="18"/>
          <w:szCs w:val="18"/>
        </w:rPr>
        <w:t>将菌液注入滤器过滤，时间不宜过长，压力控制在多少为宜？</w:t>
      </w:r>
    </w:p>
    <w:p w:rsidR="00B46D7B" w:rsidRPr="00390321" w:rsidRDefault="00B46D7B" w:rsidP="00390321">
      <w:pPr>
        <w:widowControl/>
        <w:numPr>
          <w:ilvl w:val="0"/>
          <w:numId w:val="51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23" type="#_x0000_t75" style="width:19.5pt;height:10.5pt">
            <v:imagedata r:id="rId7" o:title=""/>
          </v:shape>
        </w:pict>
      </w:r>
      <w:r w:rsidRPr="00390321">
        <w:rPr>
          <w:rFonts w:ascii="宋体" w:hAnsi="宋体" w:cs="宋体"/>
          <w:kern w:val="0"/>
          <w:sz w:val="18"/>
          <w:szCs w:val="18"/>
        </w:rPr>
        <w:t>A. 0</w:t>
      </w:r>
      <w:r w:rsidRPr="00390321">
        <w:rPr>
          <w:rFonts w:ascii="宋体" w:hAnsi="宋体" w:cs="宋体" w:hint="eastAsia"/>
          <w:kern w:val="0"/>
          <w:sz w:val="18"/>
          <w:szCs w:val="18"/>
        </w:rPr>
        <w:t>～</w:t>
      </w:r>
      <w:r w:rsidRPr="00390321">
        <w:rPr>
          <w:rFonts w:ascii="宋体" w:hAnsi="宋体" w:cs="宋体"/>
          <w:kern w:val="0"/>
          <w:sz w:val="18"/>
          <w:szCs w:val="18"/>
        </w:rPr>
        <w:t>30mmHg</w:t>
      </w:r>
    </w:p>
    <w:p w:rsidR="00B46D7B" w:rsidRPr="00390321" w:rsidRDefault="00B46D7B" w:rsidP="00390321">
      <w:pPr>
        <w:widowControl/>
        <w:numPr>
          <w:ilvl w:val="0"/>
          <w:numId w:val="51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24" type="#_x0000_t75" style="width:19.5pt;height:10.5pt">
            <v:imagedata r:id="rId7" o:title=""/>
          </v:shape>
        </w:pict>
      </w:r>
      <w:r w:rsidRPr="00390321">
        <w:rPr>
          <w:rFonts w:ascii="宋体" w:hAnsi="宋体" w:cs="宋体"/>
          <w:kern w:val="0"/>
          <w:sz w:val="18"/>
          <w:szCs w:val="18"/>
        </w:rPr>
        <w:t>B. 100</w:t>
      </w:r>
      <w:r w:rsidRPr="00390321">
        <w:rPr>
          <w:rFonts w:ascii="宋体" w:hAnsi="宋体" w:cs="宋体" w:hint="eastAsia"/>
          <w:kern w:val="0"/>
          <w:sz w:val="18"/>
          <w:szCs w:val="18"/>
        </w:rPr>
        <w:t>～</w:t>
      </w:r>
      <w:r w:rsidRPr="00390321">
        <w:rPr>
          <w:rFonts w:ascii="宋体" w:hAnsi="宋体" w:cs="宋体"/>
          <w:kern w:val="0"/>
          <w:sz w:val="18"/>
          <w:szCs w:val="18"/>
        </w:rPr>
        <w:t>200mmHg</w:t>
      </w:r>
    </w:p>
    <w:p w:rsidR="00B46D7B" w:rsidRPr="00390321" w:rsidRDefault="00B46D7B" w:rsidP="00390321">
      <w:pPr>
        <w:widowControl/>
        <w:numPr>
          <w:ilvl w:val="0"/>
          <w:numId w:val="51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25" type="#_x0000_t75" style="width:19.5pt;height:10.5pt">
            <v:imagedata r:id="rId7" o:title=""/>
          </v:shape>
        </w:pict>
      </w:r>
      <w:r w:rsidRPr="00390321">
        <w:rPr>
          <w:rFonts w:ascii="宋体" w:hAnsi="宋体" w:cs="宋体"/>
          <w:kern w:val="0"/>
          <w:sz w:val="18"/>
          <w:szCs w:val="18"/>
        </w:rPr>
        <w:t>C. 200</w:t>
      </w:r>
      <w:r w:rsidRPr="00390321">
        <w:rPr>
          <w:rFonts w:ascii="宋体" w:hAnsi="宋体" w:cs="宋体" w:hint="eastAsia"/>
          <w:kern w:val="0"/>
          <w:sz w:val="18"/>
          <w:szCs w:val="18"/>
        </w:rPr>
        <w:t>～</w:t>
      </w:r>
      <w:r w:rsidRPr="00390321">
        <w:rPr>
          <w:rFonts w:ascii="宋体" w:hAnsi="宋体" w:cs="宋体"/>
          <w:kern w:val="0"/>
          <w:sz w:val="18"/>
          <w:szCs w:val="18"/>
        </w:rPr>
        <w:t>500mmHg</w:t>
      </w:r>
    </w:p>
    <w:p w:rsidR="00B46D7B" w:rsidRPr="00390321" w:rsidRDefault="00B46D7B" w:rsidP="00390321">
      <w:pPr>
        <w:widowControl/>
        <w:numPr>
          <w:ilvl w:val="0"/>
          <w:numId w:val="51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26" type="#_x0000_t75" style="width:19.5pt;height:10.5pt">
            <v:imagedata r:id="rId7" o:title=""/>
          </v:shape>
        </w:pict>
      </w:r>
      <w:r w:rsidRPr="00390321">
        <w:rPr>
          <w:rFonts w:ascii="宋体" w:hAnsi="宋体" w:cs="宋体"/>
          <w:kern w:val="0"/>
          <w:sz w:val="18"/>
          <w:szCs w:val="18"/>
        </w:rPr>
        <w:t>D. 500</w:t>
      </w:r>
      <w:r w:rsidRPr="00390321">
        <w:rPr>
          <w:rFonts w:ascii="宋体" w:hAnsi="宋体" w:cs="宋体" w:hint="eastAsia"/>
          <w:kern w:val="0"/>
          <w:sz w:val="18"/>
          <w:szCs w:val="18"/>
        </w:rPr>
        <w:t>～</w:t>
      </w:r>
      <w:r w:rsidRPr="00390321">
        <w:rPr>
          <w:rFonts w:ascii="宋体" w:hAnsi="宋体" w:cs="宋体"/>
          <w:kern w:val="0"/>
          <w:sz w:val="18"/>
          <w:szCs w:val="18"/>
        </w:rPr>
        <w:t>600mmHg</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B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1102</w:t>
      </w:r>
      <w:r w:rsidRPr="00390321">
        <w:rPr>
          <w:rFonts w:ascii="宋体" w:hAnsi="宋体" w:cs="宋体" w:hint="eastAsia"/>
          <w:b/>
          <w:bCs/>
          <w:kern w:val="0"/>
          <w:sz w:val="18"/>
          <w:szCs w:val="18"/>
        </w:rPr>
        <w:t>、过滤除菌操作时，滤器和过滤瓶等装置使用前用什么设备进行消毒灭菌？</w:t>
      </w:r>
    </w:p>
    <w:p w:rsidR="00B46D7B" w:rsidRPr="00390321" w:rsidRDefault="00B46D7B" w:rsidP="00390321">
      <w:pPr>
        <w:widowControl/>
        <w:numPr>
          <w:ilvl w:val="0"/>
          <w:numId w:val="51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7"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．烘箱</w:t>
      </w:r>
    </w:p>
    <w:p w:rsidR="00B46D7B" w:rsidRPr="00390321" w:rsidRDefault="00B46D7B" w:rsidP="00390321">
      <w:pPr>
        <w:widowControl/>
        <w:numPr>
          <w:ilvl w:val="0"/>
          <w:numId w:val="51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8"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．高压灭菌锅</w:t>
      </w:r>
    </w:p>
    <w:p w:rsidR="00B46D7B" w:rsidRPr="00390321" w:rsidRDefault="00B46D7B" w:rsidP="00390321">
      <w:pPr>
        <w:widowControl/>
        <w:numPr>
          <w:ilvl w:val="0"/>
          <w:numId w:val="51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29"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加热真空烘箱</w:t>
      </w:r>
    </w:p>
    <w:p w:rsidR="00B46D7B" w:rsidRPr="00390321" w:rsidRDefault="00B46D7B" w:rsidP="00390321">
      <w:pPr>
        <w:widowControl/>
        <w:numPr>
          <w:ilvl w:val="0"/>
          <w:numId w:val="51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30"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微波炉</w:t>
      </w:r>
    </w:p>
    <w:p w:rsidR="00B46D7B" w:rsidRDefault="00B46D7B" w:rsidP="00390321">
      <w:pPr>
        <w:pStyle w:val="Heading3"/>
        <w:rPr>
          <w:color w:val="666666"/>
          <w:sz w:val="18"/>
          <w:szCs w:val="18"/>
        </w:rPr>
      </w:pPr>
      <w:r w:rsidRPr="00390321">
        <w:rPr>
          <w:rFonts w:hint="eastAsia"/>
          <w:color w:val="666666"/>
          <w:sz w:val="18"/>
          <w:szCs w:val="18"/>
        </w:rPr>
        <w:t>（标准答案：</w:t>
      </w:r>
      <w:r w:rsidRPr="00390321">
        <w:rPr>
          <w:color w:val="666666"/>
          <w:sz w:val="18"/>
          <w:szCs w:val="18"/>
        </w:rPr>
        <w:t xml:space="preserve"> B </w:t>
      </w:r>
      <w:r w:rsidRPr="00390321">
        <w:rPr>
          <w:rFonts w:hint="eastAsia"/>
          <w:color w:val="666666"/>
          <w:sz w:val="18"/>
          <w:szCs w:val="18"/>
        </w:rPr>
        <w:t>）</w:t>
      </w:r>
    </w:p>
    <w:p w:rsidR="00B46D7B" w:rsidRPr="00390321" w:rsidRDefault="00B46D7B" w:rsidP="00390321">
      <w:pPr>
        <w:pStyle w:val="Heading3"/>
        <w:rPr>
          <w:rFonts w:ascii="Simsun" w:hAnsi="Simsun"/>
          <w:color w:val="000000"/>
          <w:sz w:val="18"/>
          <w:szCs w:val="18"/>
        </w:rPr>
      </w:pPr>
      <w:r w:rsidRPr="00390321">
        <w:rPr>
          <w:rFonts w:ascii="Simsun" w:hAnsi="Simsun"/>
          <w:color w:val="000000"/>
          <w:sz w:val="18"/>
          <w:szCs w:val="18"/>
        </w:rPr>
        <w:t>1103</w:t>
      </w:r>
      <w:r w:rsidRPr="00390321">
        <w:rPr>
          <w:rFonts w:ascii="Simsun" w:hAnsi="Simsun" w:hint="eastAsia"/>
          <w:color w:val="000000"/>
          <w:sz w:val="18"/>
          <w:szCs w:val="18"/>
        </w:rPr>
        <w:t>、以下过滤除菌操作的正确顺序是：</w:t>
      </w:r>
      <w:r w:rsidRPr="00390321">
        <w:rPr>
          <w:rFonts w:ascii="Simsun" w:hAnsi="Simsun"/>
          <w:color w:val="000000"/>
          <w:sz w:val="18"/>
          <w:szCs w:val="18"/>
        </w:rPr>
        <w:t xml:space="preserve"> a. </w:t>
      </w:r>
      <w:r w:rsidRPr="00390321">
        <w:rPr>
          <w:rFonts w:ascii="Simsun" w:hAnsi="Simsun" w:hint="eastAsia"/>
          <w:color w:val="000000"/>
          <w:sz w:val="18"/>
          <w:szCs w:val="18"/>
        </w:rPr>
        <w:t>使用前，将滤器和过滤瓶等全部装置用纸包好经高压灭菌</w:t>
      </w:r>
      <w:r w:rsidRPr="00390321">
        <w:rPr>
          <w:rFonts w:ascii="Simsun" w:hAnsi="Simsun"/>
          <w:color w:val="000000"/>
          <w:sz w:val="18"/>
          <w:szCs w:val="18"/>
        </w:rPr>
        <w:t xml:space="preserve"> b. </w:t>
      </w:r>
      <w:r w:rsidRPr="00390321">
        <w:rPr>
          <w:rFonts w:ascii="Simsun" w:hAnsi="Simsun" w:hint="eastAsia"/>
          <w:color w:val="000000"/>
          <w:sz w:val="18"/>
          <w:szCs w:val="18"/>
        </w:rPr>
        <w:t>用橡皮管以无菌操作将过滤瓶、安全瓶、压差计和抽气系统连接</w:t>
      </w:r>
      <w:r w:rsidRPr="00390321">
        <w:rPr>
          <w:rFonts w:ascii="Simsun" w:hAnsi="Simsun"/>
          <w:color w:val="000000"/>
          <w:sz w:val="18"/>
          <w:szCs w:val="18"/>
        </w:rPr>
        <w:t xml:space="preserve"> c. </w:t>
      </w:r>
      <w:r w:rsidRPr="00390321">
        <w:rPr>
          <w:rFonts w:ascii="Simsun" w:hAnsi="Simsun" w:hint="eastAsia"/>
          <w:color w:val="000000"/>
          <w:sz w:val="18"/>
          <w:szCs w:val="18"/>
        </w:rPr>
        <w:t>将待过滤液体注入滤器过滤，时间不宜过长，压力控制在</w:t>
      </w:r>
      <w:r w:rsidRPr="00390321">
        <w:rPr>
          <w:rFonts w:ascii="Simsun" w:hAnsi="Simsun"/>
          <w:color w:val="000000"/>
          <w:sz w:val="18"/>
          <w:szCs w:val="18"/>
        </w:rPr>
        <w:t>100-200mmHg</w:t>
      </w:r>
      <w:r w:rsidRPr="00390321">
        <w:rPr>
          <w:rFonts w:ascii="Simsun" w:hAnsi="Simsun" w:hint="eastAsia"/>
          <w:color w:val="000000"/>
          <w:sz w:val="18"/>
          <w:szCs w:val="18"/>
        </w:rPr>
        <w:t>为限</w:t>
      </w:r>
      <w:r w:rsidRPr="00390321">
        <w:rPr>
          <w:rFonts w:ascii="Simsun" w:hAnsi="Simsun"/>
          <w:color w:val="000000"/>
          <w:sz w:val="18"/>
          <w:szCs w:val="18"/>
        </w:rPr>
        <w:t xml:space="preserve"> d. </w:t>
      </w:r>
      <w:r w:rsidRPr="00390321">
        <w:rPr>
          <w:rFonts w:ascii="Simsun" w:hAnsi="Simsun" w:hint="eastAsia"/>
          <w:color w:val="000000"/>
          <w:sz w:val="18"/>
          <w:szCs w:val="18"/>
        </w:rPr>
        <w:t>使用时，在无菌操作条件下将滤器安装到过滤瓶上</w:t>
      </w:r>
    </w:p>
    <w:p w:rsidR="00B46D7B" w:rsidRPr="00390321" w:rsidRDefault="00B46D7B" w:rsidP="00390321">
      <w:pPr>
        <w:widowControl/>
        <w:numPr>
          <w:ilvl w:val="0"/>
          <w:numId w:val="5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1" type="#_x0000_t75" style="width:19.5pt;height:10.5pt">
            <v:imagedata r:id="rId7" o:title=""/>
          </v:shape>
        </w:pict>
      </w:r>
      <w:r w:rsidRPr="00390321">
        <w:rPr>
          <w:rFonts w:ascii="Simsun" w:hAnsi="Simsun" w:cs="宋体"/>
          <w:color w:val="000000"/>
          <w:kern w:val="0"/>
          <w:sz w:val="18"/>
          <w:szCs w:val="18"/>
        </w:rPr>
        <w:t>A. abcd</w:t>
      </w:r>
    </w:p>
    <w:p w:rsidR="00B46D7B" w:rsidRPr="00390321" w:rsidRDefault="00B46D7B" w:rsidP="00390321">
      <w:pPr>
        <w:widowControl/>
        <w:numPr>
          <w:ilvl w:val="0"/>
          <w:numId w:val="5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2" type="#_x0000_t75" style="width:19.5pt;height:10.5pt">
            <v:imagedata r:id="rId7" o:title=""/>
          </v:shape>
        </w:pict>
      </w:r>
      <w:r w:rsidRPr="00390321">
        <w:rPr>
          <w:rFonts w:ascii="Simsun" w:hAnsi="Simsun" w:cs="宋体"/>
          <w:color w:val="000000"/>
          <w:kern w:val="0"/>
          <w:sz w:val="18"/>
          <w:szCs w:val="18"/>
        </w:rPr>
        <w:t>B. adcb</w:t>
      </w:r>
    </w:p>
    <w:p w:rsidR="00B46D7B" w:rsidRPr="00390321" w:rsidRDefault="00B46D7B" w:rsidP="00390321">
      <w:pPr>
        <w:widowControl/>
        <w:numPr>
          <w:ilvl w:val="0"/>
          <w:numId w:val="5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3" type="#_x0000_t75" style="width:19.5pt;height:10.5pt">
            <v:imagedata r:id="rId7" o:title=""/>
          </v:shape>
        </w:pict>
      </w:r>
      <w:r w:rsidRPr="00390321">
        <w:rPr>
          <w:rFonts w:ascii="Simsun" w:hAnsi="Simsun" w:cs="宋体"/>
          <w:color w:val="000000"/>
          <w:kern w:val="0"/>
          <w:sz w:val="18"/>
          <w:szCs w:val="18"/>
        </w:rPr>
        <w:t>C. abdc</w:t>
      </w:r>
    </w:p>
    <w:p w:rsidR="00B46D7B" w:rsidRPr="00390321" w:rsidRDefault="00B46D7B" w:rsidP="00390321">
      <w:pPr>
        <w:widowControl/>
        <w:numPr>
          <w:ilvl w:val="0"/>
          <w:numId w:val="51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4" type="#_x0000_t75" style="width:19.5pt;height:10.5pt">
            <v:imagedata r:id="rId7" o:title=""/>
          </v:shape>
        </w:pict>
      </w:r>
      <w:r w:rsidRPr="00390321">
        <w:rPr>
          <w:rFonts w:ascii="Simsun" w:hAnsi="Simsun" w:cs="宋体"/>
          <w:color w:val="000000"/>
          <w:kern w:val="0"/>
          <w:sz w:val="18"/>
          <w:szCs w:val="18"/>
        </w:rPr>
        <w:t>D. adbc</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1104</w:t>
      </w:r>
      <w:r w:rsidRPr="00390321">
        <w:rPr>
          <w:rFonts w:ascii="Simsun" w:hAnsi="Simsun" w:cs="宋体" w:hint="eastAsia"/>
          <w:b/>
          <w:bCs/>
          <w:color w:val="000000"/>
          <w:kern w:val="0"/>
          <w:sz w:val="18"/>
          <w:szCs w:val="18"/>
        </w:rPr>
        <w:t>、浸泡消毒时，经常采用杀菌谱广、腐蚀性弱的水溶性化学消毒剂，常用的有：</w:t>
      </w:r>
    </w:p>
    <w:p w:rsidR="00B46D7B" w:rsidRPr="00390321" w:rsidRDefault="00B46D7B" w:rsidP="00390321">
      <w:pPr>
        <w:widowControl/>
        <w:numPr>
          <w:ilvl w:val="0"/>
          <w:numId w:val="5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5"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．漂白粉（次氯酸钠）</w:t>
      </w:r>
    </w:p>
    <w:p w:rsidR="00B46D7B" w:rsidRPr="00390321" w:rsidRDefault="00B46D7B" w:rsidP="00390321">
      <w:pPr>
        <w:widowControl/>
        <w:numPr>
          <w:ilvl w:val="0"/>
          <w:numId w:val="5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6"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来苏儿（甲酚）</w:t>
      </w:r>
    </w:p>
    <w:p w:rsidR="00B46D7B" w:rsidRPr="00390321" w:rsidRDefault="00B46D7B" w:rsidP="00390321">
      <w:pPr>
        <w:widowControl/>
        <w:numPr>
          <w:ilvl w:val="0"/>
          <w:numId w:val="5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7"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福尔马林（甲醛）</w:t>
      </w:r>
    </w:p>
    <w:p w:rsidR="00B46D7B" w:rsidRPr="00390321" w:rsidRDefault="00B46D7B" w:rsidP="00390321">
      <w:pPr>
        <w:widowControl/>
        <w:numPr>
          <w:ilvl w:val="0"/>
          <w:numId w:val="51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8"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戊二醛</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A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1105</w:t>
      </w:r>
      <w:r w:rsidRPr="00390321">
        <w:rPr>
          <w:rFonts w:ascii="Simsun" w:hAnsi="Simsun" w:cs="宋体" w:hint="eastAsia"/>
          <w:b/>
          <w:bCs/>
          <w:color w:val="000000"/>
          <w:kern w:val="0"/>
          <w:sz w:val="18"/>
          <w:szCs w:val="18"/>
        </w:rPr>
        <w:t>、开启冻干物质安瓿瓶时，由于压力降低其部分冻干物可能会溅出，应在什么设施内进行操作？</w:t>
      </w:r>
    </w:p>
    <w:p w:rsidR="00B46D7B" w:rsidRPr="00390321" w:rsidRDefault="00B46D7B" w:rsidP="00390321">
      <w:pPr>
        <w:widowControl/>
        <w:numPr>
          <w:ilvl w:val="0"/>
          <w:numId w:val="5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39"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实验台上</w:t>
      </w:r>
    </w:p>
    <w:p w:rsidR="00B46D7B" w:rsidRPr="00390321" w:rsidRDefault="00B46D7B" w:rsidP="00390321">
      <w:pPr>
        <w:widowControl/>
        <w:numPr>
          <w:ilvl w:val="0"/>
          <w:numId w:val="5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0"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无菌室内</w:t>
      </w:r>
    </w:p>
    <w:p w:rsidR="00B46D7B" w:rsidRPr="00390321" w:rsidRDefault="00B46D7B" w:rsidP="00390321">
      <w:pPr>
        <w:widowControl/>
        <w:numPr>
          <w:ilvl w:val="0"/>
          <w:numId w:val="5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1"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生物安全柜内</w:t>
      </w:r>
    </w:p>
    <w:p w:rsidR="00B46D7B" w:rsidRPr="00390321" w:rsidRDefault="00B46D7B" w:rsidP="00390321">
      <w:pPr>
        <w:widowControl/>
        <w:numPr>
          <w:ilvl w:val="0"/>
          <w:numId w:val="51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2"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超净工作台内</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C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1106</w:t>
      </w:r>
      <w:r w:rsidRPr="00390321">
        <w:rPr>
          <w:rFonts w:ascii="Simsun" w:hAnsi="Simsun" w:cs="宋体" w:hint="eastAsia"/>
          <w:b/>
          <w:bCs/>
          <w:color w:val="000000"/>
          <w:kern w:val="0"/>
          <w:sz w:val="18"/>
          <w:szCs w:val="18"/>
        </w:rPr>
        <w:t>、被病原微生物污染的玻璃器皿，应先放在什么设备中进行消毒灭菌？</w:t>
      </w:r>
    </w:p>
    <w:p w:rsidR="00B46D7B" w:rsidRPr="00390321" w:rsidRDefault="00B46D7B" w:rsidP="00390321">
      <w:pPr>
        <w:widowControl/>
        <w:numPr>
          <w:ilvl w:val="0"/>
          <w:numId w:val="5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3"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．烘箱</w:t>
      </w:r>
    </w:p>
    <w:p w:rsidR="00B46D7B" w:rsidRPr="00390321" w:rsidRDefault="00B46D7B" w:rsidP="00390321">
      <w:pPr>
        <w:widowControl/>
        <w:numPr>
          <w:ilvl w:val="0"/>
          <w:numId w:val="5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4"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．高压灭菌锅</w:t>
      </w:r>
    </w:p>
    <w:p w:rsidR="00B46D7B" w:rsidRPr="00390321" w:rsidRDefault="00B46D7B" w:rsidP="00390321">
      <w:pPr>
        <w:widowControl/>
        <w:numPr>
          <w:ilvl w:val="0"/>
          <w:numId w:val="5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5"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加热真空烘箱</w:t>
      </w:r>
    </w:p>
    <w:p w:rsidR="00B46D7B" w:rsidRPr="00390321" w:rsidRDefault="00B46D7B" w:rsidP="00390321">
      <w:pPr>
        <w:widowControl/>
        <w:numPr>
          <w:ilvl w:val="0"/>
          <w:numId w:val="52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6"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微波炉</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1107</w:t>
      </w:r>
      <w:r w:rsidRPr="00390321">
        <w:rPr>
          <w:rFonts w:ascii="Simsun" w:hAnsi="Simsun" w:cs="宋体" w:hint="eastAsia"/>
          <w:b/>
          <w:bCs/>
          <w:color w:val="000000"/>
          <w:kern w:val="0"/>
          <w:sz w:val="18"/>
          <w:szCs w:val="18"/>
        </w:rPr>
        <w:t>、涉及病原微生物的实验材料在匀浆或搅拌后，容器应在什么设施内开启？</w:t>
      </w:r>
    </w:p>
    <w:p w:rsidR="00B46D7B" w:rsidRPr="00390321" w:rsidRDefault="00B46D7B" w:rsidP="00390321">
      <w:pPr>
        <w:widowControl/>
        <w:numPr>
          <w:ilvl w:val="0"/>
          <w:numId w:val="5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7"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实验台上</w:t>
      </w:r>
    </w:p>
    <w:p w:rsidR="00B46D7B" w:rsidRPr="00390321" w:rsidRDefault="00B46D7B" w:rsidP="00390321">
      <w:pPr>
        <w:widowControl/>
        <w:numPr>
          <w:ilvl w:val="0"/>
          <w:numId w:val="5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8"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生物安全柜内</w:t>
      </w:r>
    </w:p>
    <w:p w:rsidR="00B46D7B" w:rsidRPr="00390321" w:rsidRDefault="00B46D7B" w:rsidP="00390321">
      <w:pPr>
        <w:widowControl/>
        <w:numPr>
          <w:ilvl w:val="0"/>
          <w:numId w:val="5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49"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无菌室内</w:t>
      </w:r>
    </w:p>
    <w:p w:rsidR="00B46D7B" w:rsidRPr="00390321" w:rsidRDefault="00B46D7B" w:rsidP="00390321">
      <w:pPr>
        <w:widowControl/>
        <w:numPr>
          <w:ilvl w:val="0"/>
          <w:numId w:val="52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0"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超净工作台</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B </w:t>
      </w:r>
      <w:r w:rsidRPr="00390321">
        <w:rPr>
          <w:rFonts w:ascii="Simsun" w:hAnsi="Simsun" w:hint="eastAsia"/>
          <w:color w:val="666666"/>
          <w:sz w:val="18"/>
        </w:rPr>
        <w:t>）</w:t>
      </w:r>
      <w:r w:rsidRPr="00390321">
        <w:rPr>
          <w:rFonts w:ascii="Simsun" w:hAnsi="Simsun"/>
          <w:color w:val="000000"/>
          <w:sz w:val="18"/>
          <w:szCs w:val="18"/>
        </w:rPr>
        <w:t>1108</w:t>
      </w:r>
      <w:r w:rsidRPr="00390321">
        <w:rPr>
          <w:rFonts w:ascii="Simsun" w:hAnsi="Simsun" w:hint="eastAsia"/>
          <w:color w:val="000000"/>
          <w:sz w:val="18"/>
          <w:szCs w:val="18"/>
        </w:rPr>
        <w:t>、以下哪种不是生物医学类实验室中必备的消毒溶液？</w:t>
      </w:r>
    </w:p>
    <w:p w:rsidR="00B46D7B" w:rsidRPr="00390321" w:rsidRDefault="00B46D7B" w:rsidP="00390321">
      <w:pPr>
        <w:widowControl/>
        <w:numPr>
          <w:ilvl w:val="0"/>
          <w:numId w:val="5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1" type="#_x0000_t75" style="width:19.5pt;height:10.5pt">
            <v:imagedata r:id="rId7" o:title=""/>
          </v:shape>
        </w:pict>
      </w:r>
      <w:r w:rsidRPr="00390321">
        <w:rPr>
          <w:rFonts w:ascii="Simsun" w:hAnsi="Simsun" w:cs="宋体"/>
          <w:color w:val="000000"/>
          <w:kern w:val="0"/>
          <w:sz w:val="18"/>
          <w:szCs w:val="18"/>
        </w:rPr>
        <w:t>A. 0.5%</w:t>
      </w:r>
      <w:r w:rsidRPr="00390321">
        <w:rPr>
          <w:rFonts w:ascii="Simsun" w:hAnsi="Simsun" w:cs="宋体" w:hint="eastAsia"/>
          <w:color w:val="000000"/>
          <w:kern w:val="0"/>
          <w:sz w:val="18"/>
          <w:szCs w:val="18"/>
        </w:rPr>
        <w:t>的次氯酸钠溶液</w:t>
      </w:r>
    </w:p>
    <w:p w:rsidR="00B46D7B" w:rsidRPr="00390321" w:rsidRDefault="00B46D7B" w:rsidP="00390321">
      <w:pPr>
        <w:widowControl/>
        <w:numPr>
          <w:ilvl w:val="0"/>
          <w:numId w:val="5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2" type="#_x0000_t75" style="width:19.5pt;height:10.5pt">
            <v:imagedata r:id="rId7" o:title=""/>
          </v:shape>
        </w:pict>
      </w:r>
      <w:r w:rsidRPr="00390321">
        <w:rPr>
          <w:rFonts w:ascii="Simsun" w:hAnsi="Simsun" w:cs="宋体"/>
          <w:color w:val="000000"/>
          <w:kern w:val="0"/>
          <w:sz w:val="18"/>
          <w:szCs w:val="18"/>
        </w:rPr>
        <w:t>B. 1.0%</w:t>
      </w:r>
      <w:r w:rsidRPr="00390321">
        <w:rPr>
          <w:rFonts w:ascii="Simsun" w:hAnsi="Simsun" w:cs="宋体" w:hint="eastAsia"/>
          <w:color w:val="000000"/>
          <w:kern w:val="0"/>
          <w:sz w:val="18"/>
          <w:szCs w:val="18"/>
        </w:rPr>
        <w:t>的来苏尔溶液</w:t>
      </w:r>
    </w:p>
    <w:p w:rsidR="00B46D7B" w:rsidRPr="00390321" w:rsidRDefault="00B46D7B" w:rsidP="00390321">
      <w:pPr>
        <w:widowControl/>
        <w:numPr>
          <w:ilvl w:val="0"/>
          <w:numId w:val="5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3" type="#_x0000_t75" style="width:19.5pt;height:10.5pt">
            <v:imagedata r:id="rId7" o:title=""/>
          </v:shape>
        </w:pict>
      </w:r>
      <w:r w:rsidRPr="00390321">
        <w:rPr>
          <w:rFonts w:ascii="Simsun" w:hAnsi="Simsun" w:cs="宋体"/>
          <w:color w:val="000000"/>
          <w:kern w:val="0"/>
          <w:sz w:val="18"/>
          <w:szCs w:val="18"/>
        </w:rPr>
        <w:t>C. 75%</w:t>
      </w:r>
      <w:r w:rsidRPr="00390321">
        <w:rPr>
          <w:rFonts w:ascii="Simsun" w:hAnsi="Simsun" w:cs="宋体" w:hint="eastAsia"/>
          <w:color w:val="000000"/>
          <w:kern w:val="0"/>
          <w:sz w:val="18"/>
          <w:szCs w:val="18"/>
        </w:rPr>
        <w:t>乙醇溶液及棉球</w:t>
      </w:r>
    </w:p>
    <w:p w:rsidR="00B46D7B" w:rsidRPr="00390321" w:rsidRDefault="00B46D7B" w:rsidP="00390321">
      <w:pPr>
        <w:widowControl/>
        <w:numPr>
          <w:ilvl w:val="0"/>
          <w:numId w:val="52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4" type="#_x0000_t75" style="width:19.5pt;height:10.5pt">
            <v:imagedata r:id="rId7" o:title=""/>
          </v:shape>
        </w:pict>
      </w:r>
      <w:r w:rsidRPr="00390321">
        <w:rPr>
          <w:rFonts w:ascii="Simsun" w:hAnsi="Simsun" w:cs="宋体"/>
          <w:color w:val="000000"/>
          <w:kern w:val="0"/>
          <w:sz w:val="18"/>
          <w:szCs w:val="18"/>
        </w:rPr>
        <w:t>D. 10%</w:t>
      </w:r>
      <w:r w:rsidRPr="00390321">
        <w:rPr>
          <w:rFonts w:ascii="Simsun" w:hAnsi="Simsun" w:cs="宋体" w:hint="eastAsia"/>
          <w:color w:val="000000"/>
          <w:kern w:val="0"/>
          <w:sz w:val="18"/>
          <w:szCs w:val="18"/>
        </w:rPr>
        <w:t>氨水</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1109</w:t>
      </w:r>
      <w:r w:rsidRPr="00390321">
        <w:rPr>
          <w:rFonts w:ascii="Simsun" w:hAnsi="Simsun" w:cs="宋体" w:hint="eastAsia"/>
          <w:b/>
          <w:bCs/>
          <w:color w:val="000000"/>
          <w:kern w:val="0"/>
          <w:sz w:val="18"/>
          <w:szCs w:val="18"/>
        </w:rPr>
        <w:t>、湿热灭菌是利用热的作用来杀菌，通常在什么设备中进行？</w:t>
      </w:r>
    </w:p>
    <w:p w:rsidR="00B46D7B" w:rsidRPr="00390321" w:rsidRDefault="00B46D7B" w:rsidP="00390321">
      <w:pPr>
        <w:widowControl/>
        <w:numPr>
          <w:ilvl w:val="0"/>
          <w:numId w:val="5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5"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高压蒸汽灭菌器</w:t>
      </w:r>
    </w:p>
    <w:p w:rsidR="00B46D7B" w:rsidRPr="00390321" w:rsidRDefault="00B46D7B" w:rsidP="00390321">
      <w:pPr>
        <w:widowControl/>
        <w:numPr>
          <w:ilvl w:val="0"/>
          <w:numId w:val="5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6"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烘箱</w:t>
      </w:r>
    </w:p>
    <w:p w:rsidR="00B46D7B" w:rsidRPr="00390321" w:rsidRDefault="00B46D7B" w:rsidP="00390321">
      <w:pPr>
        <w:widowControl/>
        <w:numPr>
          <w:ilvl w:val="0"/>
          <w:numId w:val="5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7"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高温水浴锅</w:t>
      </w:r>
    </w:p>
    <w:p w:rsidR="00B46D7B" w:rsidRPr="00390321" w:rsidRDefault="00B46D7B" w:rsidP="00390321">
      <w:pPr>
        <w:widowControl/>
        <w:numPr>
          <w:ilvl w:val="0"/>
          <w:numId w:val="5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8"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微波炉</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A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1110</w:t>
      </w:r>
      <w:r w:rsidRPr="00390321">
        <w:rPr>
          <w:rFonts w:ascii="Simsun" w:hAnsi="Simsun" w:cs="宋体" w:hint="eastAsia"/>
          <w:b/>
          <w:bCs/>
          <w:color w:val="000000"/>
          <w:kern w:val="0"/>
          <w:sz w:val="18"/>
          <w:szCs w:val="18"/>
        </w:rPr>
        <w:t>、使用高压灭菌器时，以下哪个要求是不必要的？</w:t>
      </w:r>
    </w:p>
    <w:p w:rsidR="00B46D7B" w:rsidRPr="00390321" w:rsidRDefault="00B46D7B" w:rsidP="00390321">
      <w:pPr>
        <w:widowControl/>
        <w:numPr>
          <w:ilvl w:val="0"/>
          <w:numId w:val="5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59"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灭菌器腔内装载要松散，以便蒸汽作用均匀</w:t>
      </w:r>
    </w:p>
    <w:p w:rsidR="00B46D7B" w:rsidRPr="00390321" w:rsidRDefault="00B46D7B" w:rsidP="00390321">
      <w:pPr>
        <w:widowControl/>
        <w:numPr>
          <w:ilvl w:val="0"/>
          <w:numId w:val="5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0"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必须穿防护服和戴手套</w:t>
      </w:r>
    </w:p>
    <w:p w:rsidR="00B46D7B" w:rsidRPr="00390321" w:rsidRDefault="00B46D7B" w:rsidP="00390321">
      <w:pPr>
        <w:widowControl/>
        <w:numPr>
          <w:ilvl w:val="0"/>
          <w:numId w:val="5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1"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灭菌器的排水过滤器应经常拆下清洗</w:t>
      </w:r>
    </w:p>
    <w:p w:rsidR="00B46D7B" w:rsidRPr="00390321" w:rsidRDefault="00B46D7B" w:rsidP="00390321">
      <w:pPr>
        <w:widowControl/>
        <w:numPr>
          <w:ilvl w:val="0"/>
          <w:numId w:val="5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2"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待温度降至</w:t>
      </w:r>
      <w:r w:rsidRPr="00390321">
        <w:rPr>
          <w:rFonts w:ascii="Simsun" w:hAnsi="Simsun" w:cs="宋体"/>
          <w:color w:val="000000"/>
          <w:kern w:val="0"/>
          <w:sz w:val="18"/>
          <w:szCs w:val="18"/>
        </w:rPr>
        <w:t>80</w:t>
      </w:r>
      <w:r w:rsidRPr="00390321">
        <w:rPr>
          <w:rFonts w:ascii="宋体" w:hAnsi="宋体" w:cs="宋体" w:hint="eastAsia"/>
          <w:color w:val="000000"/>
          <w:kern w:val="0"/>
          <w:sz w:val="18"/>
          <w:szCs w:val="18"/>
        </w:rPr>
        <w:t>℃</w:t>
      </w:r>
      <w:r w:rsidRPr="00390321">
        <w:rPr>
          <w:rFonts w:ascii="Simsun" w:hAnsi="Simsun" w:cs="宋体" w:hint="eastAsia"/>
          <w:color w:val="000000"/>
          <w:kern w:val="0"/>
          <w:sz w:val="18"/>
          <w:szCs w:val="18"/>
        </w:rPr>
        <w:t>以下时才能打开高压灭菌器</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1111</w:t>
      </w:r>
      <w:r w:rsidRPr="00390321">
        <w:rPr>
          <w:rFonts w:ascii="Simsun" w:hAnsi="Simsun" w:cs="宋体" w:hint="eastAsia"/>
          <w:b/>
          <w:bCs/>
          <w:color w:val="000000"/>
          <w:kern w:val="0"/>
          <w:sz w:val="18"/>
          <w:szCs w:val="18"/>
        </w:rPr>
        <w:t>、关于使用高压灭菌器注意事项不正确是：</w:t>
      </w:r>
    </w:p>
    <w:p w:rsidR="00B46D7B" w:rsidRPr="00390321" w:rsidRDefault="00B46D7B" w:rsidP="00390321">
      <w:pPr>
        <w:widowControl/>
        <w:numPr>
          <w:ilvl w:val="0"/>
          <w:numId w:val="5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3"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．注意防护，防止烫伤，待温度降下后再开盖</w:t>
      </w:r>
    </w:p>
    <w:p w:rsidR="00B46D7B" w:rsidRPr="00390321" w:rsidRDefault="00B46D7B" w:rsidP="00390321">
      <w:pPr>
        <w:widowControl/>
        <w:numPr>
          <w:ilvl w:val="0"/>
          <w:numId w:val="5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4"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．禁止器皿盖着盖子进行高压灭菌，易产生爆裂</w:t>
      </w:r>
    </w:p>
    <w:p w:rsidR="00B46D7B" w:rsidRPr="00390321" w:rsidRDefault="00B46D7B" w:rsidP="00390321">
      <w:pPr>
        <w:widowControl/>
        <w:numPr>
          <w:ilvl w:val="0"/>
          <w:numId w:val="5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5"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．定期检查排水桶、排水管</w:t>
      </w:r>
    </w:p>
    <w:p w:rsidR="00B46D7B" w:rsidRPr="00390321" w:rsidRDefault="00B46D7B" w:rsidP="00390321">
      <w:pPr>
        <w:widowControl/>
        <w:numPr>
          <w:ilvl w:val="0"/>
          <w:numId w:val="5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6"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一次高压灭菌物品尽可能装满</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1112</w:t>
      </w:r>
      <w:r w:rsidRPr="00390321">
        <w:rPr>
          <w:rFonts w:ascii="Simsun" w:hAnsi="Simsun" w:cs="宋体" w:hint="eastAsia"/>
          <w:b/>
          <w:bCs/>
          <w:color w:val="000000"/>
          <w:kern w:val="0"/>
          <w:sz w:val="18"/>
          <w:szCs w:val="18"/>
        </w:rPr>
        <w:t>、使用生物安全柜（</w:t>
      </w:r>
      <w:r w:rsidRPr="00390321">
        <w:rPr>
          <w:rFonts w:ascii="Simsun" w:hAnsi="Simsun" w:cs="宋体"/>
          <w:b/>
          <w:bCs/>
          <w:color w:val="000000"/>
          <w:kern w:val="0"/>
          <w:sz w:val="18"/>
          <w:szCs w:val="18"/>
        </w:rPr>
        <w:t>BSC</w:t>
      </w:r>
      <w:r w:rsidRPr="00390321">
        <w:rPr>
          <w:rFonts w:ascii="Simsun" w:hAnsi="Simsun" w:cs="宋体" w:hint="eastAsia"/>
          <w:b/>
          <w:bCs/>
          <w:color w:val="000000"/>
          <w:kern w:val="0"/>
          <w:sz w:val="18"/>
          <w:szCs w:val="18"/>
        </w:rPr>
        <w:t>）时下列哪种操作是错误的？</w:t>
      </w:r>
    </w:p>
    <w:p w:rsidR="00B46D7B" w:rsidRPr="00390321" w:rsidRDefault="00B46D7B" w:rsidP="00390321">
      <w:pPr>
        <w:widowControl/>
        <w:numPr>
          <w:ilvl w:val="0"/>
          <w:numId w:val="5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7"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在开始工作前和工作结束后都应当让</w:t>
      </w:r>
      <w:r w:rsidRPr="00390321">
        <w:rPr>
          <w:rFonts w:ascii="Simsun" w:hAnsi="Simsun" w:cs="宋体"/>
          <w:color w:val="000000"/>
          <w:kern w:val="0"/>
          <w:sz w:val="18"/>
          <w:szCs w:val="18"/>
        </w:rPr>
        <w:t>BSC</w:t>
      </w:r>
      <w:r w:rsidRPr="00390321">
        <w:rPr>
          <w:rFonts w:ascii="Simsun" w:hAnsi="Simsun" w:cs="宋体" w:hint="eastAsia"/>
          <w:color w:val="000000"/>
          <w:kern w:val="0"/>
          <w:sz w:val="18"/>
          <w:szCs w:val="18"/>
        </w:rPr>
        <w:t>的风扇运行</w:t>
      </w:r>
      <w:r w:rsidRPr="00390321">
        <w:rPr>
          <w:rFonts w:ascii="Simsun" w:hAnsi="Simsun" w:cs="宋体"/>
          <w:color w:val="000000"/>
          <w:kern w:val="0"/>
          <w:sz w:val="18"/>
          <w:szCs w:val="18"/>
        </w:rPr>
        <w:t>5</w:t>
      </w:r>
      <w:r w:rsidRPr="00390321">
        <w:rPr>
          <w:rFonts w:ascii="Simsun" w:hAnsi="Simsun" w:cs="宋体" w:hint="eastAsia"/>
          <w:color w:val="000000"/>
          <w:kern w:val="0"/>
          <w:sz w:val="18"/>
          <w:szCs w:val="18"/>
        </w:rPr>
        <w:t>分钟，移液管或其他物质不能堵住工作区前面的空气格栅</w:t>
      </w:r>
    </w:p>
    <w:p w:rsidR="00B46D7B" w:rsidRPr="00390321" w:rsidRDefault="00B46D7B" w:rsidP="00390321">
      <w:pPr>
        <w:widowControl/>
        <w:numPr>
          <w:ilvl w:val="0"/>
          <w:numId w:val="5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8"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物品放入柜内工作区之前不需表面净化，使用过程中可以打开玻璃面板</w:t>
      </w:r>
    </w:p>
    <w:p w:rsidR="00B46D7B" w:rsidRPr="00390321" w:rsidRDefault="00B46D7B" w:rsidP="00390321">
      <w:pPr>
        <w:widowControl/>
        <w:numPr>
          <w:ilvl w:val="0"/>
          <w:numId w:val="5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69"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实验操作应在工作台的中后部完成。</w:t>
      </w:r>
    </w:p>
    <w:p w:rsidR="00B46D7B" w:rsidRPr="00390321" w:rsidRDefault="00B46D7B" w:rsidP="00390321">
      <w:pPr>
        <w:widowControl/>
        <w:numPr>
          <w:ilvl w:val="0"/>
          <w:numId w:val="5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370"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操作者应当尽量减少胳膊的伸进和移出</w:t>
      </w:r>
    </w:p>
    <w:p w:rsidR="00B46D7B" w:rsidRPr="00390321" w:rsidRDefault="00B46D7B" w:rsidP="00390321">
      <w:pPr>
        <w:pStyle w:val="Heading3"/>
        <w:rPr>
          <w:sz w:val="18"/>
          <w:szCs w:val="18"/>
        </w:rPr>
      </w:pPr>
      <w:r w:rsidRPr="00390321">
        <w:rPr>
          <w:rFonts w:ascii="Simsun" w:hAnsi="Simsun" w:hint="eastAsia"/>
          <w:color w:val="666666"/>
          <w:sz w:val="18"/>
        </w:rPr>
        <w:t>（标准答案：</w:t>
      </w:r>
      <w:r w:rsidRPr="00390321">
        <w:rPr>
          <w:rFonts w:ascii="Simsun" w:hAnsi="Simsun"/>
          <w:color w:val="666666"/>
          <w:sz w:val="18"/>
        </w:rPr>
        <w:t xml:space="preserve"> B </w:t>
      </w:r>
      <w:r w:rsidRPr="00390321">
        <w:rPr>
          <w:rFonts w:ascii="Simsun" w:hAnsi="Simsun" w:hint="eastAsia"/>
          <w:color w:val="666666"/>
          <w:sz w:val="18"/>
        </w:rPr>
        <w:t>）</w:t>
      </w:r>
      <w:r w:rsidRPr="00390321">
        <w:rPr>
          <w:sz w:val="18"/>
          <w:szCs w:val="18"/>
        </w:rPr>
        <w:t>1113</w:t>
      </w:r>
      <w:r w:rsidRPr="00390321">
        <w:rPr>
          <w:rFonts w:hint="eastAsia"/>
          <w:sz w:val="18"/>
          <w:szCs w:val="18"/>
        </w:rPr>
        <w:t>、关于使用生物实验材料注意事项说法错误的是：</w:t>
      </w:r>
    </w:p>
    <w:p w:rsidR="00B46D7B" w:rsidRPr="00390321" w:rsidRDefault="00B46D7B" w:rsidP="00390321">
      <w:pPr>
        <w:widowControl/>
        <w:numPr>
          <w:ilvl w:val="0"/>
          <w:numId w:val="52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1"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微生物、动物组织、细胞培养液、体液等生物材料可能存在细菌和病毒感染的潜伏性危险，处理时必须谨慎、小心</w:t>
      </w:r>
    </w:p>
    <w:p w:rsidR="00B46D7B" w:rsidRPr="00390321" w:rsidRDefault="00B46D7B" w:rsidP="00390321">
      <w:pPr>
        <w:widowControl/>
        <w:numPr>
          <w:ilvl w:val="0"/>
          <w:numId w:val="52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2"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被微生物等污染的玻璃器皿在清洗或高压灭菌前，应先浸泡在适当的消毒液中</w:t>
      </w:r>
    </w:p>
    <w:p w:rsidR="00B46D7B" w:rsidRPr="00390321" w:rsidRDefault="00B46D7B" w:rsidP="00390321">
      <w:pPr>
        <w:widowControl/>
        <w:numPr>
          <w:ilvl w:val="0"/>
          <w:numId w:val="52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3"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在缺乏高压灭菌设备时，可煮沸消毒被污染的物品</w:t>
      </w:r>
    </w:p>
    <w:p w:rsidR="00B46D7B" w:rsidRPr="00390321" w:rsidRDefault="00B46D7B" w:rsidP="00390321">
      <w:pPr>
        <w:widowControl/>
        <w:numPr>
          <w:ilvl w:val="0"/>
          <w:numId w:val="52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4"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做完实验后，必须用肥皂、洗涤剂或消毒液充分洗净双手</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C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1114</w:t>
      </w:r>
      <w:r w:rsidRPr="00390321">
        <w:rPr>
          <w:rFonts w:ascii="宋体" w:hAnsi="宋体" w:cs="宋体" w:hint="eastAsia"/>
          <w:b/>
          <w:bCs/>
          <w:kern w:val="0"/>
          <w:sz w:val="18"/>
          <w:szCs w:val="18"/>
        </w:rPr>
        <w:t>、使用移液管时下列哪种操作是正确的？</w:t>
      </w:r>
    </w:p>
    <w:p w:rsidR="00B46D7B" w:rsidRPr="00390321" w:rsidRDefault="00B46D7B" w:rsidP="00390321">
      <w:pPr>
        <w:widowControl/>
        <w:numPr>
          <w:ilvl w:val="0"/>
          <w:numId w:val="52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5"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可以用移液管反复吸入和抽出传染性物质</w:t>
      </w:r>
    </w:p>
    <w:p w:rsidR="00B46D7B" w:rsidRPr="00390321" w:rsidRDefault="00B46D7B" w:rsidP="00390321">
      <w:pPr>
        <w:widowControl/>
        <w:numPr>
          <w:ilvl w:val="0"/>
          <w:numId w:val="52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6"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一根移液管未经清洗，可吸取多种溶液</w:t>
      </w:r>
    </w:p>
    <w:p w:rsidR="00B46D7B" w:rsidRPr="00390321" w:rsidRDefault="00B46D7B" w:rsidP="00390321">
      <w:pPr>
        <w:widowControl/>
        <w:numPr>
          <w:ilvl w:val="0"/>
          <w:numId w:val="52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7"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可以将任何传染性物质的液体吹入空气</w:t>
      </w:r>
    </w:p>
    <w:p w:rsidR="00B46D7B" w:rsidRPr="00390321" w:rsidRDefault="00B46D7B" w:rsidP="00390321">
      <w:pPr>
        <w:widowControl/>
        <w:numPr>
          <w:ilvl w:val="0"/>
          <w:numId w:val="52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8"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无洗耳球时，不可用口吹吸移液管</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D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1115</w:t>
      </w:r>
      <w:r w:rsidRPr="00390321">
        <w:rPr>
          <w:rFonts w:ascii="宋体" w:hAnsi="宋体" w:cs="宋体" w:hint="eastAsia"/>
          <w:b/>
          <w:bCs/>
          <w:kern w:val="0"/>
          <w:sz w:val="18"/>
          <w:szCs w:val="18"/>
        </w:rPr>
        <w:t>、采用下列哪种方法对受污染的移液管消毒灭菌后</w:t>
      </w:r>
      <w:r w:rsidRPr="00390321">
        <w:rPr>
          <w:rFonts w:ascii="宋体" w:hAnsi="宋体" w:cs="宋体"/>
          <w:b/>
          <w:bCs/>
          <w:kern w:val="0"/>
          <w:sz w:val="18"/>
          <w:szCs w:val="18"/>
        </w:rPr>
        <w:t xml:space="preserve">, </w:t>
      </w:r>
      <w:r w:rsidRPr="00390321">
        <w:rPr>
          <w:rFonts w:ascii="宋体" w:hAnsi="宋体" w:cs="宋体" w:hint="eastAsia"/>
          <w:b/>
          <w:bCs/>
          <w:kern w:val="0"/>
          <w:sz w:val="18"/>
          <w:szCs w:val="18"/>
        </w:rPr>
        <w:t>再用自来水冲洗及去离子水冲净？</w:t>
      </w:r>
    </w:p>
    <w:p w:rsidR="00B46D7B" w:rsidRPr="00390321" w:rsidRDefault="00B46D7B" w:rsidP="00390321">
      <w:pPr>
        <w:widowControl/>
        <w:numPr>
          <w:ilvl w:val="0"/>
          <w:numId w:val="52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79"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适宜的消毒剂中浸泡和高压灭菌锅中</w:t>
      </w:r>
    </w:p>
    <w:p w:rsidR="00B46D7B" w:rsidRPr="00390321" w:rsidRDefault="00B46D7B" w:rsidP="00390321">
      <w:pPr>
        <w:widowControl/>
        <w:numPr>
          <w:ilvl w:val="0"/>
          <w:numId w:val="52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0"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高压消毒锅中</w:t>
      </w:r>
    </w:p>
    <w:p w:rsidR="00B46D7B" w:rsidRPr="00390321" w:rsidRDefault="00B46D7B" w:rsidP="00390321">
      <w:pPr>
        <w:widowControl/>
        <w:numPr>
          <w:ilvl w:val="0"/>
          <w:numId w:val="52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1"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适宜的消毒剂中浸泡</w:t>
      </w:r>
    </w:p>
    <w:p w:rsidR="00B46D7B" w:rsidRPr="00390321" w:rsidRDefault="00B46D7B" w:rsidP="00390321">
      <w:pPr>
        <w:widowControl/>
        <w:numPr>
          <w:ilvl w:val="0"/>
          <w:numId w:val="52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2"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肥皂水中浸泡</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1116</w:t>
      </w:r>
      <w:r w:rsidRPr="00390321">
        <w:rPr>
          <w:rFonts w:ascii="宋体" w:hAnsi="宋体" w:cs="宋体" w:hint="eastAsia"/>
          <w:b/>
          <w:bCs/>
          <w:kern w:val="0"/>
          <w:sz w:val="18"/>
          <w:szCs w:val="18"/>
        </w:rPr>
        <w:t>、无菌室需定期用什么消毒溶液擦拭墙、地面、桌椅及其它设施？</w:t>
      </w:r>
    </w:p>
    <w:p w:rsidR="00B46D7B" w:rsidRPr="00390321" w:rsidRDefault="00B46D7B" w:rsidP="00390321">
      <w:pPr>
        <w:widowControl/>
        <w:numPr>
          <w:ilvl w:val="0"/>
          <w:numId w:val="53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3"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w:t>
      </w:r>
      <w:r w:rsidRPr="00390321">
        <w:rPr>
          <w:rFonts w:ascii="宋体" w:hAnsi="宋体" w:cs="宋体"/>
          <w:kern w:val="0"/>
          <w:sz w:val="18"/>
          <w:szCs w:val="18"/>
        </w:rPr>
        <w:t>0.05%</w:t>
      </w:r>
      <w:r w:rsidRPr="00390321">
        <w:rPr>
          <w:rFonts w:ascii="宋体" w:hAnsi="宋体" w:cs="宋体" w:hint="eastAsia"/>
          <w:kern w:val="0"/>
          <w:sz w:val="18"/>
          <w:szCs w:val="18"/>
        </w:rPr>
        <w:t>新洁尔灭</w:t>
      </w:r>
    </w:p>
    <w:p w:rsidR="00B46D7B" w:rsidRPr="00390321" w:rsidRDefault="00B46D7B" w:rsidP="00390321">
      <w:pPr>
        <w:widowControl/>
        <w:numPr>
          <w:ilvl w:val="0"/>
          <w:numId w:val="53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4" type="#_x0000_t75" style="width:19.5pt;height:10.5pt">
            <v:imagedata r:id="rId7" o:title=""/>
          </v:shape>
        </w:pict>
      </w:r>
      <w:r w:rsidRPr="00390321">
        <w:rPr>
          <w:rFonts w:ascii="宋体" w:hAnsi="宋体" w:cs="宋体"/>
          <w:kern w:val="0"/>
          <w:sz w:val="18"/>
          <w:szCs w:val="18"/>
        </w:rPr>
        <w:t>B. 95%</w:t>
      </w:r>
      <w:r w:rsidRPr="00390321">
        <w:rPr>
          <w:rFonts w:ascii="宋体" w:hAnsi="宋体" w:cs="宋体" w:hint="eastAsia"/>
          <w:kern w:val="0"/>
          <w:sz w:val="18"/>
          <w:szCs w:val="18"/>
        </w:rPr>
        <w:t>乙醇</w:t>
      </w:r>
    </w:p>
    <w:p w:rsidR="00B46D7B" w:rsidRPr="00390321" w:rsidRDefault="00B46D7B" w:rsidP="00390321">
      <w:pPr>
        <w:widowControl/>
        <w:numPr>
          <w:ilvl w:val="0"/>
          <w:numId w:val="53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5"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高锰酸钾</w:t>
      </w:r>
    </w:p>
    <w:p w:rsidR="00B46D7B" w:rsidRPr="00390321" w:rsidRDefault="00B46D7B" w:rsidP="00390321">
      <w:pPr>
        <w:widowControl/>
        <w:numPr>
          <w:ilvl w:val="0"/>
          <w:numId w:val="53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6"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洗涤剂</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1117</w:t>
      </w:r>
      <w:r w:rsidRPr="00390321">
        <w:rPr>
          <w:rFonts w:ascii="宋体" w:hAnsi="宋体" w:cs="宋体" w:hint="eastAsia"/>
          <w:b/>
          <w:bCs/>
          <w:kern w:val="0"/>
          <w:sz w:val="18"/>
          <w:szCs w:val="18"/>
        </w:rPr>
        <w:t>、在生物医学实验室中进行有害微生物和转基因操作，应使用：</w:t>
      </w:r>
    </w:p>
    <w:p w:rsidR="00B46D7B" w:rsidRPr="00390321" w:rsidRDefault="00B46D7B" w:rsidP="00390321">
      <w:pPr>
        <w:widowControl/>
        <w:numPr>
          <w:ilvl w:val="0"/>
          <w:numId w:val="53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7"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生物安全柜</w:t>
      </w:r>
    </w:p>
    <w:p w:rsidR="00B46D7B" w:rsidRPr="00390321" w:rsidRDefault="00B46D7B" w:rsidP="00390321">
      <w:pPr>
        <w:widowControl/>
        <w:numPr>
          <w:ilvl w:val="0"/>
          <w:numId w:val="53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8"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净化工作台</w:t>
      </w:r>
    </w:p>
    <w:p w:rsidR="00B46D7B" w:rsidRPr="00390321" w:rsidRDefault="00B46D7B" w:rsidP="00390321">
      <w:pPr>
        <w:widowControl/>
        <w:numPr>
          <w:ilvl w:val="0"/>
          <w:numId w:val="53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89"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普通实验台</w:t>
      </w:r>
    </w:p>
    <w:p w:rsidR="00B46D7B" w:rsidRPr="00390321" w:rsidRDefault="00B46D7B" w:rsidP="00390321">
      <w:pPr>
        <w:widowControl/>
        <w:numPr>
          <w:ilvl w:val="0"/>
          <w:numId w:val="53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0"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通风柜</w:t>
      </w:r>
    </w:p>
    <w:p w:rsidR="00B46D7B" w:rsidRPr="00390321" w:rsidRDefault="00B46D7B" w:rsidP="00390321">
      <w:pPr>
        <w:pStyle w:val="Heading3"/>
        <w:rPr>
          <w:sz w:val="18"/>
          <w:szCs w:val="18"/>
        </w:rPr>
      </w:pPr>
      <w:r w:rsidRPr="00390321">
        <w:rPr>
          <w:rFonts w:hint="eastAsia"/>
          <w:color w:val="666666"/>
          <w:sz w:val="18"/>
          <w:szCs w:val="18"/>
        </w:rPr>
        <w:t>（标准答案：</w:t>
      </w:r>
      <w:r w:rsidRPr="00390321">
        <w:rPr>
          <w:color w:val="666666"/>
          <w:sz w:val="18"/>
          <w:szCs w:val="18"/>
        </w:rPr>
        <w:t xml:space="preserve"> A </w:t>
      </w:r>
      <w:r w:rsidRPr="00390321">
        <w:rPr>
          <w:rFonts w:hint="eastAsia"/>
          <w:color w:val="666666"/>
          <w:sz w:val="18"/>
          <w:szCs w:val="18"/>
        </w:rPr>
        <w:t>）</w:t>
      </w:r>
      <w:r w:rsidRPr="00390321">
        <w:rPr>
          <w:sz w:val="18"/>
          <w:szCs w:val="18"/>
        </w:rPr>
        <w:t>1118</w:t>
      </w:r>
      <w:r w:rsidRPr="00390321">
        <w:rPr>
          <w:rFonts w:hint="eastAsia"/>
          <w:sz w:val="18"/>
          <w:szCs w:val="18"/>
        </w:rPr>
        <w:t>、紫外线消毒方便实用，紫外灯可以是固定式，也可以是活动式的，但离被照射物不应超过多少距离？</w:t>
      </w:r>
    </w:p>
    <w:p w:rsidR="00B46D7B" w:rsidRPr="00390321" w:rsidRDefault="00B46D7B" w:rsidP="00390321">
      <w:pPr>
        <w:widowControl/>
        <w:numPr>
          <w:ilvl w:val="0"/>
          <w:numId w:val="532"/>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91"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w:t>
      </w:r>
      <w:r w:rsidRPr="00390321">
        <w:rPr>
          <w:rFonts w:ascii="宋体" w:hAnsi="宋体" w:cs="宋体"/>
          <w:kern w:val="0"/>
          <w:sz w:val="18"/>
          <w:szCs w:val="18"/>
        </w:rPr>
        <w:t>1.2m</w:t>
      </w:r>
    </w:p>
    <w:p w:rsidR="00B46D7B" w:rsidRPr="00390321" w:rsidRDefault="00B46D7B" w:rsidP="00390321">
      <w:pPr>
        <w:widowControl/>
        <w:numPr>
          <w:ilvl w:val="0"/>
          <w:numId w:val="532"/>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92"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w:t>
      </w:r>
      <w:r w:rsidRPr="00390321">
        <w:rPr>
          <w:rFonts w:ascii="宋体" w:hAnsi="宋体" w:cs="宋体"/>
          <w:kern w:val="0"/>
          <w:sz w:val="18"/>
          <w:szCs w:val="18"/>
        </w:rPr>
        <w:t>2 m</w:t>
      </w:r>
    </w:p>
    <w:p w:rsidR="00B46D7B" w:rsidRPr="00390321" w:rsidRDefault="00B46D7B" w:rsidP="00390321">
      <w:pPr>
        <w:widowControl/>
        <w:numPr>
          <w:ilvl w:val="0"/>
          <w:numId w:val="532"/>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93" type="#_x0000_t75" style="width:19.5pt;height:10.5pt">
            <v:imagedata r:id="rId7" o:title=""/>
          </v:shape>
        </w:pict>
      </w:r>
      <w:r w:rsidRPr="00390321">
        <w:rPr>
          <w:rFonts w:ascii="宋体" w:hAnsi="宋体" w:cs="宋体"/>
          <w:kern w:val="0"/>
          <w:sz w:val="18"/>
          <w:szCs w:val="18"/>
        </w:rPr>
        <w:t>C. 2.2 m</w:t>
      </w:r>
    </w:p>
    <w:p w:rsidR="00B46D7B" w:rsidRPr="00390321" w:rsidRDefault="00B46D7B" w:rsidP="00390321">
      <w:pPr>
        <w:widowControl/>
        <w:numPr>
          <w:ilvl w:val="0"/>
          <w:numId w:val="532"/>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394" type="#_x0000_t75" style="width:19.5pt;height:10.5pt">
            <v:imagedata r:id="rId7" o:title=""/>
          </v:shape>
        </w:pict>
      </w:r>
      <w:r w:rsidRPr="00390321">
        <w:rPr>
          <w:rFonts w:ascii="宋体" w:hAnsi="宋体" w:cs="宋体"/>
          <w:kern w:val="0"/>
          <w:sz w:val="18"/>
          <w:szCs w:val="18"/>
        </w:rPr>
        <w:t>D. 3.2m</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1119</w:t>
      </w:r>
      <w:r w:rsidRPr="00390321">
        <w:rPr>
          <w:rFonts w:ascii="宋体" w:hAnsi="宋体" w:cs="宋体" w:hint="eastAsia"/>
          <w:b/>
          <w:bCs/>
          <w:kern w:val="0"/>
          <w:sz w:val="18"/>
          <w:szCs w:val="18"/>
        </w:rPr>
        <w:t>、恒温培养箱的使用最高温度为：</w:t>
      </w:r>
    </w:p>
    <w:p w:rsidR="00B46D7B" w:rsidRPr="00390321" w:rsidRDefault="00B46D7B" w:rsidP="00390321">
      <w:pPr>
        <w:widowControl/>
        <w:numPr>
          <w:ilvl w:val="0"/>
          <w:numId w:val="53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5"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w:t>
      </w:r>
      <w:r w:rsidRPr="00390321">
        <w:rPr>
          <w:rFonts w:ascii="宋体" w:hAnsi="宋体" w:cs="宋体"/>
          <w:kern w:val="0"/>
          <w:sz w:val="18"/>
          <w:szCs w:val="18"/>
        </w:rPr>
        <w:t>60</w:t>
      </w:r>
      <w:r w:rsidRPr="00390321">
        <w:rPr>
          <w:rFonts w:ascii="宋体" w:hAnsi="宋体" w:cs="宋体" w:hint="eastAsia"/>
          <w:kern w:val="0"/>
          <w:sz w:val="18"/>
          <w:szCs w:val="18"/>
        </w:rPr>
        <w:t>℃</w:t>
      </w:r>
    </w:p>
    <w:p w:rsidR="00B46D7B" w:rsidRPr="00390321" w:rsidRDefault="00B46D7B" w:rsidP="00390321">
      <w:pPr>
        <w:widowControl/>
        <w:numPr>
          <w:ilvl w:val="0"/>
          <w:numId w:val="53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6"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w:t>
      </w:r>
      <w:r w:rsidRPr="00390321">
        <w:rPr>
          <w:rFonts w:ascii="宋体" w:hAnsi="宋体" w:cs="宋体"/>
          <w:kern w:val="0"/>
          <w:sz w:val="18"/>
          <w:szCs w:val="18"/>
        </w:rPr>
        <w:t>100</w:t>
      </w:r>
      <w:r w:rsidRPr="00390321">
        <w:rPr>
          <w:rFonts w:ascii="宋体" w:hAnsi="宋体" w:cs="宋体" w:hint="eastAsia"/>
          <w:kern w:val="0"/>
          <w:sz w:val="18"/>
          <w:szCs w:val="18"/>
        </w:rPr>
        <w:t>℃</w:t>
      </w:r>
    </w:p>
    <w:p w:rsidR="00B46D7B" w:rsidRPr="00390321" w:rsidRDefault="00B46D7B" w:rsidP="00390321">
      <w:pPr>
        <w:widowControl/>
        <w:numPr>
          <w:ilvl w:val="0"/>
          <w:numId w:val="53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7" type="#_x0000_t75" style="width:19.5pt;height:10.5pt">
            <v:imagedata r:id="rId7" o:title=""/>
          </v:shape>
        </w:pict>
      </w:r>
      <w:r w:rsidRPr="00390321">
        <w:rPr>
          <w:rFonts w:ascii="宋体" w:hAnsi="宋体" w:cs="宋体"/>
          <w:kern w:val="0"/>
          <w:sz w:val="18"/>
          <w:szCs w:val="18"/>
        </w:rPr>
        <w:t>C. 45</w:t>
      </w:r>
      <w:r w:rsidRPr="00390321">
        <w:rPr>
          <w:rFonts w:ascii="宋体" w:hAnsi="宋体" w:cs="宋体" w:hint="eastAsia"/>
          <w:kern w:val="0"/>
          <w:sz w:val="18"/>
          <w:szCs w:val="18"/>
        </w:rPr>
        <w:t>℃</w:t>
      </w:r>
    </w:p>
    <w:p w:rsidR="00B46D7B" w:rsidRPr="00390321" w:rsidRDefault="00B46D7B" w:rsidP="00390321">
      <w:pPr>
        <w:widowControl/>
        <w:numPr>
          <w:ilvl w:val="0"/>
          <w:numId w:val="53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8" type="#_x0000_t75" style="width:19.5pt;height:10.5pt">
            <v:imagedata r:id="rId7" o:title=""/>
          </v:shape>
        </w:pict>
      </w:r>
      <w:r w:rsidRPr="00390321">
        <w:rPr>
          <w:rFonts w:ascii="宋体" w:hAnsi="宋体" w:cs="宋体"/>
          <w:kern w:val="0"/>
          <w:sz w:val="18"/>
          <w:szCs w:val="18"/>
        </w:rPr>
        <w:t>D. 80</w:t>
      </w:r>
      <w:r w:rsidRPr="00390321">
        <w:rPr>
          <w:rFonts w:ascii="宋体" w:hAnsi="宋体" w:cs="宋体" w:hint="eastAsia"/>
          <w:kern w:val="0"/>
          <w:sz w:val="18"/>
          <w:szCs w:val="18"/>
        </w:rPr>
        <w:t>℃</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1120</w:t>
      </w:r>
      <w:r w:rsidRPr="00390321">
        <w:rPr>
          <w:rFonts w:ascii="宋体" w:hAnsi="宋体" w:cs="宋体" w:hint="eastAsia"/>
          <w:b/>
          <w:bCs/>
          <w:kern w:val="0"/>
          <w:sz w:val="18"/>
          <w:szCs w:val="18"/>
        </w:rPr>
        <w:t>、正常屏障系统动物实验室内的气压，相对室外是什么压力？</w:t>
      </w:r>
    </w:p>
    <w:p w:rsidR="00B46D7B" w:rsidRPr="00390321" w:rsidRDefault="00B46D7B" w:rsidP="00390321">
      <w:pPr>
        <w:widowControl/>
        <w:numPr>
          <w:ilvl w:val="0"/>
          <w:numId w:val="53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399"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正压</w:t>
      </w:r>
    </w:p>
    <w:p w:rsidR="00B46D7B" w:rsidRPr="00390321" w:rsidRDefault="00B46D7B" w:rsidP="00390321">
      <w:pPr>
        <w:widowControl/>
        <w:numPr>
          <w:ilvl w:val="0"/>
          <w:numId w:val="53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0"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负压</w:t>
      </w:r>
    </w:p>
    <w:p w:rsidR="00B46D7B" w:rsidRPr="00390321" w:rsidRDefault="00B46D7B" w:rsidP="00390321">
      <w:pPr>
        <w:widowControl/>
        <w:numPr>
          <w:ilvl w:val="0"/>
          <w:numId w:val="53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1"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等压</w:t>
      </w:r>
    </w:p>
    <w:p w:rsidR="00B46D7B" w:rsidRPr="00390321" w:rsidRDefault="00B46D7B" w:rsidP="00390321">
      <w:pPr>
        <w:widowControl/>
        <w:numPr>
          <w:ilvl w:val="0"/>
          <w:numId w:val="53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2"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随意</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1121</w:t>
      </w:r>
      <w:r w:rsidRPr="00390321">
        <w:rPr>
          <w:rFonts w:ascii="宋体" w:hAnsi="宋体" w:cs="宋体" w:hint="eastAsia"/>
          <w:b/>
          <w:bCs/>
          <w:kern w:val="0"/>
          <w:sz w:val="18"/>
          <w:szCs w:val="18"/>
        </w:rPr>
        <w:t>、如果在微生物实验中出现意外事故（如菌种管打破等），应立即用什么来清洁桌面、洗手等，及时杀灭细菌和病毒，避免污染面扩大？</w:t>
      </w:r>
    </w:p>
    <w:p w:rsidR="00B46D7B" w:rsidRPr="00390321" w:rsidRDefault="00B46D7B" w:rsidP="00390321">
      <w:pPr>
        <w:widowControl/>
        <w:numPr>
          <w:ilvl w:val="0"/>
          <w:numId w:val="53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3"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．用消毒剂（</w:t>
      </w:r>
      <w:r w:rsidRPr="00390321">
        <w:rPr>
          <w:rFonts w:ascii="宋体" w:hAnsi="宋体" w:cs="宋体"/>
          <w:kern w:val="0"/>
          <w:sz w:val="18"/>
          <w:szCs w:val="18"/>
        </w:rPr>
        <w:t>84</w:t>
      </w:r>
      <w:r w:rsidRPr="00390321">
        <w:rPr>
          <w:rFonts w:ascii="宋体" w:hAnsi="宋体" w:cs="宋体" w:hint="eastAsia"/>
          <w:kern w:val="0"/>
          <w:sz w:val="18"/>
          <w:szCs w:val="18"/>
        </w:rPr>
        <w:t>消毒剂）</w:t>
      </w:r>
    </w:p>
    <w:p w:rsidR="00B46D7B" w:rsidRPr="00390321" w:rsidRDefault="00B46D7B" w:rsidP="00390321">
      <w:pPr>
        <w:widowControl/>
        <w:numPr>
          <w:ilvl w:val="0"/>
          <w:numId w:val="53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4"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．用普通自来水</w:t>
      </w:r>
    </w:p>
    <w:p w:rsidR="00B46D7B" w:rsidRPr="00390321" w:rsidRDefault="00B46D7B" w:rsidP="00390321">
      <w:pPr>
        <w:widowControl/>
        <w:numPr>
          <w:ilvl w:val="0"/>
          <w:numId w:val="53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5" type="#_x0000_t75" style="width:19.5pt;height:10.5pt">
            <v:imagedata r:id="rId7" o:title=""/>
          </v:shape>
        </w:pict>
      </w:r>
      <w:r w:rsidRPr="00390321">
        <w:rPr>
          <w:rFonts w:ascii="宋体" w:hAnsi="宋体" w:cs="宋体"/>
          <w:kern w:val="0"/>
          <w:sz w:val="18"/>
          <w:szCs w:val="18"/>
        </w:rPr>
        <w:t>C</w:t>
      </w:r>
      <w:r w:rsidRPr="00390321">
        <w:rPr>
          <w:rFonts w:ascii="宋体" w:hAnsi="宋体" w:cs="宋体" w:hint="eastAsia"/>
          <w:kern w:val="0"/>
          <w:sz w:val="18"/>
          <w:szCs w:val="18"/>
        </w:rPr>
        <w:t>．用纯净水</w:t>
      </w:r>
    </w:p>
    <w:p w:rsidR="00B46D7B" w:rsidRPr="00390321" w:rsidRDefault="00B46D7B" w:rsidP="00390321">
      <w:pPr>
        <w:widowControl/>
        <w:numPr>
          <w:ilvl w:val="0"/>
          <w:numId w:val="53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6" type="#_x0000_t75" style="width:19.5pt;height:10.5pt">
            <v:imagedata r:id="rId7" o:title=""/>
          </v:shape>
        </w:pict>
      </w:r>
      <w:r w:rsidRPr="00390321">
        <w:rPr>
          <w:rFonts w:ascii="宋体" w:hAnsi="宋体" w:cs="宋体"/>
          <w:kern w:val="0"/>
          <w:sz w:val="18"/>
          <w:szCs w:val="18"/>
        </w:rPr>
        <w:t>D.</w:t>
      </w:r>
      <w:r w:rsidRPr="00390321">
        <w:rPr>
          <w:rFonts w:ascii="宋体" w:hAnsi="宋体" w:cs="宋体" w:hint="eastAsia"/>
          <w:kern w:val="0"/>
          <w:sz w:val="18"/>
          <w:szCs w:val="18"/>
        </w:rPr>
        <w:t>乙醇</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1122</w:t>
      </w:r>
      <w:r w:rsidRPr="00390321">
        <w:rPr>
          <w:rFonts w:ascii="宋体" w:hAnsi="宋体" w:cs="宋体" w:hint="eastAsia"/>
          <w:b/>
          <w:bCs/>
          <w:kern w:val="0"/>
          <w:sz w:val="18"/>
          <w:szCs w:val="18"/>
        </w:rPr>
        <w:t>、在微生物实验中，一些不要的菌种等可：</w:t>
      </w:r>
    </w:p>
    <w:p w:rsidR="00B46D7B" w:rsidRPr="00390321" w:rsidRDefault="00B46D7B" w:rsidP="00390321">
      <w:pPr>
        <w:widowControl/>
        <w:numPr>
          <w:ilvl w:val="0"/>
          <w:numId w:val="53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7"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．直接向下水管道倾倒</w:t>
      </w:r>
    </w:p>
    <w:p w:rsidR="00B46D7B" w:rsidRPr="00390321" w:rsidRDefault="00B46D7B" w:rsidP="00390321">
      <w:pPr>
        <w:widowControl/>
        <w:numPr>
          <w:ilvl w:val="0"/>
          <w:numId w:val="53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8"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．不需要经消毒和高压灭菌处理后，直接弃掉</w:t>
      </w:r>
    </w:p>
    <w:p w:rsidR="00B46D7B" w:rsidRPr="00390321" w:rsidRDefault="00B46D7B" w:rsidP="00390321">
      <w:pPr>
        <w:widowControl/>
        <w:numPr>
          <w:ilvl w:val="0"/>
          <w:numId w:val="53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09" type="#_x0000_t75" style="width:19.5pt;height:10.5pt">
            <v:imagedata r:id="rId7" o:title=""/>
          </v:shape>
        </w:pict>
      </w:r>
      <w:r w:rsidRPr="00390321">
        <w:rPr>
          <w:rFonts w:ascii="宋体" w:hAnsi="宋体" w:cs="宋体"/>
          <w:kern w:val="0"/>
          <w:sz w:val="18"/>
          <w:szCs w:val="18"/>
        </w:rPr>
        <w:t>C</w:t>
      </w:r>
      <w:r w:rsidRPr="00390321">
        <w:rPr>
          <w:rFonts w:ascii="宋体" w:hAnsi="宋体" w:cs="宋体" w:hint="eastAsia"/>
          <w:kern w:val="0"/>
          <w:sz w:val="18"/>
          <w:szCs w:val="18"/>
        </w:rPr>
        <w:t>．经消毒和高压灭菌处理后，再弃掉</w:t>
      </w:r>
    </w:p>
    <w:p w:rsidR="00B46D7B" w:rsidRPr="00390321" w:rsidRDefault="00B46D7B" w:rsidP="00390321">
      <w:pPr>
        <w:pStyle w:val="Heading3"/>
        <w:rPr>
          <w:sz w:val="18"/>
          <w:szCs w:val="18"/>
        </w:rPr>
      </w:pPr>
      <w:r w:rsidRPr="00390321">
        <w:rPr>
          <w:rFonts w:hint="eastAsia"/>
          <w:color w:val="666666"/>
          <w:sz w:val="18"/>
          <w:szCs w:val="18"/>
        </w:rPr>
        <w:t>（标准答案：</w:t>
      </w:r>
      <w:r w:rsidRPr="00390321">
        <w:rPr>
          <w:color w:val="666666"/>
          <w:sz w:val="18"/>
          <w:szCs w:val="18"/>
        </w:rPr>
        <w:t xml:space="preserve"> C </w:t>
      </w:r>
      <w:r w:rsidRPr="00390321">
        <w:rPr>
          <w:rFonts w:hint="eastAsia"/>
          <w:color w:val="666666"/>
          <w:sz w:val="18"/>
          <w:szCs w:val="18"/>
        </w:rPr>
        <w:t>）</w:t>
      </w:r>
      <w:r w:rsidRPr="00390321">
        <w:rPr>
          <w:sz w:val="18"/>
          <w:szCs w:val="18"/>
        </w:rPr>
        <w:t>1123</w:t>
      </w:r>
      <w:r w:rsidRPr="00390321">
        <w:rPr>
          <w:rFonts w:hint="eastAsia"/>
          <w:sz w:val="18"/>
          <w:szCs w:val="18"/>
        </w:rPr>
        <w:t>、在微生物实验中，一些污染或盛有有害细菌和病毒的器皿，可：</w:t>
      </w:r>
    </w:p>
    <w:p w:rsidR="00B46D7B" w:rsidRPr="00390321" w:rsidRDefault="00B46D7B" w:rsidP="00390321">
      <w:pPr>
        <w:widowControl/>
        <w:numPr>
          <w:ilvl w:val="0"/>
          <w:numId w:val="53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0"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．不需要经消毒和高压灭菌处理后就再利用</w:t>
      </w:r>
    </w:p>
    <w:p w:rsidR="00B46D7B" w:rsidRPr="00390321" w:rsidRDefault="00B46D7B" w:rsidP="00390321">
      <w:pPr>
        <w:widowControl/>
        <w:numPr>
          <w:ilvl w:val="0"/>
          <w:numId w:val="53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1"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．不需要经消毒和高压灭菌处理后就直接弃掉</w:t>
      </w:r>
    </w:p>
    <w:p w:rsidR="00B46D7B" w:rsidRPr="00390321" w:rsidRDefault="00B46D7B" w:rsidP="00390321">
      <w:pPr>
        <w:widowControl/>
        <w:numPr>
          <w:ilvl w:val="0"/>
          <w:numId w:val="53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2" type="#_x0000_t75" style="width:19.5pt;height:10.5pt">
            <v:imagedata r:id="rId7" o:title=""/>
          </v:shape>
        </w:pict>
      </w:r>
      <w:r w:rsidRPr="00390321">
        <w:rPr>
          <w:rFonts w:ascii="宋体" w:hAnsi="宋体" w:cs="宋体"/>
          <w:kern w:val="0"/>
          <w:sz w:val="18"/>
          <w:szCs w:val="18"/>
        </w:rPr>
        <w:t>C</w:t>
      </w:r>
      <w:r w:rsidRPr="00390321">
        <w:rPr>
          <w:rFonts w:ascii="宋体" w:hAnsi="宋体" w:cs="宋体" w:hint="eastAsia"/>
          <w:kern w:val="0"/>
          <w:sz w:val="18"/>
          <w:szCs w:val="18"/>
        </w:rPr>
        <w:t>．经消毒和高压灭菌处理后，再利用</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C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1124</w:t>
      </w:r>
      <w:r w:rsidRPr="00390321">
        <w:rPr>
          <w:rFonts w:ascii="宋体" w:hAnsi="宋体" w:cs="宋体" w:hint="eastAsia"/>
          <w:b/>
          <w:bCs/>
          <w:kern w:val="0"/>
          <w:sz w:val="18"/>
          <w:szCs w:val="18"/>
        </w:rPr>
        <w:t>、狂犬病毒培养或动物感染实验应在哪一级生物安全实验室中进行？</w:t>
      </w:r>
    </w:p>
    <w:p w:rsidR="00B46D7B" w:rsidRPr="00390321" w:rsidRDefault="00B46D7B" w:rsidP="00390321">
      <w:pPr>
        <w:widowControl/>
        <w:numPr>
          <w:ilvl w:val="0"/>
          <w:numId w:val="538"/>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13" type="#_x0000_t75" style="width:19.5pt;height:10.5pt">
            <v:imagedata r:id="rId7" o:title=""/>
          </v:shape>
        </w:pict>
      </w:r>
      <w:r w:rsidRPr="00390321">
        <w:rPr>
          <w:rFonts w:ascii="宋体" w:hAnsi="宋体" w:cs="宋体"/>
          <w:kern w:val="0"/>
          <w:sz w:val="18"/>
          <w:szCs w:val="18"/>
        </w:rPr>
        <w:t>A. BSL-1</w:t>
      </w:r>
      <w:r w:rsidRPr="00390321">
        <w:rPr>
          <w:rFonts w:ascii="宋体" w:hAnsi="宋体" w:cs="宋体" w:hint="eastAsia"/>
          <w:kern w:val="0"/>
          <w:sz w:val="18"/>
          <w:szCs w:val="18"/>
        </w:rPr>
        <w:t>或</w:t>
      </w:r>
      <w:r w:rsidRPr="00390321">
        <w:rPr>
          <w:rFonts w:ascii="宋体" w:hAnsi="宋体" w:cs="宋体"/>
          <w:kern w:val="0"/>
          <w:sz w:val="18"/>
          <w:szCs w:val="18"/>
        </w:rPr>
        <w:t>ABSL-1</w:t>
      </w:r>
    </w:p>
    <w:p w:rsidR="00B46D7B" w:rsidRPr="00390321" w:rsidRDefault="00B46D7B" w:rsidP="00390321">
      <w:pPr>
        <w:widowControl/>
        <w:numPr>
          <w:ilvl w:val="0"/>
          <w:numId w:val="538"/>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14" type="#_x0000_t75" style="width:19.5pt;height:10.5pt">
            <v:imagedata r:id="rId7" o:title=""/>
          </v:shape>
        </w:pict>
      </w:r>
      <w:r w:rsidRPr="00390321">
        <w:rPr>
          <w:rFonts w:ascii="宋体" w:hAnsi="宋体" w:cs="宋体"/>
          <w:kern w:val="0"/>
          <w:sz w:val="18"/>
          <w:szCs w:val="18"/>
        </w:rPr>
        <w:t>B. BSL-2</w:t>
      </w:r>
      <w:r w:rsidRPr="00390321">
        <w:rPr>
          <w:rFonts w:ascii="宋体" w:hAnsi="宋体" w:cs="宋体" w:hint="eastAsia"/>
          <w:kern w:val="0"/>
          <w:sz w:val="18"/>
          <w:szCs w:val="18"/>
        </w:rPr>
        <w:t>或</w:t>
      </w:r>
      <w:r w:rsidRPr="00390321">
        <w:rPr>
          <w:rFonts w:ascii="宋体" w:hAnsi="宋体" w:cs="宋体"/>
          <w:kern w:val="0"/>
          <w:sz w:val="18"/>
          <w:szCs w:val="18"/>
        </w:rPr>
        <w:t>ABSL-2</w:t>
      </w:r>
    </w:p>
    <w:p w:rsidR="00B46D7B" w:rsidRPr="00390321" w:rsidRDefault="00B46D7B" w:rsidP="00390321">
      <w:pPr>
        <w:widowControl/>
        <w:numPr>
          <w:ilvl w:val="0"/>
          <w:numId w:val="538"/>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15" type="#_x0000_t75" style="width:19.5pt;height:10.5pt">
            <v:imagedata r:id="rId7" o:title=""/>
          </v:shape>
        </w:pict>
      </w:r>
      <w:r w:rsidRPr="00390321">
        <w:rPr>
          <w:rFonts w:ascii="宋体" w:hAnsi="宋体" w:cs="宋体"/>
          <w:kern w:val="0"/>
          <w:sz w:val="18"/>
          <w:szCs w:val="18"/>
        </w:rPr>
        <w:t>C. BSL-3</w:t>
      </w:r>
      <w:r w:rsidRPr="00390321">
        <w:rPr>
          <w:rFonts w:ascii="宋体" w:hAnsi="宋体" w:cs="宋体" w:hint="eastAsia"/>
          <w:kern w:val="0"/>
          <w:sz w:val="18"/>
          <w:szCs w:val="18"/>
        </w:rPr>
        <w:t>或</w:t>
      </w:r>
      <w:r w:rsidRPr="00390321">
        <w:rPr>
          <w:rFonts w:ascii="宋体" w:hAnsi="宋体" w:cs="宋体"/>
          <w:kern w:val="0"/>
          <w:sz w:val="18"/>
          <w:szCs w:val="18"/>
        </w:rPr>
        <w:t>ABSL-3</w:t>
      </w:r>
    </w:p>
    <w:p w:rsidR="00B46D7B" w:rsidRPr="00390321" w:rsidRDefault="00B46D7B" w:rsidP="00390321">
      <w:pPr>
        <w:widowControl/>
        <w:numPr>
          <w:ilvl w:val="0"/>
          <w:numId w:val="538"/>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16" type="#_x0000_t75" style="width:19.5pt;height:10.5pt">
            <v:imagedata r:id="rId7" o:title=""/>
          </v:shape>
        </w:pict>
      </w:r>
      <w:r w:rsidRPr="00390321">
        <w:rPr>
          <w:rFonts w:ascii="宋体" w:hAnsi="宋体" w:cs="宋体"/>
          <w:kern w:val="0"/>
          <w:sz w:val="18"/>
          <w:szCs w:val="18"/>
        </w:rPr>
        <w:t>D. BSL-4</w:t>
      </w:r>
      <w:r w:rsidRPr="00390321">
        <w:rPr>
          <w:rFonts w:ascii="宋体" w:hAnsi="宋体" w:cs="宋体" w:hint="eastAsia"/>
          <w:kern w:val="0"/>
          <w:sz w:val="18"/>
          <w:szCs w:val="18"/>
        </w:rPr>
        <w:t>或</w:t>
      </w:r>
      <w:r w:rsidRPr="00390321">
        <w:rPr>
          <w:rFonts w:ascii="宋体" w:hAnsi="宋体" w:cs="宋体"/>
          <w:kern w:val="0"/>
          <w:sz w:val="18"/>
          <w:szCs w:val="18"/>
        </w:rPr>
        <w:t>ABSL-4</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C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hAnsi="宋体" w:cs="宋体"/>
          <w:b/>
          <w:bCs/>
          <w:kern w:val="0"/>
          <w:sz w:val="18"/>
          <w:szCs w:val="18"/>
        </w:rPr>
      </w:pPr>
      <w:r w:rsidRPr="00390321">
        <w:rPr>
          <w:rFonts w:ascii="宋体" w:hAnsi="宋体" w:cs="宋体"/>
          <w:b/>
          <w:bCs/>
          <w:kern w:val="0"/>
          <w:sz w:val="18"/>
          <w:szCs w:val="18"/>
        </w:rPr>
        <w:t>1125</w:t>
      </w:r>
      <w:r w:rsidRPr="00390321">
        <w:rPr>
          <w:rFonts w:ascii="宋体" w:hAnsi="宋体" w:cs="宋体" w:hint="eastAsia"/>
          <w:b/>
          <w:bCs/>
          <w:kern w:val="0"/>
          <w:sz w:val="18"/>
          <w:szCs w:val="18"/>
        </w:rPr>
        <w:t>、生物医学实验室内无污染的死亡动物尸体、组织碎块，应如何处理</w:t>
      </w:r>
      <w:r w:rsidRPr="00390321">
        <w:rPr>
          <w:rFonts w:ascii="宋体" w:hAnsi="宋体" w:cs="宋体"/>
          <w:b/>
          <w:bCs/>
          <w:kern w:val="0"/>
          <w:sz w:val="18"/>
          <w:szCs w:val="18"/>
        </w:rPr>
        <w:t>?</w:t>
      </w:r>
    </w:p>
    <w:p w:rsidR="00B46D7B" w:rsidRPr="00390321" w:rsidRDefault="00B46D7B" w:rsidP="00390321">
      <w:pPr>
        <w:widowControl/>
        <w:numPr>
          <w:ilvl w:val="0"/>
          <w:numId w:val="53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7"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用塑料袋包装丢入生活垃圾桶中</w:t>
      </w:r>
    </w:p>
    <w:p w:rsidR="00B46D7B" w:rsidRPr="00390321" w:rsidRDefault="00B46D7B" w:rsidP="00390321">
      <w:pPr>
        <w:widowControl/>
        <w:numPr>
          <w:ilvl w:val="0"/>
          <w:numId w:val="53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8"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自行深埋处理</w:t>
      </w:r>
    </w:p>
    <w:p w:rsidR="00B46D7B" w:rsidRPr="00390321" w:rsidRDefault="00B46D7B" w:rsidP="00390321">
      <w:pPr>
        <w:widowControl/>
        <w:numPr>
          <w:ilvl w:val="0"/>
          <w:numId w:val="53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19"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密封在专用塑料袋内，冷冻保存，并交专门机构处理</w:t>
      </w:r>
    </w:p>
    <w:p w:rsidR="00B46D7B" w:rsidRPr="00390321" w:rsidRDefault="00B46D7B" w:rsidP="00390321">
      <w:pPr>
        <w:widowControl/>
        <w:numPr>
          <w:ilvl w:val="0"/>
          <w:numId w:val="53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0"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自行焚烧处理</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C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1126</w:t>
      </w:r>
      <w:r w:rsidRPr="00390321">
        <w:rPr>
          <w:rFonts w:ascii="宋体" w:hAnsi="宋体" w:cs="宋体" w:hint="eastAsia"/>
          <w:b/>
          <w:bCs/>
          <w:kern w:val="0"/>
          <w:sz w:val="18"/>
          <w:szCs w:val="18"/>
        </w:rPr>
        <w:t>、用于科学研究的实验动物，必须来源于具备什么证明的单位或部门？</w:t>
      </w:r>
    </w:p>
    <w:p w:rsidR="00B46D7B" w:rsidRPr="00390321" w:rsidRDefault="00B46D7B" w:rsidP="00390321">
      <w:pPr>
        <w:widowControl/>
        <w:numPr>
          <w:ilvl w:val="0"/>
          <w:numId w:val="54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1"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实验动物生产许可证</w:t>
      </w:r>
    </w:p>
    <w:p w:rsidR="00B46D7B" w:rsidRPr="00390321" w:rsidRDefault="00B46D7B" w:rsidP="00390321">
      <w:pPr>
        <w:widowControl/>
        <w:numPr>
          <w:ilvl w:val="0"/>
          <w:numId w:val="54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2"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实验动物使用许可证</w:t>
      </w:r>
    </w:p>
    <w:p w:rsidR="00B46D7B" w:rsidRPr="00390321" w:rsidRDefault="00B46D7B" w:rsidP="00390321">
      <w:pPr>
        <w:widowControl/>
        <w:numPr>
          <w:ilvl w:val="0"/>
          <w:numId w:val="54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3"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实验动物环境设施合格证</w:t>
      </w:r>
    </w:p>
    <w:p w:rsidR="00B46D7B" w:rsidRPr="00390321" w:rsidRDefault="00B46D7B" w:rsidP="00390321">
      <w:pPr>
        <w:widowControl/>
        <w:numPr>
          <w:ilvl w:val="0"/>
          <w:numId w:val="54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4"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动物实验使用许可证</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1127</w:t>
      </w:r>
      <w:r w:rsidRPr="00390321">
        <w:rPr>
          <w:rFonts w:ascii="宋体" w:hAnsi="宋体" w:cs="宋体" w:hint="eastAsia"/>
          <w:b/>
          <w:bCs/>
          <w:kern w:val="0"/>
          <w:sz w:val="18"/>
          <w:szCs w:val="18"/>
        </w:rPr>
        <w:t>、目前</w:t>
      </w:r>
      <w:r w:rsidRPr="00390321">
        <w:rPr>
          <w:rFonts w:ascii="宋体" w:cs="宋体"/>
          <w:b/>
          <w:bCs/>
          <w:kern w:val="0"/>
          <w:sz w:val="18"/>
          <w:szCs w:val="18"/>
        </w:rPr>
        <w:t>,</w:t>
      </w:r>
      <w:r w:rsidRPr="00390321">
        <w:rPr>
          <w:rFonts w:ascii="宋体" w:hAnsi="宋体" w:cs="宋体" w:hint="eastAsia"/>
          <w:b/>
          <w:bCs/>
          <w:kern w:val="0"/>
          <w:sz w:val="18"/>
          <w:szCs w:val="18"/>
        </w:rPr>
        <w:t>学校哪个部门是供应合格实验动物或提供合格动物实验场所的部门？</w:t>
      </w:r>
    </w:p>
    <w:p w:rsidR="00B46D7B" w:rsidRPr="00390321" w:rsidRDefault="00B46D7B" w:rsidP="00390321">
      <w:pPr>
        <w:widowControl/>
        <w:numPr>
          <w:ilvl w:val="0"/>
          <w:numId w:val="54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5"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实验动物中心</w:t>
      </w:r>
    </w:p>
    <w:p w:rsidR="00B46D7B" w:rsidRPr="00390321" w:rsidRDefault="00B46D7B" w:rsidP="00390321">
      <w:pPr>
        <w:widowControl/>
        <w:numPr>
          <w:ilvl w:val="0"/>
          <w:numId w:val="54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6"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物资供应中心</w:t>
      </w:r>
    </w:p>
    <w:p w:rsidR="00B46D7B" w:rsidRPr="00390321" w:rsidRDefault="00B46D7B" w:rsidP="00390321">
      <w:pPr>
        <w:widowControl/>
        <w:numPr>
          <w:ilvl w:val="0"/>
          <w:numId w:val="54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7"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后勤部门</w:t>
      </w:r>
    </w:p>
    <w:p w:rsidR="00B46D7B" w:rsidRPr="00390321" w:rsidRDefault="00B46D7B" w:rsidP="00390321">
      <w:pPr>
        <w:widowControl/>
        <w:numPr>
          <w:ilvl w:val="0"/>
          <w:numId w:val="54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28"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设备供应部门</w:t>
      </w:r>
    </w:p>
    <w:p w:rsidR="00B46D7B" w:rsidRPr="00390321" w:rsidRDefault="00B46D7B" w:rsidP="00390321">
      <w:pPr>
        <w:pStyle w:val="Heading3"/>
        <w:rPr>
          <w:rFonts w:ascii="Simsun" w:hAnsi="Simsun"/>
          <w:color w:val="000000"/>
          <w:sz w:val="18"/>
          <w:szCs w:val="18"/>
        </w:rPr>
      </w:pPr>
      <w:r w:rsidRPr="00390321">
        <w:rPr>
          <w:rFonts w:hint="eastAsia"/>
          <w:color w:val="666666"/>
          <w:sz w:val="18"/>
          <w:szCs w:val="18"/>
        </w:rPr>
        <w:t>（标准答案：</w:t>
      </w:r>
      <w:r w:rsidRPr="00390321">
        <w:rPr>
          <w:color w:val="666666"/>
          <w:sz w:val="18"/>
          <w:szCs w:val="18"/>
        </w:rPr>
        <w:t xml:space="preserve"> A </w:t>
      </w:r>
      <w:r w:rsidRPr="00390321">
        <w:rPr>
          <w:rFonts w:hint="eastAsia"/>
          <w:color w:val="666666"/>
          <w:sz w:val="18"/>
          <w:szCs w:val="18"/>
        </w:rPr>
        <w:t>）</w:t>
      </w:r>
      <w:r w:rsidRPr="00390321">
        <w:rPr>
          <w:rFonts w:ascii="Simsun" w:hAnsi="Simsun"/>
          <w:color w:val="000000"/>
          <w:sz w:val="18"/>
          <w:szCs w:val="18"/>
        </w:rPr>
        <w:t>1128</w:t>
      </w:r>
      <w:r w:rsidRPr="00390321">
        <w:rPr>
          <w:rFonts w:ascii="Simsun" w:hAnsi="Simsun" w:hint="eastAsia"/>
          <w:color w:val="000000"/>
          <w:sz w:val="18"/>
          <w:szCs w:val="18"/>
        </w:rPr>
        <w:t>、凡从事动物实验的人员，必须取得有关部门颁发的什么证明？</w:t>
      </w:r>
    </w:p>
    <w:p w:rsidR="00B46D7B" w:rsidRPr="00390321" w:rsidRDefault="00B46D7B" w:rsidP="00390321">
      <w:pPr>
        <w:widowControl/>
        <w:numPr>
          <w:ilvl w:val="0"/>
          <w:numId w:val="5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29"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实验动物从业人员上岗证</w:t>
      </w:r>
    </w:p>
    <w:p w:rsidR="00B46D7B" w:rsidRPr="00390321" w:rsidRDefault="00B46D7B" w:rsidP="00390321">
      <w:pPr>
        <w:widowControl/>
        <w:numPr>
          <w:ilvl w:val="0"/>
          <w:numId w:val="5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0"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健康证明</w:t>
      </w:r>
    </w:p>
    <w:p w:rsidR="00B46D7B" w:rsidRPr="00390321" w:rsidRDefault="00B46D7B" w:rsidP="00390321">
      <w:pPr>
        <w:widowControl/>
        <w:numPr>
          <w:ilvl w:val="0"/>
          <w:numId w:val="5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1"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专业学位证书</w:t>
      </w:r>
    </w:p>
    <w:p w:rsidR="00B46D7B" w:rsidRPr="00390321" w:rsidRDefault="00B46D7B" w:rsidP="00390321">
      <w:pPr>
        <w:widowControl/>
        <w:numPr>
          <w:ilvl w:val="0"/>
          <w:numId w:val="54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2"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动物实验技术人员资格认可证</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1129</w:t>
      </w:r>
      <w:r w:rsidRPr="00390321">
        <w:rPr>
          <w:rFonts w:ascii="Simsun" w:hAnsi="Simsun" w:cs="宋体" w:hint="eastAsia"/>
          <w:b/>
          <w:bCs/>
          <w:color w:val="000000"/>
          <w:kern w:val="0"/>
          <w:sz w:val="18"/>
          <w:szCs w:val="18"/>
        </w:rPr>
        <w:t>、依照实验室生物安全国家标准的规定，什么场所不得从事高致病性病原微生物实验活动？</w:t>
      </w:r>
    </w:p>
    <w:p w:rsidR="00B46D7B" w:rsidRPr="00390321" w:rsidRDefault="00B46D7B" w:rsidP="00390321">
      <w:pPr>
        <w:widowControl/>
        <w:numPr>
          <w:ilvl w:val="0"/>
          <w:numId w:val="5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3"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一级、二级实验室</w:t>
      </w:r>
    </w:p>
    <w:p w:rsidR="00B46D7B" w:rsidRPr="00390321" w:rsidRDefault="00B46D7B" w:rsidP="00390321">
      <w:pPr>
        <w:widowControl/>
        <w:numPr>
          <w:ilvl w:val="0"/>
          <w:numId w:val="5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4"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三级实验室</w:t>
      </w:r>
    </w:p>
    <w:p w:rsidR="00B46D7B" w:rsidRPr="00390321" w:rsidRDefault="00B46D7B" w:rsidP="00390321">
      <w:pPr>
        <w:widowControl/>
        <w:numPr>
          <w:ilvl w:val="0"/>
          <w:numId w:val="54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5"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四级实验室</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A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1130</w:t>
      </w:r>
      <w:r w:rsidRPr="00390321">
        <w:rPr>
          <w:rFonts w:ascii="Simsun" w:hAnsi="Simsun" w:cs="宋体" w:hint="eastAsia"/>
          <w:b/>
          <w:bCs/>
          <w:color w:val="000000"/>
          <w:kern w:val="0"/>
          <w:sz w:val="18"/>
          <w:szCs w:val="18"/>
        </w:rPr>
        <w:t>、下列哪种处置实验服的方法是错误的？</w:t>
      </w:r>
    </w:p>
    <w:p w:rsidR="00B46D7B" w:rsidRPr="00390321" w:rsidRDefault="00B46D7B" w:rsidP="00390321">
      <w:pPr>
        <w:widowControl/>
        <w:numPr>
          <w:ilvl w:val="0"/>
          <w:numId w:val="5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6"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离开实验室时，实验服必须脱下并留在实验室内</w:t>
      </w:r>
    </w:p>
    <w:p w:rsidR="00B46D7B" w:rsidRPr="00390321" w:rsidRDefault="00B46D7B" w:rsidP="00390321">
      <w:pPr>
        <w:widowControl/>
        <w:numPr>
          <w:ilvl w:val="0"/>
          <w:numId w:val="5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7"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．实验服可穿着外出</w:t>
      </w:r>
    </w:p>
    <w:p w:rsidR="00B46D7B" w:rsidRPr="00390321" w:rsidRDefault="00B46D7B" w:rsidP="00390321">
      <w:pPr>
        <w:widowControl/>
        <w:numPr>
          <w:ilvl w:val="0"/>
          <w:numId w:val="5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8"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用过的工作服应先在实验室中消毒，然后统一洗涤或丢弃</w:t>
      </w:r>
    </w:p>
    <w:p w:rsidR="00B46D7B" w:rsidRPr="00390321" w:rsidRDefault="00B46D7B" w:rsidP="00390321">
      <w:pPr>
        <w:widowControl/>
        <w:numPr>
          <w:ilvl w:val="0"/>
          <w:numId w:val="54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39"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实验服不能携带回家</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1131</w:t>
      </w:r>
      <w:r w:rsidRPr="00390321">
        <w:rPr>
          <w:rFonts w:ascii="Simsun" w:hAnsi="Simsun" w:cs="宋体" w:hint="eastAsia"/>
          <w:b/>
          <w:bCs/>
          <w:color w:val="000000"/>
          <w:kern w:val="0"/>
          <w:sz w:val="18"/>
          <w:szCs w:val="18"/>
        </w:rPr>
        <w:t>、生物医学实验室中个人防护用品不包括：</w:t>
      </w:r>
    </w:p>
    <w:p w:rsidR="00B46D7B" w:rsidRPr="00390321" w:rsidRDefault="00B46D7B" w:rsidP="00390321">
      <w:pPr>
        <w:widowControl/>
        <w:numPr>
          <w:ilvl w:val="0"/>
          <w:numId w:val="5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0"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口罩、帽子、一次性手套</w:t>
      </w:r>
    </w:p>
    <w:p w:rsidR="00B46D7B" w:rsidRPr="00390321" w:rsidRDefault="00B46D7B" w:rsidP="00390321">
      <w:pPr>
        <w:widowControl/>
        <w:numPr>
          <w:ilvl w:val="0"/>
          <w:numId w:val="5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1"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防护镜</w:t>
      </w:r>
    </w:p>
    <w:p w:rsidR="00B46D7B" w:rsidRPr="00390321" w:rsidRDefault="00B46D7B" w:rsidP="00390321">
      <w:pPr>
        <w:widowControl/>
        <w:numPr>
          <w:ilvl w:val="0"/>
          <w:numId w:val="5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2"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防护服</w:t>
      </w:r>
    </w:p>
    <w:p w:rsidR="00B46D7B" w:rsidRPr="00390321" w:rsidRDefault="00B46D7B" w:rsidP="00390321">
      <w:pPr>
        <w:widowControl/>
        <w:numPr>
          <w:ilvl w:val="0"/>
          <w:numId w:val="54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3"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纸巾</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1132</w:t>
      </w:r>
      <w:r w:rsidRPr="00390321">
        <w:rPr>
          <w:rFonts w:ascii="Simsun" w:hAnsi="Simsun" w:cs="宋体" w:hint="eastAsia"/>
          <w:b/>
          <w:bCs/>
          <w:color w:val="000000"/>
          <w:kern w:val="0"/>
          <w:sz w:val="18"/>
          <w:szCs w:val="18"/>
        </w:rPr>
        <w:t>、以下关于二级生物安全防护实验室的注意事项中，错误的是：</w:t>
      </w:r>
    </w:p>
    <w:p w:rsidR="00B46D7B" w:rsidRPr="00390321" w:rsidRDefault="00B46D7B" w:rsidP="00390321">
      <w:pPr>
        <w:widowControl/>
        <w:numPr>
          <w:ilvl w:val="0"/>
          <w:numId w:val="5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4"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必须使用生物安全柜等专用安全设备</w:t>
      </w:r>
    </w:p>
    <w:p w:rsidR="00B46D7B" w:rsidRPr="00390321" w:rsidRDefault="00B46D7B" w:rsidP="00390321">
      <w:pPr>
        <w:widowControl/>
        <w:numPr>
          <w:ilvl w:val="0"/>
          <w:numId w:val="5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5"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工作人员在试验时应穿工作服，戴防护眼镜</w:t>
      </w:r>
    </w:p>
    <w:p w:rsidR="00B46D7B" w:rsidRPr="00390321" w:rsidRDefault="00B46D7B" w:rsidP="00390321">
      <w:pPr>
        <w:widowControl/>
        <w:numPr>
          <w:ilvl w:val="0"/>
          <w:numId w:val="5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6"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工作人员手上只有在皮肤破损或皮疹时，才应戴手套</w:t>
      </w:r>
    </w:p>
    <w:p w:rsidR="00B46D7B" w:rsidRPr="00390321" w:rsidRDefault="00B46D7B" w:rsidP="00390321">
      <w:pPr>
        <w:widowControl/>
        <w:numPr>
          <w:ilvl w:val="0"/>
          <w:numId w:val="54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47"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必须具备喷淋装置、洗眼器等应急防护设施</w:t>
      </w:r>
    </w:p>
    <w:p w:rsidR="00B46D7B" w:rsidRPr="00390321" w:rsidRDefault="00B46D7B" w:rsidP="00390321">
      <w:pPr>
        <w:pStyle w:val="Heading3"/>
        <w:rPr>
          <w:sz w:val="18"/>
          <w:szCs w:val="18"/>
        </w:rPr>
      </w:pPr>
      <w:r w:rsidRPr="00390321">
        <w:rPr>
          <w:rFonts w:ascii="Simsun" w:hAnsi="Simsun" w:hint="eastAsia"/>
          <w:color w:val="666666"/>
          <w:sz w:val="18"/>
        </w:rPr>
        <w:t>（标准答案：</w:t>
      </w:r>
      <w:r w:rsidRPr="00390321">
        <w:rPr>
          <w:rFonts w:ascii="Simsun" w:hAnsi="Simsun"/>
          <w:color w:val="666666"/>
          <w:sz w:val="18"/>
        </w:rPr>
        <w:t xml:space="preserve"> C </w:t>
      </w:r>
      <w:r w:rsidRPr="00390321">
        <w:rPr>
          <w:rFonts w:ascii="Simsun" w:hAnsi="Simsun" w:hint="eastAsia"/>
          <w:color w:val="666666"/>
          <w:sz w:val="18"/>
        </w:rPr>
        <w:t>）</w:t>
      </w:r>
      <w:r w:rsidRPr="00390321">
        <w:rPr>
          <w:sz w:val="18"/>
          <w:szCs w:val="18"/>
        </w:rPr>
        <w:t>1133</w:t>
      </w:r>
      <w:r w:rsidRPr="00390321">
        <w:rPr>
          <w:rFonts w:hint="eastAsia"/>
          <w:sz w:val="18"/>
          <w:szCs w:val="18"/>
        </w:rPr>
        <w:t>、以下哪项不是实验室生物安全防护的目的？</w:t>
      </w:r>
    </w:p>
    <w:p w:rsidR="00B46D7B" w:rsidRPr="00390321" w:rsidRDefault="00B46D7B" w:rsidP="00390321">
      <w:pPr>
        <w:widowControl/>
        <w:numPr>
          <w:ilvl w:val="0"/>
          <w:numId w:val="54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48"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保护试验者不受实验对象侵染</w:t>
      </w:r>
    </w:p>
    <w:p w:rsidR="00B46D7B" w:rsidRPr="00390321" w:rsidRDefault="00B46D7B" w:rsidP="00390321">
      <w:pPr>
        <w:widowControl/>
        <w:numPr>
          <w:ilvl w:val="0"/>
          <w:numId w:val="54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49"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确保实验室其他工作人员不受实验对象侵染</w:t>
      </w:r>
    </w:p>
    <w:p w:rsidR="00B46D7B" w:rsidRPr="00390321" w:rsidRDefault="00B46D7B" w:rsidP="00390321">
      <w:pPr>
        <w:widowControl/>
        <w:numPr>
          <w:ilvl w:val="0"/>
          <w:numId w:val="54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0"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确保周围环境不受其污染</w:t>
      </w:r>
    </w:p>
    <w:p w:rsidR="00B46D7B" w:rsidRPr="00390321" w:rsidRDefault="00B46D7B" w:rsidP="00390321">
      <w:pPr>
        <w:widowControl/>
        <w:numPr>
          <w:ilvl w:val="0"/>
          <w:numId w:val="54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1" type="#_x0000_t75" style="width:19.5pt;height:10.5pt">
            <v:imagedata r:id="rId7" o:title=""/>
          </v:shape>
        </w:pict>
      </w:r>
      <w:r w:rsidRPr="00390321">
        <w:rPr>
          <w:rFonts w:ascii="宋体" w:hAnsi="宋体" w:cs="宋体"/>
          <w:kern w:val="0"/>
          <w:sz w:val="18"/>
          <w:szCs w:val="18"/>
        </w:rPr>
        <w:t>D</w:t>
      </w:r>
      <w:r w:rsidRPr="00390321">
        <w:rPr>
          <w:rFonts w:ascii="宋体" w:hAnsi="宋体" w:cs="宋体" w:hint="eastAsia"/>
          <w:kern w:val="0"/>
          <w:sz w:val="18"/>
          <w:szCs w:val="18"/>
        </w:rPr>
        <w:t>．保证得到理想的实验结果</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D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hAnsi="宋体" w:cs="宋体"/>
          <w:b/>
          <w:bCs/>
          <w:kern w:val="0"/>
          <w:sz w:val="18"/>
          <w:szCs w:val="18"/>
        </w:rPr>
      </w:pPr>
      <w:r w:rsidRPr="00390321">
        <w:rPr>
          <w:rFonts w:ascii="宋体" w:hAnsi="宋体" w:cs="宋体"/>
          <w:b/>
          <w:bCs/>
          <w:kern w:val="0"/>
          <w:sz w:val="18"/>
          <w:szCs w:val="18"/>
        </w:rPr>
        <w:t>1134</w:t>
      </w:r>
      <w:r w:rsidRPr="00390321">
        <w:rPr>
          <w:rFonts w:ascii="宋体" w:hAnsi="宋体" w:cs="宋体" w:hint="eastAsia"/>
          <w:b/>
          <w:bCs/>
          <w:kern w:val="0"/>
          <w:sz w:val="18"/>
          <w:szCs w:val="18"/>
        </w:rPr>
        <w:t>、移液时，当有生物污染性物质溅出，为防止扩散应</w:t>
      </w:r>
      <w:r w:rsidRPr="00390321">
        <w:rPr>
          <w:rFonts w:ascii="宋体" w:hAnsi="宋体" w:cs="宋体"/>
          <w:b/>
          <w:bCs/>
          <w:kern w:val="0"/>
          <w:sz w:val="18"/>
          <w:szCs w:val="18"/>
        </w:rPr>
        <w:t>:</w:t>
      </w:r>
    </w:p>
    <w:p w:rsidR="00B46D7B" w:rsidRPr="00390321" w:rsidRDefault="00B46D7B" w:rsidP="00390321">
      <w:pPr>
        <w:widowControl/>
        <w:numPr>
          <w:ilvl w:val="0"/>
          <w:numId w:val="54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2"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．立即用浸过消毒剂的布或纸处理，然后将被污染的物品进行高压消毒</w:t>
      </w:r>
    </w:p>
    <w:p w:rsidR="00B46D7B" w:rsidRPr="00390321" w:rsidRDefault="00B46D7B" w:rsidP="00390321">
      <w:pPr>
        <w:widowControl/>
        <w:numPr>
          <w:ilvl w:val="0"/>
          <w:numId w:val="54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3"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．立即用布或纸处理</w:t>
      </w:r>
    </w:p>
    <w:p w:rsidR="00B46D7B" w:rsidRPr="00390321" w:rsidRDefault="00B46D7B" w:rsidP="00390321">
      <w:pPr>
        <w:widowControl/>
        <w:numPr>
          <w:ilvl w:val="0"/>
          <w:numId w:val="54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4" type="#_x0000_t75" style="width:19.5pt;height:10.5pt">
            <v:imagedata r:id="rId7" o:title=""/>
          </v:shape>
        </w:pict>
      </w:r>
      <w:r w:rsidRPr="00390321">
        <w:rPr>
          <w:rFonts w:ascii="宋体" w:hAnsi="宋体" w:cs="宋体"/>
          <w:kern w:val="0"/>
          <w:sz w:val="18"/>
          <w:szCs w:val="18"/>
        </w:rPr>
        <w:t>C</w:t>
      </w:r>
      <w:r w:rsidRPr="00390321">
        <w:rPr>
          <w:rFonts w:ascii="宋体" w:hAnsi="宋体" w:cs="宋体" w:hint="eastAsia"/>
          <w:kern w:val="0"/>
          <w:sz w:val="18"/>
          <w:szCs w:val="18"/>
        </w:rPr>
        <w:t>．立即采用高压消毒</w:t>
      </w:r>
    </w:p>
    <w:p w:rsidR="00B46D7B" w:rsidRPr="00390321" w:rsidRDefault="00B46D7B" w:rsidP="00390321">
      <w:pPr>
        <w:widowControl/>
        <w:numPr>
          <w:ilvl w:val="0"/>
          <w:numId w:val="54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55"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立即用浸过消毒剂的布或纸处理</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1135</w:t>
      </w:r>
      <w:r w:rsidRPr="00390321">
        <w:rPr>
          <w:rFonts w:ascii="宋体" w:hAnsi="宋体" w:cs="宋体" w:hint="eastAsia"/>
          <w:b/>
          <w:bCs/>
          <w:kern w:val="0"/>
          <w:sz w:val="18"/>
          <w:szCs w:val="18"/>
        </w:rPr>
        <w:t>、干热灭菌使用温度和时间通常为：</w:t>
      </w:r>
    </w:p>
    <w:p w:rsidR="00B46D7B" w:rsidRPr="00390321" w:rsidRDefault="00B46D7B" w:rsidP="00390321">
      <w:pPr>
        <w:widowControl/>
        <w:numPr>
          <w:ilvl w:val="0"/>
          <w:numId w:val="549"/>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56" type="#_x0000_t75" style="width:19.5pt;height:10.5pt">
            <v:imagedata r:id="rId7" o:title=""/>
          </v:shape>
        </w:pict>
      </w:r>
      <w:r w:rsidRPr="00390321">
        <w:rPr>
          <w:rFonts w:ascii="宋体" w:hAnsi="宋体" w:cs="宋体"/>
          <w:kern w:val="0"/>
          <w:sz w:val="18"/>
          <w:szCs w:val="18"/>
        </w:rPr>
        <w:t>A. 160-400</w:t>
      </w:r>
      <w:r w:rsidRPr="00390321">
        <w:rPr>
          <w:rFonts w:ascii="宋体" w:hAnsi="宋体" w:cs="宋体" w:hint="eastAsia"/>
          <w:kern w:val="0"/>
          <w:sz w:val="18"/>
          <w:szCs w:val="18"/>
        </w:rPr>
        <w:t>℃，</w:t>
      </w:r>
      <w:r w:rsidRPr="00390321">
        <w:rPr>
          <w:rFonts w:ascii="宋体" w:hAnsi="宋体" w:cs="宋体"/>
          <w:kern w:val="0"/>
          <w:sz w:val="18"/>
          <w:szCs w:val="18"/>
        </w:rPr>
        <w:t>1-5h</w:t>
      </w:r>
    </w:p>
    <w:p w:rsidR="00B46D7B" w:rsidRPr="00390321" w:rsidRDefault="00B46D7B" w:rsidP="00390321">
      <w:pPr>
        <w:widowControl/>
        <w:numPr>
          <w:ilvl w:val="0"/>
          <w:numId w:val="549"/>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57" type="#_x0000_t75" style="width:19.5pt;height:10.5pt">
            <v:imagedata r:id="rId7" o:title=""/>
          </v:shape>
        </w:pict>
      </w:r>
      <w:r w:rsidRPr="00390321">
        <w:rPr>
          <w:rFonts w:ascii="宋体" w:hAnsi="宋体" w:cs="宋体"/>
          <w:kern w:val="0"/>
          <w:sz w:val="18"/>
          <w:szCs w:val="18"/>
        </w:rPr>
        <w:t>B. 100-150</w:t>
      </w:r>
      <w:r w:rsidRPr="00390321">
        <w:rPr>
          <w:rFonts w:ascii="宋体" w:hAnsi="宋体" w:cs="宋体" w:hint="eastAsia"/>
          <w:kern w:val="0"/>
          <w:sz w:val="18"/>
          <w:szCs w:val="18"/>
        </w:rPr>
        <w:t>℃，</w:t>
      </w:r>
      <w:r w:rsidRPr="00390321">
        <w:rPr>
          <w:rFonts w:ascii="宋体" w:hAnsi="宋体" w:cs="宋体"/>
          <w:kern w:val="0"/>
          <w:sz w:val="18"/>
          <w:szCs w:val="18"/>
        </w:rPr>
        <w:t>1-5h</w:t>
      </w:r>
    </w:p>
    <w:p w:rsidR="00B46D7B" w:rsidRPr="00390321" w:rsidRDefault="00B46D7B" w:rsidP="00390321">
      <w:pPr>
        <w:widowControl/>
        <w:numPr>
          <w:ilvl w:val="0"/>
          <w:numId w:val="549"/>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58" type="#_x0000_t75" style="width:19.5pt;height:10.5pt">
            <v:imagedata r:id="rId7" o:title=""/>
          </v:shape>
        </w:pict>
      </w:r>
      <w:r w:rsidRPr="00390321">
        <w:rPr>
          <w:rFonts w:ascii="宋体" w:hAnsi="宋体" w:cs="宋体"/>
          <w:kern w:val="0"/>
          <w:sz w:val="18"/>
          <w:szCs w:val="18"/>
        </w:rPr>
        <w:t>C. 160-400</w:t>
      </w:r>
      <w:r w:rsidRPr="00390321">
        <w:rPr>
          <w:rFonts w:ascii="宋体" w:hAnsi="宋体" w:cs="宋体" w:hint="eastAsia"/>
          <w:kern w:val="0"/>
          <w:sz w:val="18"/>
          <w:szCs w:val="18"/>
        </w:rPr>
        <w:t>℃，</w:t>
      </w:r>
      <w:r w:rsidRPr="00390321">
        <w:rPr>
          <w:rFonts w:ascii="宋体" w:hAnsi="宋体" w:cs="宋体"/>
          <w:kern w:val="0"/>
          <w:sz w:val="18"/>
          <w:szCs w:val="18"/>
        </w:rPr>
        <w:t>15-30min</w:t>
      </w:r>
    </w:p>
    <w:p w:rsidR="00B46D7B" w:rsidRPr="00390321" w:rsidRDefault="00B46D7B" w:rsidP="00390321">
      <w:pPr>
        <w:widowControl/>
        <w:numPr>
          <w:ilvl w:val="0"/>
          <w:numId w:val="549"/>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459" type="#_x0000_t75" style="width:19.5pt;height:10.5pt">
            <v:imagedata r:id="rId7" o:title=""/>
          </v:shape>
        </w:pict>
      </w:r>
      <w:r w:rsidRPr="00390321">
        <w:rPr>
          <w:rFonts w:ascii="宋体" w:hAnsi="宋体" w:cs="宋体"/>
          <w:kern w:val="0"/>
          <w:sz w:val="18"/>
          <w:szCs w:val="18"/>
        </w:rPr>
        <w:t>D. 160-400</w:t>
      </w:r>
      <w:r w:rsidRPr="00390321">
        <w:rPr>
          <w:rFonts w:ascii="宋体" w:hAnsi="宋体" w:cs="宋体" w:hint="eastAsia"/>
          <w:kern w:val="0"/>
          <w:sz w:val="18"/>
          <w:szCs w:val="18"/>
        </w:rPr>
        <w:t>℃，</w:t>
      </w:r>
      <w:r w:rsidRPr="00390321">
        <w:rPr>
          <w:rFonts w:ascii="宋体" w:hAnsi="宋体" w:cs="宋体"/>
          <w:kern w:val="0"/>
          <w:sz w:val="18"/>
          <w:szCs w:val="18"/>
        </w:rPr>
        <w:t>15-30min</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A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1136</w:t>
      </w:r>
      <w:r w:rsidRPr="00390321">
        <w:rPr>
          <w:rFonts w:ascii="宋体" w:hAnsi="宋体" w:cs="宋体" w:hint="eastAsia"/>
          <w:b/>
          <w:bCs/>
          <w:kern w:val="0"/>
          <w:sz w:val="18"/>
          <w:szCs w:val="18"/>
        </w:rPr>
        <w:t>、高压蒸汽灭菌是对实验材料进行灭菌的最有效和最可靠的方法，确保正确灭菌的条件是？</w:t>
      </w:r>
    </w:p>
    <w:p w:rsidR="00B46D7B" w:rsidRPr="00390321" w:rsidRDefault="00B46D7B" w:rsidP="00390321">
      <w:pPr>
        <w:widowControl/>
        <w:numPr>
          <w:ilvl w:val="0"/>
          <w:numId w:val="55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0" type="#_x0000_t75" style="width:19.5pt;height:10.5pt">
            <v:imagedata r:id="rId7" o:title=""/>
          </v:shape>
        </w:pict>
      </w:r>
      <w:r w:rsidRPr="00390321">
        <w:rPr>
          <w:rFonts w:ascii="宋体" w:hAnsi="宋体" w:cs="宋体"/>
          <w:kern w:val="0"/>
          <w:sz w:val="18"/>
          <w:szCs w:val="18"/>
        </w:rPr>
        <w:t>A. 121</w:t>
      </w:r>
      <w:r w:rsidRPr="00390321">
        <w:rPr>
          <w:rFonts w:ascii="宋体" w:hAnsi="宋体" w:cs="宋体" w:hint="eastAsia"/>
          <w:kern w:val="0"/>
          <w:sz w:val="18"/>
          <w:szCs w:val="18"/>
        </w:rPr>
        <w:t>℃、灭菌</w:t>
      </w:r>
      <w:r w:rsidRPr="00390321">
        <w:rPr>
          <w:rFonts w:ascii="宋体" w:hAnsi="宋体" w:cs="宋体"/>
          <w:kern w:val="0"/>
          <w:sz w:val="18"/>
          <w:szCs w:val="18"/>
        </w:rPr>
        <w:t xml:space="preserve">10 </w:t>
      </w:r>
      <w:r w:rsidRPr="00390321">
        <w:rPr>
          <w:rFonts w:ascii="宋体" w:hAnsi="宋体" w:cs="宋体" w:hint="eastAsia"/>
          <w:kern w:val="0"/>
          <w:sz w:val="18"/>
          <w:szCs w:val="18"/>
        </w:rPr>
        <w:t>分钟</w:t>
      </w:r>
    </w:p>
    <w:p w:rsidR="00B46D7B" w:rsidRPr="00390321" w:rsidRDefault="00B46D7B" w:rsidP="00390321">
      <w:pPr>
        <w:widowControl/>
        <w:numPr>
          <w:ilvl w:val="0"/>
          <w:numId w:val="55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1" type="#_x0000_t75" style="width:19.5pt;height:10.5pt">
            <v:imagedata r:id="rId7" o:title=""/>
          </v:shape>
        </w:pict>
      </w:r>
      <w:r w:rsidRPr="00390321">
        <w:rPr>
          <w:rFonts w:ascii="宋体" w:hAnsi="宋体" w:cs="宋体"/>
          <w:kern w:val="0"/>
          <w:sz w:val="18"/>
          <w:szCs w:val="18"/>
        </w:rPr>
        <w:t>B. 100</w:t>
      </w:r>
      <w:r w:rsidRPr="00390321">
        <w:rPr>
          <w:rFonts w:ascii="宋体" w:hAnsi="宋体" w:cs="宋体" w:hint="eastAsia"/>
          <w:kern w:val="0"/>
          <w:sz w:val="18"/>
          <w:szCs w:val="18"/>
        </w:rPr>
        <w:t>℃、灭菌</w:t>
      </w:r>
      <w:r w:rsidRPr="00390321">
        <w:rPr>
          <w:rFonts w:ascii="宋体" w:hAnsi="宋体" w:cs="宋体"/>
          <w:kern w:val="0"/>
          <w:sz w:val="18"/>
          <w:szCs w:val="18"/>
        </w:rPr>
        <w:t xml:space="preserve">30 </w:t>
      </w:r>
      <w:r w:rsidRPr="00390321">
        <w:rPr>
          <w:rFonts w:ascii="宋体" w:hAnsi="宋体" w:cs="宋体" w:hint="eastAsia"/>
          <w:kern w:val="0"/>
          <w:sz w:val="18"/>
          <w:szCs w:val="18"/>
        </w:rPr>
        <w:t>分钟</w:t>
      </w:r>
    </w:p>
    <w:p w:rsidR="00B46D7B" w:rsidRPr="00390321" w:rsidRDefault="00B46D7B" w:rsidP="00390321">
      <w:pPr>
        <w:widowControl/>
        <w:numPr>
          <w:ilvl w:val="0"/>
          <w:numId w:val="55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2" type="#_x0000_t75" style="width:19.5pt;height:10.5pt">
            <v:imagedata r:id="rId7" o:title=""/>
          </v:shape>
        </w:pict>
      </w:r>
      <w:r w:rsidRPr="00390321">
        <w:rPr>
          <w:rFonts w:ascii="宋体" w:hAnsi="宋体" w:cs="宋体"/>
          <w:kern w:val="0"/>
          <w:sz w:val="18"/>
          <w:szCs w:val="18"/>
        </w:rPr>
        <w:t>C. 121</w:t>
      </w:r>
      <w:r w:rsidRPr="00390321">
        <w:rPr>
          <w:rFonts w:ascii="宋体" w:hAnsi="宋体" w:cs="宋体" w:hint="eastAsia"/>
          <w:kern w:val="0"/>
          <w:sz w:val="18"/>
          <w:szCs w:val="18"/>
        </w:rPr>
        <w:t>℃、灭菌</w:t>
      </w:r>
      <w:r w:rsidRPr="00390321">
        <w:rPr>
          <w:rFonts w:ascii="宋体" w:hAnsi="宋体" w:cs="宋体"/>
          <w:kern w:val="0"/>
          <w:sz w:val="18"/>
          <w:szCs w:val="18"/>
        </w:rPr>
        <w:t xml:space="preserve">15 </w:t>
      </w:r>
      <w:r w:rsidRPr="00390321">
        <w:rPr>
          <w:rFonts w:ascii="宋体" w:hAnsi="宋体" w:cs="宋体" w:hint="eastAsia"/>
          <w:kern w:val="0"/>
          <w:sz w:val="18"/>
          <w:szCs w:val="18"/>
        </w:rPr>
        <w:t>分钟</w:t>
      </w:r>
    </w:p>
    <w:p w:rsidR="00B46D7B" w:rsidRPr="00390321" w:rsidRDefault="00B46D7B" w:rsidP="00390321">
      <w:pPr>
        <w:widowControl/>
        <w:numPr>
          <w:ilvl w:val="0"/>
          <w:numId w:val="55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3" type="#_x0000_t75" style="width:19.5pt;height:10.5pt">
            <v:imagedata r:id="rId7" o:title=""/>
          </v:shape>
        </w:pict>
      </w:r>
      <w:r w:rsidRPr="00390321">
        <w:rPr>
          <w:rFonts w:ascii="宋体" w:hAnsi="宋体" w:cs="宋体"/>
          <w:kern w:val="0"/>
          <w:sz w:val="18"/>
          <w:szCs w:val="18"/>
        </w:rPr>
        <w:t>D. 115</w:t>
      </w:r>
      <w:r w:rsidRPr="00390321">
        <w:rPr>
          <w:rFonts w:ascii="宋体" w:hAnsi="宋体" w:cs="宋体" w:hint="eastAsia"/>
          <w:kern w:val="0"/>
          <w:sz w:val="18"/>
          <w:szCs w:val="18"/>
        </w:rPr>
        <w:t>℃、灭菌</w:t>
      </w:r>
      <w:r w:rsidRPr="00390321">
        <w:rPr>
          <w:rFonts w:ascii="宋体" w:hAnsi="宋体" w:cs="宋体"/>
          <w:kern w:val="0"/>
          <w:sz w:val="18"/>
          <w:szCs w:val="18"/>
        </w:rPr>
        <w:t xml:space="preserve">15 </w:t>
      </w:r>
      <w:r w:rsidRPr="00390321">
        <w:rPr>
          <w:rFonts w:ascii="宋体" w:hAnsi="宋体" w:cs="宋体" w:hint="eastAsia"/>
          <w:kern w:val="0"/>
          <w:sz w:val="18"/>
          <w:szCs w:val="18"/>
        </w:rPr>
        <w:t>分钟</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C </w:t>
      </w:r>
      <w:r w:rsidRPr="00390321">
        <w:rPr>
          <w:rFonts w:ascii="宋体" w:hAnsi="宋体" w:cs="宋体" w:hint="eastAsia"/>
          <w:color w:val="666666"/>
          <w:kern w:val="0"/>
          <w:sz w:val="18"/>
          <w:szCs w:val="18"/>
        </w:rPr>
        <w:t>）</w:t>
      </w:r>
    </w:p>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1137</w:t>
      </w:r>
      <w:r w:rsidRPr="00390321">
        <w:rPr>
          <w:rFonts w:ascii="宋体" w:hAnsi="宋体" w:cs="宋体" w:hint="eastAsia"/>
          <w:b/>
          <w:bCs/>
          <w:kern w:val="0"/>
          <w:sz w:val="18"/>
          <w:szCs w:val="18"/>
        </w:rPr>
        <w:t>、关于紫外线消毒，下列说法不正确的是：</w:t>
      </w:r>
    </w:p>
    <w:p w:rsidR="00B46D7B" w:rsidRPr="00390321" w:rsidRDefault="00B46D7B" w:rsidP="00390321">
      <w:pPr>
        <w:widowControl/>
        <w:numPr>
          <w:ilvl w:val="0"/>
          <w:numId w:val="55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4" type="#_x0000_t75" style="width:19.5pt;height:10.5pt">
            <v:imagedata r:id="rId7" o:title=""/>
          </v:shape>
        </w:pict>
      </w:r>
      <w:r w:rsidRPr="00390321">
        <w:rPr>
          <w:rFonts w:ascii="宋体" w:hAnsi="宋体" w:cs="宋体"/>
          <w:kern w:val="0"/>
          <w:sz w:val="18"/>
          <w:szCs w:val="18"/>
        </w:rPr>
        <w:t xml:space="preserve">A. </w:t>
      </w:r>
      <w:r w:rsidRPr="00390321">
        <w:rPr>
          <w:rFonts w:ascii="宋体" w:hAnsi="宋体" w:cs="宋体" w:hint="eastAsia"/>
          <w:kern w:val="0"/>
          <w:sz w:val="18"/>
          <w:szCs w:val="18"/>
        </w:rPr>
        <w:t>它可以是固定式的，也可以是活动式的，但距离被照射物不超过</w:t>
      </w:r>
      <w:r w:rsidRPr="00390321">
        <w:rPr>
          <w:rFonts w:ascii="宋体" w:hAnsi="宋体" w:cs="宋体"/>
          <w:kern w:val="0"/>
          <w:sz w:val="18"/>
          <w:szCs w:val="18"/>
        </w:rPr>
        <w:t>1.2m</w:t>
      </w:r>
      <w:r w:rsidRPr="00390321">
        <w:rPr>
          <w:rFonts w:ascii="宋体" w:hAnsi="宋体" w:cs="宋体" w:hint="eastAsia"/>
          <w:kern w:val="0"/>
          <w:sz w:val="18"/>
          <w:szCs w:val="18"/>
        </w:rPr>
        <w:t>为宜</w:t>
      </w:r>
    </w:p>
    <w:p w:rsidR="00B46D7B" w:rsidRPr="00390321" w:rsidRDefault="00B46D7B" w:rsidP="00390321">
      <w:pPr>
        <w:widowControl/>
        <w:numPr>
          <w:ilvl w:val="0"/>
          <w:numId w:val="55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5" type="#_x0000_t75" style="width:19.5pt;height:10.5pt">
            <v:imagedata r:id="rId7" o:title=""/>
          </v:shape>
        </w:pict>
      </w:r>
      <w:r w:rsidRPr="00390321">
        <w:rPr>
          <w:rFonts w:ascii="宋体" w:hAnsi="宋体" w:cs="宋体"/>
          <w:kern w:val="0"/>
          <w:sz w:val="18"/>
          <w:szCs w:val="18"/>
        </w:rPr>
        <w:t xml:space="preserve">B. </w:t>
      </w:r>
      <w:r w:rsidRPr="00390321">
        <w:rPr>
          <w:rFonts w:ascii="宋体" w:hAnsi="宋体" w:cs="宋体" w:hint="eastAsia"/>
          <w:kern w:val="0"/>
          <w:sz w:val="18"/>
          <w:szCs w:val="18"/>
        </w:rPr>
        <w:t>紫外线消毒方便实用，但不能彻底灭菌，特别是对细菌的芽孢杀灭效果较差</w:t>
      </w:r>
    </w:p>
    <w:p w:rsidR="00B46D7B" w:rsidRPr="00390321" w:rsidRDefault="00B46D7B" w:rsidP="00390321">
      <w:pPr>
        <w:widowControl/>
        <w:numPr>
          <w:ilvl w:val="0"/>
          <w:numId w:val="55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6" type="#_x0000_t75" style="width:19.5pt;height:10.5pt">
            <v:imagedata r:id="rId7" o:title=""/>
          </v:shape>
        </w:pict>
      </w:r>
      <w:r w:rsidRPr="00390321">
        <w:rPr>
          <w:rFonts w:ascii="宋体" w:hAnsi="宋体" w:cs="宋体"/>
          <w:kern w:val="0"/>
          <w:sz w:val="18"/>
          <w:szCs w:val="18"/>
        </w:rPr>
        <w:t xml:space="preserve">C. </w:t>
      </w:r>
      <w:r w:rsidRPr="00390321">
        <w:rPr>
          <w:rFonts w:ascii="宋体" w:hAnsi="宋体" w:cs="宋体" w:hint="eastAsia"/>
          <w:kern w:val="0"/>
          <w:sz w:val="18"/>
          <w:szCs w:val="18"/>
        </w:rPr>
        <w:t>紫外线对人体有伤害作用，不可直视，更不能在开着的紫外灯光下工作</w:t>
      </w:r>
    </w:p>
    <w:p w:rsidR="00B46D7B" w:rsidRPr="00390321" w:rsidRDefault="00B46D7B" w:rsidP="00390321">
      <w:pPr>
        <w:widowControl/>
        <w:numPr>
          <w:ilvl w:val="0"/>
          <w:numId w:val="55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467" type="#_x0000_t75" style="width:19.5pt;height:10.5pt">
            <v:imagedata r:id="rId7" o:title=""/>
          </v:shape>
        </w:pict>
      </w:r>
      <w:r w:rsidRPr="00390321">
        <w:rPr>
          <w:rFonts w:ascii="宋体" w:hAnsi="宋体" w:cs="宋体"/>
          <w:kern w:val="0"/>
          <w:sz w:val="18"/>
          <w:szCs w:val="18"/>
        </w:rPr>
        <w:t xml:space="preserve">D. </w:t>
      </w:r>
      <w:r w:rsidRPr="00390321">
        <w:rPr>
          <w:rFonts w:ascii="宋体" w:hAnsi="宋体" w:cs="宋体" w:hint="eastAsia"/>
          <w:kern w:val="0"/>
          <w:sz w:val="18"/>
          <w:szCs w:val="18"/>
        </w:rPr>
        <w:t>紫外线可用于所有病原微生物的消毒</w:t>
      </w:r>
    </w:p>
    <w:p w:rsidR="00B46D7B" w:rsidRPr="00390321" w:rsidRDefault="00B46D7B" w:rsidP="00390321">
      <w:pPr>
        <w:pStyle w:val="Heading3"/>
        <w:rPr>
          <w:rFonts w:ascii="Simsun" w:hAnsi="Simsun"/>
          <w:color w:val="000000"/>
          <w:sz w:val="18"/>
          <w:szCs w:val="18"/>
        </w:rPr>
      </w:pPr>
      <w:r w:rsidRPr="00390321">
        <w:rPr>
          <w:rFonts w:hint="eastAsia"/>
          <w:color w:val="666666"/>
          <w:sz w:val="18"/>
          <w:szCs w:val="18"/>
        </w:rPr>
        <w:t>（标准答案：</w:t>
      </w:r>
      <w:r w:rsidRPr="00390321">
        <w:rPr>
          <w:color w:val="666666"/>
          <w:sz w:val="18"/>
          <w:szCs w:val="18"/>
        </w:rPr>
        <w:t xml:space="preserve"> D </w:t>
      </w:r>
      <w:r w:rsidRPr="00390321">
        <w:rPr>
          <w:rFonts w:hint="eastAsia"/>
          <w:color w:val="666666"/>
          <w:sz w:val="18"/>
          <w:szCs w:val="18"/>
        </w:rPr>
        <w:t>）</w:t>
      </w:r>
      <w:r w:rsidRPr="00390321">
        <w:rPr>
          <w:rFonts w:ascii="Simsun" w:hAnsi="Simsun"/>
          <w:color w:val="000000"/>
          <w:sz w:val="18"/>
          <w:szCs w:val="18"/>
        </w:rPr>
        <w:t>1138</w:t>
      </w:r>
      <w:r w:rsidRPr="00390321">
        <w:rPr>
          <w:rFonts w:ascii="Simsun" w:hAnsi="Simsun" w:hint="eastAsia"/>
          <w:color w:val="000000"/>
          <w:sz w:val="18"/>
          <w:szCs w:val="18"/>
        </w:rPr>
        <w:t>、喷雾消毒法是采用各种化学消毒药物形成的气溶胶对空气和物体表面进行消毒，不能用作喷雾消毒的药物是：</w:t>
      </w:r>
    </w:p>
    <w:p w:rsidR="00B46D7B" w:rsidRPr="00390321" w:rsidRDefault="00B46D7B" w:rsidP="00390321">
      <w:pPr>
        <w:widowControl/>
        <w:numPr>
          <w:ilvl w:val="0"/>
          <w:numId w:val="5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68"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w:t>
      </w:r>
      <w:r w:rsidRPr="00390321">
        <w:rPr>
          <w:rFonts w:ascii="Simsun" w:hAnsi="Simsun" w:cs="宋体"/>
          <w:color w:val="000000"/>
          <w:kern w:val="0"/>
          <w:sz w:val="18"/>
          <w:szCs w:val="18"/>
        </w:rPr>
        <w:t>2%</w:t>
      </w:r>
      <w:r w:rsidRPr="00390321">
        <w:rPr>
          <w:rFonts w:ascii="Simsun" w:hAnsi="Simsun" w:cs="宋体" w:hint="eastAsia"/>
          <w:color w:val="000000"/>
          <w:kern w:val="0"/>
          <w:sz w:val="18"/>
          <w:szCs w:val="18"/>
        </w:rPr>
        <w:t>戊二醛</w:t>
      </w:r>
    </w:p>
    <w:p w:rsidR="00B46D7B" w:rsidRPr="00390321" w:rsidRDefault="00B46D7B" w:rsidP="00390321">
      <w:pPr>
        <w:widowControl/>
        <w:numPr>
          <w:ilvl w:val="0"/>
          <w:numId w:val="5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69" type="#_x0000_t75" style="width:19.5pt;height:10.5pt">
            <v:imagedata r:id="rId7" o:title=""/>
          </v:shape>
        </w:pict>
      </w:r>
      <w:r w:rsidRPr="00390321">
        <w:rPr>
          <w:rFonts w:ascii="Simsun" w:hAnsi="Simsun" w:cs="宋体"/>
          <w:color w:val="000000"/>
          <w:kern w:val="0"/>
          <w:sz w:val="18"/>
          <w:szCs w:val="18"/>
        </w:rPr>
        <w:t>B. 75%</w:t>
      </w:r>
      <w:r w:rsidRPr="00390321">
        <w:rPr>
          <w:rFonts w:ascii="Simsun" w:hAnsi="Simsun" w:cs="宋体" w:hint="eastAsia"/>
          <w:color w:val="000000"/>
          <w:kern w:val="0"/>
          <w:sz w:val="18"/>
          <w:szCs w:val="18"/>
        </w:rPr>
        <w:t>酒精溶液</w:t>
      </w:r>
    </w:p>
    <w:p w:rsidR="00B46D7B" w:rsidRPr="00390321" w:rsidRDefault="00B46D7B" w:rsidP="00390321">
      <w:pPr>
        <w:widowControl/>
        <w:numPr>
          <w:ilvl w:val="0"/>
          <w:numId w:val="5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0"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漂白粉溶液</w:t>
      </w:r>
    </w:p>
    <w:p w:rsidR="00B46D7B" w:rsidRPr="00390321" w:rsidRDefault="00B46D7B" w:rsidP="00390321">
      <w:pPr>
        <w:widowControl/>
        <w:numPr>
          <w:ilvl w:val="0"/>
          <w:numId w:val="5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1"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甲醛</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1139</w:t>
      </w:r>
      <w:r w:rsidRPr="00390321">
        <w:rPr>
          <w:rFonts w:ascii="Simsun" w:hAnsi="Simsun" w:cs="宋体" w:hint="eastAsia"/>
          <w:b/>
          <w:bCs/>
          <w:color w:val="000000"/>
          <w:kern w:val="0"/>
          <w:sz w:val="18"/>
          <w:szCs w:val="18"/>
        </w:rPr>
        <w:t>、关于湿热灭菌和干热灭菌两种方法的比较，错误的说法是：</w:t>
      </w:r>
    </w:p>
    <w:p w:rsidR="00B46D7B" w:rsidRPr="00390321" w:rsidRDefault="00B46D7B" w:rsidP="00390321">
      <w:pPr>
        <w:widowControl/>
        <w:numPr>
          <w:ilvl w:val="0"/>
          <w:numId w:val="5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2"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湿热灭菌较干热灭菌消毒效果更好，使用也较普遍</w:t>
      </w:r>
    </w:p>
    <w:p w:rsidR="00B46D7B" w:rsidRPr="00390321" w:rsidRDefault="00B46D7B" w:rsidP="00390321">
      <w:pPr>
        <w:widowControl/>
        <w:numPr>
          <w:ilvl w:val="0"/>
          <w:numId w:val="5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3"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使用湿热灭菌时，蛋白质在含水多时容易变性，易于凝固</w:t>
      </w:r>
    </w:p>
    <w:p w:rsidR="00B46D7B" w:rsidRPr="00390321" w:rsidRDefault="00B46D7B" w:rsidP="00390321">
      <w:pPr>
        <w:widowControl/>
        <w:numPr>
          <w:ilvl w:val="0"/>
          <w:numId w:val="5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4"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使用湿热灭菌时，蒸汽具有潜热，当蒸汽与被灭菌的物品接触时，可凝结成水而放出潜热，使温度迅速升高，加强灭菌效果</w:t>
      </w:r>
    </w:p>
    <w:p w:rsidR="00B46D7B" w:rsidRPr="00390321" w:rsidRDefault="00B46D7B" w:rsidP="00390321">
      <w:pPr>
        <w:widowControl/>
        <w:numPr>
          <w:ilvl w:val="0"/>
          <w:numId w:val="55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5"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干热灭菌比湿热灭菌穿透力强，传导快</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1140</w:t>
      </w:r>
      <w:r w:rsidRPr="00390321">
        <w:rPr>
          <w:rFonts w:ascii="Simsun" w:hAnsi="Simsun" w:cs="宋体" w:hint="eastAsia"/>
          <w:b/>
          <w:bCs/>
          <w:color w:val="000000"/>
          <w:kern w:val="0"/>
          <w:sz w:val="18"/>
          <w:szCs w:val="18"/>
        </w:rPr>
        <w:t>、高致病性禽流感病毒、艾滋病毒（</w:t>
      </w:r>
      <w:r w:rsidRPr="00390321">
        <w:rPr>
          <w:rFonts w:ascii="宋体" w:hAnsi="宋体" w:cs="宋体" w:hint="eastAsia"/>
          <w:b/>
          <w:bCs/>
          <w:color w:val="000000"/>
          <w:kern w:val="0"/>
          <w:sz w:val="18"/>
          <w:szCs w:val="18"/>
        </w:rPr>
        <w:t>Ⅰ</w:t>
      </w:r>
      <w:r w:rsidRPr="00390321">
        <w:rPr>
          <w:rFonts w:ascii="Simsun" w:hAnsi="Simsun" w:cs="宋体" w:hint="eastAsia"/>
          <w:b/>
          <w:bCs/>
          <w:color w:val="000000"/>
          <w:kern w:val="0"/>
          <w:sz w:val="18"/>
          <w:szCs w:val="18"/>
        </w:rPr>
        <w:t>型和</w:t>
      </w:r>
      <w:r w:rsidRPr="00390321">
        <w:rPr>
          <w:rFonts w:ascii="宋体" w:hAnsi="宋体" w:cs="宋体" w:hint="eastAsia"/>
          <w:b/>
          <w:bCs/>
          <w:color w:val="000000"/>
          <w:kern w:val="0"/>
          <w:sz w:val="18"/>
          <w:szCs w:val="18"/>
        </w:rPr>
        <w:t>Ⅱ</w:t>
      </w:r>
      <w:r w:rsidRPr="00390321">
        <w:rPr>
          <w:rFonts w:ascii="Simsun" w:hAnsi="Simsun" w:cs="宋体" w:hint="eastAsia"/>
          <w:b/>
          <w:bCs/>
          <w:color w:val="000000"/>
          <w:kern w:val="0"/>
          <w:sz w:val="18"/>
          <w:szCs w:val="18"/>
        </w:rPr>
        <w:t>型）按其危害程度，属于哪一类病原微生物？</w:t>
      </w:r>
    </w:p>
    <w:p w:rsidR="00B46D7B" w:rsidRPr="00390321" w:rsidRDefault="00B46D7B" w:rsidP="00390321">
      <w:pPr>
        <w:widowControl/>
        <w:numPr>
          <w:ilvl w:val="0"/>
          <w:numId w:val="5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6"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第一类</w:t>
      </w:r>
    </w:p>
    <w:p w:rsidR="00B46D7B" w:rsidRPr="00390321" w:rsidRDefault="00B46D7B" w:rsidP="00390321">
      <w:pPr>
        <w:widowControl/>
        <w:numPr>
          <w:ilvl w:val="0"/>
          <w:numId w:val="5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7"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第二类</w:t>
      </w:r>
    </w:p>
    <w:p w:rsidR="00B46D7B" w:rsidRPr="00390321" w:rsidRDefault="00B46D7B" w:rsidP="00390321">
      <w:pPr>
        <w:widowControl/>
        <w:numPr>
          <w:ilvl w:val="0"/>
          <w:numId w:val="5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8"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第三类</w:t>
      </w:r>
    </w:p>
    <w:p w:rsidR="00B46D7B" w:rsidRPr="00390321" w:rsidRDefault="00B46D7B" w:rsidP="00390321">
      <w:pPr>
        <w:widowControl/>
        <w:numPr>
          <w:ilvl w:val="0"/>
          <w:numId w:val="55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79"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第四类</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1141</w:t>
      </w:r>
      <w:r w:rsidRPr="00390321">
        <w:rPr>
          <w:rFonts w:ascii="Simsun" w:hAnsi="Simsun" w:cs="宋体" w:hint="eastAsia"/>
          <w:b/>
          <w:bCs/>
          <w:color w:val="000000"/>
          <w:kern w:val="0"/>
          <w:sz w:val="18"/>
          <w:szCs w:val="18"/>
        </w:rPr>
        <w:t>、干热灭菌是利用热的作用来杀菌，通常在以下哪种设备中进行？</w:t>
      </w:r>
    </w:p>
    <w:p w:rsidR="00B46D7B" w:rsidRPr="00390321" w:rsidRDefault="00B46D7B" w:rsidP="00390321">
      <w:pPr>
        <w:widowControl/>
        <w:numPr>
          <w:ilvl w:val="0"/>
          <w:numId w:val="5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0"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微波炉</w:t>
      </w:r>
    </w:p>
    <w:p w:rsidR="00B46D7B" w:rsidRPr="00390321" w:rsidRDefault="00B46D7B" w:rsidP="00390321">
      <w:pPr>
        <w:widowControl/>
        <w:numPr>
          <w:ilvl w:val="0"/>
          <w:numId w:val="5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1"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烘箱</w:t>
      </w:r>
    </w:p>
    <w:p w:rsidR="00B46D7B" w:rsidRPr="00390321" w:rsidRDefault="00B46D7B" w:rsidP="00390321">
      <w:pPr>
        <w:widowControl/>
        <w:numPr>
          <w:ilvl w:val="0"/>
          <w:numId w:val="5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2"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高压蒸汽灭菌器</w:t>
      </w:r>
    </w:p>
    <w:p w:rsidR="00B46D7B" w:rsidRPr="00390321" w:rsidRDefault="00B46D7B" w:rsidP="00390321">
      <w:pPr>
        <w:widowControl/>
        <w:numPr>
          <w:ilvl w:val="0"/>
          <w:numId w:val="55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3"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电阻炉</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1142</w:t>
      </w:r>
      <w:r w:rsidRPr="00390321">
        <w:rPr>
          <w:rFonts w:ascii="Simsun" w:hAnsi="Simsun" w:cs="宋体" w:hint="eastAsia"/>
          <w:b/>
          <w:bCs/>
          <w:color w:val="000000"/>
          <w:kern w:val="0"/>
          <w:sz w:val="18"/>
          <w:szCs w:val="18"/>
        </w:rPr>
        <w:t>、实验室生物安全性问题不仅涉及到动物间疾病的传播，最主要还关系到什么？</w:t>
      </w:r>
    </w:p>
    <w:p w:rsidR="00B46D7B" w:rsidRPr="00390321" w:rsidRDefault="00B46D7B" w:rsidP="00390321">
      <w:pPr>
        <w:widowControl/>
        <w:numPr>
          <w:ilvl w:val="0"/>
          <w:numId w:val="5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4"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实验成败</w:t>
      </w:r>
    </w:p>
    <w:p w:rsidR="00B46D7B" w:rsidRPr="00390321" w:rsidRDefault="00B46D7B" w:rsidP="00390321">
      <w:pPr>
        <w:widowControl/>
        <w:numPr>
          <w:ilvl w:val="0"/>
          <w:numId w:val="5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5"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实验室污染</w:t>
      </w:r>
    </w:p>
    <w:p w:rsidR="00B46D7B" w:rsidRPr="00390321" w:rsidRDefault="00B46D7B" w:rsidP="00390321">
      <w:pPr>
        <w:widowControl/>
        <w:numPr>
          <w:ilvl w:val="0"/>
          <w:numId w:val="5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6"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人民身体健康</w:t>
      </w:r>
    </w:p>
    <w:p w:rsidR="00B46D7B" w:rsidRPr="00390321" w:rsidRDefault="00B46D7B" w:rsidP="00390321">
      <w:pPr>
        <w:widowControl/>
        <w:numPr>
          <w:ilvl w:val="0"/>
          <w:numId w:val="55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7"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动物死亡</w:t>
      </w:r>
    </w:p>
    <w:p w:rsidR="00B46D7B" w:rsidRPr="00390321" w:rsidRDefault="00B46D7B" w:rsidP="00390321">
      <w:pPr>
        <w:pStyle w:val="Heading3"/>
        <w:rPr>
          <w:rFonts w:ascii="Simsun" w:hAnsi="Simsun"/>
          <w:color w:val="000000"/>
          <w:sz w:val="18"/>
          <w:szCs w:val="18"/>
        </w:rPr>
      </w:pPr>
      <w:r w:rsidRPr="00390321">
        <w:rPr>
          <w:rFonts w:ascii="Simsun" w:hAnsi="Simsun" w:hint="eastAsia"/>
          <w:color w:val="666666"/>
          <w:sz w:val="18"/>
        </w:rPr>
        <w:t>（标准答案：</w:t>
      </w:r>
      <w:r w:rsidRPr="00390321">
        <w:rPr>
          <w:rFonts w:ascii="Simsun" w:hAnsi="Simsun"/>
          <w:color w:val="666666"/>
          <w:sz w:val="18"/>
        </w:rPr>
        <w:t xml:space="preserve"> C </w:t>
      </w:r>
      <w:r w:rsidRPr="00390321">
        <w:rPr>
          <w:rFonts w:ascii="Simsun" w:hAnsi="Simsun" w:hint="eastAsia"/>
          <w:color w:val="666666"/>
          <w:sz w:val="18"/>
        </w:rPr>
        <w:t>）</w:t>
      </w:r>
      <w:r w:rsidRPr="00390321">
        <w:rPr>
          <w:rFonts w:ascii="Simsun" w:hAnsi="Simsun"/>
          <w:color w:val="000000"/>
          <w:sz w:val="18"/>
          <w:szCs w:val="18"/>
        </w:rPr>
        <w:t>1143</w:t>
      </w:r>
      <w:r w:rsidRPr="00390321">
        <w:rPr>
          <w:rFonts w:ascii="Simsun" w:hAnsi="Simsun" w:hint="eastAsia"/>
          <w:color w:val="000000"/>
          <w:sz w:val="18"/>
          <w:szCs w:val="18"/>
        </w:rPr>
        <w:t>、对动物实验室的器材进行消毒灭菌效果最好的设备是什么？</w:t>
      </w:r>
    </w:p>
    <w:p w:rsidR="00B46D7B" w:rsidRPr="00390321" w:rsidRDefault="00B46D7B" w:rsidP="00390321">
      <w:pPr>
        <w:widowControl/>
        <w:numPr>
          <w:ilvl w:val="0"/>
          <w:numId w:val="5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8" type="#_x0000_t75" style="width:19.5pt;height:10.5pt">
            <v:imagedata r:id="rId7" o:title=""/>
          </v:shape>
        </w:pict>
      </w:r>
      <w:r w:rsidRPr="00390321">
        <w:rPr>
          <w:rFonts w:ascii="Simsun" w:hAnsi="Simsun" w:cs="宋体"/>
          <w:color w:val="000000"/>
          <w:kern w:val="0"/>
          <w:sz w:val="18"/>
          <w:szCs w:val="18"/>
        </w:rPr>
        <w:t xml:space="preserve">A. </w:t>
      </w:r>
      <w:r w:rsidRPr="00390321">
        <w:rPr>
          <w:rFonts w:ascii="Simsun" w:hAnsi="Simsun" w:cs="宋体" w:hint="eastAsia"/>
          <w:color w:val="000000"/>
          <w:kern w:val="0"/>
          <w:sz w:val="18"/>
          <w:szCs w:val="18"/>
        </w:rPr>
        <w:t>热水器</w:t>
      </w:r>
    </w:p>
    <w:p w:rsidR="00B46D7B" w:rsidRPr="00390321" w:rsidRDefault="00B46D7B" w:rsidP="00390321">
      <w:pPr>
        <w:widowControl/>
        <w:numPr>
          <w:ilvl w:val="0"/>
          <w:numId w:val="5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89" type="#_x0000_t75" style="width:19.5pt;height:10.5pt">
            <v:imagedata r:id="rId7" o:title=""/>
          </v:shape>
        </w:pict>
      </w:r>
      <w:r w:rsidRPr="00390321">
        <w:rPr>
          <w:rFonts w:ascii="Simsun" w:hAnsi="Simsun" w:cs="宋体"/>
          <w:color w:val="000000"/>
          <w:kern w:val="0"/>
          <w:sz w:val="18"/>
          <w:szCs w:val="18"/>
        </w:rPr>
        <w:t xml:space="preserve">B. </w:t>
      </w:r>
      <w:r w:rsidRPr="00390321">
        <w:rPr>
          <w:rFonts w:ascii="Simsun" w:hAnsi="Simsun" w:cs="宋体" w:hint="eastAsia"/>
          <w:color w:val="000000"/>
          <w:kern w:val="0"/>
          <w:sz w:val="18"/>
          <w:szCs w:val="18"/>
        </w:rPr>
        <w:t>紫外线灯</w:t>
      </w:r>
    </w:p>
    <w:p w:rsidR="00B46D7B" w:rsidRPr="00390321" w:rsidRDefault="00B46D7B" w:rsidP="00390321">
      <w:pPr>
        <w:widowControl/>
        <w:numPr>
          <w:ilvl w:val="0"/>
          <w:numId w:val="5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0" type="#_x0000_t75" style="width:19.5pt;height:10.5pt">
            <v:imagedata r:id="rId7" o:title=""/>
          </v:shape>
        </w:pict>
      </w:r>
      <w:r w:rsidRPr="00390321">
        <w:rPr>
          <w:rFonts w:ascii="Simsun" w:hAnsi="Simsun" w:cs="宋体"/>
          <w:color w:val="000000"/>
          <w:kern w:val="0"/>
          <w:sz w:val="18"/>
          <w:szCs w:val="18"/>
        </w:rPr>
        <w:t xml:space="preserve">C. </w:t>
      </w:r>
      <w:r w:rsidRPr="00390321">
        <w:rPr>
          <w:rFonts w:ascii="Simsun" w:hAnsi="Simsun" w:cs="宋体" w:hint="eastAsia"/>
          <w:color w:val="000000"/>
          <w:kern w:val="0"/>
          <w:sz w:val="18"/>
          <w:szCs w:val="18"/>
        </w:rPr>
        <w:t>臭氧发生器</w:t>
      </w:r>
    </w:p>
    <w:p w:rsidR="00B46D7B" w:rsidRPr="00390321" w:rsidRDefault="00B46D7B" w:rsidP="00390321">
      <w:pPr>
        <w:widowControl/>
        <w:numPr>
          <w:ilvl w:val="0"/>
          <w:numId w:val="55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1" type="#_x0000_t75" style="width:19.5pt;height:10.5pt">
            <v:imagedata r:id="rId7" o:title=""/>
          </v:shape>
        </w:pict>
      </w:r>
      <w:r w:rsidRPr="00390321">
        <w:rPr>
          <w:rFonts w:ascii="Simsun" w:hAnsi="Simsun" w:cs="宋体"/>
          <w:color w:val="000000"/>
          <w:kern w:val="0"/>
          <w:sz w:val="18"/>
          <w:szCs w:val="18"/>
        </w:rPr>
        <w:t xml:space="preserve">D. </w:t>
      </w:r>
      <w:r w:rsidRPr="00390321">
        <w:rPr>
          <w:rFonts w:ascii="Simsun" w:hAnsi="Simsun" w:cs="宋体" w:hint="eastAsia"/>
          <w:color w:val="000000"/>
          <w:kern w:val="0"/>
          <w:sz w:val="18"/>
          <w:szCs w:val="18"/>
        </w:rPr>
        <w:t>高压灭菌柜</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D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1144</w:t>
      </w:r>
      <w:r w:rsidRPr="00390321">
        <w:rPr>
          <w:rFonts w:ascii="Simsun" w:hAnsi="Simsun" w:cs="宋体" w:hint="eastAsia"/>
          <w:b/>
          <w:bCs/>
          <w:color w:val="000000"/>
          <w:kern w:val="0"/>
          <w:sz w:val="18"/>
          <w:szCs w:val="18"/>
        </w:rPr>
        <w:t>、在分子生物学、遗传学、基因工程等实验中，哪种常见药品是致癌物质？实验中不能让药品接触到皮肤上。</w:t>
      </w:r>
    </w:p>
    <w:p w:rsidR="00B46D7B" w:rsidRPr="00390321" w:rsidRDefault="00B46D7B" w:rsidP="00390321">
      <w:pPr>
        <w:widowControl/>
        <w:numPr>
          <w:ilvl w:val="0"/>
          <w:numId w:val="5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2"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．单体丙烯酰胺</w:t>
      </w:r>
    </w:p>
    <w:p w:rsidR="00B46D7B" w:rsidRPr="00390321" w:rsidRDefault="00B46D7B" w:rsidP="00390321">
      <w:pPr>
        <w:widowControl/>
        <w:numPr>
          <w:ilvl w:val="0"/>
          <w:numId w:val="5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3"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．甲叉双丙稀酰胺</w:t>
      </w:r>
    </w:p>
    <w:p w:rsidR="00B46D7B" w:rsidRPr="00390321" w:rsidRDefault="00B46D7B" w:rsidP="00390321">
      <w:pPr>
        <w:widowControl/>
        <w:numPr>
          <w:ilvl w:val="0"/>
          <w:numId w:val="55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4"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．溴化乙锭（</w:t>
      </w:r>
      <w:r w:rsidRPr="00390321">
        <w:rPr>
          <w:rFonts w:ascii="Simsun" w:hAnsi="Simsun" w:cs="宋体"/>
          <w:color w:val="000000"/>
          <w:kern w:val="0"/>
          <w:sz w:val="18"/>
          <w:szCs w:val="18"/>
        </w:rPr>
        <w:t>EB</w:t>
      </w:r>
      <w:r w:rsidRPr="00390321">
        <w:rPr>
          <w:rFonts w:ascii="Simsun" w:hAnsi="Simsun" w:cs="宋体" w:hint="eastAsia"/>
          <w:color w:val="000000"/>
          <w:kern w:val="0"/>
          <w:sz w:val="18"/>
          <w:szCs w:val="18"/>
        </w:rPr>
        <w:t>）</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C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1145</w:t>
      </w:r>
      <w:r w:rsidRPr="00390321">
        <w:rPr>
          <w:rFonts w:ascii="Simsun" w:hAnsi="Simsun" w:cs="宋体" w:hint="eastAsia"/>
          <w:b/>
          <w:bCs/>
          <w:color w:val="000000"/>
          <w:kern w:val="0"/>
          <w:sz w:val="18"/>
          <w:szCs w:val="18"/>
        </w:rPr>
        <w:t>、在遗传学等实验中，哪种常见药品是致癌物质？实验中不可以让药品接触到皮肤上。</w:t>
      </w:r>
    </w:p>
    <w:p w:rsidR="00B46D7B" w:rsidRPr="00390321" w:rsidRDefault="00B46D7B" w:rsidP="00390321">
      <w:pPr>
        <w:widowControl/>
        <w:numPr>
          <w:ilvl w:val="0"/>
          <w:numId w:val="5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5"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．单体丙烯酰胺</w:t>
      </w:r>
    </w:p>
    <w:p w:rsidR="00B46D7B" w:rsidRPr="00390321" w:rsidRDefault="00B46D7B" w:rsidP="00390321">
      <w:pPr>
        <w:widowControl/>
        <w:numPr>
          <w:ilvl w:val="0"/>
          <w:numId w:val="5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6"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．秋水仙素</w:t>
      </w:r>
    </w:p>
    <w:p w:rsidR="00B46D7B" w:rsidRPr="00390321" w:rsidRDefault="00B46D7B" w:rsidP="00390321">
      <w:pPr>
        <w:widowControl/>
        <w:numPr>
          <w:ilvl w:val="0"/>
          <w:numId w:val="55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7"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．甲叉双丙稀酰胺</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B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1146</w:t>
      </w:r>
      <w:r w:rsidRPr="00390321">
        <w:rPr>
          <w:rFonts w:ascii="Simsun" w:hAnsi="Simsun" w:cs="宋体" w:hint="eastAsia"/>
          <w:b/>
          <w:bCs/>
          <w:color w:val="000000"/>
          <w:kern w:val="0"/>
          <w:sz w:val="18"/>
          <w:szCs w:val="18"/>
        </w:rPr>
        <w:t>、在生物化学蛋白电泳实验中，接触的哪种药品为神经性毒物，接触皮肤会被吸收？</w:t>
      </w:r>
    </w:p>
    <w:p w:rsidR="00B46D7B" w:rsidRPr="00390321" w:rsidRDefault="00B46D7B" w:rsidP="00390321">
      <w:pPr>
        <w:widowControl/>
        <w:numPr>
          <w:ilvl w:val="0"/>
          <w:numId w:val="5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8"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．秋水仙素</w:t>
      </w:r>
    </w:p>
    <w:p w:rsidR="00B46D7B" w:rsidRPr="00390321" w:rsidRDefault="00B46D7B" w:rsidP="00390321">
      <w:pPr>
        <w:widowControl/>
        <w:numPr>
          <w:ilvl w:val="0"/>
          <w:numId w:val="5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499"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．溴化乙锭（</w:t>
      </w:r>
      <w:r w:rsidRPr="00390321">
        <w:rPr>
          <w:rFonts w:ascii="Simsun" w:hAnsi="Simsun" w:cs="宋体"/>
          <w:color w:val="000000"/>
          <w:kern w:val="0"/>
          <w:sz w:val="18"/>
          <w:szCs w:val="18"/>
        </w:rPr>
        <w:t>EB</w:t>
      </w:r>
      <w:r w:rsidRPr="00390321">
        <w:rPr>
          <w:rFonts w:ascii="Simsun" w:hAnsi="Simsun" w:cs="宋体" w:hint="eastAsia"/>
          <w:color w:val="000000"/>
          <w:kern w:val="0"/>
          <w:sz w:val="18"/>
          <w:szCs w:val="18"/>
        </w:rPr>
        <w:t>）</w:t>
      </w:r>
    </w:p>
    <w:p w:rsidR="00B46D7B" w:rsidRPr="00390321" w:rsidRDefault="00B46D7B" w:rsidP="00390321">
      <w:pPr>
        <w:widowControl/>
        <w:numPr>
          <w:ilvl w:val="0"/>
          <w:numId w:val="56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00"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．甲叉双丙稀酰胺</w:t>
      </w:r>
    </w:p>
    <w:p w:rsidR="00B46D7B" w:rsidRPr="00390321" w:rsidRDefault="00B46D7B" w:rsidP="00390321">
      <w:pPr>
        <w:widowControl/>
        <w:jc w:val="left"/>
        <w:rPr>
          <w:rFonts w:ascii="宋体" w:cs="宋体"/>
          <w:kern w:val="0"/>
          <w:sz w:val="24"/>
          <w:szCs w:val="24"/>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C </w:t>
      </w:r>
      <w:r w:rsidRPr="00390321">
        <w:rPr>
          <w:rFonts w:ascii="Simsun" w:hAnsi="Simsun" w:cs="宋体" w:hint="eastAsia"/>
          <w:color w:val="666666"/>
          <w:kern w:val="0"/>
          <w:sz w:val="18"/>
        </w:rPr>
        <w:t>）</w:t>
      </w:r>
    </w:p>
    <w:p w:rsidR="00B46D7B" w:rsidRPr="00390321" w:rsidRDefault="00B46D7B" w:rsidP="00390321">
      <w:pPr>
        <w:widowControl/>
        <w:spacing w:before="100" w:beforeAutospacing="1" w:after="100" w:afterAutospacing="1"/>
        <w:jc w:val="left"/>
        <w:outlineLvl w:val="2"/>
        <w:rPr>
          <w:rFonts w:ascii="宋体" w:cs="宋体"/>
          <w:b/>
          <w:bCs/>
          <w:kern w:val="0"/>
          <w:sz w:val="27"/>
          <w:szCs w:val="27"/>
        </w:rPr>
      </w:pPr>
      <w:r w:rsidRPr="00390321">
        <w:rPr>
          <w:rFonts w:ascii="Simsun" w:hAnsi="Simsun" w:cs="宋体"/>
          <w:b/>
          <w:bCs/>
          <w:color w:val="000000"/>
          <w:kern w:val="0"/>
          <w:sz w:val="18"/>
          <w:szCs w:val="18"/>
        </w:rPr>
        <w:t>1147</w:t>
      </w:r>
      <w:r w:rsidRPr="00390321">
        <w:rPr>
          <w:rFonts w:ascii="Simsun" w:hAnsi="Simsun" w:cs="宋体" w:hint="eastAsia"/>
          <w:b/>
          <w:bCs/>
          <w:color w:val="000000"/>
          <w:kern w:val="0"/>
          <w:sz w:val="18"/>
          <w:szCs w:val="18"/>
        </w:rPr>
        <w:t>、生物学实验室内，什么常见物质是易燃易爆液体？必须妥善安置，正确使用。</w:t>
      </w:r>
    </w:p>
    <w:p w:rsidR="00B46D7B" w:rsidRPr="00390321" w:rsidRDefault="00B46D7B" w:rsidP="00390321">
      <w:pPr>
        <w:widowControl/>
        <w:numPr>
          <w:ilvl w:val="0"/>
          <w:numId w:val="5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01" type="#_x0000_t75" style="width:19.5pt;height:10.5pt">
            <v:imagedata r:id="rId7" o:title=""/>
          </v:shape>
        </w:pict>
      </w:r>
      <w:r w:rsidRPr="00390321">
        <w:rPr>
          <w:rFonts w:ascii="Simsun" w:hAnsi="Simsun" w:cs="宋体"/>
          <w:color w:val="000000"/>
          <w:kern w:val="0"/>
          <w:sz w:val="18"/>
          <w:szCs w:val="18"/>
        </w:rPr>
        <w:t>A</w:t>
      </w:r>
      <w:r w:rsidRPr="00390321">
        <w:rPr>
          <w:rFonts w:ascii="Simsun" w:hAnsi="Simsun" w:cs="宋体" w:hint="eastAsia"/>
          <w:color w:val="000000"/>
          <w:kern w:val="0"/>
          <w:sz w:val="18"/>
          <w:szCs w:val="18"/>
        </w:rPr>
        <w:t>．三硝基苯磺酸、苦味酸</w:t>
      </w:r>
    </w:p>
    <w:p w:rsidR="00B46D7B" w:rsidRPr="00390321" w:rsidRDefault="00B46D7B" w:rsidP="00390321">
      <w:pPr>
        <w:widowControl/>
        <w:numPr>
          <w:ilvl w:val="0"/>
          <w:numId w:val="5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02" type="#_x0000_t75" style="width:19.5pt;height:10.5pt">
            <v:imagedata r:id="rId7" o:title=""/>
          </v:shape>
        </w:pict>
      </w:r>
      <w:r w:rsidRPr="00390321">
        <w:rPr>
          <w:rFonts w:ascii="Simsun" w:hAnsi="Simsun" w:cs="宋体"/>
          <w:color w:val="000000"/>
          <w:kern w:val="0"/>
          <w:sz w:val="18"/>
          <w:szCs w:val="18"/>
        </w:rPr>
        <w:t>B</w:t>
      </w:r>
      <w:r w:rsidRPr="00390321">
        <w:rPr>
          <w:rFonts w:ascii="Simsun" w:hAnsi="Simsun" w:cs="宋体" w:hint="eastAsia"/>
          <w:color w:val="000000"/>
          <w:kern w:val="0"/>
          <w:sz w:val="18"/>
          <w:szCs w:val="18"/>
        </w:rPr>
        <w:t>．无机磷</w:t>
      </w:r>
    </w:p>
    <w:p w:rsidR="00B46D7B" w:rsidRPr="00390321" w:rsidRDefault="00B46D7B" w:rsidP="00390321">
      <w:pPr>
        <w:widowControl/>
        <w:numPr>
          <w:ilvl w:val="0"/>
          <w:numId w:val="56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03" type="#_x0000_t75" style="width:19.5pt;height:10.5pt">
            <v:imagedata r:id="rId7" o:title=""/>
          </v:shape>
        </w:pict>
      </w:r>
      <w:r w:rsidRPr="00390321">
        <w:rPr>
          <w:rFonts w:ascii="Simsun" w:hAnsi="Simsun" w:cs="宋体"/>
          <w:color w:val="000000"/>
          <w:kern w:val="0"/>
          <w:sz w:val="18"/>
          <w:szCs w:val="18"/>
        </w:rPr>
        <w:t>C</w:t>
      </w:r>
      <w:r w:rsidRPr="00390321">
        <w:rPr>
          <w:rFonts w:ascii="Simsun" w:hAnsi="Simsun" w:cs="宋体" w:hint="eastAsia"/>
          <w:color w:val="000000"/>
          <w:kern w:val="0"/>
          <w:sz w:val="18"/>
          <w:szCs w:val="18"/>
        </w:rPr>
        <w:t>．乙醚、二甲苯、丙酮、酒精</w:t>
      </w:r>
    </w:p>
    <w:p w:rsidR="00B46D7B" w:rsidRPr="00C75E5F" w:rsidRDefault="00B46D7B" w:rsidP="00390321">
      <w:pPr>
        <w:widowControl/>
        <w:numPr>
          <w:ilvl w:val="0"/>
          <w:numId w:val="421"/>
        </w:numPr>
        <w:spacing w:before="100" w:beforeAutospacing="1" w:after="100" w:afterAutospacing="1"/>
        <w:jc w:val="left"/>
        <w:rPr>
          <w:rFonts w:ascii="Simsun" w:hAnsi="Simsun" w:cs="宋体"/>
          <w:color w:val="000000"/>
          <w:kern w:val="0"/>
          <w:sz w:val="18"/>
          <w:szCs w:val="18"/>
        </w:rPr>
      </w:pPr>
      <w:r w:rsidRPr="00390321">
        <w:rPr>
          <w:rFonts w:ascii="Simsun" w:hAnsi="Simsun" w:cs="宋体" w:hint="eastAsia"/>
          <w:color w:val="666666"/>
          <w:kern w:val="0"/>
          <w:sz w:val="18"/>
        </w:rPr>
        <w:t>（标准答案：</w:t>
      </w:r>
      <w:r w:rsidRPr="00390321">
        <w:rPr>
          <w:rFonts w:ascii="Simsun" w:hAnsi="Simsun" w:cs="宋体"/>
          <w:color w:val="666666"/>
          <w:kern w:val="0"/>
          <w:sz w:val="18"/>
        </w:rPr>
        <w:t xml:space="preserve"> C </w:t>
      </w:r>
      <w:r w:rsidRPr="00390321">
        <w:rPr>
          <w:rFonts w:ascii="Simsun" w:hAnsi="Simsun" w:cs="宋体" w:hint="eastAsia"/>
          <w:color w:val="666666"/>
          <w:kern w:val="0"/>
          <w:sz w:val="18"/>
        </w:rPr>
        <w:t>）</w:t>
      </w:r>
    </w:p>
    <w:tbl>
      <w:tblPr>
        <w:tblW w:w="5000" w:type="pct"/>
        <w:tblCellSpacing w:w="0" w:type="dxa"/>
        <w:tblCellMar>
          <w:top w:w="75" w:type="dxa"/>
          <w:left w:w="75" w:type="dxa"/>
          <w:bottom w:w="75" w:type="dxa"/>
          <w:right w:w="75" w:type="dxa"/>
        </w:tblCellMar>
        <w:tblLook w:val="00A0"/>
      </w:tblPr>
      <w:tblGrid>
        <w:gridCol w:w="8456"/>
      </w:tblGrid>
      <w:tr w:rsidR="00B46D7B" w:rsidRPr="00985122" w:rsidTr="00390321">
        <w:trPr>
          <w:tblCellSpacing w:w="0" w:type="dxa"/>
        </w:trPr>
        <w:tc>
          <w:tcPr>
            <w:tcW w:w="0" w:type="auto"/>
            <w:vAlign w:val="center"/>
          </w:tcPr>
          <w:p w:rsidR="00B46D7B" w:rsidRPr="00390321" w:rsidRDefault="00B46D7B" w:rsidP="00390321">
            <w:pPr>
              <w:widowControl/>
              <w:spacing w:before="100" w:beforeAutospacing="1" w:after="100" w:afterAutospacing="1"/>
              <w:jc w:val="left"/>
              <w:outlineLvl w:val="2"/>
              <w:rPr>
                <w:rFonts w:ascii="宋体" w:cs="宋体"/>
                <w:b/>
                <w:bCs/>
                <w:kern w:val="0"/>
                <w:sz w:val="18"/>
                <w:szCs w:val="18"/>
              </w:rPr>
            </w:pPr>
            <w:r w:rsidRPr="00390321">
              <w:rPr>
                <w:rFonts w:ascii="宋体" w:hAnsi="宋体" w:cs="宋体"/>
                <w:b/>
                <w:bCs/>
                <w:kern w:val="0"/>
                <w:sz w:val="18"/>
                <w:szCs w:val="18"/>
              </w:rPr>
              <w:t>1148</w:t>
            </w:r>
            <w:r w:rsidRPr="00390321">
              <w:rPr>
                <w:rFonts w:ascii="宋体" w:hAnsi="宋体" w:cs="宋体" w:hint="eastAsia"/>
                <w:b/>
                <w:bCs/>
                <w:kern w:val="0"/>
                <w:sz w:val="18"/>
                <w:szCs w:val="18"/>
              </w:rPr>
              <w:t>、生物学实验室内，什么物质是易燃易爆物固体？必须妥善安置，正确使用。</w:t>
            </w:r>
          </w:p>
          <w:p w:rsidR="00B46D7B" w:rsidRPr="00390321" w:rsidRDefault="00B46D7B" w:rsidP="00390321">
            <w:pPr>
              <w:widowControl/>
              <w:numPr>
                <w:ilvl w:val="0"/>
                <w:numId w:val="56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04" type="#_x0000_t75" style="width:19.5pt;height:10.5pt">
                  <v:imagedata r:id="rId7" o:title=""/>
                </v:shape>
              </w:pict>
            </w:r>
            <w:r w:rsidRPr="00390321">
              <w:rPr>
                <w:rFonts w:ascii="宋体" w:hAnsi="宋体" w:cs="宋体"/>
                <w:kern w:val="0"/>
                <w:sz w:val="18"/>
                <w:szCs w:val="18"/>
              </w:rPr>
              <w:t>A</w:t>
            </w:r>
            <w:r w:rsidRPr="00390321">
              <w:rPr>
                <w:rFonts w:ascii="宋体" w:hAnsi="宋体" w:cs="宋体" w:hint="eastAsia"/>
                <w:kern w:val="0"/>
                <w:sz w:val="18"/>
                <w:szCs w:val="18"/>
              </w:rPr>
              <w:t>．溴化乙锭（</w:t>
            </w:r>
            <w:r w:rsidRPr="00390321">
              <w:rPr>
                <w:rFonts w:ascii="宋体" w:hAnsi="宋体" w:cs="宋体"/>
                <w:kern w:val="0"/>
                <w:sz w:val="18"/>
                <w:szCs w:val="18"/>
              </w:rPr>
              <w:t>EB</w:t>
            </w:r>
            <w:r w:rsidRPr="00390321">
              <w:rPr>
                <w:rFonts w:ascii="宋体" w:hAnsi="宋体" w:cs="宋体" w:hint="eastAsia"/>
                <w:kern w:val="0"/>
                <w:sz w:val="18"/>
                <w:szCs w:val="18"/>
              </w:rPr>
              <w:t>）</w:t>
            </w:r>
          </w:p>
          <w:p w:rsidR="00B46D7B" w:rsidRPr="00390321" w:rsidRDefault="00B46D7B" w:rsidP="00390321">
            <w:pPr>
              <w:widowControl/>
              <w:numPr>
                <w:ilvl w:val="0"/>
                <w:numId w:val="56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05" type="#_x0000_t75" style="width:19.5pt;height:10.5pt">
                  <v:imagedata r:id="rId7" o:title=""/>
                </v:shape>
              </w:pict>
            </w:r>
            <w:r w:rsidRPr="00390321">
              <w:rPr>
                <w:rFonts w:ascii="宋体" w:hAnsi="宋体" w:cs="宋体"/>
                <w:kern w:val="0"/>
                <w:sz w:val="18"/>
                <w:szCs w:val="18"/>
              </w:rPr>
              <w:t>B</w:t>
            </w:r>
            <w:r w:rsidRPr="00390321">
              <w:rPr>
                <w:rFonts w:ascii="宋体" w:hAnsi="宋体" w:cs="宋体" w:hint="eastAsia"/>
                <w:kern w:val="0"/>
                <w:sz w:val="18"/>
                <w:szCs w:val="18"/>
              </w:rPr>
              <w:t>．松香、硫磺、无机磷</w:t>
            </w:r>
          </w:p>
          <w:p w:rsidR="00B46D7B" w:rsidRPr="00390321" w:rsidRDefault="00B46D7B" w:rsidP="00390321">
            <w:pPr>
              <w:widowControl/>
              <w:numPr>
                <w:ilvl w:val="0"/>
                <w:numId w:val="56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06" type="#_x0000_t75" style="width:19.5pt;height:10.5pt">
                  <v:imagedata r:id="rId7" o:title=""/>
                </v:shape>
              </w:pict>
            </w:r>
            <w:r w:rsidRPr="00390321">
              <w:rPr>
                <w:rFonts w:ascii="宋体" w:hAnsi="宋体" w:cs="宋体"/>
                <w:kern w:val="0"/>
                <w:sz w:val="18"/>
                <w:szCs w:val="18"/>
              </w:rPr>
              <w:t>C</w:t>
            </w:r>
            <w:r w:rsidRPr="00390321">
              <w:rPr>
                <w:rFonts w:ascii="宋体" w:hAnsi="宋体" w:cs="宋体" w:hint="eastAsia"/>
                <w:kern w:val="0"/>
                <w:sz w:val="18"/>
                <w:szCs w:val="18"/>
              </w:rPr>
              <w:t>．三硝基苯磺酸、苦味酸</w:t>
            </w:r>
          </w:p>
          <w:p w:rsidR="00B46D7B" w:rsidRPr="00390321" w:rsidRDefault="00B46D7B" w:rsidP="00390321">
            <w:pPr>
              <w:widowControl/>
              <w:jc w:val="left"/>
              <w:rPr>
                <w:rFonts w:ascii="宋体" w:cs="宋体"/>
                <w:kern w:val="0"/>
                <w:sz w:val="18"/>
                <w:szCs w:val="18"/>
              </w:rPr>
            </w:pPr>
            <w:r w:rsidRPr="00390321">
              <w:rPr>
                <w:rFonts w:ascii="宋体" w:hAnsi="宋体" w:cs="宋体" w:hint="eastAsia"/>
                <w:color w:val="666666"/>
                <w:kern w:val="0"/>
                <w:sz w:val="18"/>
                <w:szCs w:val="18"/>
              </w:rPr>
              <w:t>（标准答案：</w:t>
            </w:r>
            <w:r w:rsidRPr="00390321">
              <w:rPr>
                <w:rFonts w:ascii="宋体" w:hAnsi="宋体" w:cs="宋体"/>
                <w:color w:val="666666"/>
                <w:kern w:val="0"/>
                <w:sz w:val="18"/>
                <w:szCs w:val="18"/>
              </w:rPr>
              <w:t xml:space="preserve"> B </w:t>
            </w:r>
            <w:r w:rsidRPr="00390321">
              <w:rPr>
                <w:rFonts w:ascii="宋体" w:hAnsi="宋体" w:cs="宋体" w:hint="eastAsia"/>
                <w:color w:val="666666"/>
                <w:kern w:val="0"/>
                <w:sz w:val="18"/>
                <w:szCs w:val="18"/>
              </w:rPr>
              <w:t>）</w:t>
            </w:r>
          </w:p>
        </w:tc>
      </w:tr>
      <w:tr w:rsidR="00B46D7B" w:rsidRPr="00985122" w:rsidTr="00390321">
        <w:trPr>
          <w:tblCellSpacing w:w="0" w:type="dxa"/>
        </w:trPr>
        <w:tc>
          <w:tcPr>
            <w:tcW w:w="0" w:type="auto"/>
            <w:vAlign w:val="center"/>
          </w:tcPr>
          <w:p w:rsidR="00B46D7B" w:rsidRPr="00390321" w:rsidRDefault="00B46D7B" w:rsidP="00390321">
            <w:pPr>
              <w:widowControl/>
              <w:jc w:val="left"/>
              <w:rPr>
                <w:rFonts w:ascii="宋体" w:cs="宋体"/>
                <w:kern w:val="0"/>
                <w:sz w:val="18"/>
                <w:szCs w:val="18"/>
              </w:rPr>
            </w:pPr>
          </w:p>
        </w:tc>
      </w:tr>
      <w:tr w:rsidR="00B46D7B" w:rsidRPr="00985122" w:rsidTr="00DD09D3">
        <w:trPr>
          <w:tblCellSpacing w:w="0" w:type="dxa"/>
        </w:trPr>
        <w:tc>
          <w:tcPr>
            <w:tcW w:w="0" w:type="auto"/>
            <w:vAlign w:val="center"/>
          </w:tcPr>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954</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在火灾逃生方法中，以下不正确的是：</w:t>
            </w:r>
          </w:p>
          <w:p w:rsidR="00B46D7B" w:rsidRPr="00DD09D3" w:rsidRDefault="00B46D7B" w:rsidP="00DD09D3">
            <w:pPr>
              <w:widowControl/>
              <w:numPr>
                <w:ilvl w:val="0"/>
                <w:numId w:val="56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0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用湿毛巾捂着嘴巴和鼻子</w:t>
            </w:r>
          </w:p>
          <w:p w:rsidR="00B46D7B" w:rsidRPr="00DD09D3" w:rsidRDefault="00B46D7B" w:rsidP="00DD09D3">
            <w:pPr>
              <w:widowControl/>
              <w:numPr>
                <w:ilvl w:val="0"/>
                <w:numId w:val="56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0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弯着身子快速跑到安全地点</w:t>
            </w:r>
          </w:p>
          <w:p w:rsidR="00B46D7B" w:rsidRPr="00DD09D3" w:rsidRDefault="00B46D7B" w:rsidP="00DD09D3">
            <w:pPr>
              <w:widowControl/>
              <w:numPr>
                <w:ilvl w:val="0"/>
                <w:numId w:val="563"/>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50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躲在床底下，等待消防人员救援</w:t>
            </w:r>
            <w:r w:rsidRPr="00DD09D3">
              <w:rPr>
                <w:rFonts w:ascii="宋体" w:hAnsi="宋体" w:cs="宋体"/>
                <w:kern w:val="0"/>
                <w:sz w:val="18"/>
                <w:szCs w:val="18"/>
              </w:rPr>
              <w:t>?</w:t>
            </w:r>
          </w:p>
          <w:p w:rsidR="00B46D7B" w:rsidRPr="00DD09D3" w:rsidRDefault="00B46D7B" w:rsidP="00DD09D3">
            <w:pPr>
              <w:widowControl/>
              <w:numPr>
                <w:ilvl w:val="0"/>
                <w:numId w:val="56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0" type="#_x0000_t75" style="width:19.5pt;height:10.5pt">
                  <v:imagedata r:id="rId7" o:title=""/>
                </v:shape>
              </w:pict>
            </w:r>
            <w:r w:rsidRPr="00DD09D3">
              <w:rPr>
                <w:rFonts w:ascii="宋体" w:hAnsi="宋体" w:cs="宋体"/>
                <w:kern w:val="0"/>
                <w:sz w:val="18"/>
                <w:szCs w:val="18"/>
              </w:rPr>
              <w:t>D.</w:t>
            </w:r>
            <w:r w:rsidRPr="00DD09D3">
              <w:rPr>
                <w:rFonts w:ascii="宋体" w:hAnsi="宋体" w:cs="宋体" w:hint="eastAsia"/>
                <w:kern w:val="0"/>
                <w:sz w:val="18"/>
                <w:szCs w:val="18"/>
              </w:rPr>
              <w:t>马上从最近的消防通道跑到安全地点。</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C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955</w:t>
            </w:r>
            <w:r w:rsidRPr="00DD09D3">
              <w:rPr>
                <w:rFonts w:ascii="宋体" w:hAnsi="宋体" w:cs="宋体" w:hint="eastAsia"/>
                <w:kern w:val="0"/>
                <w:sz w:val="18"/>
                <w:szCs w:val="18"/>
              </w:rPr>
              <w:t>、实验室仪器设备用电或线路发生故障着火时，应立即</w:t>
            </w:r>
            <w:r w:rsidRPr="00DD09D3">
              <w:rPr>
                <w:rFonts w:ascii="宋体" w:hAnsi="宋体" w:cs="宋体"/>
                <w:kern w:val="0"/>
                <w:sz w:val="18"/>
                <w:szCs w:val="18"/>
              </w:rPr>
              <w:t xml:space="preserve"> </w:t>
            </w:r>
            <w:r w:rsidRPr="00DD09D3">
              <w:rPr>
                <w:rFonts w:ascii="宋体" w:hAnsi="宋体" w:cs="宋体" w:hint="eastAsia"/>
                <w:kern w:val="0"/>
                <w:sz w:val="18"/>
                <w:szCs w:val="18"/>
              </w:rPr>
              <w:t>，并组织人员用灭火器进行灭火。</w:t>
            </w:r>
          </w:p>
          <w:p w:rsidR="00B46D7B" w:rsidRPr="00DD09D3" w:rsidRDefault="00B46D7B" w:rsidP="00DD09D3">
            <w:pPr>
              <w:widowControl/>
              <w:numPr>
                <w:ilvl w:val="0"/>
                <w:numId w:val="56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1"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．将贵重仪器设备迅速转移</w:t>
            </w:r>
          </w:p>
          <w:p w:rsidR="00B46D7B" w:rsidRPr="00DD09D3" w:rsidRDefault="00B46D7B" w:rsidP="00DD09D3">
            <w:pPr>
              <w:widowControl/>
              <w:numPr>
                <w:ilvl w:val="0"/>
                <w:numId w:val="56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2"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．切断现场电源</w:t>
            </w:r>
          </w:p>
          <w:p w:rsidR="00B46D7B" w:rsidRPr="00DD09D3" w:rsidRDefault="00B46D7B" w:rsidP="00DD09D3">
            <w:pPr>
              <w:widowControl/>
              <w:numPr>
                <w:ilvl w:val="0"/>
                <w:numId w:val="56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3"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．将人员疏散</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B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956</w:t>
            </w:r>
            <w:r w:rsidRPr="00DD09D3">
              <w:rPr>
                <w:rFonts w:ascii="宋体" w:hAnsi="宋体" w:cs="宋体" w:hint="eastAsia"/>
                <w:kern w:val="0"/>
                <w:sz w:val="18"/>
                <w:szCs w:val="18"/>
              </w:rPr>
              <w:t>、如果实验出现火情，要立即：</w:t>
            </w:r>
          </w:p>
          <w:p w:rsidR="00B46D7B" w:rsidRPr="00DD09D3" w:rsidRDefault="00B46D7B" w:rsidP="00DD09D3">
            <w:pPr>
              <w:widowControl/>
              <w:numPr>
                <w:ilvl w:val="0"/>
                <w:numId w:val="56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．停止加热，移开可燃物，切断电源，用灭火器灭火</w:t>
            </w:r>
          </w:p>
          <w:p w:rsidR="00B46D7B" w:rsidRPr="00DD09D3" w:rsidRDefault="00B46D7B" w:rsidP="00DD09D3">
            <w:pPr>
              <w:widowControl/>
              <w:numPr>
                <w:ilvl w:val="0"/>
                <w:numId w:val="56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．打开实验室门，尽快疏散、撤离人员</w:t>
            </w:r>
          </w:p>
          <w:p w:rsidR="00B46D7B" w:rsidRPr="00DD09D3" w:rsidRDefault="00B46D7B" w:rsidP="00DD09D3">
            <w:pPr>
              <w:widowControl/>
              <w:numPr>
                <w:ilvl w:val="0"/>
                <w:numId w:val="56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．用干毛巾覆盖上火源，使火焰熄灭</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A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957</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实验大楼因出现火情发生浓烟已穿入实验室内时，以下哪种行为是正确的？</w:t>
            </w:r>
          </w:p>
          <w:p w:rsidR="00B46D7B" w:rsidRPr="00DD09D3" w:rsidRDefault="00B46D7B" w:rsidP="00DD09D3">
            <w:pPr>
              <w:widowControl/>
              <w:numPr>
                <w:ilvl w:val="0"/>
                <w:numId w:val="56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．沿地面匍匐前进，当逃到门口时，不要站立开门</w:t>
            </w:r>
          </w:p>
          <w:p w:rsidR="00B46D7B" w:rsidRPr="00DD09D3" w:rsidRDefault="00B46D7B" w:rsidP="00DD09D3">
            <w:pPr>
              <w:widowControl/>
              <w:numPr>
                <w:ilvl w:val="0"/>
                <w:numId w:val="56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．打开实验室门后不用随手关门</w:t>
            </w:r>
          </w:p>
          <w:p w:rsidR="00B46D7B" w:rsidRPr="00DD09D3" w:rsidRDefault="00B46D7B" w:rsidP="00DD09D3">
            <w:pPr>
              <w:widowControl/>
              <w:numPr>
                <w:ilvl w:val="0"/>
                <w:numId w:val="56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1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．从楼上向楼下外逃时可以乘电梯</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A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958</w:t>
            </w:r>
            <w:r w:rsidRPr="00DD09D3">
              <w:rPr>
                <w:rFonts w:ascii="宋体" w:hAnsi="宋体" w:cs="宋体" w:hint="eastAsia"/>
                <w:kern w:val="0"/>
                <w:sz w:val="18"/>
                <w:szCs w:val="18"/>
              </w:rPr>
              <w:t>、实验室电器设备所引起的火灾，应：</w:t>
            </w:r>
          </w:p>
          <w:p w:rsidR="00B46D7B" w:rsidRPr="00DD09D3" w:rsidRDefault="00B46D7B" w:rsidP="00DD09D3">
            <w:pPr>
              <w:widowControl/>
              <w:numPr>
                <w:ilvl w:val="0"/>
                <w:numId w:val="56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．用水灭火</w:t>
            </w:r>
          </w:p>
          <w:p w:rsidR="00B46D7B" w:rsidRPr="00DD09D3" w:rsidRDefault="00B46D7B" w:rsidP="00DD09D3">
            <w:pPr>
              <w:widowControl/>
              <w:numPr>
                <w:ilvl w:val="0"/>
                <w:numId w:val="56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．用二氧化碳或干粉灭火器灭火</w:t>
            </w:r>
          </w:p>
          <w:p w:rsidR="00B46D7B" w:rsidRPr="00DD09D3" w:rsidRDefault="00B46D7B" w:rsidP="00DD09D3">
            <w:pPr>
              <w:widowControl/>
              <w:numPr>
                <w:ilvl w:val="0"/>
                <w:numId w:val="56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2"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．用泡沫灭火器灭火</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B </w:t>
            </w:r>
            <w:r w:rsidRPr="00DD09D3">
              <w:rPr>
                <w:rFonts w:ascii="宋体" w:hAnsi="宋体" w:cs="宋体" w:hint="eastAsia"/>
                <w:kern w:val="0"/>
                <w:sz w:val="18"/>
                <w:szCs w:val="18"/>
              </w:rPr>
              <w:t>）</w:t>
            </w:r>
          </w:p>
        </w:tc>
      </w:tr>
      <w:tr w:rsidR="00B46D7B" w:rsidRPr="00985122" w:rsidTr="00DD09D3">
        <w:trPr>
          <w:tblCellSpacing w:w="0" w:type="dxa"/>
        </w:trPr>
        <w:tc>
          <w:tcPr>
            <w:tcW w:w="0" w:type="auto"/>
            <w:vAlign w:val="center"/>
          </w:tcPr>
          <w:p w:rsidR="00B46D7B" w:rsidRPr="00DD09D3" w:rsidRDefault="00B46D7B" w:rsidP="00DD09D3">
            <w:pPr>
              <w:widowControl/>
              <w:jc w:val="left"/>
              <w:rPr>
                <w:rFonts w:ascii="宋体" w:hAnsi="宋体" w:cs="宋体"/>
                <w:kern w:val="0"/>
                <w:sz w:val="18"/>
                <w:szCs w:val="18"/>
              </w:rPr>
            </w:pPr>
            <w:r w:rsidRPr="00DD09D3">
              <w:rPr>
                <w:rFonts w:ascii="宋体" w:hAnsi="宋体" w:cs="宋体"/>
                <w:kern w:val="0"/>
                <w:sz w:val="18"/>
                <w:szCs w:val="18"/>
              </w:rPr>
              <w:t>949</w:t>
            </w:r>
            <w:r w:rsidRPr="00DD09D3">
              <w:rPr>
                <w:rFonts w:ascii="宋体" w:hAnsi="宋体" w:cs="宋体" w:hint="eastAsia"/>
                <w:kern w:val="0"/>
                <w:sz w:val="18"/>
                <w:szCs w:val="18"/>
              </w:rPr>
              <w:t>、下列哪项不是影响混合物爆炸极限的因素</w:t>
            </w:r>
            <w:r w:rsidRPr="00DD09D3">
              <w:rPr>
                <w:rFonts w:ascii="宋体" w:hAnsi="宋体" w:cs="宋体"/>
                <w:kern w:val="0"/>
                <w:sz w:val="18"/>
                <w:szCs w:val="18"/>
              </w:rPr>
              <w:t>?</w:t>
            </w:r>
          </w:p>
          <w:p w:rsidR="00B46D7B" w:rsidRPr="00DD09D3" w:rsidRDefault="00B46D7B" w:rsidP="00DD09D3">
            <w:pPr>
              <w:widowControl/>
              <w:numPr>
                <w:ilvl w:val="0"/>
                <w:numId w:val="56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3"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混合物的温度、压力</w:t>
            </w:r>
          </w:p>
          <w:p w:rsidR="00B46D7B" w:rsidRPr="00DD09D3" w:rsidRDefault="00B46D7B" w:rsidP="00DD09D3">
            <w:pPr>
              <w:widowControl/>
              <w:numPr>
                <w:ilvl w:val="0"/>
                <w:numId w:val="56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4"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混合物的多少</w:t>
            </w:r>
          </w:p>
          <w:p w:rsidR="00B46D7B" w:rsidRPr="00DD09D3" w:rsidRDefault="00B46D7B" w:rsidP="00DD09D3">
            <w:pPr>
              <w:widowControl/>
              <w:numPr>
                <w:ilvl w:val="0"/>
                <w:numId w:val="56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5"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混合物的含氧量</w:t>
            </w:r>
          </w:p>
          <w:p w:rsidR="00B46D7B" w:rsidRPr="00DD09D3" w:rsidRDefault="00B46D7B" w:rsidP="00DD09D3">
            <w:pPr>
              <w:widowControl/>
              <w:numPr>
                <w:ilvl w:val="0"/>
                <w:numId w:val="56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6"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容器的大小</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B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950</w:t>
            </w:r>
            <w:r w:rsidRPr="00DD09D3">
              <w:rPr>
                <w:rFonts w:ascii="宋体" w:hAnsi="宋体" w:cs="宋体" w:hint="eastAsia"/>
                <w:kern w:val="0"/>
                <w:sz w:val="18"/>
                <w:szCs w:val="18"/>
              </w:rPr>
              <w:t>、下列选项中属于防爆的措施有：</w:t>
            </w:r>
          </w:p>
          <w:p w:rsidR="00B46D7B" w:rsidRPr="00DD09D3" w:rsidRDefault="00B46D7B" w:rsidP="00DD09D3">
            <w:pPr>
              <w:widowControl/>
              <w:numPr>
                <w:ilvl w:val="0"/>
                <w:numId w:val="56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7"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防止形成爆炸性混合物的化学品泄漏</w:t>
            </w:r>
          </w:p>
          <w:p w:rsidR="00B46D7B" w:rsidRPr="00DD09D3" w:rsidRDefault="00B46D7B" w:rsidP="00DD09D3">
            <w:pPr>
              <w:widowControl/>
              <w:numPr>
                <w:ilvl w:val="0"/>
                <w:numId w:val="56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8"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控制可燃物形成爆炸性混合物</w:t>
            </w:r>
          </w:p>
          <w:p w:rsidR="00B46D7B" w:rsidRPr="00DD09D3" w:rsidRDefault="00B46D7B" w:rsidP="00DD09D3">
            <w:pPr>
              <w:widowControl/>
              <w:numPr>
                <w:ilvl w:val="0"/>
                <w:numId w:val="56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29"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消除火源、安装检测和报警装置</w:t>
            </w:r>
          </w:p>
          <w:p w:rsidR="00B46D7B" w:rsidRPr="00DD09D3" w:rsidRDefault="00B46D7B" w:rsidP="00DD09D3">
            <w:pPr>
              <w:widowControl/>
              <w:numPr>
                <w:ilvl w:val="0"/>
                <w:numId w:val="56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0"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D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951</w:t>
            </w:r>
            <w:r w:rsidRPr="00DD09D3">
              <w:rPr>
                <w:rFonts w:ascii="宋体" w:hAnsi="宋体" w:cs="宋体" w:hint="eastAsia"/>
                <w:kern w:val="0"/>
                <w:sz w:val="18"/>
                <w:szCs w:val="18"/>
              </w:rPr>
              <w:t>、窒息灭火法是将氧气浓度降低至最低限度，以防止火势继续扩大。其主要工具是：</w:t>
            </w:r>
          </w:p>
          <w:p w:rsidR="00B46D7B" w:rsidRPr="00DD09D3" w:rsidRDefault="00B46D7B" w:rsidP="00DD09D3">
            <w:pPr>
              <w:widowControl/>
              <w:numPr>
                <w:ilvl w:val="0"/>
                <w:numId w:val="57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1"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砂子</w:t>
            </w:r>
          </w:p>
          <w:p w:rsidR="00B46D7B" w:rsidRPr="00DD09D3" w:rsidRDefault="00B46D7B" w:rsidP="00DD09D3">
            <w:pPr>
              <w:widowControl/>
              <w:numPr>
                <w:ilvl w:val="0"/>
                <w:numId w:val="57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2"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水</w:t>
            </w:r>
          </w:p>
          <w:p w:rsidR="00B46D7B" w:rsidRPr="00DD09D3" w:rsidRDefault="00B46D7B" w:rsidP="00DD09D3">
            <w:pPr>
              <w:widowControl/>
              <w:numPr>
                <w:ilvl w:val="0"/>
                <w:numId w:val="57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3"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二氧化碳灭火器</w:t>
            </w:r>
          </w:p>
          <w:p w:rsidR="00B46D7B" w:rsidRPr="00DD09D3" w:rsidRDefault="00B46D7B" w:rsidP="00DD09D3">
            <w:pPr>
              <w:widowControl/>
              <w:numPr>
                <w:ilvl w:val="0"/>
                <w:numId w:val="57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4"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干粉灭火器</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C </w:t>
            </w:r>
            <w:r w:rsidRPr="00DD09D3">
              <w:rPr>
                <w:rFonts w:ascii="宋体" w:hAnsi="宋体" w:cs="宋体" w:hint="eastAsia"/>
                <w:kern w:val="0"/>
                <w:sz w:val="18"/>
                <w:szCs w:val="18"/>
              </w:rPr>
              <w:t>）</w:t>
            </w:r>
          </w:p>
          <w:p w:rsidR="00B46D7B" w:rsidRPr="00DD09D3" w:rsidRDefault="00B46D7B" w:rsidP="00DD09D3">
            <w:pPr>
              <w:widowControl/>
              <w:jc w:val="left"/>
              <w:rPr>
                <w:rFonts w:ascii="宋体" w:hAnsi="宋体" w:cs="宋体"/>
                <w:kern w:val="0"/>
                <w:sz w:val="18"/>
                <w:szCs w:val="18"/>
              </w:rPr>
            </w:pPr>
            <w:r w:rsidRPr="00DD09D3">
              <w:rPr>
                <w:rFonts w:ascii="宋体" w:hAnsi="宋体" w:cs="宋体"/>
                <w:kern w:val="0"/>
                <w:sz w:val="18"/>
                <w:szCs w:val="18"/>
              </w:rPr>
              <w:t>952</w:t>
            </w:r>
            <w:r w:rsidRPr="00DD09D3">
              <w:rPr>
                <w:rFonts w:ascii="宋体" w:hAnsi="宋体" w:cs="宋体" w:hint="eastAsia"/>
                <w:kern w:val="0"/>
                <w:sz w:val="18"/>
                <w:szCs w:val="18"/>
              </w:rPr>
              <w:t>、采取适当的措施，使燃烧因缺乏或隔绝氧气而熄灭，这种方法称作</w:t>
            </w:r>
            <w:r w:rsidRPr="00DD09D3">
              <w:rPr>
                <w:rFonts w:ascii="宋体" w:hAnsi="宋体" w:cs="宋体"/>
                <w:kern w:val="0"/>
                <w:sz w:val="18"/>
                <w:szCs w:val="18"/>
              </w:rPr>
              <w:t>:</w:t>
            </w:r>
          </w:p>
          <w:p w:rsidR="00B46D7B" w:rsidRPr="00DD09D3" w:rsidRDefault="00B46D7B" w:rsidP="00DD09D3">
            <w:pPr>
              <w:widowControl/>
              <w:numPr>
                <w:ilvl w:val="0"/>
                <w:numId w:val="57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5"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窒息灭火法</w:t>
            </w:r>
          </w:p>
          <w:p w:rsidR="00B46D7B" w:rsidRPr="00DD09D3" w:rsidRDefault="00B46D7B" w:rsidP="00DD09D3">
            <w:pPr>
              <w:widowControl/>
              <w:numPr>
                <w:ilvl w:val="0"/>
                <w:numId w:val="57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6"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隔离灭火法</w:t>
            </w:r>
          </w:p>
          <w:p w:rsidR="00B46D7B" w:rsidRPr="00DD09D3" w:rsidRDefault="00B46D7B" w:rsidP="00DD09D3">
            <w:pPr>
              <w:widowControl/>
              <w:numPr>
                <w:ilvl w:val="0"/>
                <w:numId w:val="57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7"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冷却灭火法</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A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953</w:t>
            </w:r>
            <w:r w:rsidRPr="00DD09D3">
              <w:rPr>
                <w:rFonts w:ascii="宋体" w:hAnsi="宋体" w:cs="宋体" w:hint="eastAsia"/>
                <w:kern w:val="0"/>
                <w:sz w:val="18"/>
                <w:szCs w:val="18"/>
              </w:rPr>
              <w:t>、身上着火后</w:t>
            </w:r>
            <w:r w:rsidRPr="00DD09D3">
              <w:rPr>
                <w:rFonts w:ascii="宋体" w:cs="宋体"/>
                <w:kern w:val="0"/>
                <w:sz w:val="18"/>
                <w:szCs w:val="18"/>
              </w:rPr>
              <w:t>,</w:t>
            </w:r>
            <w:r w:rsidRPr="00DD09D3">
              <w:rPr>
                <w:rFonts w:ascii="宋体" w:hAnsi="宋体" w:cs="宋体" w:hint="eastAsia"/>
                <w:kern w:val="0"/>
                <w:sz w:val="18"/>
                <w:szCs w:val="18"/>
              </w:rPr>
              <w:t>下列哪种灭火方法是错误的？</w:t>
            </w:r>
          </w:p>
          <w:p w:rsidR="00B46D7B" w:rsidRPr="00DD09D3" w:rsidRDefault="00B46D7B" w:rsidP="00DD09D3">
            <w:pPr>
              <w:widowControl/>
              <w:numPr>
                <w:ilvl w:val="0"/>
                <w:numId w:val="5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8"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就地打滚</w:t>
            </w:r>
          </w:p>
          <w:p w:rsidR="00B46D7B" w:rsidRPr="00DD09D3" w:rsidRDefault="00B46D7B" w:rsidP="00DD09D3">
            <w:pPr>
              <w:widowControl/>
              <w:numPr>
                <w:ilvl w:val="0"/>
                <w:numId w:val="5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39"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用厚重衣物覆盖压灭火苗</w:t>
            </w:r>
          </w:p>
          <w:p w:rsidR="00B46D7B" w:rsidRPr="00DD09D3" w:rsidRDefault="00B46D7B" w:rsidP="00DD09D3">
            <w:pPr>
              <w:widowControl/>
              <w:numPr>
                <w:ilvl w:val="0"/>
                <w:numId w:val="5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0"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迎风快跑</w:t>
            </w:r>
          </w:p>
          <w:p w:rsidR="00B46D7B" w:rsidRPr="00DD09D3" w:rsidRDefault="00B46D7B" w:rsidP="00DD09D3">
            <w:pPr>
              <w:widowControl/>
              <w:numPr>
                <w:ilvl w:val="0"/>
                <w:numId w:val="57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1"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大量水冲或跳入水中</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C </w:t>
            </w:r>
            <w:r w:rsidRPr="00DD09D3">
              <w:rPr>
                <w:rFonts w:ascii="宋体" w:hAnsi="宋体" w:cs="宋体" w:hint="eastAsia"/>
                <w:kern w:val="0"/>
                <w:sz w:val="18"/>
                <w:szCs w:val="18"/>
              </w:rPr>
              <w:t>）</w:t>
            </w:r>
          </w:p>
        </w:tc>
      </w:tr>
    </w:tbl>
    <w:p w:rsidR="00B46D7B" w:rsidRPr="00C75E5F" w:rsidRDefault="00B46D7B" w:rsidP="00390321">
      <w:pPr>
        <w:widowControl/>
        <w:numPr>
          <w:ilvl w:val="0"/>
          <w:numId w:val="421"/>
        </w:numPr>
        <w:spacing w:before="100" w:beforeAutospacing="1" w:after="100" w:afterAutospacing="1"/>
        <w:jc w:val="left"/>
        <w:rPr>
          <w:rFonts w:ascii="Simsun" w:hAnsi="Simsun" w:cs="宋体"/>
          <w:color w:val="000000"/>
          <w:kern w:val="0"/>
          <w:sz w:val="18"/>
          <w:szCs w:val="18"/>
        </w:rPr>
      </w:pPr>
    </w:p>
    <w:p w:rsidR="00B46D7B" w:rsidRDefault="00B46D7B" w:rsidP="00C75E5F">
      <w:r w:rsidRPr="00C75E5F">
        <w:rPr>
          <w:rFonts w:ascii="Simsun" w:hAnsi="Simsun" w:cs="宋体" w:hint="eastAsia"/>
          <w:color w:val="666666"/>
          <w:kern w:val="0"/>
          <w:sz w:val="18"/>
        </w:rPr>
        <w:t>（标准答案：</w:t>
      </w:r>
      <w:r w:rsidRPr="00C75E5F">
        <w:rPr>
          <w:rFonts w:ascii="Simsun" w:hAnsi="Simsun" w:cs="宋体"/>
          <w:color w:val="666666"/>
          <w:kern w:val="0"/>
          <w:sz w:val="18"/>
        </w:rPr>
        <w:t xml:space="preserve"> </w:t>
      </w:r>
      <w:r w:rsidRPr="00C75E5F">
        <w:rPr>
          <w:rFonts w:ascii="Simsun" w:hAnsi="Simsun" w:cs="宋体" w:hint="eastAsia"/>
          <w:color w:val="666666"/>
          <w:kern w:val="0"/>
          <w:sz w:val="18"/>
        </w:rPr>
        <w:t>正确</w:t>
      </w:r>
      <w:r w:rsidRPr="00C75E5F">
        <w:rPr>
          <w:rFonts w:ascii="Simsun" w:hAnsi="Simsun" w:cs="宋体"/>
          <w:color w:val="666666"/>
          <w:kern w:val="0"/>
          <w:sz w:val="18"/>
        </w:rPr>
        <w:t xml:space="preserve"> </w:t>
      </w:r>
      <w:r w:rsidRPr="00C75E5F">
        <w:rPr>
          <w:rFonts w:ascii="Simsun" w:hAnsi="Simsun" w:cs="宋体" w:hint="eastAsia"/>
          <w:color w:val="666666"/>
          <w:kern w:val="0"/>
          <w:sz w:val="18"/>
        </w:rPr>
        <w:t>）</w:t>
      </w:r>
    </w:p>
    <w:tbl>
      <w:tblPr>
        <w:tblW w:w="5000" w:type="pct"/>
        <w:tblCellSpacing w:w="0" w:type="dxa"/>
        <w:tblCellMar>
          <w:top w:w="75" w:type="dxa"/>
          <w:left w:w="75" w:type="dxa"/>
          <w:bottom w:w="75" w:type="dxa"/>
          <w:right w:w="75" w:type="dxa"/>
        </w:tblCellMar>
        <w:tblLook w:val="00A0"/>
      </w:tblPr>
      <w:tblGrid>
        <w:gridCol w:w="8456"/>
      </w:tblGrid>
      <w:tr w:rsidR="00B46D7B" w:rsidRPr="00985122" w:rsidTr="00DD09D3">
        <w:trPr>
          <w:tblCellSpacing w:w="0" w:type="dxa"/>
        </w:trPr>
        <w:tc>
          <w:tcPr>
            <w:tcW w:w="0" w:type="auto"/>
            <w:vAlign w:val="center"/>
          </w:tcPr>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944</w:t>
            </w:r>
            <w:r w:rsidRPr="00DD09D3">
              <w:rPr>
                <w:rFonts w:ascii="宋体" w:hAnsi="宋体" w:cs="宋体" w:hint="eastAsia"/>
                <w:b/>
                <w:bCs/>
                <w:kern w:val="0"/>
                <w:sz w:val="18"/>
                <w:szCs w:val="18"/>
              </w:rPr>
              <w:t>、扑救易燃液体火灾时，应用那种方法？</w:t>
            </w:r>
          </w:p>
          <w:p w:rsidR="00B46D7B" w:rsidRPr="00DD09D3" w:rsidRDefault="00B46D7B" w:rsidP="00DD09D3">
            <w:pPr>
              <w:widowControl/>
              <w:numPr>
                <w:ilvl w:val="0"/>
                <w:numId w:val="5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2"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用灭火器</w:t>
            </w:r>
          </w:p>
          <w:p w:rsidR="00B46D7B" w:rsidRPr="00DD09D3" w:rsidRDefault="00B46D7B" w:rsidP="00DD09D3">
            <w:pPr>
              <w:widowControl/>
              <w:numPr>
                <w:ilvl w:val="0"/>
                <w:numId w:val="5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3"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用水泼</w:t>
            </w:r>
          </w:p>
          <w:p w:rsidR="00B46D7B" w:rsidRPr="00DD09D3" w:rsidRDefault="00B46D7B" w:rsidP="00DD09D3">
            <w:pPr>
              <w:widowControl/>
              <w:numPr>
                <w:ilvl w:val="0"/>
                <w:numId w:val="5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4"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扑打</w:t>
            </w:r>
          </w:p>
          <w:p w:rsidR="00B46D7B" w:rsidRPr="00DD09D3" w:rsidRDefault="00B46D7B" w:rsidP="00DD09D3">
            <w:pPr>
              <w:widowControl/>
              <w:numPr>
                <w:ilvl w:val="0"/>
                <w:numId w:val="57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5"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以上都可以</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945</w:t>
            </w:r>
            <w:r w:rsidRPr="00DD09D3">
              <w:rPr>
                <w:rFonts w:ascii="宋体" w:hAnsi="宋体" w:cs="宋体" w:hint="eastAsia"/>
                <w:b/>
                <w:bCs/>
                <w:kern w:val="0"/>
                <w:sz w:val="18"/>
                <w:szCs w:val="18"/>
              </w:rPr>
              <w:t>、扑灭电器火灾不宜使用下列何种灭火器材？</w:t>
            </w:r>
          </w:p>
          <w:p w:rsidR="00B46D7B" w:rsidRPr="00DD09D3" w:rsidRDefault="00B46D7B" w:rsidP="00DD09D3">
            <w:pPr>
              <w:widowControl/>
              <w:numPr>
                <w:ilvl w:val="0"/>
                <w:numId w:val="5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6"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二氧化碳灭火器</w:t>
            </w:r>
          </w:p>
          <w:p w:rsidR="00B46D7B" w:rsidRPr="00DD09D3" w:rsidRDefault="00B46D7B" w:rsidP="00DD09D3">
            <w:pPr>
              <w:widowControl/>
              <w:numPr>
                <w:ilvl w:val="0"/>
                <w:numId w:val="5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7"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干粉灭火器</w:t>
            </w:r>
          </w:p>
          <w:p w:rsidR="00B46D7B" w:rsidRPr="00DD09D3" w:rsidRDefault="00B46D7B" w:rsidP="00DD09D3">
            <w:pPr>
              <w:widowControl/>
              <w:numPr>
                <w:ilvl w:val="0"/>
                <w:numId w:val="5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泡沫灭火器</w:t>
            </w:r>
          </w:p>
          <w:p w:rsidR="00B46D7B" w:rsidRPr="00DD09D3" w:rsidRDefault="00B46D7B" w:rsidP="00DD09D3">
            <w:pPr>
              <w:widowControl/>
              <w:numPr>
                <w:ilvl w:val="0"/>
                <w:numId w:val="574"/>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4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灭火砂</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946</w:t>
            </w:r>
            <w:r w:rsidRPr="00DD09D3">
              <w:rPr>
                <w:rFonts w:ascii="宋体" w:hAnsi="宋体" w:cs="宋体" w:hint="eastAsia"/>
                <w:b/>
                <w:bCs/>
                <w:kern w:val="0"/>
                <w:sz w:val="18"/>
                <w:szCs w:val="18"/>
              </w:rPr>
              <w:t>、身上着火，最好的做法是：</w:t>
            </w:r>
          </w:p>
          <w:p w:rsidR="00B46D7B" w:rsidRPr="00DD09D3" w:rsidRDefault="00B46D7B" w:rsidP="00DD09D3">
            <w:pPr>
              <w:widowControl/>
              <w:numPr>
                <w:ilvl w:val="0"/>
                <w:numId w:val="5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0"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就地打滚或用水冲</w:t>
            </w:r>
          </w:p>
          <w:p w:rsidR="00B46D7B" w:rsidRPr="00DD09D3" w:rsidRDefault="00B46D7B" w:rsidP="00DD09D3">
            <w:pPr>
              <w:widowControl/>
              <w:numPr>
                <w:ilvl w:val="0"/>
                <w:numId w:val="5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1"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奔跑</w:t>
            </w:r>
          </w:p>
          <w:p w:rsidR="00B46D7B" w:rsidRPr="00DD09D3" w:rsidRDefault="00B46D7B" w:rsidP="00DD09D3">
            <w:pPr>
              <w:widowControl/>
              <w:numPr>
                <w:ilvl w:val="0"/>
                <w:numId w:val="5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2"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大声呼救</w:t>
            </w:r>
          </w:p>
          <w:p w:rsidR="00B46D7B" w:rsidRPr="00DD09D3" w:rsidRDefault="00B46D7B" w:rsidP="00DD09D3">
            <w:pPr>
              <w:widowControl/>
              <w:numPr>
                <w:ilvl w:val="0"/>
                <w:numId w:val="575"/>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3"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边跑边脱衣服</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947</w:t>
            </w:r>
            <w:r w:rsidRPr="00DD09D3">
              <w:rPr>
                <w:rFonts w:ascii="宋体" w:hAnsi="宋体" w:cs="宋体" w:hint="eastAsia"/>
                <w:b/>
                <w:bCs/>
                <w:kern w:val="0"/>
                <w:sz w:val="18"/>
                <w:szCs w:val="18"/>
              </w:rPr>
              <w:t>、实验大楼安全出口的疏散门应：</w:t>
            </w:r>
          </w:p>
          <w:p w:rsidR="00B46D7B" w:rsidRPr="00DD09D3" w:rsidRDefault="00B46D7B" w:rsidP="00DD09D3">
            <w:pPr>
              <w:widowControl/>
              <w:numPr>
                <w:ilvl w:val="0"/>
                <w:numId w:val="5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4"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自由开启</w:t>
            </w:r>
          </w:p>
          <w:p w:rsidR="00B46D7B" w:rsidRPr="00DD09D3" w:rsidRDefault="00B46D7B" w:rsidP="00DD09D3">
            <w:pPr>
              <w:widowControl/>
              <w:numPr>
                <w:ilvl w:val="0"/>
                <w:numId w:val="5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5"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向外开启</w:t>
            </w:r>
          </w:p>
          <w:p w:rsidR="00B46D7B" w:rsidRPr="00DD09D3" w:rsidRDefault="00B46D7B" w:rsidP="00DD09D3">
            <w:pPr>
              <w:widowControl/>
              <w:numPr>
                <w:ilvl w:val="0"/>
                <w:numId w:val="5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6"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向内开启</w:t>
            </w:r>
          </w:p>
          <w:p w:rsidR="00B46D7B" w:rsidRPr="00DD09D3" w:rsidRDefault="00B46D7B" w:rsidP="00DD09D3">
            <w:pPr>
              <w:widowControl/>
              <w:numPr>
                <w:ilvl w:val="0"/>
                <w:numId w:val="57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7"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关闭，需要时可自行开启</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948</w:t>
            </w:r>
            <w:r w:rsidRPr="00DD09D3">
              <w:rPr>
                <w:rFonts w:ascii="宋体" w:hAnsi="宋体" w:cs="宋体" w:hint="eastAsia"/>
                <w:b/>
                <w:bCs/>
                <w:kern w:val="0"/>
                <w:sz w:val="18"/>
                <w:szCs w:val="18"/>
              </w:rPr>
              <w:t>、使用灭火器扑救火灾时要对准火焰的什么部位喷射。</w:t>
            </w:r>
          </w:p>
          <w:p w:rsidR="00B46D7B" w:rsidRPr="00DD09D3" w:rsidRDefault="00B46D7B" w:rsidP="00DD09D3">
            <w:pPr>
              <w:widowControl/>
              <w:numPr>
                <w:ilvl w:val="0"/>
                <w:numId w:val="57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8"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上部</w:t>
            </w:r>
          </w:p>
          <w:p w:rsidR="00B46D7B" w:rsidRPr="00DD09D3" w:rsidRDefault="00B46D7B" w:rsidP="00DD09D3">
            <w:pPr>
              <w:widowControl/>
              <w:numPr>
                <w:ilvl w:val="0"/>
                <w:numId w:val="57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59"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中部</w:t>
            </w:r>
          </w:p>
          <w:p w:rsidR="00B46D7B" w:rsidRPr="00DD09D3" w:rsidRDefault="00B46D7B" w:rsidP="00DD09D3">
            <w:pPr>
              <w:widowControl/>
              <w:numPr>
                <w:ilvl w:val="0"/>
                <w:numId w:val="57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60"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根部</w:t>
            </w:r>
          </w:p>
          <w:p w:rsidR="00B46D7B" w:rsidRPr="00DD09D3" w:rsidRDefault="00B46D7B" w:rsidP="00DD09D3">
            <w:pPr>
              <w:widowControl/>
              <w:numPr>
                <w:ilvl w:val="0"/>
                <w:numId w:val="57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561"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中上部</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tc>
      </w:tr>
      <w:tr w:rsidR="00B46D7B" w:rsidRPr="00985122" w:rsidTr="00DD09D3">
        <w:trPr>
          <w:tblCellSpacing w:w="0" w:type="dxa"/>
        </w:trPr>
        <w:tc>
          <w:tcPr>
            <w:tcW w:w="0" w:type="auto"/>
            <w:vAlign w:val="center"/>
          </w:tcPr>
          <w:p w:rsidR="00B46D7B" w:rsidRPr="00DD09D3" w:rsidRDefault="00B46D7B" w:rsidP="00DD09D3">
            <w:pPr>
              <w:widowControl/>
              <w:jc w:val="left"/>
              <w:rPr>
                <w:rFonts w:ascii="宋体" w:cs="宋体"/>
                <w:kern w:val="0"/>
                <w:sz w:val="18"/>
                <w:szCs w:val="18"/>
              </w:rPr>
            </w:pPr>
          </w:p>
        </w:tc>
      </w:tr>
    </w:tbl>
    <w:p w:rsidR="00B46D7B" w:rsidRPr="00DD09D3" w:rsidRDefault="00B46D7B" w:rsidP="00DD09D3">
      <w:pPr>
        <w:widowControl/>
        <w:spacing w:before="100" w:beforeAutospacing="1" w:after="100" w:afterAutospacing="1"/>
        <w:jc w:val="left"/>
        <w:outlineLvl w:val="2"/>
        <w:rPr>
          <w:rFonts w:ascii="Simsun" w:hAnsi="Simsun" w:cs="宋体"/>
          <w:b/>
          <w:bCs/>
          <w:color w:val="000000"/>
          <w:kern w:val="0"/>
          <w:sz w:val="18"/>
          <w:szCs w:val="18"/>
        </w:rPr>
      </w:pPr>
      <w:r w:rsidRPr="00DD09D3">
        <w:rPr>
          <w:rFonts w:ascii="Simsun" w:hAnsi="Simsun" w:cs="宋体"/>
          <w:b/>
          <w:bCs/>
          <w:color w:val="000000"/>
          <w:kern w:val="0"/>
          <w:sz w:val="18"/>
          <w:szCs w:val="18"/>
        </w:rPr>
        <w:t>939</w:t>
      </w:r>
      <w:r w:rsidRPr="00DD09D3">
        <w:rPr>
          <w:rFonts w:ascii="Simsun" w:hAnsi="Simsun" w:cs="宋体" w:hint="eastAsia"/>
          <w:b/>
          <w:bCs/>
          <w:color w:val="000000"/>
          <w:kern w:val="0"/>
          <w:sz w:val="18"/>
          <w:szCs w:val="18"/>
        </w:rPr>
        <w:t>、爆炸物品在发生爆炸时的特点有：</w:t>
      </w:r>
    </w:p>
    <w:p w:rsidR="00B46D7B" w:rsidRPr="00DD09D3" w:rsidRDefault="00B46D7B" w:rsidP="00DD09D3">
      <w:pPr>
        <w:widowControl/>
        <w:numPr>
          <w:ilvl w:val="0"/>
          <w:numId w:val="5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反应速度极快，通常在万分之一秒以内即可完成</w:t>
      </w:r>
    </w:p>
    <w:p w:rsidR="00B46D7B" w:rsidRPr="00DD09D3" w:rsidRDefault="00B46D7B" w:rsidP="00DD09D3">
      <w:pPr>
        <w:widowControl/>
        <w:numPr>
          <w:ilvl w:val="0"/>
          <w:numId w:val="5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释放出大量的热</w:t>
      </w:r>
    </w:p>
    <w:p w:rsidR="00B46D7B" w:rsidRPr="00DD09D3" w:rsidRDefault="00B46D7B" w:rsidP="00DD09D3">
      <w:pPr>
        <w:widowControl/>
        <w:numPr>
          <w:ilvl w:val="0"/>
          <w:numId w:val="5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产生大量的气体</w:t>
      </w:r>
    </w:p>
    <w:p w:rsidR="00B46D7B" w:rsidRPr="00DD09D3" w:rsidRDefault="00B46D7B" w:rsidP="00DD09D3">
      <w:pPr>
        <w:widowControl/>
        <w:numPr>
          <w:ilvl w:val="0"/>
          <w:numId w:val="57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5" type="#_x0000_t75" style="width:19.5pt;height:10.5pt">
            <v:imagedata r:id="rId7" o:title=""/>
          </v:shape>
        </w:pict>
      </w:r>
      <w:r w:rsidRPr="00DD09D3">
        <w:rPr>
          <w:rFonts w:ascii="Simsun" w:hAnsi="Simsun" w:cs="宋体"/>
          <w:color w:val="000000"/>
          <w:kern w:val="0"/>
          <w:sz w:val="18"/>
          <w:szCs w:val="18"/>
        </w:rPr>
        <w:t>D</w:t>
      </w:r>
      <w:r w:rsidRPr="00DD09D3">
        <w:rPr>
          <w:rFonts w:ascii="Simsun" w:hAnsi="Simsun" w:cs="宋体" w:hint="eastAsia"/>
          <w:color w:val="000000"/>
          <w:kern w:val="0"/>
          <w:sz w:val="18"/>
          <w:szCs w:val="18"/>
        </w:rPr>
        <w:t>．以上都是</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940</w:t>
      </w:r>
      <w:r w:rsidRPr="00DD09D3">
        <w:rPr>
          <w:rFonts w:ascii="Simsun" w:hAnsi="Simsun" w:cs="宋体" w:hint="eastAsia"/>
          <w:b/>
          <w:bCs/>
          <w:color w:val="000000"/>
          <w:kern w:val="0"/>
          <w:sz w:val="18"/>
          <w:szCs w:val="18"/>
        </w:rPr>
        <w:t>、被火困在室内</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如何逃生？</w:t>
      </w:r>
    </w:p>
    <w:p w:rsidR="00B46D7B" w:rsidRPr="00DD09D3" w:rsidRDefault="00B46D7B" w:rsidP="00DD09D3">
      <w:pPr>
        <w:widowControl/>
        <w:numPr>
          <w:ilvl w:val="0"/>
          <w:numId w:val="5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跳楼</w:t>
      </w:r>
    </w:p>
    <w:p w:rsidR="00B46D7B" w:rsidRPr="00DD09D3" w:rsidRDefault="00B46D7B" w:rsidP="00DD09D3">
      <w:pPr>
        <w:widowControl/>
        <w:numPr>
          <w:ilvl w:val="0"/>
          <w:numId w:val="5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到窗口或阳台挥动物品求救、用床单或绳子拴在室内牢固处下到下一层逃生</w:t>
      </w:r>
    </w:p>
    <w:p w:rsidR="00B46D7B" w:rsidRPr="00DD09D3" w:rsidRDefault="00B46D7B" w:rsidP="00DD09D3">
      <w:pPr>
        <w:widowControl/>
        <w:numPr>
          <w:ilvl w:val="0"/>
          <w:numId w:val="5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躲到床下</w:t>
      </w:r>
      <w:r w:rsidRPr="00DD09D3">
        <w:rPr>
          <w:rFonts w:ascii="Simsun" w:hAnsi="Simsun" w:cs="宋体"/>
          <w:color w:val="000000"/>
          <w:kern w:val="0"/>
          <w:sz w:val="18"/>
          <w:szCs w:val="18"/>
        </w:rPr>
        <w:t>,</w:t>
      </w:r>
      <w:r w:rsidRPr="00DD09D3">
        <w:rPr>
          <w:rFonts w:ascii="Simsun" w:hAnsi="Simsun" w:cs="宋体" w:hint="eastAsia"/>
          <w:color w:val="000000"/>
          <w:kern w:val="0"/>
          <w:sz w:val="18"/>
          <w:szCs w:val="18"/>
        </w:rPr>
        <w:t>等待救援</w:t>
      </w:r>
    </w:p>
    <w:p w:rsidR="00B46D7B" w:rsidRPr="00DD09D3" w:rsidRDefault="00B46D7B" w:rsidP="00DD09D3">
      <w:pPr>
        <w:widowControl/>
        <w:numPr>
          <w:ilvl w:val="0"/>
          <w:numId w:val="57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6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打开门</w:t>
      </w:r>
      <w:r w:rsidRPr="00DD09D3">
        <w:rPr>
          <w:rFonts w:ascii="Simsun" w:hAnsi="Simsun" w:cs="宋体"/>
          <w:color w:val="000000"/>
          <w:kern w:val="0"/>
          <w:sz w:val="18"/>
          <w:szCs w:val="18"/>
        </w:rPr>
        <w:t>,</w:t>
      </w:r>
      <w:r w:rsidRPr="00DD09D3">
        <w:rPr>
          <w:rFonts w:ascii="Simsun" w:hAnsi="Simsun" w:cs="宋体" w:hint="eastAsia"/>
          <w:color w:val="000000"/>
          <w:kern w:val="0"/>
          <w:sz w:val="18"/>
          <w:szCs w:val="18"/>
        </w:rPr>
        <w:t>冲出去</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941</w:t>
      </w:r>
      <w:r w:rsidRPr="00DD09D3">
        <w:rPr>
          <w:rFonts w:ascii="Simsun" w:hAnsi="Simsun" w:cs="宋体" w:hint="eastAsia"/>
          <w:b/>
          <w:bCs/>
          <w:color w:val="000000"/>
          <w:kern w:val="0"/>
          <w:sz w:val="18"/>
          <w:szCs w:val="18"/>
        </w:rPr>
        <w:t>、在火灾初发阶段，应采取哪种方法撤离？</w:t>
      </w:r>
    </w:p>
    <w:p w:rsidR="00B46D7B" w:rsidRPr="00DD09D3" w:rsidRDefault="00B46D7B" w:rsidP="00DD09D3">
      <w:pPr>
        <w:widowControl/>
        <w:numPr>
          <w:ilvl w:val="0"/>
          <w:numId w:val="5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乘坐电梯</w:t>
      </w:r>
    </w:p>
    <w:p w:rsidR="00B46D7B" w:rsidRPr="00DD09D3" w:rsidRDefault="00B46D7B" w:rsidP="00DD09D3">
      <w:pPr>
        <w:widowControl/>
        <w:numPr>
          <w:ilvl w:val="0"/>
          <w:numId w:val="5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1"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用湿毛巾捂住口鼻低姿从安全通道撤离</w:t>
      </w:r>
    </w:p>
    <w:p w:rsidR="00B46D7B" w:rsidRPr="00DD09D3" w:rsidRDefault="00B46D7B" w:rsidP="00DD09D3">
      <w:pPr>
        <w:widowControl/>
        <w:numPr>
          <w:ilvl w:val="0"/>
          <w:numId w:val="5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2"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跳楼逃生</w:t>
      </w:r>
    </w:p>
    <w:p w:rsidR="00B46D7B" w:rsidRPr="00DD09D3" w:rsidRDefault="00B46D7B" w:rsidP="00DD09D3">
      <w:pPr>
        <w:widowControl/>
        <w:numPr>
          <w:ilvl w:val="0"/>
          <w:numId w:val="58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跑到楼顶呼救</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942</w:t>
      </w:r>
      <w:r w:rsidRPr="00DD09D3">
        <w:rPr>
          <w:rFonts w:ascii="Simsun" w:hAnsi="Simsun" w:cs="宋体" w:hint="eastAsia"/>
          <w:b/>
          <w:bCs/>
          <w:color w:val="000000"/>
          <w:kern w:val="0"/>
          <w:sz w:val="18"/>
          <w:szCs w:val="18"/>
        </w:rPr>
        <w:t>、火灾发生时，湿毛巾折叠</w:t>
      </w:r>
      <w:r w:rsidRPr="00DD09D3">
        <w:rPr>
          <w:rFonts w:ascii="Simsun" w:hAnsi="Simsun" w:cs="宋体"/>
          <w:b/>
          <w:bCs/>
          <w:color w:val="000000"/>
          <w:kern w:val="0"/>
          <w:sz w:val="18"/>
          <w:szCs w:val="18"/>
        </w:rPr>
        <w:t>8</w:t>
      </w:r>
      <w:r w:rsidRPr="00DD09D3">
        <w:rPr>
          <w:rFonts w:ascii="Simsun" w:hAnsi="Simsun" w:cs="宋体" w:hint="eastAsia"/>
          <w:b/>
          <w:bCs/>
          <w:color w:val="000000"/>
          <w:kern w:val="0"/>
          <w:sz w:val="18"/>
          <w:szCs w:val="18"/>
        </w:rPr>
        <w:t>层为宜，其烟雾浓度消除率可达：</w:t>
      </w:r>
    </w:p>
    <w:p w:rsidR="00B46D7B" w:rsidRPr="00DD09D3" w:rsidRDefault="00B46D7B" w:rsidP="00DD09D3">
      <w:pPr>
        <w:widowControl/>
        <w:numPr>
          <w:ilvl w:val="0"/>
          <w:numId w:val="5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4" type="#_x0000_t75" style="width:19.5pt;height:10.5pt">
            <v:imagedata r:id="rId7" o:title=""/>
          </v:shape>
        </w:pict>
      </w:r>
      <w:r w:rsidRPr="00DD09D3">
        <w:rPr>
          <w:rFonts w:ascii="Simsun" w:hAnsi="Simsun" w:cs="宋体"/>
          <w:color w:val="000000"/>
          <w:kern w:val="0"/>
          <w:sz w:val="18"/>
          <w:szCs w:val="18"/>
        </w:rPr>
        <w:t>A. 40%</w:t>
      </w:r>
    </w:p>
    <w:p w:rsidR="00B46D7B" w:rsidRPr="00DD09D3" w:rsidRDefault="00B46D7B" w:rsidP="00DD09D3">
      <w:pPr>
        <w:widowControl/>
        <w:numPr>
          <w:ilvl w:val="0"/>
          <w:numId w:val="5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5" type="#_x0000_t75" style="width:19.5pt;height:10.5pt">
            <v:imagedata r:id="rId7" o:title=""/>
          </v:shape>
        </w:pict>
      </w:r>
      <w:r w:rsidRPr="00DD09D3">
        <w:rPr>
          <w:rFonts w:ascii="Simsun" w:hAnsi="Simsun" w:cs="宋体"/>
          <w:color w:val="000000"/>
          <w:kern w:val="0"/>
          <w:sz w:val="18"/>
          <w:szCs w:val="18"/>
        </w:rPr>
        <w:t>B. 60%</w:t>
      </w:r>
    </w:p>
    <w:p w:rsidR="00B46D7B" w:rsidRPr="00DD09D3" w:rsidRDefault="00B46D7B" w:rsidP="00DD09D3">
      <w:pPr>
        <w:widowControl/>
        <w:numPr>
          <w:ilvl w:val="0"/>
          <w:numId w:val="5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6" type="#_x0000_t75" style="width:19.5pt;height:10.5pt">
            <v:imagedata r:id="rId7" o:title=""/>
          </v:shape>
        </w:pict>
      </w:r>
      <w:r w:rsidRPr="00DD09D3">
        <w:rPr>
          <w:rFonts w:ascii="Simsun" w:hAnsi="Simsun" w:cs="宋体"/>
          <w:color w:val="000000"/>
          <w:kern w:val="0"/>
          <w:sz w:val="18"/>
          <w:szCs w:val="18"/>
        </w:rPr>
        <w:t>C. 80%</w:t>
      </w:r>
    </w:p>
    <w:p w:rsidR="00B46D7B" w:rsidRPr="00DD09D3" w:rsidRDefault="00B46D7B" w:rsidP="00DD09D3">
      <w:pPr>
        <w:widowControl/>
        <w:numPr>
          <w:ilvl w:val="0"/>
          <w:numId w:val="58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7" type="#_x0000_t75" style="width:19.5pt;height:10.5pt">
            <v:imagedata r:id="rId7" o:title=""/>
          </v:shape>
        </w:pict>
      </w:r>
      <w:r w:rsidRPr="00DD09D3">
        <w:rPr>
          <w:rFonts w:ascii="Simsun" w:hAnsi="Simsun" w:cs="宋体"/>
          <w:color w:val="000000"/>
          <w:kern w:val="0"/>
          <w:sz w:val="18"/>
          <w:szCs w:val="18"/>
        </w:rPr>
        <w:t>D. 95%</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943</w:t>
      </w:r>
      <w:r w:rsidRPr="00DD09D3">
        <w:rPr>
          <w:rFonts w:ascii="Simsun" w:hAnsi="Simsun" w:cs="宋体" w:hint="eastAsia"/>
          <w:b/>
          <w:bCs/>
          <w:color w:val="000000"/>
          <w:kern w:val="0"/>
          <w:sz w:val="18"/>
          <w:szCs w:val="18"/>
        </w:rPr>
        <w:t>、火灾蔓延的途径是</w:t>
      </w:r>
      <w:r w:rsidRPr="00DD09D3">
        <w:rPr>
          <w:rFonts w:ascii="Simsun" w:hAnsi="Simsun" w:cs="宋体"/>
          <w:b/>
          <w:bCs/>
          <w:color w:val="000000"/>
          <w:kern w:val="0"/>
          <w:sz w:val="18"/>
          <w:szCs w:val="18"/>
        </w:rPr>
        <w:t>:</w:t>
      </w:r>
    </w:p>
    <w:p w:rsidR="00B46D7B" w:rsidRPr="00DD09D3" w:rsidRDefault="00B46D7B" w:rsidP="00DD09D3">
      <w:pPr>
        <w:widowControl/>
        <w:numPr>
          <w:ilvl w:val="0"/>
          <w:numId w:val="5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热传导</w:t>
      </w:r>
    </w:p>
    <w:p w:rsidR="00B46D7B" w:rsidRPr="00DD09D3" w:rsidRDefault="00B46D7B" w:rsidP="00DD09D3">
      <w:pPr>
        <w:widowControl/>
        <w:numPr>
          <w:ilvl w:val="0"/>
          <w:numId w:val="5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7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热对流</w:t>
      </w:r>
    </w:p>
    <w:p w:rsidR="00B46D7B" w:rsidRPr="00DD09D3" w:rsidRDefault="00B46D7B" w:rsidP="00DD09D3">
      <w:pPr>
        <w:widowControl/>
        <w:numPr>
          <w:ilvl w:val="0"/>
          <w:numId w:val="5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热辐射</w:t>
      </w:r>
    </w:p>
    <w:p w:rsidR="00B46D7B" w:rsidRPr="00DD09D3" w:rsidRDefault="00B46D7B" w:rsidP="00DD09D3">
      <w:pPr>
        <w:widowControl/>
        <w:numPr>
          <w:ilvl w:val="0"/>
          <w:numId w:val="58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1"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以上都是</w:t>
      </w:r>
    </w:p>
    <w:p w:rsidR="00B46D7B" w:rsidRPr="00DD09D3" w:rsidRDefault="00B46D7B" w:rsidP="00DD09D3">
      <w:pPr>
        <w:pStyle w:val="Heading3"/>
        <w:rPr>
          <w:rFonts w:ascii="Simsun" w:hAnsi="Simsun"/>
          <w:color w:val="000000"/>
          <w:sz w:val="18"/>
          <w:szCs w:val="18"/>
        </w:rPr>
      </w:pPr>
      <w:r w:rsidRPr="00DD09D3">
        <w:rPr>
          <w:rFonts w:ascii="Simsun" w:hAnsi="Simsun" w:hint="eastAsia"/>
          <w:color w:val="666666"/>
          <w:sz w:val="18"/>
        </w:rPr>
        <w:t>（标准答案：</w:t>
      </w:r>
      <w:r w:rsidRPr="00DD09D3">
        <w:rPr>
          <w:rFonts w:ascii="Simsun" w:hAnsi="Simsun"/>
          <w:color w:val="666666"/>
          <w:sz w:val="18"/>
        </w:rPr>
        <w:t xml:space="preserve"> D </w:t>
      </w:r>
      <w:r w:rsidRPr="00DD09D3">
        <w:rPr>
          <w:rFonts w:ascii="Simsun" w:hAnsi="Simsun" w:hint="eastAsia"/>
          <w:color w:val="666666"/>
          <w:sz w:val="18"/>
        </w:rPr>
        <w:t>）</w:t>
      </w:r>
      <w:r w:rsidRPr="00DD09D3">
        <w:rPr>
          <w:rFonts w:ascii="Simsun" w:hAnsi="Simsun"/>
          <w:color w:val="000000"/>
          <w:sz w:val="18"/>
          <w:szCs w:val="18"/>
        </w:rPr>
        <w:t>934</w:t>
      </w:r>
      <w:r w:rsidRPr="00DD09D3">
        <w:rPr>
          <w:rFonts w:ascii="Simsun" w:hAnsi="Simsun" w:hint="eastAsia"/>
          <w:color w:val="000000"/>
          <w:sz w:val="18"/>
          <w:szCs w:val="18"/>
        </w:rPr>
        <w:t>、运动中腹痛多数在中长跑时产生，主要是因为准备活动不充分，开始运动过于剧烈，或者跑的过快，内脏器官尚没有达到竞赛状态，致使什么功能失调，引起腹痛？</w:t>
      </w:r>
    </w:p>
    <w:p w:rsidR="00B46D7B" w:rsidRPr="00DD09D3" w:rsidRDefault="00B46D7B" w:rsidP="00DD09D3">
      <w:pPr>
        <w:widowControl/>
        <w:numPr>
          <w:ilvl w:val="0"/>
          <w:numId w:val="5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脏腑</w:t>
      </w:r>
    </w:p>
    <w:p w:rsidR="00B46D7B" w:rsidRPr="00DD09D3" w:rsidRDefault="00B46D7B" w:rsidP="00DD09D3">
      <w:pPr>
        <w:widowControl/>
        <w:numPr>
          <w:ilvl w:val="0"/>
          <w:numId w:val="5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呼吸</w:t>
      </w:r>
    </w:p>
    <w:p w:rsidR="00B46D7B" w:rsidRPr="00DD09D3" w:rsidRDefault="00B46D7B" w:rsidP="00DD09D3">
      <w:pPr>
        <w:widowControl/>
        <w:numPr>
          <w:ilvl w:val="0"/>
          <w:numId w:val="5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血液循环</w:t>
      </w:r>
    </w:p>
    <w:p w:rsidR="00B46D7B" w:rsidRPr="00DD09D3" w:rsidRDefault="00B46D7B" w:rsidP="00DD09D3">
      <w:pPr>
        <w:widowControl/>
        <w:numPr>
          <w:ilvl w:val="0"/>
          <w:numId w:val="58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精神紧张</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935</w:t>
      </w:r>
      <w:r w:rsidRPr="00DD09D3">
        <w:rPr>
          <w:rFonts w:ascii="Simsun" w:hAnsi="Simsun" w:cs="宋体" w:hint="eastAsia"/>
          <w:b/>
          <w:bCs/>
          <w:color w:val="000000"/>
          <w:kern w:val="0"/>
          <w:sz w:val="18"/>
          <w:szCs w:val="18"/>
        </w:rPr>
        <w:t>、一般准备活动主要是一些全身性身体练习，主要包括</w:t>
      </w:r>
      <w:r w:rsidRPr="00DD09D3">
        <w:rPr>
          <w:rFonts w:ascii="Simsun" w:hAnsi="Simsun" w:cs="宋体"/>
          <w:b/>
          <w:bCs/>
          <w:color w:val="000000"/>
          <w:kern w:val="0"/>
          <w:sz w:val="18"/>
          <w:szCs w:val="18"/>
        </w:rPr>
        <w:t xml:space="preserve"> </w:t>
      </w:r>
      <w:r w:rsidRPr="00DD09D3">
        <w:rPr>
          <w:rFonts w:ascii="Simsun" w:hAnsi="Simsun" w:cs="宋体" w:hint="eastAsia"/>
          <w:b/>
          <w:bCs/>
          <w:color w:val="000000"/>
          <w:kern w:val="0"/>
          <w:sz w:val="18"/>
          <w:szCs w:val="18"/>
        </w:rPr>
        <w:t>、踢腿、弯腰等。</w:t>
      </w:r>
    </w:p>
    <w:p w:rsidR="00B46D7B" w:rsidRPr="00DD09D3" w:rsidRDefault="00B46D7B" w:rsidP="00DD09D3">
      <w:pPr>
        <w:widowControl/>
        <w:numPr>
          <w:ilvl w:val="0"/>
          <w:numId w:val="5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慢走</w:t>
      </w:r>
    </w:p>
    <w:p w:rsidR="00B46D7B" w:rsidRPr="00DD09D3" w:rsidRDefault="00B46D7B" w:rsidP="00DD09D3">
      <w:pPr>
        <w:widowControl/>
        <w:numPr>
          <w:ilvl w:val="0"/>
          <w:numId w:val="5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俯卧撑</w:t>
      </w:r>
    </w:p>
    <w:p w:rsidR="00B46D7B" w:rsidRPr="00DD09D3" w:rsidRDefault="00B46D7B" w:rsidP="00DD09D3">
      <w:pPr>
        <w:widowControl/>
        <w:numPr>
          <w:ilvl w:val="0"/>
          <w:numId w:val="5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慢跑</w:t>
      </w:r>
    </w:p>
    <w:p w:rsidR="00B46D7B" w:rsidRPr="00DD09D3" w:rsidRDefault="00B46D7B" w:rsidP="00DD09D3">
      <w:pPr>
        <w:widowControl/>
        <w:numPr>
          <w:ilvl w:val="0"/>
          <w:numId w:val="58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8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游戏</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936</w:t>
      </w:r>
      <w:r w:rsidRPr="00DD09D3">
        <w:rPr>
          <w:rFonts w:ascii="Simsun" w:hAnsi="Simsun" w:cs="宋体" w:hint="eastAsia"/>
          <w:b/>
          <w:bCs/>
          <w:color w:val="000000"/>
          <w:kern w:val="0"/>
          <w:sz w:val="18"/>
          <w:szCs w:val="18"/>
        </w:rPr>
        <w:t>、进行较剧烈的体育锻炼如球类比赛、快速跑、健美操等，运动后应多补充一些碱性食物，如：</w:t>
      </w:r>
    </w:p>
    <w:p w:rsidR="00B46D7B" w:rsidRPr="00DD09D3" w:rsidRDefault="00B46D7B" w:rsidP="00DD09D3">
      <w:pPr>
        <w:widowControl/>
        <w:numPr>
          <w:ilvl w:val="0"/>
          <w:numId w:val="5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蔬菜、水果</w:t>
      </w:r>
    </w:p>
    <w:p w:rsidR="00B46D7B" w:rsidRPr="00DD09D3" w:rsidRDefault="00B46D7B" w:rsidP="00DD09D3">
      <w:pPr>
        <w:widowControl/>
        <w:numPr>
          <w:ilvl w:val="0"/>
          <w:numId w:val="5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1"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动物蛋白</w:t>
      </w:r>
    </w:p>
    <w:p w:rsidR="00B46D7B" w:rsidRPr="00DD09D3" w:rsidRDefault="00B46D7B" w:rsidP="00DD09D3">
      <w:pPr>
        <w:widowControl/>
        <w:numPr>
          <w:ilvl w:val="0"/>
          <w:numId w:val="5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2"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维生素</w:t>
      </w:r>
    </w:p>
    <w:p w:rsidR="00B46D7B" w:rsidRPr="00DD09D3" w:rsidRDefault="00B46D7B" w:rsidP="00DD09D3">
      <w:pPr>
        <w:widowControl/>
        <w:numPr>
          <w:ilvl w:val="0"/>
          <w:numId w:val="58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糖</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937</w:t>
      </w:r>
      <w:r w:rsidRPr="00DD09D3">
        <w:rPr>
          <w:rFonts w:ascii="Simsun" w:hAnsi="Simsun" w:cs="宋体" w:hint="eastAsia"/>
          <w:b/>
          <w:bCs/>
          <w:color w:val="000000"/>
          <w:kern w:val="0"/>
          <w:sz w:val="18"/>
          <w:szCs w:val="18"/>
        </w:rPr>
        <w:t>、在体育锻炼时或体育锻炼后即刻，立即测</w:t>
      </w:r>
      <w:r w:rsidRPr="00DD09D3">
        <w:rPr>
          <w:rFonts w:ascii="Simsun" w:hAnsi="Simsun" w:cs="宋体"/>
          <w:b/>
          <w:bCs/>
          <w:color w:val="000000"/>
          <w:kern w:val="0"/>
          <w:sz w:val="18"/>
          <w:szCs w:val="18"/>
        </w:rPr>
        <w:t>10</w:t>
      </w:r>
      <w:r w:rsidRPr="00DD09D3">
        <w:rPr>
          <w:rFonts w:ascii="Simsun" w:hAnsi="Simsun" w:cs="宋体" w:hint="eastAsia"/>
          <w:b/>
          <w:bCs/>
          <w:color w:val="000000"/>
          <w:kern w:val="0"/>
          <w:sz w:val="18"/>
          <w:szCs w:val="18"/>
        </w:rPr>
        <w:t>秒钟的心率和脉搏，就一般体育锻炼者来说，运动后即刻的心率最好不要超过多少次</w:t>
      </w:r>
      <w:r w:rsidRPr="00DD09D3">
        <w:rPr>
          <w:rFonts w:ascii="Simsun" w:hAnsi="Simsun" w:cs="宋体"/>
          <w:b/>
          <w:bCs/>
          <w:color w:val="000000"/>
          <w:kern w:val="0"/>
          <w:sz w:val="18"/>
          <w:szCs w:val="18"/>
        </w:rPr>
        <w:t>/10</w:t>
      </w:r>
      <w:r w:rsidRPr="00DD09D3">
        <w:rPr>
          <w:rFonts w:ascii="Simsun" w:hAnsi="Simsun" w:cs="宋体" w:hint="eastAsia"/>
          <w:b/>
          <w:bCs/>
          <w:color w:val="000000"/>
          <w:kern w:val="0"/>
          <w:sz w:val="18"/>
          <w:szCs w:val="18"/>
        </w:rPr>
        <w:t>秒？</w:t>
      </w:r>
    </w:p>
    <w:p w:rsidR="00B46D7B" w:rsidRPr="00DD09D3" w:rsidRDefault="00B46D7B" w:rsidP="00DD09D3">
      <w:pPr>
        <w:widowControl/>
        <w:numPr>
          <w:ilvl w:val="0"/>
          <w:numId w:val="5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4" type="#_x0000_t75" style="width:19.5pt;height:10.5pt">
            <v:imagedata r:id="rId7" o:title=""/>
          </v:shape>
        </w:pict>
      </w:r>
      <w:r w:rsidRPr="00DD09D3">
        <w:rPr>
          <w:rFonts w:ascii="Simsun" w:hAnsi="Simsun" w:cs="宋体"/>
          <w:color w:val="000000"/>
          <w:kern w:val="0"/>
          <w:sz w:val="18"/>
          <w:szCs w:val="18"/>
        </w:rPr>
        <w:t>A. 20</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5" type="#_x0000_t75" style="width:19.5pt;height:10.5pt">
            <v:imagedata r:id="rId7" o:title=""/>
          </v:shape>
        </w:pict>
      </w:r>
      <w:r w:rsidRPr="00DD09D3">
        <w:rPr>
          <w:rFonts w:ascii="Simsun" w:hAnsi="Simsun" w:cs="宋体"/>
          <w:color w:val="000000"/>
          <w:kern w:val="0"/>
          <w:sz w:val="18"/>
          <w:szCs w:val="18"/>
        </w:rPr>
        <w:t>B. 25</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6" type="#_x0000_t75" style="width:19.5pt;height:10.5pt">
            <v:imagedata r:id="rId7" o:title=""/>
          </v:shape>
        </w:pict>
      </w:r>
      <w:r w:rsidRPr="00DD09D3">
        <w:rPr>
          <w:rFonts w:ascii="Simsun" w:hAnsi="Simsun" w:cs="宋体"/>
          <w:color w:val="000000"/>
          <w:kern w:val="0"/>
          <w:sz w:val="18"/>
          <w:szCs w:val="18"/>
        </w:rPr>
        <w:t>C. 30</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8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7" type="#_x0000_t75" style="width:19.5pt;height:10.5pt">
            <v:imagedata r:id="rId7" o:title=""/>
          </v:shape>
        </w:pict>
      </w:r>
      <w:r w:rsidRPr="00DD09D3">
        <w:rPr>
          <w:rFonts w:ascii="Simsun" w:hAnsi="Simsun" w:cs="宋体"/>
          <w:color w:val="000000"/>
          <w:kern w:val="0"/>
          <w:sz w:val="18"/>
          <w:szCs w:val="18"/>
        </w:rPr>
        <w:t>D. 35</w:t>
      </w:r>
      <w:r w:rsidRPr="00DD09D3">
        <w:rPr>
          <w:rFonts w:ascii="Simsun" w:hAnsi="Simsun" w:cs="宋体" w:hint="eastAsia"/>
          <w:color w:val="000000"/>
          <w:kern w:val="0"/>
          <w:sz w:val="18"/>
          <w:szCs w:val="18"/>
        </w:rPr>
        <w:t>次</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938</w:t>
      </w:r>
      <w:r w:rsidRPr="00DD09D3">
        <w:rPr>
          <w:rFonts w:ascii="Simsun" w:hAnsi="Simsun" w:cs="宋体" w:hint="eastAsia"/>
          <w:b/>
          <w:bCs/>
          <w:color w:val="000000"/>
          <w:kern w:val="0"/>
          <w:sz w:val="18"/>
          <w:szCs w:val="18"/>
        </w:rPr>
        <w:t>、干粉灭火器适用于：</w:t>
      </w:r>
    </w:p>
    <w:p w:rsidR="00B46D7B" w:rsidRPr="00DD09D3" w:rsidRDefault="00B46D7B" w:rsidP="00DD09D3">
      <w:pPr>
        <w:widowControl/>
        <w:numPr>
          <w:ilvl w:val="0"/>
          <w:numId w:val="5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电器起火</w:t>
      </w:r>
    </w:p>
    <w:p w:rsidR="00B46D7B" w:rsidRPr="00DD09D3" w:rsidRDefault="00B46D7B" w:rsidP="00DD09D3">
      <w:pPr>
        <w:widowControl/>
        <w:numPr>
          <w:ilvl w:val="0"/>
          <w:numId w:val="5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59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可燃气体起火</w:t>
      </w:r>
    </w:p>
    <w:p w:rsidR="00B46D7B" w:rsidRPr="00DD09D3" w:rsidRDefault="00B46D7B" w:rsidP="00DD09D3">
      <w:pPr>
        <w:widowControl/>
        <w:numPr>
          <w:ilvl w:val="0"/>
          <w:numId w:val="5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有机溶剂起火</w:t>
      </w:r>
    </w:p>
    <w:p w:rsidR="00B46D7B" w:rsidRPr="00DD09D3" w:rsidRDefault="00B46D7B" w:rsidP="00DD09D3">
      <w:pPr>
        <w:widowControl/>
        <w:numPr>
          <w:ilvl w:val="0"/>
          <w:numId w:val="58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1" type="#_x0000_t75" style="width:19.5pt;height:10.5pt">
            <v:imagedata r:id="rId7" o:title=""/>
          </v:shape>
        </w:pict>
      </w:r>
      <w:r w:rsidRPr="00DD09D3">
        <w:rPr>
          <w:rFonts w:ascii="Simsun" w:hAnsi="Simsun" w:cs="宋体"/>
          <w:color w:val="000000"/>
          <w:kern w:val="0"/>
          <w:sz w:val="18"/>
          <w:szCs w:val="18"/>
        </w:rPr>
        <w:t>D</w:t>
      </w:r>
      <w:r w:rsidRPr="00DD09D3">
        <w:rPr>
          <w:rFonts w:ascii="Simsun" w:hAnsi="Simsun" w:cs="宋体" w:hint="eastAsia"/>
          <w:color w:val="000000"/>
          <w:kern w:val="0"/>
          <w:sz w:val="18"/>
          <w:szCs w:val="18"/>
        </w:rPr>
        <w:t>．以上都是</w:t>
      </w:r>
    </w:p>
    <w:p w:rsidR="00B46D7B" w:rsidRPr="00DD09D3" w:rsidRDefault="00B46D7B" w:rsidP="00DD09D3">
      <w:pPr>
        <w:pStyle w:val="Heading3"/>
        <w:rPr>
          <w:rFonts w:ascii="Simsun" w:hAnsi="Simsun"/>
          <w:color w:val="000000"/>
          <w:sz w:val="18"/>
          <w:szCs w:val="18"/>
        </w:rPr>
      </w:pPr>
      <w:r w:rsidRPr="00DD09D3">
        <w:rPr>
          <w:rFonts w:ascii="Simsun" w:hAnsi="Simsun" w:hint="eastAsia"/>
          <w:color w:val="666666"/>
          <w:sz w:val="18"/>
        </w:rPr>
        <w:t>（标准答案：</w:t>
      </w:r>
      <w:r w:rsidRPr="00DD09D3">
        <w:rPr>
          <w:rFonts w:ascii="Simsun" w:hAnsi="Simsun"/>
          <w:color w:val="666666"/>
          <w:sz w:val="18"/>
        </w:rPr>
        <w:t xml:space="preserve"> D </w:t>
      </w:r>
      <w:r w:rsidRPr="00DD09D3">
        <w:rPr>
          <w:rFonts w:ascii="Simsun" w:hAnsi="Simsun" w:hint="eastAsia"/>
          <w:color w:val="666666"/>
          <w:sz w:val="18"/>
        </w:rPr>
        <w:t>）</w:t>
      </w:r>
      <w:r w:rsidRPr="00DD09D3">
        <w:rPr>
          <w:rFonts w:ascii="Simsun" w:hAnsi="Simsun"/>
          <w:color w:val="000000"/>
          <w:sz w:val="18"/>
          <w:szCs w:val="18"/>
        </w:rPr>
        <w:t>929</w:t>
      </w:r>
      <w:r w:rsidRPr="00DD09D3">
        <w:rPr>
          <w:rFonts w:ascii="Simsun" w:hAnsi="Simsun" w:hint="eastAsia"/>
          <w:color w:val="000000"/>
          <w:sz w:val="18"/>
          <w:szCs w:val="18"/>
        </w:rPr>
        <w:t>、傍晚锻炼结束与睡觉的间隔时间要在多少时间以上，否则，会影响夜间的休息？</w:t>
      </w:r>
    </w:p>
    <w:p w:rsidR="00B46D7B" w:rsidRPr="00DD09D3" w:rsidRDefault="00B46D7B" w:rsidP="00DD09D3">
      <w:pPr>
        <w:widowControl/>
        <w:numPr>
          <w:ilvl w:val="0"/>
          <w:numId w:val="5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2" type="#_x0000_t75" style="width:19.5pt;height:10.5pt">
            <v:imagedata r:id="rId7" o:title=""/>
          </v:shape>
        </w:pict>
      </w:r>
      <w:r w:rsidRPr="00DD09D3">
        <w:rPr>
          <w:rFonts w:ascii="Simsun" w:hAnsi="Simsun" w:cs="宋体"/>
          <w:color w:val="000000"/>
          <w:kern w:val="0"/>
          <w:sz w:val="18"/>
          <w:szCs w:val="18"/>
        </w:rPr>
        <w:t>A. 30</w:t>
      </w:r>
      <w:r w:rsidRPr="00DD09D3">
        <w:rPr>
          <w:rFonts w:ascii="Simsun" w:hAnsi="Simsun" w:cs="宋体" w:hint="eastAsia"/>
          <w:color w:val="000000"/>
          <w:kern w:val="0"/>
          <w:sz w:val="18"/>
          <w:szCs w:val="18"/>
        </w:rPr>
        <w:t>分钟</w:t>
      </w:r>
    </w:p>
    <w:p w:rsidR="00B46D7B" w:rsidRPr="00DD09D3" w:rsidRDefault="00B46D7B" w:rsidP="00DD09D3">
      <w:pPr>
        <w:widowControl/>
        <w:numPr>
          <w:ilvl w:val="0"/>
          <w:numId w:val="5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3" type="#_x0000_t75" style="width:19.5pt;height:10.5pt">
            <v:imagedata r:id="rId7" o:title=""/>
          </v:shape>
        </w:pict>
      </w:r>
      <w:r w:rsidRPr="00DD09D3">
        <w:rPr>
          <w:rFonts w:ascii="Simsun" w:hAnsi="Simsun" w:cs="宋体"/>
          <w:color w:val="000000"/>
          <w:kern w:val="0"/>
          <w:sz w:val="18"/>
          <w:szCs w:val="18"/>
        </w:rPr>
        <w:t>B. 1</w:t>
      </w:r>
      <w:r w:rsidRPr="00DD09D3">
        <w:rPr>
          <w:rFonts w:ascii="Simsun" w:hAnsi="Simsun" w:cs="宋体" w:hint="eastAsia"/>
          <w:color w:val="000000"/>
          <w:kern w:val="0"/>
          <w:sz w:val="18"/>
          <w:szCs w:val="18"/>
        </w:rPr>
        <w:t>小时</w:t>
      </w:r>
    </w:p>
    <w:p w:rsidR="00B46D7B" w:rsidRPr="00DD09D3" w:rsidRDefault="00B46D7B" w:rsidP="00DD09D3">
      <w:pPr>
        <w:widowControl/>
        <w:numPr>
          <w:ilvl w:val="0"/>
          <w:numId w:val="5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4" type="#_x0000_t75" style="width:19.5pt;height:10.5pt">
            <v:imagedata r:id="rId7" o:title=""/>
          </v:shape>
        </w:pict>
      </w:r>
      <w:r w:rsidRPr="00DD09D3">
        <w:rPr>
          <w:rFonts w:ascii="Simsun" w:hAnsi="Simsun" w:cs="宋体"/>
          <w:color w:val="000000"/>
          <w:kern w:val="0"/>
          <w:sz w:val="18"/>
          <w:szCs w:val="18"/>
        </w:rPr>
        <w:t>C. 1.5</w:t>
      </w:r>
      <w:r w:rsidRPr="00DD09D3">
        <w:rPr>
          <w:rFonts w:ascii="Simsun" w:hAnsi="Simsun" w:cs="宋体" w:hint="eastAsia"/>
          <w:color w:val="000000"/>
          <w:kern w:val="0"/>
          <w:sz w:val="18"/>
          <w:szCs w:val="18"/>
        </w:rPr>
        <w:t>小时</w:t>
      </w:r>
    </w:p>
    <w:p w:rsidR="00B46D7B" w:rsidRPr="00DD09D3" w:rsidRDefault="00B46D7B" w:rsidP="00DD09D3">
      <w:pPr>
        <w:widowControl/>
        <w:numPr>
          <w:ilvl w:val="0"/>
          <w:numId w:val="5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5" type="#_x0000_t75" style="width:19.5pt;height:10.5pt">
            <v:imagedata r:id="rId7" o:title=""/>
          </v:shape>
        </w:pict>
      </w:r>
      <w:r w:rsidRPr="00DD09D3">
        <w:rPr>
          <w:rFonts w:ascii="Simsun" w:hAnsi="Simsun" w:cs="宋体"/>
          <w:color w:val="000000"/>
          <w:kern w:val="0"/>
          <w:sz w:val="18"/>
          <w:szCs w:val="18"/>
        </w:rPr>
        <w:t>D. 2</w:t>
      </w:r>
      <w:r w:rsidRPr="00DD09D3">
        <w:rPr>
          <w:rFonts w:ascii="Simsun" w:hAnsi="Simsun" w:cs="宋体" w:hint="eastAsia"/>
          <w:color w:val="000000"/>
          <w:kern w:val="0"/>
          <w:sz w:val="18"/>
          <w:szCs w:val="18"/>
        </w:rPr>
        <w:t>小时</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930</w:t>
      </w:r>
      <w:r w:rsidRPr="00DD09D3">
        <w:rPr>
          <w:rFonts w:ascii="Simsun" w:hAnsi="Simsun" w:cs="宋体" w:hint="eastAsia"/>
          <w:b/>
          <w:bCs/>
          <w:color w:val="000000"/>
          <w:kern w:val="0"/>
          <w:sz w:val="18"/>
          <w:szCs w:val="18"/>
        </w:rPr>
        <w:t>、医学研究表明，心血管的发病率和心肌劳损的发生率均在什么时候最高，所以，为了避免这一</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危险</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时段，运动医学工作者认为，心血管病人的适宜锻炼时间应在下午</w:t>
      </w:r>
    </w:p>
    <w:p w:rsidR="00B46D7B" w:rsidRPr="00DD09D3" w:rsidRDefault="00B46D7B" w:rsidP="00DD09D3">
      <w:pPr>
        <w:widowControl/>
        <w:numPr>
          <w:ilvl w:val="0"/>
          <w:numId w:val="5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早上</w:t>
      </w:r>
      <w:r w:rsidRPr="00DD09D3">
        <w:rPr>
          <w:rFonts w:ascii="Simsun" w:hAnsi="Simsun" w:cs="宋体"/>
          <w:color w:val="000000"/>
          <w:kern w:val="0"/>
          <w:sz w:val="18"/>
          <w:szCs w:val="18"/>
        </w:rPr>
        <w:t>4-6</w:t>
      </w:r>
    </w:p>
    <w:p w:rsidR="00B46D7B" w:rsidRPr="00DD09D3" w:rsidRDefault="00B46D7B" w:rsidP="00DD09D3">
      <w:pPr>
        <w:widowControl/>
        <w:numPr>
          <w:ilvl w:val="0"/>
          <w:numId w:val="5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上午</w:t>
      </w:r>
      <w:r w:rsidRPr="00DD09D3">
        <w:rPr>
          <w:rFonts w:ascii="Simsun" w:hAnsi="Simsun" w:cs="宋体"/>
          <w:color w:val="000000"/>
          <w:kern w:val="0"/>
          <w:sz w:val="18"/>
          <w:szCs w:val="18"/>
        </w:rPr>
        <w:t>6-12</w:t>
      </w:r>
    </w:p>
    <w:p w:rsidR="00B46D7B" w:rsidRPr="00DD09D3" w:rsidRDefault="00B46D7B" w:rsidP="00DD09D3">
      <w:pPr>
        <w:widowControl/>
        <w:numPr>
          <w:ilvl w:val="0"/>
          <w:numId w:val="5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下午</w:t>
      </w:r>
      <w:r w:rsidRPr="00DD09D3">
        <w:rPr>
          <w:rFonts w:ascii="Simsun" w:hAnsi="Simsun" w:cs="宋体"/>
          <w:color w:val="000000"/>
          <w:kern w:val="0"/>
          <w:sz w:val="18"/>
          <w:szCs w:val="18"/>
        </w:rPr>
        <w:t>3-6</w:t>
      </w:r>
    </w:p>
    <w:p w:rsidR="00B46D7B" w:rsidRPr="00DD09D3" w:rsidRDefault="00B46D7B" w:rsidP="00DD09D3">
      <w:pPr>
        <w:widowControl/>
        <w:numPr>
          <w:ilvl w:val="0"/>
          <w:numId w:val="5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0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下午</w:t>
      </w:r>
      <w:r w:rsidRPr="00DD09D3">
        <w:rPr>
          <w:rFonts w:ascii="Simsun" w:hAnsi="Simsun" w:cs="宋体"/>
          <w:color w:val="000000"/>
          <w:kern w:val="0"/>
          <w:sz w:val="18"/>
          <w:szCs w:val="18"/>
        </w:rPr>
        <w:t>5-7</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931</w:t>
      </w:r>
      <w:r w:rsidRPr="00DD09D3">
        <w:rPr>
          <w:rFonts w:ascii="Simsun" w:hAnsi="Simsun" w:cs="宋体" w:hint="eastAsia"/>
          <w:b/>
          <w:bCs/>
          <w:color w:val="000000"/>
          <w:kern w:val="0"/>
          <w:sz w:val="18"/>
          <w:szCs w:val="18"/>
        </w:rPr>
        <w:t>、为防止肌肉痉挛，夏季进行长时间的运动时，要注意补充</w:t>
      </w:r>
      <w:r w:rsidRPr="00DD09D3">
        <w:rPr>
          <w:rFonts w:ascii="Simsun" w:hAnsi="Simsun" w:cs="宋体"/>
          <w:b/>
          <w:bCs/>
          <w:color w:val="000000"/>
          <w:kern w:val="0"/>
          <w:sz w:val="18"/>
          <w:szCs w:val="18"/>
        </w:rPr>
        <w:t xml:space="preserve"> </w:t>
      </w:r>
      <w:r w:rsidRPr="00DD09D3">
        <w:rPr>
          <w:rFonts w:ascii="Simsun" w:hAnsi="Simsun" w:cs="宋体" w:hint="eastAsia"/>
          <w:b/>
          <w:bCs/>
          <w:color w:val="000000"/>
          <w:kern w:val="0"/>
          <w:sz w:val="18"/>
          <w:szCs w:val="18"/>
        </w:rPr>
        <w:t>；冬季锻练时</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要注意保暖。</w:t>
      </w:r>
    </w:p>
    <w:p w:rsidR="00B46D7B" w:rsidRPr="00DD09D3" w:rsidRDefault="00B46D7B" w:rsidP="00DD09D3">
      <w:pPr>
        <w:widowControl/>
        <w:numPr>
          <w:ilvl w:val="0"/>
          <w:numId w:val="5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盐份</w:t>
      </w:r>
    </w:p>
    <w:p w:rsidR="00B46D7B" w:rsidRPr="00DD09D3" w:rsidRDefault="00B46D7B" w:rsidP="00DD09D3">
      <w:pPr>
        <w:widowControl/>
        <w:numPr>
          <w:ilvl w:val="0"/>
          <w:numId w:val="5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1"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水</w:t>
      </w:r>
    </w:p>
    <w:p w:rsidR="00B46D7B" w:rsidRPr="00DD09D3" w:rsidRDefault="00B46D7B" w:rsidP="00DD09D3">
      <w:pPr>
        <w:widowControl/>
        <w:numPr>
          <w:ilvl w:val="0"/>
          <w:numId w:val="5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2"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钙</w:t>
      </w:r>
    </w:p>
    <w:p w:rsidR="00B46D7B" w:rsidRPr="00DD09D3" w:rsidRDefault="00B46D7B" w:rsidP="00DD09D3">
      <w:pPr>
        <w:widowControl/>
        <w:numPr>
          <w:ilvl w:val="0"/>
          <w:numId w:val="5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糖</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932</w:t>
      </w:r>
      <w:r w:rsidRPr="00DD09D3">
        <w:rPr>
          <w:rFonts w:ascii="Simsun" w:hAnsi="Simsun" w:cs="宋体" w:hint="eastAsia"/>
          <w:b/>
          <w:bCs/>
          <w:color w:val="000000"/>
          <w:kern w:val="0"/>
          <w:sz w:val="18"/>
          <w:szCs w:val="18"/>
        </w:rPr>
        <w:t>、一般无特殊情况，每个人的晨脉是相对稳定的。如果运动锻炼后，第二天晨脉不变，说明身体状况良好或运动量合适；如果体育锻炼后，第二天的晨脉较以前增加多少次</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分以上，说明前一天的活动量偏大，应适当调整运动量？</w:t>
      </w:r>
    </w:p>
    <w:p w:rsidR="00B46D7B" w:rsidRPr="00DD09D3" w:rsidRDefault="00B46D7B" w:rsidP="00DD09D3">
      <w:pPr>
        <w:widowControl/>
        <w:numPr>
          <w:ilvl w:val="0"/>
          <w:numId w:val="5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4" type="#_x0000_t75" style="width:19.5pt;height:10.5pt">
            <v:imagedata r:id="rId7" o:title=""/>
          </v:shape>
        </w:pict>
      </w:r>
      <w:r w:rsidRPr="00DD09D3">
        <w:rPr>
          <w:rFonts w:ascii="Simsun" w:hAnsi="Simsun" w:cs="宋体"/>
          <w:color w:val="000000"/>
          <w:kern w:val="0"/>
          <w:sz w:val="18"/>
          <w:szCs w:val="18"/>
        </w:rPr>
        <w:t>A. 2</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5" type="#_x0000_t75" style="width:19.5pt;height:10.5pt">
            <v:imagedata r:id="rId7" o:title=""/>
          </v:shape>
        </w:pict>
      </w:r>
      <w:r w:rsidRPr="00DD09D3">
        <w:rPr>
          <w:rFonts w:ascii="Simsun" w:hAnsi="Simsun" w:cs="宋体"/>
          <w:color w:val="000000"/>
          <w:kern w:val="0"/>
          <w:sz w:val="18"/>
          <w:szCs w:val="18"/>
        </w:rPr>
        <w:t>B. 5</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6" type="#_x0000_t75" style="width:19.5pt;height:10.5pt">
            <v:imagedata r:id="rId7" o:title=""/>
          </v:shape>
        </w:pict>
      </w:r>
      <w:r w:rsidRPr="00DD09D3">
        <w:rPr>
          <w:rFonts w:ascii="Simsun" w:hAnsi="Simsun" w:cs="宋体"/>
          <w:color w:val="000000"/>
          <w:kern w:val="0"/>
          <w:sz w:val="18"/>
          <w:szCs w:val="18"/>
        </w:rPr>
        <w:t xml:space="preserve">C. 8 </w:t>
      </w:r>
      <w:r w:rsidRPr="00DD09D3">
        <w:rPr>
          <w:rFonts w:ascii="Simsun" w:hAnsi="Simsun" w:cs="宋体" w:hint="eastAsia"/>
          <w:color w:val="000000"/>
          <w:kern w:val="0"/>
          <w:sz w:val="18"/>
          <w:szCs w:val="18"/>
        </w:rPr>
        <w:t>次</w:t>
      </w:r>
    </w:p>
    <w:p w:rsidR="00B46D7B" w:rsidRPr="00DD09D3" w:rsidRDefault="00B46D7B" w:rsidP="00DD09D3">
      <w:pPr>
        <w:widowControl/>
        <w:numPr>
          <w:ilvl w:val="0"/>
          <w:numId w:val="5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7" type="#_x0000_t75" style="width:19.5pt;height:10.5pt">
            <v:imagedata r:id="rId7" o:title=""/>
          </v:shape>
        </w:pict>
      </w:r>
      <w:r w:rsidRPr="00DD09D3">
        <w:rPr>
          <w:rFonts w:ascii="Simsun" w:hAnsi="Simsun" w:cs="宋体"/>
          <w:color w:val="000000"/>
          <w:kern w:val="0"/>
          <w:sz w:val="18"/>
          <w:szCs w:val="18"/>
        </w:rPr>
        <w:t>D. 12</w:t>
      </w:r>
      <w:r w:rsidRPr="00DD09D3">
        <w:rPr>
          <w:rFonts w:ascii="Simsun" w:hAnsi="Simsun" w:cs="宋体" w:hint="eastAsia"/>
          <w:color w:val="000000"/>
          <w:kern w:val="0"/>
          <w:sz w:val="18"/>
          <w:szCs w:val="18"/>
        </w:rPr>
        <w:t>次</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933</w:t>
      </w:r>
      <w:r w:rsidRPr="00DD09D3">
        <w:rPr>
          <w:rFonts w:ascii="Simsun" w:hAnsi="Simsun" w:cs="宋体" w:hint="eastAsia"/>
          <w:b/>
          <w:bCs/>
          <w:color w:val="000000"/>
          <w:kern w:val="0"/>
          <w:sz w:val="18"/>
          <w:szCs w:val="18"/>
        </w:rPr>
        <w:t>、每次进行体育锻炼的时间一般以</w:t>
      </w:r>
      <w:r w:rsidRPr="00DD09D3">
        <w:rPr>
          <w:rFonts w:ascii="Simsun" w:hAnsi="Simsun" w:cs="宋体"/>
          <w:b/>
          <w:bCs/>
          <w:color w:val="000000"/>
          <w:kern w:val="0"/>
          <w:sz w:val="18"/>
          <w:szCs w:val="18"/>
        </w:rPr>
        <w:t>30</w:t>
      </w:r>
      <w:r w:rsidRPr="00DD09D3">
        <w:rPr>
          <w:rFonts w:ascii="Simsun" w:hAnsi="Simsun" w:cs="宋体" w:hint="eastAsia"/>
          <w:b/>
          <w:bCs/>
          <w:color w:val="000000"/>
          <w:kern w:val="0"/>
          <w:sz w:val="18"/>
          <w:szCs w:val="18"/>
        </w:rPr>
        <w:t>分钟至多少小时为宜？</w:t>
      </w:r>
    </w:p>
    <w:p w:rsidR="00B46D7B" w:rsidRPr="00DD09D3" w:rsidRDefault="00B46D7B" w:rsidP="00DD09D3">
      <w:pPr>
        <w:widowControl/>
        <w:numPr>
          <w:ilvl w:val="0"/>
          <w:numId w:val="5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8" type="#_x0000_t75" style="width:19.5pt;height:10.5pt">
            <v:imagedata r:id="rId7" o:title=""/>
          </v:shape>
        </w:pict>
      </w:r>
      <w:r w:rsidRPr="00DD09D3">
        <w:rPr>
          <w:rFonts w:ascii="Simsun" w:hAnsi="Simsun" w:cs="宋体"/>
          <w:color w:val="000000"/>
          <w:kern w:val="0"/>
          <w:sz w:val="18"/>
          <w:szCs w:val="18"/>
        </w:rPr>
        <w:t>A. 1</w:t>
      </w:r>
      <w:r w:rsidRPr="00DD09D3">
        <w:rPr>
          <w:rFonts w:ascii="Simsun" w:hAnsi="Simsun" w:cs="宋体" w:hint="eastAsia"/>
          <w:color w:val="000000"/>
          <w:kern w:val="0"/>
          <w:sz w:val="18"/>
          <w:szCs w:val="18"/>
        </w:rPr>
        <w:t>小时</w:t>
      </w:r>
    </w:p>
    <w:p w:rsidR="00B46D7B" w:rsidRPr="00DD09D3" w:rsidRDefault="00B46D7B" w:rsidP="00DD09D3">
      <w:pPr>
        <w:widowControl/>
        <w:numPr>
          <w:ilvl w:val="0"/>
          <w:numId w:val="5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19" type="#_x0000_t75" style="width:19.5pt;height:10.5pt">
            <v:imagedata r:id="rId7" o:title=""/>
          </v:shape>
        </w:pict>
      </w:r>
      <w:r w:rsidRPr="00DD09D3">
        <w:rPr>
          <w:rFonts w:ascii="Simsun" w:hAnsi="Simsun" w:cs="宋体"/>
          <w:color w:val="000000"/>
          <w:kern w:val="0"/>
          <w:sz w:val="18"/>
          <w:szCs w:val="18"/>
        </w:rPr>
        <w:t>B. 2</w:t>
      </w:r>
      <w:r w:rsidRPr="00DD09D3">
        <w:rPr>
          <w:rFonts w:ascii="Simsun" w:hAnsi="Simsun" w:cs="宋体" w:hint="eastAsia"/>
          <w:color w:val="000000"/>
          <w:kern w:val="0"/>
          <w:sz w:val="18"/>
          <w:szCs w:val="18"/>
        </w:rPr>
        <w:t>小时</w:t>
      </w:r>
    </w:p>
    <w:p w:rsidR="00B46D7B" w:rsidRPr="00DD09D3" w:rsidRDefault="00B46D7B" w:rsidP="00DD09D3">
      <w:pPr>
        <w:widowControl/>
        <w:numPr>
          <w:ilvl w:val="0"/>
          <w:numId w:val="5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20" type="#_x0000_t75" style="width:19.5pt;height:10.5pt">
            <v:imagedata r:id="rId7" o:title=""/>
          </v:shape>
        </w:pict>
      </w:r>
      <w:r w:rsidRPr="00DD09D3">
        <w:rPr>
          <w:rFonts w:ascii="Simsun" w:hAnsi="Simsun" w:cs="宋体"/>
          <w:color w:val="000000"/>
          <w:kern w:val="0"/>
          <w:sz w:val="18"/>
          <w:szCs w:val="18"/>
        </w:rPr>
        <w:t>C. 3</w:t>
      </w:r>
      <w:r w:rsidRPr="00DD09D3">
        <w:rPr>
          <w:rFonts w:ascii="Simsun" w:hAnsi="Simsun" w:cs="宋体" w:hint="eastAsia"/>
          <w:color w:val="000000"/>
          <w:kern w:val="0"/>
          <w:sz w:val="18"/>
          <w:szCs w:val="18"/>
        </w:rPr>
        <w:t>小时</w:t>
      </w:r>
    </w:p>
    <w:p w:rsidR="00B46D7B" w:rsidRPr="00DD09D3" w:rsidRDefault="00B46D7B" w:rsidP="00DD09D3">
      <w:pPr>
        <w:widowControl/>
        <w:numPr>
          <w:ilvl w:val="0"/>
          <w:numId w:val="5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21" type="#_x0000_t75" style="width:19.5pt;height:10.5pt">
            <v:imagedata r:id="rId7" o:title=""/>
          </v:shape>
        </w:pict>
      </w:r>
      <w:r w:rsidRPr="00DD09D3">
        <w:rPr>
          <w:rFonts w:ascii="Simsun" w:hAnsi="Simsun" w:cs="宋体"/>
          <w:color w:val="000000"/>
          <w:kern w:val="0"/>
          <w:sz w:val="18"/>
          <w:szCs w:val="18"/>
        </w:rPr>
        <w:t>D. 4</w:t>
      </w:r>
      <w:r w:rsidRPr="00DD09D3">
        <w:rPr>
          <w:rFonts w:ascii="Simsun" w:hAnsi="Simsun" w:cs="宋体" w:hint="eastAsia"/>
          <w:color w:val="000000"/>
          <w:kern w:val="0"/>
          <w:sz w:val="18"/>
          <w:szCs w:val="18"/>
        </w:rPr>
        <w:t>小时</w:t>
      </w:r>
    </w:p>
    <w:p w:rsidR="00B46D7B" w:rsidRPr="00DD09D3" w:rsidRDefault="00B46D7B" w:rsidP="00DD09D3">
      <w:pPr>
        <w:pStyle w:val="Heading3"/>
        <w:jc w:val="both"/>
        <w:rPr>
          <w:sz w:val="18"/>
          <w:szCs w:val="18"/>
        </w:rPr>
      </w:pPr>
      <w:r w:rsidRPr="00DD09D3">
        <w:rPr>
          <w:rFonts w:ascii="Simsun" w:hAnsi="Simsun" w:hint="eastAsia"/>
          <w:color w:val="666666"/>
          <w:sz w:val="18"/>
        </w:rPr>
        <w:t>（标准答案：</w:t>
      </w:r>
      <w:r w:rsidRPr="00DD09D3">
        <w:rPr>
          <w:rFonts w:ascii="Simsun" w:hAnsi="Simsun"/>
          <w:color w:val="666666"/>
          <w:sz w:val="18"/>
        </w:rPr>
        <w:t xml:space="preserve"> A </w:t>
      </w:r>
      <w:r w:rsidRPr="00DD09D3">
        <w:rPr>
          <w:rFonts w:ascii="Simsun" w:hAnsi="Simsun" w:hint="eastAsia"/>
          <w:color w:val="666666"/>
          <w:sz w:val="18"/>
        </w:rPr>
        <w:t>）</w:t>
      </w:r>
      <w:r w:rsidRPr="00DD09D3">
        <w:rPr>
          <w:sz w:val="18"/>
          <w:szCs w:val="18"/>
        </w:rPr>
        <w:t>924</w:t>
      </w:r>
      <w:r w:rsidRPr="00DD09D3">
        <w:rPr>
          <w:rFonts w:hint="eastAsia"/>
          <w:sz w:val="18"/>
          <w:szCs w:val="18"/>
        </w:rPr>
        <w:t>、根据农业部规定，动物病原微生物按危害程度可分为四类，其中哪类危害程度最高？</w:t>
      </w:r>
    </w:p>
    <w:p w:rsidR="00B46D7B" w:rsidRPr="00DD09D3" w:rsidRDefault="00B46D7B" w:rsidP="00DD09D3">
      <w:pPr>
        <w:widowControl/>
        <w:numPr>
          <w:ilvl w:val="0"/>
          <w:numId w:val="5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2"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第一类</w:t>
      </w:r>
    </w:p>
    <w:p w:rsidR="00B46D7B" w:rsidRPr="00DD09D3" w:rsidRDefault="00B46D7B" w:rsidP="00DD09D3">
      <w:pPr>
        <w:widowControl/>
        <w:numPr>
          <w:ilvl w:val="0"/>
          <w:numId w:val="5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3"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第二类</w:t>
      </w:r>
    </w:p>
    <w:p w:rsidR="00B46D7B" w:rsidRPr="00DD09D3" w:rsidRDefault="00B46D7B" w:rsidP="00DD09D3">
      <w:pPr>
        <w:widowControl/>
        <w:numPr>
          <w:ilvl w:val="0"/>
          <w:numId w:val="5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4"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第三类</w:t>
      </w:r>
    </w:p>
    <w:p w:rsidR="00B46D7B" w:rsidRPr="00DD09D3" w:rsidRDefault="00B46D7B" w:rsidP="00DD09D3">
      <w:pPr>
        <w:widowControl/>
        <w:numPr>
          <w:ilvl w:val="0"/>
          <w:numId w:val="5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5"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第四类</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925</w:t>
      </w:r>
      <w:r w:rsidRPr="00DD09D3">
        <w:rPr>
          <w:rFonts w:ascii="宋体" w:hAnsi="宋体" w:cs="宋体" w:hint="eastAsia"/>
          <w:b/>
          <w:bCs/>
          <w:kern w:val="0"/>
          <w:sz w:val="18"/>
          <w:szCs w:val="18"/>
        </w:rPr>
        <w:t>、实验动物的生物安全性，指的是涉及动物的哪种实验？</w:t>
      </w:r>
    </w:p>
    <w:p w:rsidR="00B46D7B" w:rsidRPr="00DD09D3" w:rsidRDefault="00B46D7B" w:rsidP="00DD09D3">
      <w:pPr>
        <w:widowControl/>
        <w:numPr>
          <w:ilvl w:val="0"/>
          <w:numId w:val="5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6"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化学实验</w:t>
      </w:r>
    </w:p>
    <w:p w:rsidR="00B46D7B" w:rsidRPr="00DD09D3" w:rsidRDefault="00B46D7B" w:rsidP="00DD09D3">
      <w:pPr>
        <w:widowControl/>
        <w:numPr>
          <w:ilvl w:val="0"/>
          <w:numId w:val="5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7"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同位素实验</w:t>
      </w:r>
    </w:p>
    <w:p w:rsidR="00B46D7B" w:rsidRPr="00DD09D3" w:rsidRDefault="00B46D7B" w:rsidP="00DD09D3">
      <w:pPr>
        <w:widowControl/>
        <w:numPr>
          <w:ilvl w:val="0"/>
          <w:numId w:val="5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药物实验</w:t>
      </w:r>
    </w:p>
    <w:p w:rsidR="00B46D7B" w:rsidRPr="00DD09D3" w:rsidRDefault="00B46D7B" w:rsidP="00DD09D3">
      <w:pPr>
        <w:widowControl/>
        <w:numPr>
          <w:ilvl w:val="0"/>
          <w:numId w:val="5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2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病原微生物实验</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926</w:t>
      </w:r>
      <w:r w:rsidRPr="00DD09D3">
        <w:rPr>
          <w:rFonts w:ascii="宋体" w:hAnsi="宋体" w:cs="宋体" w:hint="eastAsia"/>
          <w:b/>
          <w:bCs/>
          <w:kern w:val="0"/>
          <w:sz w:val="18"/>
          <w:szCs w:val="18"/>
        </w:rPr>
        <w:t>、目前实验动物中，比较严重的人畜共患病是什么？</w:t>
      </w:r>
    </w:p>
    <w:p w:rsidR="00B46D7B" w:rsidRPr="00DD09D3" w:rsidRDefault="00B46D7B" w:rsidP="00DD09D3">
      <w:pPr>
        <w:widowControl/>
        <w:numPr>
          <w:ilvl w:val="0"/>
          <w:numId w:val="5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0"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兔瘟病</w:t>
      </w:r>
    </w:p>
    <w:p w:rsidR="00B46D7B" w:rsidRPr="00DD09D3" w:rsidRDefault="00B46D7B" w:rsidP="00DD09D3">
      <w:pPr>
        <w:widowControl/>
        <w:numPr>
          <w:ilvl w:val="0"/>
          <w:numId w:val="5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1"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犬瘟热</w:t>
      </w:r>
    </w:p>
    <w:p w:rsidR="00B46D7B" w:rsidRPr="00DD09D3" w:rsidRDefault="00B46D7B" w:rsidP="00DD09D3">
      <w:pPr>
        <w:widowControl/>
        <w:numPr>
          <w:ilvl w:val="0"/>
          <w:numId w:val="5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2"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出血热病</w:t>
      </w:r>
    </w:p>
    <w:p w:rsidR="00B46D7B" w:rsidRPr="00DD09D3" w:rsidRDefault="00B46D7B" w:rsidP="00DD09D3">
      <w:pPr>
        <w:widowControl/>
        <w:numPr>
          <w:ilvl w:val="0"/>
          <w:numId w:val="5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3"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猴</w:t>
      </w:r>
      <w:r w:rsidRPr="00DD09D3">
        <w:rPr>
          <w:rFonts w:ascii="宋体" w:hAnsi="宋体" w:cs="宋体"/>
          <w:kern w:val="0"/>
          <w:sz w:val="18"/>
          <w:szCs w:val="18"/>
        </w:rPr>
        <w:t>B</w:t>
      </w:r>
      <w:r w:rsidRPr="00DD09D3">
        <w:rPr>
          <w:rFonts w:ascii="宋体" w:hAnsi="宋体" w:cs="宋体" w:hint="eastAsia"/>
          <w:kern w:val="0"/>
          <w:sz w:val="18"/>
          <w:szCs w:val="18"/>
        </w:rPr>
        <w:t>病毒病</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927</w:t>
      </w:r>
      <w:r w:rsidRPr="00DD09D3">
        <w:rPr>
          <w:rFonts w:ascii="宋体" w:hAnsi="宋体" w:cs="宋体" w:hint="eastAsia"/>
          <w:b/>
          <w:bCs/>
          <w:kern w:val="0"/>
          <w:sz w:val="18"/>
          <w:szCs w:val="18"/>
        </w:rPr>
        <w:t>、涉及生物安全性的动物实验，必须在哪一种实验室中进行？</w:t>
      </w:r>
    </w:p>
    <w:p w:rsidR="00B46D7B" w:rsidRPr="00DD09D3" w:rsidRDefault="00B46D7B" w:rsidP="00DD09D3">
      <w:pPr>
        <w:widowControl/>
        <w:numPr>
          <w:ilvl w:val="0"/>
          <w:numId w:val="5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4"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净化式实验室</w:t>
      </w:r>
    </w:p>
    <w:p w:rsidR="00B46D7B" w:rsidRPr="00DD09D3" w:rsidRDefault="00B46D7B" w:rsidP="00DD09D3">
      <w:pPr>
        <w:widowControl/>
        <w:numPr>
          <w:ilvl w:val="0"/>
          <w:numId w:val="5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5"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普通实验室</w:t>
      </w:r>
    </w:p>
    <w:p w:rsidR="00B46D7B" w:rsidRPr="00DD09D3" w:rsidRDefault="00B46D7B" w:rsidP="00DD09D3">
      <w:pPr>
        <w:widowControl/>
        <w:numPr>
          <w:ilvl w:val="0"/>
          <w:numId w:val="5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6" type="#_x0000_t75" style="width:19.5pt;height:10.5pt">
            <v:imagedata r:id="rId7" o:title=""/>
          </v:shape>
        </w:pict>
      </w:r>
      <w:r w:rsidRPr="00DD09D3">
        <w:rPr>
          <w:rFonts w:ascii="宋体" w:hAnsi="宋体" w:cs="宋体"/>
          <w:kern w:val="0"/>
          <w:sz w:val="18"/>
          <w:szCs w:val="18"/>
        </w:rPr>
        <w:t>C. BSL-1</w:t>
      </w:r>
      <w:r w:rsidRPr="00DD09D3">
        <w:rPr>
          <w:rFonts w:ascii="宋体" w:hAnsi="宋体" w:cs="宋体" w:hint="eastAsia"/>
          <w:kern w:val="0"/>
          <w:sz w:val="18"/>
          <w:szCs w:val="18"/>
        </w:rPr>
        <w:t>以上生物安全实验室</w:t>
      </w:r>
    </w:p>
    <w:p w:rsidR="00B46D7B" w:rsidRPr="00DD09D3" w:rsidRDefault="00B46D7B" w:rsidP="00DD09D3">
      <w:pPr>
        <w:widowControl/>
        <w:numPr>
          <w:ilvl w:val="0"/>
          <w:numId w:val="5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7"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正压实验室</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hAnsi="宋体" w:cs="宋体"/>
          <w:b/>
          <w:bCs/>
          <w:kern w:val="0"/>
          <w:sz w:val="18"/>
          <w:szCs w:val="18"/>
        </w:rPr>
      </w:pPr>
      <w:r w:rsidRPr="00DD09D3">
        <w:rPr>
          <w:rFonts w:ascii="宋体" w:hAnsi="宋体" w:cs="宋体"/>
          <w:b/>
          <w:bCs/>
          <w:kern w:val="0"/>
          <w:sz w:val="18"/>
          <w:szCs w:val="18"/>
        </w:rPr>
        <w:t>928</w:t>
      </w:r>
      <w:r w:rsidRPr="00DD09D3">
        <w:rPr>
          <w:rFonts w:ascii="宋体" w:hAnsi="宋体" w:cs="宋体" w:hint="eastAsia"/>
          <w:b/>
          <w:bCs/>
          <w:kern w:val="0"/>
          <w:sz w:val="18"/>
          <w:szCs w:val="18"/>
        </w:rPr>
        <w:t>、最早提出</w:t>
      </w:r>
      <w:r w:rsidRPr="00DD09D3">
        <w:rPr>
          <w:rFonts w:ascii="宋体" w:cs="宋体" w:hint="eastAsia"/>
          <w:b/>
          <w:bCs/>
          <w:kern w:val="0"/>
          <w:sz w:val="18"/>
          <w:szCs w:val="18"/>
        </w:rPr>
        <w:t>“</w:t>
      </w:r>
      <w:r w:rsidRPr="00DD09D3">
        <w:rPr>
          <w:rFonts w:ascii="宋体" w:hAnsi="宋体" w:cs="宋体" w:hint="eastAsia"/>
          <w:b/>
          <w:bCs/>
          <w:kern w:val="0"/>
          <w:sz w:val="18"/>
          <w:szCs w:val="18"/>
        </w:rPr>
        <w:t>在校学生每天平均要有一小时体育锻炼</w:t>
      </w:r>
      <w:r w:rsidRPr="00DD09D3">
        <w:rPr>
          <w:rFonts w:ascii="宋体" w:cs="宋体" w:hint="eastAsia"/>
          <w:b/>
          <w:bCs/>
          <w:kern w:val="0"/>
          <w:sz w:val="18"/>
          <w:szCs w:val="18"/>
        </w:rPr>
        <w:t>”</w:t>
      </w:r>
      <w:r w:rsidRPr="00DD09D3">
        <w:rPr>
          <w:rFonts w:ascii="宋体" w:hAnsi="宋体" w:cs="宋体" w:hint="eastAsia"/>
          <w:b/>
          <w:bCs/>
          <w:kern w:val="0"/>
          <w:sz w:val="18"/>
          <w:szCs w:val="18"/>
        </w:rPr>
        <w:t>的国家领导人是</w:t>
      </w:r>
      <w:r w:rsidRPr="00DD09D3">
        <w:rPr>
          <w:rFonts w:ascii="宋体" w:hAnsi="宋体" w:cs="宋体"/>
          <w:b/>
          <w:bCs/>
          <w:kern w:val="0"/>
          <w:sz w:val="18"/>
          <w:szCs w:val="18"/>
        </w:rPr>
        <w:t>?</w:t>
      </w:r>
    </w:p>
    <w:p w:rsidR="00B46D7B" w:rsidRPr="00DD09D3" w:rsidRDefault="00B46D7B" w:rsidP="00DD09D3">
      <w:pPr>
        <w:widowControl/>
        <w:numPr>
          <w:ilvl w:val="0"/>
          <w:numId w:val="5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8"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．毛泽东</w:t>
      </w:r>
    </w:p>
    <w:p w:rsidR="00B46D7B" w:rsidRPr="00DD09D3" w:rsidRDefault="00B46D7B" w:rsidP="00DD09D3">
      <w:pPr>
        <w:widowControl/>
        <w:numPr>
          <w:ilvl w:val="0"/>
          <w:numId w:val="5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39"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．周恩来</w:t>
      </w:r>
    </w:p>
    <w:p w:rsidR="00B46D7B" w:rsidRPr="00DD09D3" w:rsidRDefault="00B46D7B" w:rsidP="00DD09D3">
      <w:pPr>
        <w:widowControl/>
        <w:numPr>
          <w:ilvl w:val="0"/>
          <w:numId w:val="5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40"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．朱德</w:t>
      </w:r>
    </w:p>
    <w:p w:rsidR="00B46D7B" w:rsidRPr="00DD09D3" w:rsidRDefault="00B46D7B" w:rsidP="00DD09D3">
      <w:pPr>
        <w:widowControl/>
        <w:numPr>
          <w:ilvl w:val="0"/>
          <w:numId w:val="5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41" type="#_x0000_t75" style="width:19.5pt;height:10.5pt">
            <v:imagedata r:id="rId7" o:title=""/>
          </v:shape>
        </w:pict>
      </w:r>
      <w:r w:rsidRPr="00DD09D3">
        <w:rPr>
          <w:rFonts w:ascii="宋体" w:hAnsi="宋体" w:cs="宋体"/>
          <w:kern w:val="0"/>
          <w:sz w:val="18"/>
          <w:szCs w:val="18"/>
        </w:rPr>
        <w:t>D</w:t>
      </w:r>
      <w:r w:rsidRPr="00DD09D3">
        <w:rPr>
          <w:rFonts w:ascii="宋体" w:hAnsi="宋体" w:cs="宋体" w:hint="eastAsia"/>
          <w:kern w:val="0"/>
          <w:sz w:val="18"/>
          <w:szCs w:val="18"/>
        </w:rPr>
        <w:t>．刘少奇</w:t>
      </w:r>
    </w:p>
    <w:p w:rsidR="00B46D7B" w:rsidRPr="00DD09D3" w:rsidRDefault="00B46D7B" w:rsidP="00DD09D3">
      <w:pPr>
        <w:pStyle w:val="Heading3"/>
        <w:rPr>
          <w:rFonts w:ascii="Simsun" w:hAnsi="Simsun"/>
          <w:color w:val="000000"/>
          <w:sz w:val="18"/>
          <w:szCs w:val="18"/>
        </w:rPr>
      </w:pPr>
      <w:r w:rsidRPr="00DD09D3">
        <w:rPr>
          <w:rFonts w:hint="eastAsia"/>
          <w:color w:val="666666"/>
          <w:sz w:val="18"/>
          <w:szCs w:val="18"/>
        </w:rPr>
        <w:t>（标准答案：</w:t>
      </w:r>
      <w:r w:rsidRPr="00DD09D3">
        <w:rPr>
          <w:color w:val="666666"/>
          <w:sz w:val="18"/>
          <w:szCs w:val="18"/>
        </w:rPr>
        <w:t xml:space="preserve"> A </w:t>
      </w:r>
      <w:r w:rsidRPr="00DD09D3">
        <w:rPr>
          <w:rFonts w:hint="eastAsia"/>
          <w:color w:val="666666"/>
          <w:sz w:val="18"/>
          <w:szCs w:val="18"/>
        </w:rPr>
        <w:t>）</w:t>
      </w:r>
      <w:r w:rsidRPr="00DD09D3">
        <w:rPr>
          <w:rFonts w:ascii="Simsun" w:hAnsi="Simsun"/>
          <w:color w:val="000000"/>
          <w:sz w:val="18"/>
          <w:szCs w:val="18"/>
        </w:rPr>
        <w:t>919</w:t>
      </w:r>
      <w:r w:rsidRPr="00DD09D3">
        <w:rPr>
          <w:rFonts w:ascii="Simsun" w:hAnsi="Simsun" w:hint="eastAsia"/>
          <w:color w:val="000000"/>
          <w:sz w:val="18"/>
          <w:szCs w:val="18"/>
        </w:rPr>
        <w:t>、使用离心机时下列哪种操作是错误的？</w:t>
      </w:r>
    </w:p>
    <w:p w:rsidR="00B46D7B" w:rsidRPr="00DD09D3" w:rsidRDefault="00B46D7B" w:rsidP="00DD09D3">
      <w:pPr>
        <w:widowControl/>
        <w:numPr>
          <w:ilvl w:val="0"/>
          <w:numId w:val="5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离心机必须盖紧盖子</w:t>
      </w:r>
    </w:p>
    <w:p w:rsidR="00B46D7B" w:rsidRPr="00DD09D3" w:rsidRDefault="00B46D7B" w:rsidP="00DD09D3">
      <w:pPr>
        <w:widowControl/>
        <w:numPr>
          <w:ilvl w:val="0"/>
          <w:numId w:val="5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不需要考虑离心管的对角平衡</w:t>
      </w:r>
    </w:p>
    <w:p w:rsidR="00B46D7B" w:rsidRPr="00DD09D3" w:rsidRDefault="00B46D7B" w:rsidP="00DD09D3">
      <w:pPr>
        <w:widowControl/>
        <w:numPr>
          <w:ilvl w:val="0"/>
          <w:numId w:val="5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液体不能超过离心管</w:t>
      </w:r>
      <w:r w:rsidRPr="00DD09D3">
        <w:rPr>
          <w:rFonts w:ascii="Simsun" w:hAnsi="Simsun" w:cs="宋体"/>
          <w:color w:val="000000"/>
          <w:kern w:val="0"/>
          <w:sz w:val="18"/>
          <w:szCs w:val="18"/>
        </w:rPr>
        <w:t>2/3</w:t>
      </w:r>
    </w:p>
    <w:p w:rsidR="00B46D7B" w:rsidRPr="00DD09D3" w:rsidRDefault="00B46D7B" w:rsidP="00DD09D3">
      <w:pPr>
        <w:widowControl/>
        <w:numPr>
          <w:ilvl w:val="0"/>
          <w:numId w:val="59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每次使用后要清洁离心机腔</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920</w:t>
      </w:r>
      <w:r w:rsidRPr="00DD09D3">
        <w:rPr>
          <w:rFonts w:ascii="Simsun" w:hAnsi="Simsun" w:cs="宋体" w:hint="eastAsia"/>
          <w:b/>
          <w:bCs/>
          <w:color w:val="000000"/>
          <w:kern w:val="0"/>
          <w:sz w:val="18"/>
          <w:szCs w:val="18"/>
        </w:rPr>
        <w:t>、对人类而言，下列那种情况不属于生物威胁的来源：</w:t>
      </w:r>
    </w:p>
    <w:p w:rsidR="00B46D7B" w:rsidRPr="00DD09D3" w:rsidRDefault="00B46D7B" w:rsidP="00DD09D3">
      <w:pPr>
        <w:widowControl/>
        <w:numPr>
          <w:ilvl w:val="0"/>
          <w:numId w:val="5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各种致病微生物、转基因生物</w:t>
      </w:r>
    </w:p>
    <w:p w:rsidR="00B46D7B" w:rsidRPr="00DD09D3" w:rsidRDefault="00B46D7B" w:rsidP="00DD09D3">
      <w:pPr>
        <w:widowControl/>
        <w:numPr>
          <w:ilvl w:val="0"/>
          <w:numId w:val="5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外来生物入侵</w:t>
      </w:r>
    </w:p>
    <w:p w:rsidR="00B46D7B" w:rsidRPr="00DD09D3" w:rsidRDefault="00B46D7B" w:rsidP="00DD09D3">
      <w:pPr>
        <w:widowControl/>
        <w:numPr>
          <w:ilvl w:val="0"/>
          <w:numId w:val="5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工厂烟囱排放的空气污染</w:t>
      </w:r>
    </w:p>
    <w:p w:rsidR="00B46D7B" w:rsidRPr="00DD09D3" w:rsidRDefault="00B46D7B" w:rsidP="00DD09D3">
      <w:pPr>
        <w:widowControl/>
        <w:numPr>
          <w:ilvl w:val="0"/>
          <w:numId w:val="59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4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生物恐怖事件</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921</w:t>
      </w:r>
      <w:r w:rsidRPr="00DD09D3">
        <w:rPr>
          <w:rFonts w:ascii="Simsun" w:hAnsi="Simsun" w:cs="宋体" w:hint="eastAsia"/>
          <w:b/>
          <w:bCs/>
          <w:color w:val="000000"/>
          <w:kern w:val="0"/>
          <w:sz w:val="18"/>
          <w:szCs w:val="18"/>
        </w:rPr>
        <w:t>、实验室生物安全等级分四级，哪级生物安全防护要求最高？</w:t>
      </w:r>
    </w:p>
    <w:p w:rsidR="00B46D7B" w:rsidRPr="00DD09D3" w:rsidRDefault="00B46D7B" w:rsidP="00DD09D3">
      <w:pPr>
        <w:widowControl/>
        <w:numPr>
          <w:ilvl w:val="0"/>
          <w:numId w:val="6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一级（</w:t>
      </w:r>
      <w:r w:rsidRPr="00DD09D3">
        <w:rPr>
          <w:rFonts w:ascii="Simsun" w:hAnsi="Simsun" w:cs="宋体"/>
          <w:color w:val="000000"/>
          <w:kern w:val="0"/>
          <w:sz w:val="18"/>
          <w:szCs w:val="18"/>
        </w:rPr>
        <w:t>BSL-1</w:t>
      </w:r>
      <w:r w:rsidRPr="00DD09D3">
        <w:rPr>
          <w:rFonts w:ascii="Simsun" w:hAnsi="Simsun" w:cs="宋体" w:hint="eastAsia"/>
          <w:color w:val="000000"/>
          <w:kern w:val="0"/>
          <w:sz w:val="18"/>
          <w:szCs w:val="18"/>
        </w:rPr>
        <w:t>）</w:t>
      </w:r>
    </w:p>
    <w:p w:rsidR="00B46D7B" w:rsidRPr="00DD09D3" w:rsidRDefault="00B46D7B" w:rsidP="00DD09D3">
      <w:pPr>
        <w:widowControl/>
        <w:numPr>
          <w:ilvl w:val="0"/>
          <w:numId w:val="6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1"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二级（</w:t>
      </w:r>
      <w:r w:rsidRPr="00DD09D3">
        <w:rPr>
          <w:rFonts w:ascii="Simsun" w:hAnsi="Simsun" w:cs="宋体"/>
          <w:color w:val="000000"/>
          <w:kern w:val="0"/>
          <w:sz w:val="18"/>
          <w:szCs w:val="18"/>
        </w:rPr>
        <w:t>BSL-2</w:t>
      </w:r>
      <w:r w:rsidRPr="00DD09D3">
        <w:rPr>
          <w:rFonts w:ascii="Simsun" w:hAnsi="Simsun" w:cs="宋体" w:hint="eastAsia"/>
          <w:color w:val="000000"/>
          <w:kern w:val="0"/>
          <w:sz w:val="18"/>
          <w:szCs w:val="18"/>
        </w:rPr>
        <w:t>）</w:t>
      </w:r>
    </w:p>
    <w:p w:rsidR="00B46D7B" w:rsidRPr="00DD09D3" w:rsidRDefault="00B46D7B" w:rsidP="00DD09D3">
      <w:pPr>
        <w:widowControl/>
        <w:numPr>
          <w:ilvl w:val="0"/>
          <w:numId w:val="6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2"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三级（</w:t>
      </w:r>
      <w:r w:rsidRPr="00DD09D3">
        <w:rPr>
          <w:rFonts w:ascii="Simsun" w:hAnsi="Simsun" w:cs="宋体"/>
          <w:color w:val="000000"/>
          <w:kern w:val="0"/>
          <w:sz w:val="18"/>
          <w:szCs w:val="18"/>
        </w:rPr>
        <w:t>BSL-3</w:t>
      </w:r>
      <w:r w:rsidRPr="00DD09D3">
        <w:rPr>
          <w:rFonts w:ascii="Simsun" w:hAnsi="Simsun" w:cs="宋体" w:hint="eastAsia"/>
          <w:color w:val="000000"/>
          <w:kern w:val="0"/>
          <w:sz w:val="18"/>
          <w:szCs w:val="18"/>
        </w:rPr>
        <w:t>）</w:t>
      </w:r>
    </w:p>
    <w:p w:rsidR="00B46D7B" w:rsidRPr="00DD09D3" w:rsidRDefault="00B46D7B" w:rsidP="00DD09D3">
      <w:pPr>
        <w:widowControl/>
        <w:numPr>
          <w:ilvl w:val="0"/>
          <w:numId w:val="60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四级（</w:t>
      </w:r>
      <w:r w:rsidRPr="00DD09D3">
        <w:rPr>
          <w:rFonts w:ascii="Simsun" w:hAnsi="Simsun" w:cs="宋体"/>
          <w:color w:val="000000"/>
          <w:kern w:val="0"/>
          <w:sz w:val="18"/>
          <w:szCs w:val="18"/>
        </w:rPr>
        <w:t>BSL-4</w:t>
      </w:r>
      <w:r w:rsidRPr="00DD09D3">
        <w:rPr>
          <w:rFonts w:ascii="Simsun" w:hAnsi="Simsun" w:cs="宋体" w:hint="eastAsia"/>
          <w:color w:val="000000"/>
          <w:kern w:val="0"/>
          <w:sz w:val="18"/>
          <w:szCs w:val="18"/>
        </w:rPr>
        <w:t>）</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922</w:t>
      </w:r>
      <w:r w:rsidRPr="00DD09D3">
        <w:rPr>
          <w:rFonts w:ascii="Simsun" w:hAnsi="Simsun" w:cs="宋体" w:hint="eastAsia"/>
          <w:b/>
          <w:bCs/>
          <w:color w:val="000000"/>
          <w:kern w:val="0"/>
          <w:sz w:val="18"/>
          <w:szCs w:val="18"/>
        </w:rPr>
        <w:t>、实验室常用于皮肤或普通实验器械的消毒液有：</w:t>
      </w:r>
    </w:p>
    <w:p w:rsidR="00B46D7B" w:rsidRPr="00DD09D3" w:rsidRDefault="00B46D7B" w:rsidP="00DD09D3">
      <w:pPr>
        <w:widowControl/>
        <w:numPr>
          <w:ilvl w:val="0"/>
          <w:numId w:val="6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4"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75%</w:t>
      </w:r>
      <w:r w:rsidRPr="00DD09D3">
        <w:rPr>
          <w:rFonts w:ascii="Simsun" w:hAnsi="Simsun" w:cs="宋体" w:hint="eastAsia"/>
          <w:color w:val="000000"/>
          <w:kern w:val="0"/>
          <w:sz w:val="18"/>
          <w:szCs w:val="18"/>
        </w:rPr>
        <w:t>乙醇</w:t>
      </w:r>
    </w:p>
    <w:p w:rsidR="00B46D7B" w:rsidRPr="00DD09D3" w:rsidRDefault="00B46D7B" w:rsidP="00DD09D3">
      <w:pPr>
        <w:widowControl/>
        <w:numPr>
          <w:ilvl w:val="0"/>
          <w:numId w:val="6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5"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福尔马林（甲醛）</w:t>
      </w:r>
    </w:p>
    <w:p w:rsidR="00B46D7B" w:rsidRPr="00DD09D3" w:rsidRDefault="00B46D7B" w:rsidP="00DD09D3">
      <w:pPr>
        <w:widowControl/>
        <w:numPr>
          <w:ilvl w:val="0"/>
          <w:numId w:val="6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6"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来苏儿（甲酚）</w:t>
      </w:r>
    </w:p>
    <w:p w:rsidR="00B46D7B" w:rsidRPr="00DD09D3" w:rsidRDefault="00B46D7B" w:rsidP="00DD09D3">
      <w:pPr>
        <w:widowControl/>
        <w:numPr>
          <w:ilvl w:val="0"/>
          <w:numId w:val="60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7"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漂白粉（次氯酸钠）</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923</w:t>
      </w:r>
      <w:r w:rsidRPr="00DD09D3">
        <w:rPr>
          <w:rFonts w:ascii="Simsun" w:hAnsi="Simsun" w:cs="宋体" w:hint="eastAsia"/>
          <w:b/>
          <w:bCs/>
          <w:color w:val="000000"/>
          <w:kern w:val="0"/>
          <w:sz w:val="18"/>
          <w:szCs w:val="18"/>
        </w:rPr>
        <w:t>、根据卫生部规定，人间传染的病原微生物按危害程度可分为四类，其中哪类危害程度最高？</w:t>
      </w:r>
    </w:p>
    <w:p w:rsidR="00B46D7B" w:rsidRPr="00DD09D3" w:rsidRDefault="00B46D7B" w:rsidP="00DD09D3">
      <w:pPr>
        <w:widowControl/>
        <w:numPr>
          <w:ilvl w:val="0"/>
          <w:numId w:val="6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第一类</w:t>
      </w:r>
    </w:p>
    <w:p w:rsidR="00B46D7B" w:rsidRPr="00DD09D3" w:rsidRDefault="00B46D7B" w:rsidP="00DD09D3">
      <w:pPr>
        <w:widowControl/>
        <w:numPr>
          <w:ilvl w:val="0"/>
          <w:numId w:val="6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5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第二类</w:t>
      </w:r>
    </w:p>
    <w:p w:rsidR="00B46D7B" w:rsidRPr="00DD09D3" w:rsidRDefault="00B46D7B" w:rsidP="00DD09D3">
      <w:pPr>
        <w:widowControl/>
        <w:numPr>
          <w:ilvl w:val="0"/>
          <w:numId w:val="6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6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第三类</w:t>
      </w:r>
    </w:p>
    <w:p w:rsidR="00B46D7B" w:rsidRPr="00DD09D3" w:rsidRDefault="00B46D7B" w:rsidP="00DD09D3">
      <w:pPr>
        <w:widowControl/>
        <w:numPr>
          <w:ilvl w:val="0"/>
          <w:numId w:val="60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661"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第四类</w:t>
      </w:r>
    </w:p>
    <w:p w:rsidR="00B46D7B" w:rsidRPr="00DD09D3" w:rsidRDefault="00B46D7B" w:rsidP="00DD09D3">
      <w:pPr>
        <w:pStyle w:val="Heading3"/>
        <w:jc w:val="both"/>
        <w:rPr>
          <w:sz w:val="18"/>
          <w:szCs w:val="18"/>
        </w:rPr>
      </w:pPr>
      <w:r w:rsidRPr="00DD09D3">
        <w:rPr>
          <w:rFonts w:ascii="Simsun" w:hAnsi="Simsun" w:hint="eastAsia"/>
          <w:color w:val="666666"/>
          <w:sz w:val="18"/>
        </w:rPr>
        <w:t>（标准答案：</w:t>
      </w:r>
      <w:r w:rsidRPr="00DD09D3">
        <w:rPr>
          <w:rFonts w:ascii="Simsun" w:hAnsi="Simsun"/>
          <w:color w:val="666666"/>
          <w:sz w:val="18"/>
        </w:rPr>
        <w:t xml:space="preserve"> A </w:t>
      </w:r>
      <w:r w:rsidRPr="00DD09D3">
        <w:rPr>
          <w:rFonts w:ascii="Simsun" w:hAnsi="Simsun" w:hint="eastAsia"/>
          <w:color w:val="666666"/>
          <w:sz w:val="18"/>
        </w:rPr>
        <w:t>）</w:t>
      </w:r>
      <w:r w:rsidRPr="00DD09D3">
        <w:rPr>
          <w:sz w:val="18"/>
          <w:szCs w:val="18"/>
        </w:rPr>
        <w:t>914</w:t>
      </w:r>
      <w:r w:rsidRPr="00DD09D3">
        <w:rPr>
          <w:rFonts w:hint="eastAsia"/>
          <w:sz w:val="18"/>
          <w:szCs w:val="18"/>
        </w:rPr>
        <w:t>、使用干燥箱和恒温箱，应注意的事项有：</w:t>
      </w:r>
    </w:p>
    <w:p w:rsidR="00B46D7B" w:rsidRPr="00DD09D3" w:rsidRDefault="00B46D7B" w:rsidP="00DD09D3">
      <w:pPr>
        <w:widowControl/>
        <w:numPr>
          <w:ilvl w:val="0"/>
          <w:numId w:val="6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2"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使用前检查电源，要有良好的接地线</w:t>
      </w:r>
    </w:p>
    <w:p w:rsidR="00B46D7B" w:rsidRPr="00DD09D3" w:rsidRDefault="00B46D7B" w:rsidP="00DD09D3">
      <w:pPr>
        <w:widowControl/>
        <w:numPr>
          <w:ilvl w:val="0"/>
          <w:numId w:val="6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3"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箱内应保持清洁，放物网篮不得有锈，否则影响待干燥物品的洁净度</w:t>
      </w:r>
    </w:p>
    <w:p w:rsidR="00B46D7B" w:rsidRPr="00DD09D3" w:rsidRDefault="00B46D7B" w:rsidP="00DD09D3">
      <w:pPr>
        <w:widowControl/>
        <w:numPr>
          <w:ilvl w:val="0"/>
          <w:numId w:val="6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4"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塑料、有机玻璃制品的加热温度不能超过</w:t>
      </w:r>
      <w:r w:rsidRPr="00DD09D3">
        <w:rPr>
          <w:rFonts w:ascii="宋体" w:hAnsi="宋体" w:cs="宋体"/>
          <w:kern w:val="0"/>
          <w:sz w:val="18"/>
          <w:szCs w:val="18"/>
        </w:rPr>
        <w:t>60</w:t>
      </w:r>
      <w:r w:rsidRPr="00DD09D3">
        <w:rPr>
          <w:rFonts w:ascii="宋体" w:hAnsi="宋体" w:cs="宋体" w:hint="eastAsia"/>
          <w:kern w:val="0"/>
          <w:sz w:val="18"/>
          <w:szCs w:val="18"/>
        </w:rPr>
        <w:t>℃，玻璃制品的温度不能超过</w:t>
      </w:r>
      <w:r w:rsidRPr="00DD09D3">
        <w:rPr>
          <w:rFonts w:ascii="宋体" w:hAnsi="宋体" w:cs="宋体"/>
          <w:kern w:val="0"/>
          <w:sz w:val="18"/>
          <w:szCs w:val="18"/>
        </w:rPr>
        <w:t>180</w:t>
      </w:r>
      <w:r w:rsidRPr="00DD09D3">
        <w:rPr>
          <w:rFonts w:ascii="宋体" w:hAnsi="宋体" w:cs="宋体" w:hint="eastAsia"/>
          <w:kern w:val="0"/>
          <w:sz w:val="18"/>
          <w:szCs w:val="18"/>
        </w:rPr>
        <w:t>℃，使用温度不能超过干燥箱的最高允许温度，用毕要及时切断电源</w:t>
      </w:r>
    </w:p>
    <w:p w:rsidR="00B46D7B" w:rsidRPr="00DD09D3" w:rsidRDefault="00B46D7B" w:rsidP="00DD09D3">
      <w:pPr>
        <w:widowControl/>
        <w:numPr>
          <w:ilvl w:val="0"/>
          <w:numId w:val="6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5"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以上都对</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915</w:t>
      </w:r>
      <w:r w:rsidRPr="00DD09D3">
        <w:rPr>
          <w:rFonts w:ascii="宋体" w:hAnsi="宋体" w:cs="宋体" w:hint="eastAsia"/>
          <w:b/>
          <w:bCs/>
          <w:kern w:val="0"/>
          <w:sz w:val="18"/>
          <w:szCs w:val="18"/>
        </w:rPr>
        <w:t>、诱发安全事故的原因是：</w:t>
      </w:r>
    </w:p>
    <w:p w:rsidR="00B46D7B" w:rsidRPr="00DD09D3" w:rsidRDefault="00B46D7B" w:rsidP="00DD09D3">
      <w:pPr>
        <w:widowControl/>
        <w:numPr>
          <w:ilvl w:val="0"/>
          <w:numId w:val="6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6"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设备的不安全状态和人的不安全行为</w:t>
      </w:r>
    </w:p>
    <w:p w:rsidR="00B46D7B" w:rsidRPr="00DD09D3" w:rsidRDefault="00B46D7B" w:rsidP="00DD09D3">
      <w:pPr>
        <w:widowControl/>
        <w:numPr>
          <w:ilvl w:val="0"/>
          <w:numId w:val="6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7"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不良的工作环境</w:t>
      </w:r>
    </w:p>
    <w:p w:rsidR="00B46D7B" w:rsidRPr="00DD09D3" w:rsidRDefault="00B46D7B" w:rsidP="00DD09D3">
      <w:pPr>
        <w:widowControl/>
        <w:numPr>
          <w:ilvl w:val="0"/>
          <w:numId w:val="6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劳动组织管理的缺陷</w:t>
      </w:r>
    </w:p>
    <w:p w:rsidR="00B46D7B" w:rsidRPr="00DD09D3" w:rsidRDefault="00B46D7B" w:rsidP="00DD09D3">
      <w:pPr>
        <w:widowControl/>
        <w:numPr>
          <w:ilvl w:val="0"/>
          <w:numId w:val="6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6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916</w:t>
      </w:r>
      <w:r w:rsidRPr="00DD09D3">
        <w:rPr>
          <w:rFonts w:ascii="宋体" w:hAnsi="宋体" w:cs="宋体" w:hint="eastAsia"/>
          <w:b/>
          <w:bCs/>
          <w:kern w:val="0"/>
          <w:sz w:val="18"/>
          <w:szCs w:val="18"/>
        </w:rPr>
        <w:t>、师生进入实验室工作，一定要搞清楚</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等位置，有异常情况，要关闭相应的总开关。</w:t>
      </w:r>
    </w:p>
    <w:p w:rsidR="00B46D7B" w:rsidRPr="00DD09D3" w:rsidRDefault="00B46D7B" w:rsidP="00DD09D3">
      <w:pPr>
        <w:widowControl/>
        <w:numPr>
          <w:ilvl w:val="0"/>
          <w:numId w:val="6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．日光灯开关、水槽、通风橱</w:t>
      </w:r>
    </w:p>
    <w:p w:rsidR="00B46D7B" w:rsidRPr="00DD09D3" w:rsidRDefault="00B46D7B" w:rsidP="00DD09D3">
      <w:pPr>
        <w:widowControl/>
        <w:numPr>
          <w:ilvl w:val="0"/>
          <w:numId w:val="6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．电源总开关、水源总开关</w:t>
      </w:r>
    </w:p>
    <w:p w:rsidR="00B46D7B" w:rsidRPr="00DD09D3" w:rsidRDefault="00B46D7B" w:rsidP="00DD09D3">
      <w:pPr>
        <w:widowControl/>
        <w:numPr>
          <w:ilvl w:val="0"/>
          <w:numId w:val="6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2"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．通风设备开关、多媒体开关、计算机开关</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917</w:t>
      </w:r>
      <w:r w:rsidRPr="00DD09D3">
        <w:rPr>
          <w:rFonts w:ascii="宋体" w:hAnsi="宋体" w:cs="宋体" w:hint="eastAsia"/>
          <w:b/>
          <w:bCs/>
          <w:kern w:val="0"/>
          <w:sz w:val="18"/>
          <w:szCs w:val="18"/>
        </w:rPr>
        <w:t>、在实验内容设计过程中，要尽量选择什么物品做实验？</w:t>
      </w:r>
    </w:p>
    <w:p w:rsidR="00B46D7B" w:rsidRPr="00DD09D3" w:rsidRDefault="00B46D7B" w:rsidP="00DD09D3">
      <w:pPr>
        <w:widowControl/>
        <w:numPr>
          <w:ilvl w:val="0"/>
          <w:numId w:val="6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3"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．无公害、无毒或低毒的物品</w:t>
      </w:r>
    </w:p>
    <w:p w:rsidR="00B46D7B" w:rsidRPr="00DD09D3" w:rsidRDefault="00B46D7B" w:rsidP="00DD09D3">
      <w:pPr>
        <w:widowControl/>
        <w:numPr>
          <w:ilvl w:val="0"/>
          <w:numId w:val="6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4"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．实验的残液、残渣较多的物品</w:t>
      </w:r>
    </w:p>
    <w:p w:rsidR="00B46D7B" w:rsidRPr="00DD09D3" w:rsidRDefault="00B46D7B" w:rsidP="00DD09D3">
      <w:pPr>
        <w:widowControl/>
        <w:numPr>
          <w:ilvl w:val="0"/>
          <w:numId w:val="6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5"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．实验的残液、残渣不可回收的物品</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918</w:t>
      </w:r>
      <w:r w:rsidRPr="00DD09D3">
        <w:rPr>
          <w:rFonts w:ascii="宋体" w:hAnsi="宋体" w:cs="宋体" w:hint="eastAsia"/>
          <w:b/>
          <w:bCs/>
          <w:kern w:val="0"/>
          <w:sz w:val="18"/>
          <w:szCs w:val="18"/>
        </w:rPr>
        <w:t>、实验室生物安全防护的内容包括：</w:t>
      </w:r>
    </w:p>
    <w:p w:rsidR="00B46D7B" w:rsidRPr="00DD09D3" w:rsidRDefault="00B46D7B" w:rsidP="00DD09D3">
      <w:pPr>
        <w:widowControl/>
        <w:numPr>
          <w:ilvl w:val="0"/>
          <w:numId w:val="6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．安全设备、个体防护装置和措施</w:t>
      </w:r>
    </w:p>
    <w:p w:rsidR="00B46D7B" w:rsidRPr="00DD09D3" w:rsidRDefault="00B46D7B" w:rsidP="00DD09D3">
      <w:pPr>
        <w:widowControl/>
        <w:numPr>
          <w:ilvl w:val="0"/>
          <w:numId w:val="6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．严格的管理制度和标准化的操作程序和规程</w:t>
      </w:r>
    </w:p>
    <w:p w:rsidR="00B46D7B" w:rsidRPr="00DD09D3" w:rsidRDefault="00B46D7B" w:rsidP="00DD09D3">
      <w:pPr>
        <w:widowControl/>
        <w:numPr>
          <w:ilvl w:val="0"/>
          <w:numId w:val="6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实验室的特殊设计和建设要求</w:t>
      </w:r>
    </w:p>
    <w:p w:rsidR="00B46D7B" w:rsidRPr="00DD09D3" w:rsidRDefault="00B46D7B" w:rsidP="00DD09D3">
      <w:pPr>
        <w:widowControl/>
        <w:numPr>
          <w:ilvl w:val="0"/>
          <w:numId w:val="6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7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pStyle w:val="Heading3"/>
        <w:jc w:val="both"/>
        <w:rPr>
          <w:sz w:val="18"/>
          <w:szCs w:val="18"/>
        </w:rPr>
      </w:pPr>
      <w:r w:rsidRPr="00DD09D3">
        <w:rPr>
          <w:rFonts w:hint="eastAsia"/>
          <w:color w:val="666666"/>
          <w:sz w:val="18"/>
          <w:szCs w:val="18"/>
        </w:rPr>
        <w:t>（标准答案：</w:t>
      </w:r>
      <w:r w:rsidRPr="00DD09D3">
        <w:rPr>
          <w:color w:val="666666"/>
          <w:sz w:val="18"/>
          <w:szCs w:val="18"/>
        </w:rPr>
        <w:t xml:space="preserve"> D </w:t>
      </w:r>
      <w:r w:rsidRPr="00DD09D3">
        <w:rPr>
          <w:rFonts w:hint="eastAsia"/>
          <w:color w:val="666666"/>
          <w:sz w:val="18"/>
          <w:szCs w:val="18"/>
        </w:rPr>
        <w:t>）</w:t>
      </w:r>
      <w:r w:rsidRPr="00DD09D3">
        <w:rPr>
          <w:sz w:val="18"/>
          <w:szCs w:val="18"/>
        </w:rPr>
        <w:t>909</w:t>
      </w:r>
      <w:r w:rsidRPr="00DD09D3">
        <w:rPr>
          <w:rFonts w:hint="eastAsia"/>
          <w:sz w:val="18"/>
          <w:szCs w:val="18"/>
        </w:rPr>
        <w:t>、实验中溅入口中已下咽的强碱，先饮用大量水，再服用：</w:t>
      </w:r>
    </w:p>
    <w:p w:rsidR="00B46D7B" w:rsidRPr="00DD09D3" w:rsidRDefault="00B46D7B" w:rsidP="00DD09D3">
      <w:pPr>
        <w:widowControl/>
        <w:numPr>
          <w:ilvl w:val="0"/>
          <w:numId w:val="6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．氢氧化铝膏，鸡蛋白</w:t>
      </w:r>
    </w:p>
    <w:p w:rsidR="00B46D7B" w:rsidRPr="00DD09D3" w:rsidRDefault="00B46D7B" w:rsidP="00DD09D3">
      <w:pPr>
        <w:widowControl/>
        <w:numPr>
          <w:ilvl w:val="0"/>
          <w:numId w:val="6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．乙酸果汁，鸡蛋白</w:t>
      </w:r>
    </w:p>
    <w:p w:rsidR="00B46D7B" w:rsidRPr="00DD09D3" w:rsidRDefault="00B46D7B" w:rsidP="00DD09D3">
      <w:pPr>
        <w:widowControl/>
        <w:numPr>
          <w:ilvl w:val="0"/>
          <w:numId w:val="6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2"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．硫酸铜溶液（</w:t>
      </w:r>
      <w:r w:rsidRPr="00DD09D3">
        <w:rPr>
          <w:rFonts w:ascii="宋体" w:hAnsi="宋体" w:cs="宋体"/>
          <w:kern w:val="0"/>
          <w:sz w:val="18"/>
          <w:szCs w:val="18"/>
        </w:rPr>
        <w:t>31g</w:t>
      </w:r>
      <w:r w:rsidRPr="00DD09D3">
        <w:rPr>
          <w:rFonts w:ascii="宋体" w:hAnsi="宋体" w:cs="宋体" w:hint="eastAsia"/>
          <w:kern w:val="0"/>
          <w:sz w:val="18"/>
          <w:szCs w:val="18"/>
        </w:rPr>
        <w:t>溶于一杯水中）催吐</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910</w:t>
      </w:r>
      <w:r w:rsidRPr="00DD09D3">
        <w:rPr>
          <w:rFonts w:ascii="宋体" w:hAnsi="宋体" w:cs="宋体" w:hint="eastAsia"/>
          <w:b/>
          <w:bCs/>
          <w:kern w:val="0"/>
          <w:sz w:val="18"/>
          <w:szCs w:val="18"/>
        </w:rPr>
        <w:t>、实验中如遇刺激性及神经性中毒，先服牛奶或鸡蛋白使之缓和，，再服用：</w:t>
      </w:r>
    </w:p>
    <w:p w:rsidR="00B46D7B" w:rsidRPr="00DD09D3" w:rsidRDefault="00B46D7B" w:rsidP="00DD09D3">
      <w:pPr>
        <w:widowControl/>
        <w:numPr>
          <w:ilvl w:val="0"/>
          <w:numId w:val="6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3"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．氢氧化铝膏，鸡蛋白</w:t>
      </w:r>
    </w:p>
    <w:p w:rsidR="00B46D7B" w:rsidRPr="00DD09D3" w:rsidRDefault="00B46D7B" w:rsidP="00DD09D3">
      <w:pPr>
        <w:widowControl/>
        <w:numPr>
          <w:ilvl w:val="0"/>
          <w:numId w:val="6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4"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．硫酸铜溶液（</w:t>
      </w:r>
      <w:r w:rsidRPr="00DD09D3">
        <w:rPr>
          <w:rFonts w:ascii="宋体" w:hAnsi="宋体" w:cs="宋体"/>
          <w:kern w:val="0"/>
          <w:sz w:val="18"/>
          <w:szCs w:val="18"/>
        </w:rPr>
        <w:t>30g</w:t>
      </w:r>
      <w:r w:rsidRPr="00DD09D3">
        <w:rPr>
          <w:rFonts w:ascii="宋体" w:hAnsi="宋体" w:cs="宋体" w:hint="eastAsia"/>
          <w:kern w:val="0"/>
          <w:sz w:val="18"/>
          <w:szCs w:val="18"/>
        </w:rPr>
        <w:t>溶于一杯水中）催吐</w:t>
      </w:r>
    </w:p>
    <w:p w:rsidR="00B46D7B" w:rsidRPr="00DD09D3" w:rsidRDefault="00B46D7B" w:rsidP="00DD09D3">
      <w:pPr>
        <w:widowControl/>
        <w:numPr>
          <w:ilvl w:val="0"/>
          <w:numId w:val="6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5"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．乙酸果汁，鸡蛋白</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911</w:t>
      </w:r>
      <w:r w:rsidRPr="00DD09D3">
        <w:rPr>
          <w:rFonts w:ascii="宋体" w:hAnsi="宋体" w:cs="宋体" w:hint="eastAsia"/>
          <w:b/>
          <w:bCs/>
          <w:kern w:val="0"/>
          <w:sz w:val="18"/>
          <w:szCs w:val="18"/>
        </w:rPr>
        <w:t>、实验室人员发生触电时，下例哪种行为是不正确的？</w:t>
      </w:r>
    </w:p>
    <w:p w:rsidR="00B46D7B" w:rsidRPr="00DD09D3" w:rsidRDefault="00B46D7B" w:rsidP="00DD09D3">
      <w:pPr>
        <w:widowControl/>
        <w:numPr>
          <w:ilvl w:val="0"/>
          <w:numId w:val="6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．应迅速切断电源，将触电者上衣解开，取出口中异物，然后进行人工呼吸</w:t>
      </w:r>
    </w:p>
    <w:p w:rsidR="00B46D7B" w:rsidRPr="00DD09D3" w:rsidRDefault="00B46D7B" w:rsidP="00DD09D3">
      <w:pPr>
        <w:widowControl/>
        <w:numPr>
          <w:ilvl w:val="0"/>
          <w:numId w:val="6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．应迅速注射兴奋剂</w:t>
      </w:r>
    </w:p>
    <w:p w:rsidR="00B46D7B" w:rsidRPr="00DD09D3" w:rsidRDefault="00B46D7B" w:rsidP="00DD09D3">
      <w:pPr>
        <w:widowControl/>
        <w:numPr>
          <w:ilvl w:val="0"/>
          <w:numId w:val="6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8"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．当患者伤势严重时，应立即送医院强救</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912</w:t>
      </w:r>
      <w:r w:rsidRPr="00DD09D3">
        <w:rPr>
          <w:rFonts w:ascii="宋体" w:hAnsi="宋体" w:cs="宋体" w:hint="eastAsia"/>
          <w:b/>
          <w:bCs/>
          <w:kern w:val="0"/>
          <w:sz w:val="18"/>
          <w:szCs w:val="18"/>
        </w:rPr>
        <w:t>、对实验室安全检查的重点是：</w:t>
      </w:r>
    </w:p>
    <w:p w:rsidR="00B46D7B" w:rsidRPr="00DD09D3" w:rsidRDefault="00B46D7B" w:rsidP="00DD09D3">
      <w:pPr>
        <w:widowControl/>
        <w:numPr>
          <w:ilvl w:val="0"/>
          <w:numId w:val="6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89"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可燃易燃性、可传染性、放射性物质、有毒物质的使用和存放</w:t>
      </w:r>
    </w:p>
    <w:p w:rsidR="00B46D7B" w:rsidRPr="00DD09D3" w:rsidRDefault="00B46D7B" w:rsidP="00DD09D3">
      <w:pPr>
        <w:widowControl/>
        <w:numPr>
          <w:ilvl w:val="0"/>
          <w:numId w:val="6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0"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清除污染和废弃物处置情况</w:t>
      </w:r>
    </w:p>
    <w:p w:rsidR="00B46D7B" w:rsidRPr="00DD09D3" w:rsidRDefault="00B46D7B" w:rsidP="00DD09D3">
      <w:pPr>
        <w:widowControl/>
        <w:numPr>
          <w:ilvl w:val="0"/>
          <w:numId w:val="6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1"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规章制度的建立和执行情况</w:t>
      </w:r>
    </w:p>
    <w:p w:rsidR="00B46D7B" w:rsidRPr="00DD09D3" w:rsidRDefault="00B46D7B" w:rsidP="00DD09D3">
      <w:pPr>
        <w:widowControl/>
        <w:numPr>
          <w:ilvl w:val="0"/>
          <w:numId w:val="6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2"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913</w:t>
      </w:r>
      <w:r w:rsidRPr="00DD09D3">
        <w:rPr>
          <w:rFonts w:ascii="宋体" w:hAnsi="宋体" w:cs="宋体" w:hint="eastAsia"/>
          <w:b/>
          <w:bCs/>
          <w:kern w:val="0"/>
          <w:sz w:val="18"/>
          <w:szCs w:val="18"/>
        </w:rPr>
        <w:t>、在使用设备时，如果发现设备工作异常，怎么办？</w:t>
      </w:r>
    </w:p>
    <w:p w:rsidR="00B46D7B" w:rsidRPr="00DD09D3" w:rsidRDefault="00B46D7B" w:rsidP="00DD09D3">
      <w:pPr>
        <w:widowControl/>
        <w:numPr>
          <w:ilvl w:val="0"/>
          <w:numId w:val="6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3"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停机并报告相关负责人员</w:t>
      </w:r>
    </w:p>
    <w:p w:rsidR="00B46D7B" w:rsidRPr="00DD09D3" w:rsidRDefault="00B46D7B" w:rsidP="00DD09D3">
      <w:pPr>
        <w:widowControl/>
        <w:numPr>
          <w:ilvl w:val="0"/>
          <w:numId w:val="6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4"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关机走人</w:t>
      </w:r>
    </w:p>
    <w:p w:rsidR="00B46D7B" w:rsidRPr="00DD09D3" w:rsidRDefault="00B46D7B" w:rsidP="00DD09D3">
      <w:pPr>
        <w:widowControl/>
        <w:numPr>
          <w:ilvl w:val="0"/>
          <w:numId w:val="6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5"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继续使用，注意观察</w:t>
      </w:r>
    </w:p>
    <w:p w:rsidR="00B46D7B" w:rsidRPr="00DD09D3" w:rsidRDefault="00B46D7B" w:rsidP="00DD09D3">
      <w:pPr>
        <w:widowControl/>
        <w:numPr>
          <w:ilvl w:val="0"/>
          <w:numId w:val="6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6"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停机自行维修</w:t>
      </w:r>
    </w:p>
    <w:p w:rsidR="00B46D7B" w:rsidRPr="00DD09D3" w:rsidRDefault="00B46D7B" w:rsidP="00DD09D3">
      <w:pPr>
        <w:pStyle w:val="Heading3"/>
        <w:jc w:val="both"/>
        <w:rPr>
          <w:sz w:val="18"/>
          <w:szCs w:val="18"/>
        </w:rPr>
      </w:pPr>
      <w:r w:rsidRPr="00DD09D3">
        <w:rPr>
          <w:rFonts w:hint="eastAsia"/>
          <w:color w:val="666666"/>
          <w:sz w:val="18"/>
          <w:szCs w:val="18"/>
        </w:rPr>
        <w:t>（标准答案：</w:t>
      </w:r>
      <w:r w:rsidRPr="00DD09D3">
        <w:rPr>
          <w:color w:val="666666"/>
          <w:sz w:val="18"/>
          <w:szCs w:val="18"/>
        </w:rPr>
        <w:t xml:space="preserve"> A </w:t>
      </w:r>
      <w:r w:rsidRPr="00DD09D3">
        <w:rPr>
          <w:rFonts w:hint="eastAsia"/>
          <w:color w:val="666666"/>
          <w:sz w:val="18"/>
          <w:szCs w:val="18"/>
        </w:rPr>
        <w:t>）</w:t>
      </w:r>
      <w:r w:rsidRPr="00DD09D3">
        <w:rPr>
          <w:sz w:val="18"/>
          <w:szCs w:val="18"/>
        </w:rPr>
        <w:t>904</w:t>
      </w:r>
      <w:r w:rsidRPr="00DD09D3">
        <w:rPr>
          <w:rFonts w:hint="eastAsia"/>
          <w:sz w:val="18"/>
          <w:szCs w:val="18"/>
        </w:rPr>
        <w:t>、有异物刺人头部或胸部时</w:t>
      </w:r>
      <w:r w:rsidRPr="00DD09D3">
        <w:rPr>
          <w:sz w:val="18"/>
          <w:szCs w:val="18"/>
        </w:rPr>
        <w:t>,</w:t>
      </w:r>
      <w:r w:rsidRPr="00DD09D3">
        <w:rPr>
          <w:rFonts w:hint="eastAsia"/>
          <w:sz w:val="18"/>
          <w:szCs w:val="18"/>
        </w:rPr>
        <w:t>以下哪种急救方法是错误的</w:t>
      </w:r>
      <w:r w:rsidRPr="00DD09D3">
        <w:rPr>
          <w:sz w:val="18"/>
          <w:szCs w:val="18"/>
        </w:rPr>
        <w:t>?</w:t>
      </w:r>
    </w:p>
    <w:p w:rsidR="00B46D7B" w:rsidRPr="00DD09D3" w:rsidRDefault="00B46D7B" w:rsidP="00DD09D3">
      <w:pPr>
        <w:widowControl/>
        <w:numPr>
          <w:ilvl w:val="0"/>
          <w:numId w:val="61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快速送往医院救治</w:t>
      </w:r>
    </w:p>
    <w:p w:rsidR="00B46D7B" w:rsidRPr="00DD09D3" w:rsidRDefault="00B46D7B" w:rsidP="00DD09D3">
      <w:pPr>
        <w:widowControl/>
        <w:numPr>
          <w:ilvl w:val="0"/>
          <w:numId w:val="61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用毛巾等物将异物固定住</w:t>
      </w:r>
      <w:r w:rsidRPr="00DD09D3">
        <w:rPr>
          <w:rFonts w:ascii="宋体" w:cs="宋体"/>
          <w:kern w:val="0"/>
          <w:sz w:val="18"/>
          <w:szCs w:val="18"/>
        </w:rPr>
        <w:t>,</w:t>
      </w:r>
      <w:r w:rsidRPr="00DD09D3">
        <w:rPr>
          <w:rFonts w:ascii="宋体" w:hAnsi="宋体" w:cs="宋体" w:hint="eastAsia"/>
          <w:kern w:val="0"/>
          <w:sz w:val="18"/>
          <w:szCs w:val="18"/>
        </w:rPr>
        <w:t>不让其乱动</w:t>
      </w:r>
    </w:p>
    <w:p w:rsidR="00B46D7B" w:rsidRPr="00DD09D3" w:rsidRDefault="00B46D7B" w:rsidP="00DD09D3">
      <w:pPr>
        <w:widowControl/>
        <w:numPr>
          <w:ilvl w:val="0"/>
          <w:numId w:val="61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69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马上拔出</w:t>
      </w:r>
      <w:r w:rsidRPr="00DD09D3">
        <w:rPr>
          <w:rFonts w:ascii="宋体" w:cs="宋体"/>
          <w:kern w:val="0"/>
          <w:sz w:val="18"/>
          <w:szCs w:val="18"/>
        </w:rPr>
        <w:t>,</w:t>
      </w:r>
      <w:r w:rsidRPr="00DD09D3">
        <w:rPr>
          <w:rFonts w:ascii="宋体" w:hAnsi="宋体" w:cs="宋体" w:hint="eastAsia"/>
          <w:kern w:val="0"/>
          <w:sz w:val="18"/>
          <w:szCs w:val="18"/>
        </w:rPr>
        <w:t>进行止血</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905</w:t>
      </w:r>
      <w:r w:rsidRPr="00DD09D3">
        <w:rPr>
          <w:rFonts w:ascii="宋体" w:hAnsi="宋体" w:cs="宋体" w:hint="eastAsia"/>
          <w:b/>
          <w:bCs/>
          <w:kern w:val="0"/>
          <w:sz w:val="18"/>
          <w:szCs w:val="18"/>
        </w:rPr>
        <w:t>、化学强腐蚀烫、烧伤事故发生后，应</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，保持创伤面的洁净以待医务人员治疗。或用适合于消除这类化学药品的特种溶剂、溶液仔细洗涤烫、烧伤面。</w:t>
      </w:r>
    </w:p>
    <w:p w:rsidR="00B46D7B" w:rsidRPr="00DD09D3" w:rsidRDefault="00B46D7B" w:rsidP="00DD09D3">
      <w:pPr>
        <w:widowControl/>
        <w:numPr>
          <w:ilvl w:val="0"/>
          <w:numId w:val="61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．迅速用大量清水冲洗干净皮肤</w:t>
      </w:r>
    </w:p>
    <w:p w:rsidR="00B46D7B" w:rsidRPr="00DD09D3" w:rsidRDefault="00B46D7B" w:rsidP="00DD09D3">
      <w:pPr>
        <w:widowControl/>
        <w:numPr>
          <w:ilvl w:val="0"/>
          <w:numId w:val="61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．迅速解脱伤者被污染衣服，及时用大量清水冲洗干净皮肤</w:t>
      </w:r>
    </w:p>
    <w:p w:rsidR="00B46D7B" w:rsidRPr="00DD09D3" w:rsidRDefault="00B46D7B" w:rsidP="00DD09D3">
      <w:pPr>
        <w:widowControl/>
        <w:numPr>
          <w:ilvl w:val="0"/>
          <w:numId w:val="61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2"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．迅速解脱伤者被污染衣服</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906</w:t>
      </w:r>
      <w:r w:rsidRPr="00DD09D3">
        <w:rPr>
          <w:rFonts w:ascii="宋体" w:hAnsi="宋体" w:cs="宋体" w:hint="eastAsia"/>
          <w:b/>
          <w:bCs/>
          <w:kern w:val="0"/>
          <w:sz w:val="18"/>
          <w:szCs w:val="18"/>
        </w:rPr>
        <w:t>、师生进入生化类实验室工作，一定要搞清楚</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等位置，出现情况能做好相应的自救工作。</w:t>
      </w:r>
    </w:p>
    <w:p w:rsidR="00B46D7B" w:rsidRPr="00DD09D3" w:rsidRDefault="00B46D7B" w:rsidP="00DD09D3">
      <w:pPr>
        <w:widowControl/>
        <w:numPr>
          <w:ilvl w:val="0"/>
          <w:numId w:val="61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3"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．门窗的位置</w:t>
      </w:r>
    </w:p>
    <w:p w:rsidR="00B46D7B" w:rsidRPr="00DD09D3" w:rsidRDefault="00B46D7B" w:rsidP="00DD09D3">
      <w:pPr>
        <w:widowControl/>
        <w:numPr>
          <w:ilvl w:val="0"/>
          <w:numId w:val="61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4"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．易燃、易爆物品大位置</w:t>
      </w:r>
    </w:p>
    <w:p w:rsidR="00B46D7B" w:rsidRPr="00DD09D3" w:rsidRDefault="00B46D7B" w:rsidP="00DD09D3">
      <w:pPr>
        <w:widowControl/>
        <w:numPr>
          <w:ilvl w:val="0"/>
          <w:numId w:val="61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5"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．冲眼器、紧急喷淋、急救药箱的位置</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907</w:t>
      </w:r>
      <w:r w:rsidRPr="00DD09D3">
        <w:rPr>
          <w:rFonts w:ascii="宋体" w:hAnsi="宋体" w:cs="宋体" w:hint="eastAsia"/>
          <w:b/>
          <w:bCs/>
          <w:kern w:val="0"/>
          <w:sz w:val="18"/>
          <w:szCs w:val="18"/>
        </w:rPr>
        <w:t>、在实验中，以下哪种做法是错误的？</w:t>
      </w:r>
    </w:p>
    <w:p w:rsidR="00B46D7B" w:rsidRPr="00DD09D3" w:rsidRDefault="00B46D7B" w:rsidP="00DD09D3">
      <w:pPr>
        <w:widowControl/>
        <w:numPr>
          <w:ilvl w:val="0"/>
          <w:numId w:val="61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．一旦浓硫酸落在人体身上时，用</w:t>
      </w:r>
      <w:r w:rsidRPr="00DD09D3">
        <w:rPr>
          <w:rFonts w:ascii="宋体" w:hAnsi="宋体" w:cs="宋体"/>
          <w:kern w:val="0"/>
          <w:sz w:val="18"/>
          <w:szCs w:val="18"/>
        </w:rPr>
        <w:t>4.5%</w:t>
      </w:r>
      <w:r w:rsidRPr="00DD09D3">
        <w:rPr>
          <w:rFonts w:ascii="宋体" w:hAnsi="宋体" w:cs="宋体" w:hint="eastAsia"/>
          <w:kern w:val="0"/>
          <w:sz w:val="18"/>
          <w:szCs w:val="18"/>
        </w:rPr>
        <w:t>乙酸或</w:t>
      </w:r>
      <w:r w:rsidRPr="00DD09D3">
        <w:rPr>
          <w:rFonts w:ascii="宋体" w:hAnsi="宋体" w:cs="宋体"/>
          <w:kern w:val="0"/>
          <w:sz w:val="18"/>
          <w:szCs w:val="18"/>
        </w:rPr>
        <w:t>1.5%</w:t>
      </w:r>
      <w:r w:rsidRPr="00DD09D3">
        <w:rPr>
          <w:rFonts w:ascii="宋体" w:hAnsi="宋体" w:cs="宋体" w:hint="eastAsia"/>
          <w:kern w:val="0"/>
          <w:sz w:val="18"/>
          <w:szCs w:val="18"/>
        </w:rPr>
        <w:t>左右的盐酸中和洗涤</w:t>
      </w:r>
    </w:p>
    <w:p w:rsidR="00B46D7B" w:rsidRPr="00DD09D3" w:rsidRDefault="00B46D7B" w:rsidP="00DD09D3">
      <w:pPr>
        <w:widowControl/>
        <w:numPr>
          <w:ilvl w:val="0"/>
          <w:numId w:val="61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．一旦浓硫酸落在人体身上时，以弱碱（</w:t>
      </w:r>
      <w:r w:rsidRPr="00DD09D3">
        <w:rPr>
          <w:rFonts w:ascii="宋体" w:hAnsi="宋体" w:cs="宋体"/>
          <w:kern w:val="0"/>
          <w:sz w:val="18"/>
          <w:szCs w:val="18"/>
        </w:rPr>
        <w:t>2%</w:t>
      </w:r>
      <w:r w:rsidRPr="00DD09D3">
        <w:rPr>
          <w:rFonts w:ascii="宋体" w:hAnsi="宋体" w:cs="宋体" w:hint="eastAsia"/>
          <w:kern w:val="0"/>
          <w:sz w:val="18"/>
          <w:szCs w:val="18"/>
        </w:rPr>
        <w:t>碳酸钠）或肥皂液中和洗涤</w:t>
      </w:r>
    </w:p>
    <w:p w:rsidR="00B46D7B" w:rsidRPr="00DD09D3" w:rsidRDefault="00B46D7B" w:rsidP="00DD09D3">
      <w:pPr>
        <w:widowControl/>
        <w:numPr>
          <w:ilvl w:val="0"/>
          <w:numId w:val="61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8"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．一旦碱液落在皮肤上时，用</w:t>
      </w:r>
      <w:r w:rsidRPr="00DD09D3">
        <w:rPr>
          <w:rFonts w:ascii="宋体" w:hAnsi="宋体" w:cs="宋体"/>
          <w:kern w:val="0"/>
          <w:sz w:val="18"/>
          <w:szCs w:val="18"/>
        </w:rPr>
        <w:t>4.5%</w:t>
      </w:r>
      <w:r w:rsidRPr="00DD09D3">
        <w:rPr>
          <w:rFonts w:ascii="宋体" w:hAnsi="宋体" w:cs="宋体" w:hint="eastAsia"/>
          <w:kern w:val="0"/>
          <w:sz w:val="18"/>
          <w:szCs w:val="18"/>
        </w:rPr>
        <w:t>乙酸或</w:t>
      </w:r>
      <w:r w:rsidRPr="00DD09D3">
        <w:rPr>
          <w:rFonts w:ascii="宋体" w:hAnsi="宋体" w:cs="宋体"/>
          <w:kern w:val="0"/>
          <w:sz w:val="18"/>
          <w:szCs w:val="18"/>
        </w:rPr>
        <w:t>1.5%</w:t>
      </w:r>
      <w:r w:rsidRPr="00DD09D3">
        <w:rPr>
          <w:rFonts w:ascii="宋体" w:hAnsi="宋体" w:cs="宋体" w:hint="eastAsia"/>
          <w:kern w:val="0"/>
          <w:sz w:val="18"/>
          <w:szCs w:val="18"/>
        </w:rPr>
        <w:t>左右的盐酸中和洗涤</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908</w:t>
      </w:r>
      <w:r w:rsidRPr="00DD09D3">
        <w:rPr>
          <w:rFonts w:ascii="宋体" w:hAnsi="宋体" w:cs="宋体" w:hint="eastAsia"/>
          <w:b/>
          <w:bCs/>
          <w:kern w:val="0"/>
          <w:sz w:val="18"/>
          <w:szCs w:val="18"/>
        </w:rPr>
        <w:t>、实验中溅入口中已下咽的强酸，先饮用大量水，再服用：</w:t>
      </w:r>
    </w:p>
    <w:p w:rsidR="00B46D7B" w:rsidRPr="00DD09D3" w:rsidRDefault="00B46D7B" w:rsidP="00DD09D3">
      <w:pPr>
        <w:widowControl/>
        <w:numPr>
          <w:ilvl w:val="0"/>
          <w:numId w:val="61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09"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．氢氧化铝溶液，鸡蛋白</w:t>
      </w:r>
    </w:p>
    <w:p w:rsidR="00B46D7B" w:rsidRPr="00DD09D3" w:rsidRDefault="00B46D7B" w:rsidP="00DD09D3">
      <w:pPr>
        <w:widowControl/>
        <w:numPr>
          <w:ilvl w:val="0"/>
          <w:numId w:val="61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0"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．乙酸果汁，鸡蛋白</w:t>
      </w:r>
    </w:p>
    <w:p w:rsidR="00B46D7B" w:rsidRPr="00DD09D3" w:rsidRDefault="00B46D7B" w:rsidP="00DD09D3">
      <w:pPr>
        <w:widowControl/>
        <w:numPr>
          <w:ilvl w:val="0"/>
          <w:numId w:val="61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1"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．硫酸铜溶液（</w:t>
      </w:r>
      <w:r w:rsidRPr="00DD09D3">
        <w:rPr>
          <w:rFonts w:ascii="宋体" w:hAnsi="宋体" w:cs="宋体"/>
          <w:kern w:val="0"/>
          <w:sz w:val="18"/>
          <w:szCs w:val="18"/>
        </w:rPr>
        <w:t>30g</w:t>
      </w:r>
      <w:r w:rsidRPr="00DD09D3">
        <w:rPr>
          <w:rFonts w:ascii="宋体" w:hAnsi="宋体" w:cs="宋体" w:hint="eastAsia"/>
          <w:kern w:val="0"/>
          <w:sz w:val="18"/>
          <w:szCs w:val="18"/>
        </w:rPr>
        <w:t>溶于一杯水中）催吐</w:t>
      </w:r>
    </w:p>
    <w:p w:rsidR="00B46D7B" w:rsidRDefault="00B46D7B" w:rsidP="00DD09D3">
      <w:pPr>
        <w:pStyle w:val="Heading3"/>
        <w:jc w:val="both"/>
        <w:rPr>
          <w:color w:val="666666"/>
          <w:sz w:val="18"/>
          <w:szCs w:val="18"/>
        </w:rPr>
      </w:pPr>
      <w:r w:rsidRPr="00DD09D3">
        <w:rPr>
          <w:rFonts w:hint="eastAsia"/>
          <w:color w:val="666666"/>
          <w:sz w:val="18"/>
          <w:szCs w:val="18"/>
        </w:rPr>
        <w:t>（标准答案：</w:t>
      </w:r>
      <w:r w:rsidRPr="00DD09D3">
        <w:rPr>
          <w:color w:val="666666"/>
          <w:sz w:val="18"/>
          <w:szCs w:val="18"/>
        </w:rPr>
        <w:t xml:space="preserve"> A </w:t>
      </w:r>
      <w:r w:rsidRPr="00DD09D3">
        <w:rPr>
          <w:rFonts w:hint="eastAsia"/>
          <w:color w:val="666666"/>
          <w:sz w:val="18"/>
          <w:szCs w:val="18"/>
        </w:rPr>
        <w:t>）</w:t>
      </w:r>
    </w:p>
    <w:p w:rsidR="00B46D7B" w:rsidRPr="00DD09D3" w:rsidRDefault="00B46D7B" w:rsidP="00DD09D3">
      <w:pPr>
        <w:pStyle w:val="Heading3"/>
        <w:jc w:val="both"/>
        <w:rPr>
          <w:sz w:val="18"/>
          <w:szCs w:val="18"/>
        </w:rPr>
      </w:pPr>
      <w:r w:rsidRPr="00DD09D3">
        <w:rPr>
          <w:sz w:val="18"/>
          <w:szCs w:val="18"/>
        </w:rPr>
        <w:t>899</w:t>
      </w:r>
      <w:r w:rsidRPr="00DD09D3">
        <w:rPr>
          <w:rFonts w:hint="eastAsia"/>
          <w:sz w:val="18"/>
          <w:szCs w:val="18"/>
        </w:rPr>
        <w:t>、以下止血方法中</w:t>
      </w:r>
      <w:r w:rsidRPr="00DD09D3">
        <w:rPr>
          <w:sz w:val="18"/>
          <w:szCs w:val="18"/>
        </w:rPr>
        <w:t>,</w:t>
      </w:r>
      <w:r w:rsidRPr="00DD09D3">
        <w:rPr>
          <w:rFonts w:hint="eastAsia"/>
          <w:sz w:val="18"/>
          <w:szCs w:val="18"/>
        </w:rPr>
        <w:t>哪种不作为首选应用</w:t>
      </w:r>
      <w:r w:rsidRPr="00DD09D3">
        <w:rPr>
          <w:sz w:val="18"/>
          <w:szCs w:val="18"/>
        </w:rPr>
        <w:t>?</w:t>
      </w:r>
    </w:p>
    <w:p w:rsidR="00B46D7B" w:rsidRPr="00DD09D3" w:rsidRDefault="00B46D7B" w:rsidP="00DD09D3">
      <w:pPr>
        <w:widowControl/>
        <w:numPr>
          <w:ilvl w:val="0"/>
          <w:numId w:val="6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2"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．直接压迫止血法</w:t>
      </w:r>
    </w:p>
    <w:p w:rsidR="00B46D7B" w:rsidRPr="00DD09D3" w:rsidRDefault="00B46D7B" w:rsidP="00DD09D3">
      <w:pPr>
        <w:widowControl/>
        <w:numPr>
          <w:ilvl w:val="0"/>
          <w:numId w:val="6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3"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止血点压迫止血法</w:t>
      </w:r>
    </w:p>
    <w:p w:rsidR="00B46D7B" w:rsidRPr="00DD09D3" w:rsidRDefault="00B46D7B" w:rsidP="00DD09D3">
      <w:pPr>
        <w:widowControl/>
        <w:numPr>
          <w:ilvl w:val="0"/>
          <w:numId w:val="6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4"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．填塞止血法</w:t>
      </w:r>
    </w:p>
    <w:p w:rsidR="00B46D7B" w:rsidRPr="00DD09D3" w:rsidRDefault="00B46D7B" w:rsidP="00DD09D3">
      <w:pPr>
        <w:widowControl/>
        <w:numPr>
          <w:ilvl w:val="0"/>
          <w:numId w:val="61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5"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止血带止血法</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900</w:t>
      </w:r>
      <w:r w:rsidRPr="00DD09D3">
        <w:rPr>
          <w:rFonts w:ascii="宋体" w:hAnsi="宋体" w:cs="宋体" w:hint="eastAsia"/>
          <w:b/>
          <w:bCs/>
          <w:kern w:val="0"/>
          <w:sz w:val="18"/>
          <w:szCs w:val="18"/>
        </w:rPr>
        <w:t>、</w:t>
      </w:r>
    </w:p>
    <w:p w:rsidR="00B46D7B" w:rsidRPr="00DD09D3" w:rsidRDefault="00B46D7B" w:rsidP="00DD09D3">
      <w:pPr>
        <w:widowControl/>
        <w:spacing w:before="100" w:beforeAutospacing="1" w:after="100" w:afterAutospacing="1"/>
        <w:outlineLvl w:val="3"/>
        <w:rPr>
          <w:rFonts w:ascii="宋体" w:cs="宋体"/>
          <w:b/>
          <w:bCs/>
          <w:kern w:val="0"/>
          <w:sz w:val="18"/>
          <w:szCs w:val="18"/>
        </w:rPr>
      </w:pPr>
      <w:r w:rsidRPr="00DD09D3">
        <w:rPr>
          <w:rFonts w:ascii="宋体" w:hAnsi="宋体" w:cs="宋体" w:hint="eastAsia"/>
          <w:b/>
          <w:bCs/>
          <w:kern w:val="0"/>
          <w:sz w:val="18"/>
          <w:szCs w:val="18"/>
        </w:rPr>
        <w:t>如果触电者伤势严重，呼吸停止或心脏停止跳动，应先竭力采用胸外心脏挤压和</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方法进行施救。</w:t>
      </w:r>
    </w:p>
    <w:p w:rsidR="00B46D7B" w:rsidRPr="00DD09D3" w:rsidRDefault="00B46D7B" w:rsidP="00DD09D3">
      <w:pPr>
        <w:widowControl/>
        <w:numPr>
          <w:ilvl w:val="0"/>
          <w:numId w:val="6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．按摩</w:t>
      </w:r>
    </w:p>
    <w:p w:rsidR="00B46D7B" w:rsidRPr="00DD09D3" w:rsidRDefault="00B46D7B" w:rsidP="00DD09D3">
      <w:pPr>
        <w:widowControl/>
        <w:numPr>
          <w:ilvl w:val="0"/>
          <w:numId w:val="6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．点穴</w:t>
      </w:r>
    </w:p>
    <w:p w:rsidR="00B46D7B" w:rsidRPr="00DD09D3" w:rsidRDefault="00B46D7B" w:rsidP="00DD09D3">
      <w:pPr>
        <w:widowControl/>
        <w:numPr>
          <w:ilvl w:val="0"/>
          <w:numId w:val="6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人工呼吸</w:t>
      </w:r>
    </w:p>
    <w:p w:rsidR="00B46D7B" w:rsidRPr="00DD09D3" w:rsidRDefault="00B46D7B" w:rsidP="00DD09D3">
      <w:pPr>
        <w:widowControl/>
        <w:numPr>
          <w:ilvl w:val="0"/>
          <w:numId w:val="61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1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送医院</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901</w:t>
      </w:r>
      <w:r w:rsidRPr="00DD09D3">
        <w:rPr>
          <w:rFonts w:ascii="宋体" w:hAnsi="宋体" w:cs="宋体" w:hint="eastAsia"/>
          <w:b/>
          <w:bCs/>
          <w:kern w:val="0"/>
          <w:sz w:val="18"/>
          <w:szCs w:val="18"/>
        </w:rPr>
        <w:t>、被电击的人能否获救，关键在于：</w:t>
      </w:r>
    </w:p>
    <w:p w:rsidR="00B46D7B" w:rsidRPr="00DD09D3" w:rsidRDefault="00B46D7B" w:rsidP="00DD09D3">
      <w:pPr>
        <w:widowControl/>
        <w:numPr>
          <w:ilvl w:val="0"/>
          <w:numId w:val="6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0"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触电的方式</w:t>
      </w:r>
    </w:p>
    <w:p w:rsidR="00B46D7B" w:rsidRPr="00DD09D3" w:rsidRDefault="00B46D7B" w:rsidP="00DD09D3">
      <w:pPr>
        <w:widowControl/>
        <w:numPr>
          <w:ilvl w:val="0"/>
          <w:numId w:val="6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1"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能否尽快脱离电源和施行紧急救护</w:t>
      </w:r>
    </w:p>
    <w:p w:rsidR="00B46D7B" w:rsidRPr="00DD09D3" w:rsidRDefault="00B46D7B" w:rsidP="00DD09D3">
      <w:pPr>
        <w:widowControl/>
        <w:numPr>
          <w:ilvl w:val="0"/>
          <w:numId w:val="6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2"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触电电压的高低</w:t>
      </w:r>
    </w:p>
    <w:p w:rsidR="00B46D7B" w:rsidRPr="00DD09D3" w:rsidRDefault="00B46D7B" w:rsidP="00DD09D3">
      <w:pPr>
        <w:widowControl/>
        <w:numPr>
          <w:ilvl w:val="0"/>
          <w:numId w:val="62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3"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人体电阻</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902</w:t>
      </w:r>
      <w:r w:rsidRPr="00DD09D3">
        <w:rPr>
          <w:rFonts w:ascii="宋体" w:hAnsi="宋体" w:cs="宋体" w:hint="eastAsia"/>
          <w:b/>
          <w:bCs/>
          <w:kern w:val="0"/>
          <w:sz w:val="18"/>
          <w:szCs w:val="18"/>
        </w:rPr>
        <w:t>、有人触电时，使触电人员脱离电源的错误方法是：</w:t>
      </w:r>
    </w:p>
    <w:p w:rsidR="00B46D7B" w:rsidRPr="00DD09D3" w:rsidRDefault="00B46D7B" w:rsidP="00DD09D3">
      <w:pPr>
        <w:widowControl/>
        <w:numPr>
          <w:ilvl w:val="0"/>
          <w:numId w:val="6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4"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借助工具使触电者脱离电源</w:t>
      </w:r>
    </w:p>
    <w:p w:rsidR="00B46D7B" w:rsidRPr="00DD09D3" w:rsidRDefault="00B46D7B" w:rsidP="00DD09D3">
      <w:pPr>
        <w:widowControl/>
        <w:numPr>
          <w:ilvl w:val="0"/>
          <w:numId w:val="6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5"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抓触电人的手</w:t>
      </w:r>
    </w:p>
    <w:p w:rsidR="00B46D7B" w:rsidRPr="00DD09D3" w:rsidRDefault="00B46D7B" w:rsidP="00DD09D3">
      <w:pPr>
        <w:widowControl/>
        <w:numPr>
          <w:ilvl w:val="0"/>
          <w:numId w:val="6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6"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抓触电人的干燥外衣</w:t>
      </w:r>
    </w:p>
    <w:p w:rsidR="00B46D7B" w:rsidRPr="00DD09D3" w:rsidRDefault="00B46D7B" w:rsidP="00DD09D3">
      <w:pPr>
        <w:widowControl/>
        <w:numPr>
          <w:ilvl w:val="0"/>
          <w:numId w:val="62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7"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切断电源</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903</w:t>
      </w:r>
      <w:r w:rsidRPr="00DD09D3">
        <w:rPr>
          <w:rFonts w:ascii="宋体" w:hAnsi="宋体" w:cs="宋体" w:hint="eastAsia"/>
          <w:b/>
          <w:bCs/>
          <w:kern w:val="0"/>
          <w:sz w:val="18"/>
          <w:szCs w:val="18"/>
        </w:rPr>
        <w:t>、发现燃气泄漏</w:t>
      </w:r>
      <w:r w:rsidRPr="00DD09D3">
        <w:rPr>
          <w:rFonts w:ascii="宋体" w:cs="宋体"/>
          <w:b/>
          <w:bCs/>
          <w:kern w:val="0"/>
          <w:sz w:val="18"/>
          <w:szCs w:val="18"/>
        </w:rPr>
        <w:t>,</w:t>
      </w:r>
      <w:r w:rsidRPr="00DD09D3">
        <w:rPr>
          <w:rFonts w:ascii="宋体" w:hAnsi="宋体" w:cs="宋体" w:hint="eastAsia"/>
          <w:b/>
          <w:bCs/>
          <w:kern w:val="0"/>
          <w:sz w:val="18"/>
          <w:szCs w:val="18"/>
        </w:rPr>
        <w:t>正确做法是？</w:t>
      </w:r>
    </w:p>
    <w:p w:rsidR="00B46D7B" w:rsidRPr="00DD09D3" w:rsidRDefault="00B46D7B" w:rsidP="00DD09D3">
      <w:pPr>
        <w:widowControl/>
        <w:numPr>
          <w:ilvl w:val="0"/>
          <w:numId w:val="6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8"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触动电器开关或拨打电话</w:t>
      </w:r>
    </w:p>
    <w:p w:rsidR="00B46D7B" w:rsidRPr="00DD09D3" w:rsidRDefault="00B46D7B" w:rsidP="00DD09D3">
      <w:pPr>
        <w:widowControl/>
        <w:numPr>
          <w:ilvl w:val="0"/>
          <w:numId w:val="6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29"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使用明火</w:t>
      </w:r>
    </w:p>
    <w:p w:rsidR="00B46D7B" w:rsidRPr="00DD09D3" w:rsidRDefault="00B46D7B" w:rsidP="00DD09D3">
      <w:pPr>
        <w:widowControl/>
        <w:numPr>
          <w:ilvl w:val="0"/>
          <w:numId w:val="62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30"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迅速关阀门</w:t>
      </w:r>
      <w:r w:rsidRPr="00DD09D3">
        <w:rPr>
          <w:rFonts w:ascii="宋体" w:cs="宋体"/>
          <w:kern w:val="0"/>
          <w:sz w:val="18"/>
          <w:szCs w:val="18"/>
        </w:rPr>
        <w:t>,</w:t>
      </w:r>
      <w:r w:rsidRPr="00DD09D3">
        <w:rPr>
          <w:rFonts w:ascii="宋体" w:hAnsi="宋体" w:cs="宋体" w:hint="eastAsia"/>
          <w:kern w:val="0"/>
          <w:sz w:val="18"/>
          <w:szCs w:val="18"/>
        </w:rPr>
        <w:t>打开门窗</w:t>
      </w:r>
    </w:p>
    <w:p w:rsidR="00B46D7B" w:rsidRPr="00DD09D3" w:rsidRDefault="00B46D7B" w:rsidP="00DD09D3">
      <w:pPr>
        <w:pStyle w:val="Heading3"/>
        <w:rPr>
          <w:rFonts w:ascii="Simsun" w:hAnsi="Simsun"/>
          <w:color w:val="000000"/>
          <w:sz w:val="18"/>
          <w:szCs w:val="18"/>
        </w:rPr>
      </w:pPr>
      <w:r w:rsidRPr="00DD09D3">
        <w:rPr>
          <w:rFonts w:hint="eastAsia"/>
          <w:color w:val="666666"/>
          <w:sz w:val="18"/>
          <w:szCs w:val="18"/>
        </w:rPr>
        <w:t>（标准答案：</w:t>
      </w:r>
      <w:r w:rsidRPr="00DD09D3">
        <w:rPr>
          <w:color w:val="666666"/>
          <w:sz w:val="18"/>
          <w:szCs w:val="18"/>
        </w:rPr>
        <w:t xml:space="preserve"> C </w:t>
      </w:r>
      <w:r w:rsidRPr="00DD09D3">
        <w:rPr>
          <w:rFonts w:hint="eastAsia"/>
          <w:color w:val="666666"/>
          <w:sz w:val="18"/>
          <w:szCs w:val="18"/>
        </w:rPr>
        <w:t>）</w:t>
      </w:r>
      <w:r w:rsidRPr="00DD09D3">
        <w:rPr>
          <w:rFonts w:ascii="Simsun" w:hAnsi="Simsun"/>
          <w:color w:val="000000"/>
          <w:sz w:val="18"/>
          <w:szCs w:val="18"/>
        </w:rPr>
        <w:t>894</w:t>
      </w:r>
      <w:r w:rsidRPr="00DD09D3">
        <w:rPr>
          <w:rFonts w:ascii="Simsun" w:hAnsi="Simsun" w:hint="eastAsia"/>
          <w:color w:val="000000"/>
          <w:sz w:val="18"/>
          <w:szCs w:val="18"/>
        </w:rPr>
        <w:t>、实验室内的汞蒸气会造成人员慢性中毒，为了减少汞液面的蒸发，可在汞液面上覆盖什么液体，效果最好？</w:t>
      </w:r>
    </w:p>
    <w:p w:rsidR="00B46D7B" w:rsidRPr="00DD09D3" w:rsidRDefault="00B46D7B" w:rsidP="00DD09D3">
      <w:pPr>
        <w:widowControl/>
        <w:numPr>
          <w:ilvl w:val="0"/>
          <w:numId w:val="6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1"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．水液体</w:t>
      </w:r>
    </w:p>
    <w:p w:rsidR="00B46D7B" w:rsidRPr="00DD09D3" w:rsidRDefault="00B46D7B" w:rsidP="00DD09D3">
      <w:pPr>
        <w:widowControl/>
        <w:numPr>
          <w:ilvl w:val="0"/>
          <w:numId w:val="6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2"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．甘油</w:t>
      </w:r>
    </w:p>
    <w:p w:rsidR="00B46D7B" w:rsidRPr="00DD09D3" w:rsidRDefault="00B46D7B" w:rsidP="00DD09D3">
      <w:pPr>
        <w:widowControl/>
        <w:numPr>
          <w:ilvl w:val="0"/>
          <w:numId w:val="62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3"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5%Na2S?H2O</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895</w:t>
      </w:r>
      <w:r w:rsidRPr="00DD09D3">
        <w:rPr>
          <w:rFonts w:ascii="Simsun" w:hAnsi="Simsun" w:cs="宋体" w:hint="eastAsia"/>
          <w:b/>
          <w:bCs/>
          <w:color w:val="000000"/>
          <w:kern w:val="0"/>
          <w:sz w:val="18"/>
          <w:szCs w:val="18"/>
        </w:rPr>
        <w:t>、在铣削中清理切屑时，应使用</w:t>
      </w:r>
      <w:r w:rsidRPr="00DD09D3">
        <w:rPr>
          <w:rFonts w:ascii="Simsun" w:hAnsi="Simsun" w:cs="宋体"/>
          <w:b/>
          <w:bCs/>
          <w:color w:val="000000"/>
          <w:kern w:val="0"/>
          <w:sz w:val="18"/>
          <w:szCs w:val="18"/>
        </w:rPr>
        <w:t>:</w:t>
      </w:r>
    </w:p>
    <w:p w:rsidR="00B46D7B" w:rsidRPr="00DD09D3" w:rsidRDefault="00B46D7B" w:rsidP="00DD09D3">
      <w:pPr>
        <w:widowControl/>
        <w:numPr>
          <w:ilvl w:val="0"/>
          <w:numId w:val="6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4"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手</w:t>
      </w:r>
    </w:p>
    <w:p w:rsidR="00B46D7B" w:rsidRPr="00DD09D3" w:rsidRDefault="00B46D7B" w:rsidP="00DD09D3">
      <w:pPr>
        <w:widowControl/>
        <w:numPr>
          <w:ilvl w:val="0"/>
          <w:numId w:val="6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5"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毛刷</w:t>
      </w:r>
    </w:p>
    <w:p w:rsidR="00B46D7B" w:rsidRPr="00DD09D3" w:rsidRDefault="00B46D7B" w:rsidP="00DD09D3">
      <w:pPr>
        <w:widowControl/>
        <w:numPr>
          <w:ilvl w:val="0"/>
          <w:numId w:val="6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6"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棉丝</w:t>
      </w:r>
    </w:p>
    <w:p w:rsidR="00B46D7B" w:rsidRPr="00DD09D3" w:rsidRDefault="00B46D7B" w:rsidP="00DD09D3">
      <w:pPr>
        <w:widowControl/>
        <w:numPr>
          <w:ilvl w:val="0"/>
          <w:numId w:val="62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7"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吹气</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896</w:t>
      </w:r>
      <w:r w:rsidRPr="00DD09D3">
        <w:rPr>
          <w:rFonts w:ascii="Simsun" w:hAnsi="Simsun" w:cs="宋体" w:hint="eastAsia"/>
          <w:b/>
          <w:bCs/>
          <w:color w:val="000000"/>
          <w:kern w:val="0"/>
          <w:sz w:val="18"/>
          <w:szCs w:val="18"/>
        </w:rPr>
        <w:t>、以下哪项不属于死亡的特征</w:t>
      </w:r>
      <w:r w:rsidRPr="00DD09D3">
        <w:rPr>
          <w:rFonts w:ascii="Simsun" w:hAnsi="Simsun" w:cs="宋体"/>
          <w:b/>
          <w:bCs/>
          <w:color w:val="000000"/>
          <w:kern w:val="0"/>
          <w:sz w:val="18"/>
          <w:szCs w:val="18"/>
        </w:rPr>
        <w:t>?</w:t>
      </w:r>
    </w:p>
    <w:p w:rsidR="00B46D7B" w:rsidRPr="00DD09D3" w:rsidRDefault="00B46D7B" w:rsidP="00DD09D3">
      <w:pPr>
        <w:widowControl/>
        <w:numPr>
          <w:ilvl w:val="0"/>
          <w:numId w:val="6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呼之不应</w:t>
      </w:r>
    </w:p>
    <w:p w:rsidR="00B46D7B" w:rsidRPr="00DD09D3" w:rsidRDefault="00B46D7B" w:rsidP="00DD09D3">
      <w:pPr>
        <w:widowControl/>
        <w:numPr>
          <w:ilvl w:val="0"/>
          <w:numId w:val="6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3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呼吸停止</w:t>
      </w:r>
    </w:p>
    <w:p w:rsidR="00B46D7B" w:rsidRPr="00DD09D3" w:rsidRDefault="00B46D7B" w:rsidP="00DD09D3">
      <w:pPr>
        <w:widowControl/>
        <w:numPr>
          <w:ilvl w:val="0"/>
          <w:numId w:val="6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心跳停止</w:t>
      </w:r>
    </w:p>
    <w:p w:rsidR="00B46D7B" w:rsidRPr="00DD09D3" w:rsidRDefault="00B46D7B" w:rsidP="00DD09D3">
      <w:pPr>
        <w:widowControl/>
        <w:numPr>
          <w:ilvl w:val="0"/>
          <w:numId w:val="62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1"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双侧瞳孔散大固定</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897</w:t>
      </w:r>
      <w:r w:rsidRPr="00DD09D3">
        <w:rPr>
          <w:rFonts w:ascii="Simsun" w:hAnsi="Simsun" w:cs="宋体" w:hint="eastAsia"/>
          <w:b/>
          <w:bCs/>
          <w:color w:val="000000"/>
          <w:kern w:val="0"/>
          <w:sz w:val="18"/>
          <w:szCs w:val="18"/>
        </w:rPr>
        <w:t>、以下符合急救与防护</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四先四后</w:t>
      </w:r>
      <w:r w:rsidRPr="00DD09D3">
        <w:rPr>
          <w:rFonts w:ascii="Simsun" w:hAnsi="Simsun" w:cs="宋体"/>
          <w:b/>
          <w:bCs/>
          <w:color w:val="000000"/>
          <w:kern w:val="0"/>
          <w:sz w:val="18"/>
          <w:szCs w:val="18"/>
        </w:rPr>
        <w:t>”</w:t>
      </w:r>
      <w:r w:rsidRPr="00DD09D3">
        <w:rPr>
          <w:rFonts w:ascii="Simsun" w:hAnsi="Simsun" w:cs="宋体" w:hint="eastAsia"/>
          <w:b/>
          <w:bCs/>
          <w:color w:val="000000"/>
          <w:kern w:val="0"/>
          <w:sz w:val="18"/>
          <w:szCs w:val="18"/>
        </w:rPr>
        <w:t>原则的是：</w:t>
      </w:r>
    </w:p>
    <w:p w:rsidR="00B46D7B" w:rsidRPr="00DD09D3" w:rsidRDefault="00B46D7B" w:rsidP="00DD09D3">
      <w:pPr>
        <w:widowControl/>
        <w:numPr>
          <w:ilvl w:val="0"/>
          <w:numId w:val="6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2"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．先抢后救</w:t>
      </w:r>
    </w:p>
    <w:p w:rsidR="00B46D7B" w:rsidRPr="00DD09D3" w:rsidRDefault="00B46D7B" w:rsidP="00DD09D3">
      <w:pPr>
        <w:widowControl/>
        <w:numPr>
          <w:ilvl w:val="0"/>
          <w:numId w:val="6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先轻后重</w:t>
      </w:r>
    </w:p>
    <w:p w:rsidR="00B46D7B" w:rsidRPr="00DD09D3" w:rsidRDefault="00B46D7B" w:rsidP="00DD09D3">
      <w:pPr>
        <w:widowControl/>
        <w:numPr>
          <w:ilvl w:val="0"/>
          <w:numId w:val="6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4"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．先缓后急</w:t>
      </w:r>
    </w:p>
    <w:p w:rsidR="00B46D7B" w:rsidRPr="00DD09D3" w:rsidRDefault="00B46D7B" w:rsidP="00DD09D3">
      <w:pPr>
        <w:widowControl/>
        <w:numPr>
          <w:ilvl w:val="0"/>
          <w:numId w:val="62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先病后伤</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898</w:t>
      </w:r>
      <w:r w:rsidRPr="00DD09D3">
        <w:rPr>
          <w:rFonts w:ascii="Simsun" w:hAnsi="Simsun" w:cs="宋体" w:hint="eastAsia"/>
          <w:b/>
          <w:bCs/>
          <w:color w:val="000000"/>
          <w:kern w:val="0"/>
          <w:sz w:val="18"/>
          <w:szCs w:val="18"/>
        </w:rPr>
        <w:t>、以下哪项不是呼吸、心跳停止的表现</w:t>
      </w:r>
      <w:r w:rsidRPr="00DD09D3">
        <w:rPr>
          <w:rFonts w:ascii="Simsun" w:hAnsi="Simsun" w:cs="宋体"/>
          <w:b/>
          <w:bCs/>
          <w:color w:val="000000"/>
          <w:kern w:val="0"/>
          <w:sz w:val="18"/>
          <w:szCs w:val="18"/>
        </w:rPr>
        <w:t>?</w:t>
      </w:r>
    </w:p>
    <w:p w:rsidR="00B46D7B" w:rsidRPr="00DD09D3" w:rsidRDefault="00B46D7B" w:rsidP="00DD09D3">
      <w:pPr>
        <w:widowControl/>
        <w:numPr>
          <w:ilvl w:val="0"/>
          <w:numId w:val="6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意识忽然丧失</w:t>
      </w:r>
    </w:p>
    <w:p w:rsidR="00B46D7B" w:rsidRPr="00DD09D3" w:rsidRDefault="00B46D7B" w:rsidP="00DD09D3">
      <w:pPr>
        <w:widowControl/>
        <w:numPr>
          <w:ilvl w:val="0"/>
          <w:numId w:val="6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颈动脉搏动不能触及</w:t>
      </w:r>
    </w:p>
    <w:p w:rsidR="00B46D7B" w:rsidRPr="00DD09D3" w:rsidRDefault="00B46D7B" w:rsidP="00DD09D3">
      <w:pPr>
        <w:widowControl/>
        <w:numPr>
          <w:ilvl w:val="0"/>
          <w:numId w:val="6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面色苍白转而紫绀</w:t>
      </w:r>
    </w:p>
    <w:p w:rsidR="00B46D7B" w:rsidRPr="00DD09D3" w:rsidRDefault="00B46D7B" w:rsidP="00DD09D3">
      <w:pPr>
        <w:widowControl/>
        <w:numPr>
          <w:ilvl w:val="0"/>
          <w:numId w:val="62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4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瞳孔缩小</w:t>
      </w:r>
    </w:p>
    <w:p w:rsidR="00B46D7B" w:rsidRPr="00DD09D3" w:rsidRDefault="00B46D7B" w:rsidP="00DD09D3">
      <w:pPr>
        <w:pStyle w:val="Heading3"/>
        <w:rPr>
          <w:rFonts w:ascii="Simsun" w:hAnsi="Simsun"/>
          <w:color w:val="000000"/>
          <w:sz w:val="18"/>
          <w:szCs w:val="18"/>
        </w:rPr>
      </w:pPr>
      <w:r w:rsidRPr="00DD09D3">
        <w:rPr>
          <w:rFonts w:ascii="Simsun" w:hAnsi="Simsun" w:hint="eastAsia"/>
          <w:color w:val="666666"/>
          <w:sz w:val="18"/>
        </w:rPr>
        <w:t>（标准答案：</w:t>
      </w:r>
      <w:r w:rsidRPr="00DD09D3">
        <w:rPr>
          <w:rFonts w:ascii="Simsun" w:hAnsi="Simsun"/>
          <w:color w:val="666666"/>
          <w:sz w:val="18"/>
        </w:rPr>
        <w:t xml:space="preserve"> D </w:t>
      </w:r>
      <w:r w:rsidRPr="00DD09D3">
        <w:rPr>
          <w:rFonts w:ascii="Simsun" w:hAnsi="Simsun" w:hint="eastAsia"/>
          <w:color w:val="666666"/>
          <w:sz w:val="18"/>
        </w:rPr>
        <w:t>）</w:t>
      </w:r>
      <w:r w:rsidRPr="00DD09D3">
        <w:rPr>
          <w:rFonts w:ascii="Simsun" w:hAnsi="Simsun"/>
          <w:color w:val="000000"/>
          <w:sz w:val="18"/>
          <w:szCs w:val="18"/>
        </w:rPr>
        <w:t>889</w:t>
      </w:r>
      <w:r w:rsidRPr="00DD09D3">
        <w:rPr>
          <w:rFonts w:ascii="Simsun" w:hAnsi="Simsun" w:hint="eastAsia"/>
          <w:color w:val="000000"/>
          <w:sz w:val="18"/>
          <w:szCs w:val="18"/>
        </w:rPr>
        <w:t>、能相互反应产生有毒气体的废液，应：</w:t>
      </w:r>
    </w:p>
    <w:p w:rsidR="00B46D7B" w:rsidRPr="00DD09D3" w:rsidRDefault="00B46D7B" w:rsidP="00DD09D3">
      <w:pPr>
        <w:widowControl/>
        <w:numPr>
          <w:ilvl w:val="0"/>
          <w:numId w:val="6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0"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．随垃圾丢弃</w:t>
      </w:r>
    </w:p>
    <w:p w:rsidR="00B46D7B" w:rsidRPr="00DD09D3" w:rsidRDefault="00B46D7B" w:rsidP="00DD09D3">
      <w:pPr>
        <w:widowControl/>
        <w:numPr>
          <w:ilvl w:val="0"/>
          <w:numId w:val="6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1"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．向下水口倾倒</w:t>
      </w:r>
    </w:p>
    <w:p w:rsidR="00B46D7B" w:rsidRPr="00DD09D3" w:rsidRDefault="00B46D7B" w:rsidP="00DD09D3">
      <w:pPr>
        <w:widowControl/>
        <w:numPr>
          <w:ilvl w:val="0"/>
          <w:numId w:val="62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2"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．不得倒入同一收集桶中</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890</w:t>
      </w:r>
      <w:r w:rsidRPr="00DD09D3">
        <w:rPr>
          <w:rFonts w:ascii="Simsun" w:hAnsi="Simsun" w:cs="宋体" w:hint="eastAsia"/>
          <w:b/>
          <w:bCs/>
          <w:color w:val="000000"/>
          <w:kern w:val="0"/>
          <w:sz w:val="18"/>
          <w:szCs w:val="18"/>
        </w:rPr>
        <w:t>、若某种废液倒入回收桶会发生危险，则应：</w:t>
      </w:r>
    </w:p>
    <w:p w:rsidR="00B46D7B" w:rsidRPr="00DD09D3" w:rsidRDefault="00B46D7B" w:rsidP="00DD09D3">
      <w:pPr>
        <w:widowControl/>
        <w:numPr>
          <w:ilvl w:val="0"/>
          <w:numId w:val="6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3"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．直接向下水口倾倒</w:t>
      </w:r>
    </w:p>
    <w:p w:rsidR="00B46D7B" w:rsidRPr="00DD09D3" w:rsidRDefault="00B46D7B" w:rsidP="00DD09D3">
      <w:pPr>
        <w:widowControl/>
        <w:numPr>
          <w:ilvl w:val="0"/>
          <w:numId w:val="6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4"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．随垃圾一起丢弃</w:t>
      </w:r>
    </w:p>
    <w:p w:rsidR="00B46D7B" w:rsidRPr="00DD09D3" w:rsidRDefault="00B46D7B" w:rsidP="00DD09D3">
      <w:pPr>
        <w:widowControl/>
        <w:numPr>
          <w:ilvl w:val="0"/>
          <w:numId w:val="62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5"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．单独暂存于容器中，并贴上标签</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891</w:t>
      </w:r>
      <w:r w:rsidRPr="00DD09D3">
        <w:rPr>
          <w:rFonts w:ascii="Simsun" w:hAnsi="Simsun" w:cs="宋体" w:hint="eastAsia"/>
          <w:b/>
          <w:bCs/>
          <w:color w:val="000000"/>
          <w:kern w:val="0"/>
          <w:sz w:val="18"/>
          <w:szCs w:val="18"/>
        </w:rPr>
        <w:t>、易燃、易爆物品和杂物等应该堆放在：</w:t>
      </w:r>
    </w:p>
    <w:p w:rsidR="00B46D7B" w:rsidRPr="00DD09D3" w:rsidRDefault="00B46D7B" w:rsidP="00DD09D3">
      <w:pPr>
        <w:widowControl/>
        <w:numPr>
          <w:ilvl w:val="0"/>
          <w:numId w:val="6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6"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．烘箱、箱式电阻炉等附近</w:t>
      </w:r>
    </w:p>
    <w:p w:rsidR="00B46D7B" w:rsidRPr="00DD09D3" w:rsidRDefault="00B46D7B" w:rsidP="00DD09D3">
      <w:pPr>
        <w:widowControl/>
        <w:numPr>
          <w:ilvl w:val="0"/>
          <w:numId w:val="6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7"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．冰箱、冰柜等附近</w:t>
      </w:r>
    </w:p>
    <w:p w:rsidR="00B46D7B" w:rsidRPr="00DD09D3" w:rsidRDefault="00B46D7B" w:rsidP="00DD09D3">
      <w:pPr>
        <w:widowControl/>
        <w:numPr>
          <w:ilvl w:val="0"/>
          <w:numId w:val="63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8"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．单独通风的实验室内</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892</w:t>
      </w:r>
      <w:r w:rsidRPr="00DD09D3">
        <w:rPr>
          <w:rFonts w:ascii="Simsun" w:hAnsi="Simsun" w:cs="宋体" w:hint="eastAsia"/>
          <w:b/>
          <w:bCs/>
          <w:color w:val="000000"/>
          <w:kern w:val="0"/>
          <w:sz w:val="18"/>
          <w:szCs w:val="18"/>
        </w:rPr>
        <w:t>、加热和蒸馏有易燃试剂的实验时，不能用：</w:t>
      </w:r>
    </w:p>
    <w:p w:rsidR="00B46D7B" w:rsidRPr="00DD09D3" w:rsidRDefault="00B46D7B" w:rsidP="00DD09D3">
      <w:pPr>
        <w:widowControl/>
        <w:numPr>
          <w:ilvl w:val="0"/>
          <w:numId w:val="6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59"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．水浴锅</w:t>
      </w:r>
    </w:p>
    <w:p w:rsidR="00B46D7B" w:rsidRPr="00DD09D3" w:rsidRDefault="00B46D7B" w:rsidP="00DD09D3">
      <w:pPr>
        <w:widowControl/>
        <w:numPr>
          <w:ilvl w:val="0"/>
          <w:numId w:val="6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0"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．明火</w:t>
      </w:r>
    </w:p>
    <w:p w:rsidR="00B46D7B" w:rsidRPr="00DD09D3" w:rsidRDefault="00B46D7B" w:rsidP="00DD09D3">
      <w:pPr>
        <w:widowControl/>
        <w:numPr>
          <w:ilvl w:val="0"/>
          <w:numId w:val="63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1"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．通风橱</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893</w:t>
      </w:r>
      <w:r w:rsidRPr="00DD09D3">
        <w:rPr>
          <w:rFonts w:ascii="Simsun" w:hAnsi="Simsun" w:cs="宋体" w:hint="eastAsia"/>
          <w:b/>
          <w:bCs/>
          <w:color w:val="000000"/>
          <w:kern w:val="0"/>
          <w:sz w:val="18"/>
          <w:szCs w:val="18"/>
        </w:rPr>
        <w:t>、实验室内的浓酸、浓碱处理，一般可：</w:t>
      </w:r>
    </w:p>
    <w:p w:rsidR="00B46D7B" w:rsidRPr="00DD09D3" w:rsidRDefault="00B46D7B" w:rsidP="00DD09D3">
      <w:pPr>
        <w:widowControl/>
        <w:numPr>
          <w:ilvl w:val="0"/>
          <w:numId w:val="6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2"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．先中和后倾倒，并用大量的水冲洗管道</w:t>
      </w:r>
    </w:p>
    <w:p w:rsidR="00B46D7B" w:rsidRPr="00DD09D3" w:rsidRDefault="00B46D7B" w:rsidP="00DD09D3">
      <w:pPr>
        <w:widowControl/>
        <w:numPr>
          <w:ilvl w:val="0"/>
          <w:numId w:val="6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3"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．不经处理，沿下水道流走</w:t>
      </w:r>
    </w:p>
    <w:p w:rsidR="00B46D7B" w:rsidRPr="00DD09D3" w:rsidRDefault="00B46D7B" w:rsidP="00DD09D3">
      <w:pPr>
        <w:widowControl/>
        <w:numPr>
          <w:ilvl w:val="0"/>
          <w:numId w:val="63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4"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．不需中和，直接向下水道倾倒</w:t>
      </w:r>
    </w:p>
    <w:p w:rsidR="00B46D7B" w:rsidRDefault="00B46D7B" w:rsidP="00DD09D3">
      <w:pPr>
        <w:pStyle w:val="Heading3"/>
        <w:rPr>
          <w:rFonts w:ascii="Simsun" w:hAnsi="Simsun"/>
          <w:color w:val="666666"/>
          <w:sz w:val="18"/>
        </w:rPr>
      </w:pPr>
      <w:r w:rsidRPr="00DD09D3">
        <w:rPr>
          <w:rFonts w:ascii="Simsun" w:hAnsi="Simsun" w:hint="eastAsia"/>
          <w:color w:val="666666"/>
          <w:sz w:val="18"/>
        </w:rPr>
        <w:t>（标准答案：</w:t>
      </w:r>
      <w:r w:rsidRPr="00DD09D3">
        <w:rPr>
          <w:rFonts w:ascii="Simsun" w:hAnsi="Simsun"/>
          <w:color w:val="666666"/>
          <w:sz w:val="18"/>
        </w:rPr>
        <w:t xml:space="preserve"> A </w:t>
      </w:r>
      <w:r w:rsidRPr="00DD09D3">
        <w:rPr>
          <w:rFonts w:ascii="Simsun" w:hAnsi="Simsun" w:hint="eastAsia"/>
          <w:color w:val="666666"/>
          <w:sz w:val="18"/>
        </w:rPr>
        <w:t>）</w:t>
      </w:r>
    </w:p>
    <w:p w:rsidR="00B46D7B" w:rsidRPr="00DD09D3" w:rsidRDefault="00B46D7B" w:rsidP="00DD09D3">
      <w:pPr>
        <w:pStyle w:val="Heading3"/>
        <w:rPr>
          <w:rFonts w:ascii="Simsun" w:hAnsi="Simsun"/>
          <w:color w:val="000000"/>
          <w:sz w:val="18"/>
          <w:szCs w:val="18"/>
        </w:rPr>
      </w:pPr>
      <w:r w:rsidRPr="00DD09D3">
        <w:rPr>
          <w:rFonts w:ascii="Simsun" w:hAnsi="Simsun"/>
          <w:color w:val="000000"/>
          <w:sz w:val="18"/>
          <w:szCs w:val="18"/>
        </w:rPr>
        <w:t>884</w:t>
      </w:r>
      <w:r w:rsidRPr="00DD09D3">
        <w:rPr>
          <w:rFonts w:ascii="Simsun" w:hAnsi="Simsun" w:hint="eastAsia"/>
          <w:color w:val="000000"/>
          <w:sz w:val="18"/>
          <w:szCs w:val="18"/>
        </w:rPr>
        <w:t>、进行危险物质、挥发性有机溶剂、特定化学物质或毒性化学物质等操作实验或研究，说法错误的是：</w:t>
      </w:r>
    </w:p>
    <w:p w:rsidR="00B46D7B" w:rsidRPr="00DD09D3" w:rsidRDefault="00B46D7B" w:rsidP="00DD09D3">
      <w:pPr>
        <w:widowControl/>
        <w:numPr>
          <w:ilvl w:val="0"/>
          <w:numId w:val="6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5"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必须戴防护口罩</w:t>
      </w:r>
    </w:p>
    <w:p w:rsidR="00B46D7B" w:rsidRPr="00DD09D3" w:rsidRDefault="00B46D7B" w:rsidP="00DD09D3">
      <w:pPr>
        <w:widowControl/>
        <w:numPr>
          <w:ilvl w:val="0"/>
          <w:numId w:val="6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6"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必须戴防护手套</w:t>
      </w:r>
    </w:p>
    <w:p w:rsidR="00B46D7B" w:rsidRPr="00DD09D3" w:rsidRDefault="00B46D7B" w:rsidP="00DD09D3">
      <w:pPr>
        <w:widowControl/>
        <w:numPr>
          <w:ilvl w:val="0"/>
          <w:numId w:val="6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7"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必须戴防护眼镜</w:t>
      </w:r>
    </w:p>
    <w:p w:rsidR="00B46D7B" w:rsidRPr="00DD09D3" w:rsidRDefault="00B46D7B" w:rsidP="00DD09D3">
      <w:pPr>
        <w:widowControl/>
        <w:numPr>
          <w:ilvl w:val="0"/>
          <w:numId w:val="63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8"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无所谓</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885</w:t>
      </w:r>
      <w:r w:rsidRPr="00DD09D3">
        <w:rPr>
          <w:rFonts w:ascii="Simsun" w:hAnsi="Simsun" w:cs="宋体" w:hint="eastAsia"/>
          <w:b/>
          <w:bCs/>
          <w:color w:val="000000"/>
          <w:kern w:val="0"/>
          <w:sz w:val="18"/>
          <w:szCs w:val="18"/>
        </w:rPr>
        <w:t>、为避免误食有毒的化学药品，以下说法正确的是：</w:t>
      </w:r>
    </w:p>
    <w:p w:rsidR="00B46D7B" w:rsidRPr="00DD09D3" w:rsidRDefault="00B46D7B" w:rsidP="00DD09D3">
      <w:pPr>
        <w:widowControl/>
        <w:numPr>
          <w:ilvl w:val="0"/>
          <w:numId w:val="6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69"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可把食物、食具带进化验室</w:t>
      </w:r>
    </w:p>
    <w:p w:rsidR="00B46D7B" w:rsidRPr="00DD09D3" w:rsidRDefault="00B46D7B" w:rsidP="00DD09D3">
      <w:pPr>
        <w:widowControl/>
        <w:numPr>
          <w:ilvl w:val="0"/>
          <w:numId w:val="6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0"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在实验室内可吃口香糖</w:t>
      </w:r>
    </w:p>
    <w:p w:rsidR="00B46D7B" w:rsidRPr="00DD09D3" w:rsidRDefault="00B46D7B" w:rsidP="00DD09D3">
      <w:pPr>
        <w:widowControl/>
        <w:numPr>
          <w:ilvl w:val="0"/>
          <w:numId w:val="6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1"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使用化学药品后须先洗净双手方能进食</w:t>
      </w:r>
    </w:p>
    <w:p w:rsidR="00B46D7B" w:rsidRPr="00DD09D3" w:rsidRDefault="00B46D7B" w:rsidP="00DD09D3">
      <w:pPr>
        <w:widowControl/>
        <w:numPr>
          <w:ilvl w:val="0"/>
          <w:numId w:val="63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2"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实验室内可以吸烟</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886</w:t>
      </w:r>
      <w:r w:rsidRPr="00DD09D3">
        <w:rPr>
          <w:rFonts w:ascii="Simsun" w:hAnsi="Simsun" w:cs="宋体" w:hint="eastAsia"/>
          <w:b/>
          <w:bCs/>
          <w:color w:val="000000"/>
          <w:kern w:val="0"/>
          <w:sz w:val="18"/>
          <w:szCs w:val="18"/>
        </w:rPr>
        <w:t>、药品中毒的途径有哪些？</w:t>
      </w:r>
    </w:p>
    <w:p w:rsidR="00B46D7B" w:rsidRPr="00DD09D3" w:rsidRDefault="00B46D7B" w:rsidP="00DD09D3">
      <w:pPr>
        <w:widowControl/>
        <w:numPr>
          <w:ilvl w:val="0"/>
          <w:numId w:val="6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3"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呼吸器官吸入</w:t>
      </w:r>
    </w:p>
    <w:p w:rsidR="00B46D7B" w:rsidRPr="00DD09D3" w:rsidRDefault="00B46D7B" w:rsidP="00DD09D3">
      <w:pPr>
        <w:widowControl/>
        <w:numPr>
          <w:ilvl w:val="0"/>
          <w:numId w:val="6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4"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由皮肤渗入</w:t>
      </w:r>
    </w:p>
    <w:p w:rsidR="00B46D7B" w:rsidRPr="00DD09D3" w:rsidRDefault="00B46D7B" w:rsidP="00DD09D3">
      <w:pPr>
        <w:widowControl/>
        <w:numPr>
          <w:ilvl w:val="0"/>
          <w:numId w:val="6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5"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吞入</w:t>
      </w:r>
    </w:p>
    <w:p w:rsidR="00B46D7B" w:rsidRPr="00DD09D3" w:rsidRDefault="00B46D7B" w:rsidP="00DD09D3">
      <w:pPr>
        <w:widowControl/>
        <w:numPr>
          <w:ilvl w:val="0"/>
          <w:numId w:val="63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6"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以上都是</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887</w:t>
      </w:r>
      <w:r w:rsidRPr="00DD09D3">
        <w:rPr>
          <w:rFonts w:ascii="Simsun" w:hAnsi="Simsun" w:cs="宋体" w:hint="eastAsia"/>
          <w:b/>
          <w:bCs/>
          <w:color w:val="000000"/>
          <w:kern w:val="0"/>
          <w:sz w:val="18"/>
          <w:szCs w:val="18"/>
        </w:rPr>
        <w:t>、下列粉尘中，哪种粉尘可能会发生爆炸：</w:t>
      </w:r>
    </w:p>
    <w:p w:rsidR="00B46D7B" w:rsidRPr="00DD09D3" w:rsidRDefault="00B46D7B" w:rsidP="00DD09D3">
      <w:pPr>
        <w:widowControl/>
        <w:numPr>
          <w:ilvl w:val="0"/>
          <w:numId w:val="6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7"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生石灰</w:t>
      </w:r>
    </w:p>
    <w:p w:rsidR="00B46D7B" w:rsidRPr="00DD09D3" w:rsidRDefault="00B46D7B" w:rsidP="00DD09D3">
      <w:pPr>
        <w:widowControl/>
        <w:numPr>
          <w:ilvl w:val="0"/>
          <w:numId w:val="6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8"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面粉</w:t>
      </w:r>
    </w:p>
    <w:p w:rsidR="00B46D7B" w:rsidRPr="00DD09D3" w:rsidRDefault="00B46D7B" w:rsidP="00DD09D3">
      <w:pPr>
        <w:widowControl/>
        <w:numPr>
          <w:ilvl w:val="0"/>
          <w:numId w:val="6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79"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水泥</w:t>
      </w:r>
    </w:p>
    <w:p w:rsidR="00B46D7B" w:rsidRPr="00DD09D3" w:rsidRDefault="00B46D7B" w:rsidP="00DD09D3">
      <w:pPr>
        <w:widowControl/>
        <w:numPr>
          <w:ilvl w:val="0"/>
          <w:numId w:val="63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80"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钛白粉</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888</w:t>
      </w:r>
      <w:r w:rsidRPr="00DD09D3">
        <w:rPr>
          <w:rFonts w:ascii="Simsun" w:hAnsi="Simsun" w:cs="宋体" w:hint="eastAsia"/>
          <w:b/>
          <w:bCs/>
          <w:color w:val="000000"/>
          <w:kern w:val="0"/>
          <w:sz w:val="18"/>
          <w:szCs w:val="18"/>
        </w:rPr>
        <w:t>、有机物或能与水发生剧烈化学反应的药品着火，应用</w:t>
      </w:r>
      <w:r w:rsidRPr="00DD09D3">
        <w:rPr>
          <w:rFonts w:ascii="Simsun" w:hAnsi="Simsun" w:cs="宋体"/>
          <w:b/>
          <w:bCs/>
          <w:color w:val="000000"/>
          <w:kern w:val="0"/>
          <w:sz w:val="18"/>
          <w:szCs w:val="18"/>
        </w:rPr>
        <w:t xml:space="preserve"> </w:t>
      </w:r>
      <w:r w:rsidRPr="00DD09D3">
        <w:rPr>
          <w:rFonts w:ascii="Simsun" w:hAnsi="Simsun" w:cs="宋体" w:hint="eastAsia"/>
          <w:b/>
          <w:bCs/>
          <w:color w:val="000000"/>
          <w:kern w:val="0"/>
          <w:sz w:val="18"/>
          <w:szCs w:val="18"/>
        </w:rPr>
        <w:t>，以免扑救不当造成更大损害。</w:t>
      </w:r>
    </w:p>
    <w:p w:rsidR="00B46D7B" w:rsidRPr="00DD09D3" w:rsidRDefault="00B46D7B" w:rsidP="00DD09D3">
      <w:pPr>
        <w:widowControl/>
        <w:numPr>
          <w:ilvl w:val="0"/>
          <w:numId w:val="6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81"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．其他有机物灭火</w:t>
      </w:r>
    </w:p>
    <w:p w:rsidR="00B46D7B" w:rsidRPr="00DD09D3" w:rsidRDefault="00B46D7B" w:rsidP="00DD09D3">
      <w:pPr>
        <w:widowControl/>
        <w:numPr>
          <w:ilvl w:val="0"/>
          <w:numId w:val="6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82"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．自来水灭火</w:t>
      </w:r>
    </w:p>
    <w:p w:rsidR="00B46D7B" w:rsidRPr="00DD09D3" w:rsidRDefault="00B46D7B" w:rsidP="00DD09D3">
      <w:pPr>
        <w:widowControl/>
        <w:numPr>
          <w:ilvl w:val="0"/>
          <w:numId w:val="63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783"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．灭火器或沙子扑灭</w:t>
      </w:r>
    </w:p>
    <w:p w:rsidR="00B46D7B" w:rsidRPr="00DD09D3" w:rsidRDefault="00B46D7B" w:rsidP="00DD09D3">
      <w:pPr>
        <w:pStyle w:val="Heading3"/>
        <w:jc w:val="both"/>
        <w:rPr>
          <w:sz w:val="18"/>
          <w:szCs w:val="18"/>
        </w:rPr>
      </w:pPr>
      <w:r w:rsidRPr="00DD09D3">
        <w:rPr>
          <w:rFonts w:ascii="Simsun" w:hAnsi="Simsun" w:hint="eastAsia"/>
          <w:color w:val="666666"/>
          <w:sz w:val="18"/>
        </w:rPr>
        <w:t>（标准答案：</w:t>
      </w:r>
      <w:r w:rsidRPr="00DD09D3">
        <w:rPr>
          <w:rFonts w:ascii="Simsun" w:hAnsi="Simsun"/>
          <w:color w:val="666666"/>
          <w:sz w:val="18"/>
        </w:rPr>
        <w:t xml:space="preserve"> C </w:t>
      </w:r>
      <w:r w:rsidRPr="00DD09D3">
        <w:rPr>
          <w:rFonts w:ascii="Simsun" w:hAnsi="Simsun" w:hint="eastAsia"/>
          <w:color w:val="666666"/>
          <w:sz w:val="18"/>
        </w:rPr>
        <w:t>）</w:t>
      </w:r>
      <w:r w:rsidRPr="00DD09D3">
        <w:rPr>
          <w:sz w:val="18"/>
          <w:szCs w:val="18"/>
        </w:rPr>
        <w:t>879</w:t>
      </w:r>
      <w:r w:rsidRPr="00DD09D3">
        <w:rPr>
          <w:rFonts w:hint="eastAsia"/>
          <w:sz w:val="18"/>
          <w:szCs w:val="18"/>
        </w:rPr>
        <w:t>、不会发生爆炸的是：</w:t>
      </w:r>
    </w:p>
    <w:p w:rsidR="00B46D7B" w:rsidRPr="00DD09D3" w:rsidRDefault="00B46D7B" w:rsidP="00DD09D3">
      <w:pPr>
        <w:widowControl/>
        <w:numPr>
          <w:ilvl w:val="0"/>
          <w:numId w:val="6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4"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亚麻粉尘</w:t>
      </w:r>
    </w:p>
    <w:p w:rsidR="00B46D7B" w:rsidRPr="00DD09D3" w:rsidRDefault="00B46D7B" w:rsidP="00DD09D3">
      <w:pPr>
        <w:widowControl/>
        <w:numPr>
          <w:ilvl w:val="0"/>
          <w:numId w:val="6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5"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砂尘</w:t>
      </w:r>
    </w:p>
    <w:p w:rsidR="00B46D7B" w:rsidRPr="00DD09D3" w:rsidRDefault="00B46D7B" w:rsidP="00DD09D3">
      <w:pPr>
        <w:widowControl/>
        <w:numPr>
          <w:ilvl w:val="0"/>
          <w:numId w:val="63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6"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面粉</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880</w:t>
      </w:r>
      <w:r w:rsidRPr="00DD09D3">
        <w:rPr>
          <w:rFonts w:ascii="宋体" w:hAnsi="宋体" w:cs="宋体" w:hint="eastAsia"/>
          <w:b/>
          <w:bCs/>
          <w:kern w:val="0"/>
          <w:sz w:val="18"/>
          <w:szCs w:val="18"/>
        </w:rPr>
        <w:t>、具有下列哪些性质的化学品属于化学危险品：</w:t>
      </w:r>
    </w:p>
    <w:p w:rsidR="00B46D7B" w:rsidRPr="00DD09D3" w:rsidRDefault="00B46D7B" w:rsidP="00DD09D3">
      <w:pPr>
        <w:widowControl/>
        <w:numPr>
          <w:ilvl w:val="0"/>
          <w:numId w:val="6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7"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爆炸</w:t>
      </w:r>
    </w:p>
    <w:p w:rsidR="00B46D7B" w:rsidRPr="00DD09D3" w:rsidRDefault="00B46D7B" w:rsidP="00DD09D3">
      <w:pPr>
        <w:widowControl/>
        <w:numPr>
          <w:ilvl w:val="0"/>
          <w:numId w:val="6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8"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易燃、腐蚀、放射性</w:t>
      </w:r>
    </w:p>
    <w:p w:rsidR="00B46D7B" w:rsidRPr="00DD09D3" w:rsidRDefault="00B46D7B" w:rsidP="00DD09D3">
      <w:pPr>
        <w:widowControl/>
        <w:numPr>
          <w:ilvl w:val="0"/>
          <w:numId w:val="6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89"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毒害</w:t>
      </w:r>
    </w:p>
    <w:p w:rsidR="00B46D7B" w:rsidRPr="00DD09D3" w:rsidRDefault="00B46D7B" w:rsidP="00DD09D3">
      <w:pPr>
        <w:widowControl/>
        <w:numPr>
          <w:ilvl w:val="0"/>
          <w:numId w:val="63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0"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881</w:t>
      </w:r>
      <w:r w:rsidRPr="00DD09D3">
        <w:rPr>
          <w:rFonts w:ascii="宋体" w:hAnsi="宋体" w:cs="宋体" w:hint="eastAsia"/>
          <w:b/>
          <w:bCs/>
          <w:kern w:val="0"/>
          <w:sz w:val="18"/>
          <w:szCs w:val="18"/>
        </w:rPr>
        <w:t>、实验室存放化学品不得使用哪类冰箱？</w:t>
      </w:r>
    </w:p>
    <w:p w:rsidR="00B46D7B" w:rsidRPr="00DD09D3" w:rsidRDefault="00B46D7B" w:rsidP="00DD09D3">
      <w:pPr>
        <w:widowControl/>
        <w:numPr>
          <w:ilvl w:val="0"/>
          <w:numId w:val="6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1"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机械温控冰箱</w:t>
      </w:r>
    </w:p>
    <w:p w:rsidR="00B46D7B" w:rsidRPr="00DD09D3" w:rsidRDefault="00B46D7B" w:rsidP="00DD09D3">
      <w:pPr>
        <w:widowControl/>
        <w:numPr>
          <w:ilvl w:val="0"/>
          <w:numId w:val="6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2"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电子温控冰箱</w:t>
      </w:r>
    </w:p>
    <w:p w:rsidR="00B46D7B" w:rsidRPr="00DD09D3" w:rsidRDefault="00B46D7B" w:rsidP="00DD09D3">
      <w:pPr>
        <w:widowControl/>
        <w:numPr>
          <w:ilvl w:val="0"/>
          <w:numId w:val="64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3"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防爆冰箱</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882</w:t>
      </w:r>
      <w:r w:rsidRPr="00DD09D3">
        <w:rPr>
          <w:rFonts w:ascii="宋体" w:hAnsi="宋体" w:cs="宋体" w:hint="eastAsia"/>
          <w:b/>
          <w:bCs/>
          <w:kern w:val="0"/>
          <w:sz w:val="18"/>
          <w:szCs w:val="18"/>
        </w:rPr>
        <w:t>、易燃液体加热时可以：</w:t>
      </w:r>
    </w:p>
    <w:p w:rsidR="00B46D7B" w:rsidRPr="00DD09D3" w:rsidRDefault="00B46D7B" w:rsidP="00DD09D3">
      <w:pPr>
        <w:widowControl/>
        <w:numPr>
          <w:ilvl w:val="0"/>
          <w:numId w:val="6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4"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用电炉加热，有人看管</w:t>
      </w:r>
    </w:p>
    <w:p w:rsidR="00B46D7B" w:rsidRPr="00DD09D3" w:rsidRDefault="00B46D7B" w:rsidP="00DD09D3">
      <w:pPr>
        <w:widowControl/>
        <w:numPr>
          <w:ilvl w:val="0"/>
          <w:numId w:val="6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5"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用电热套加热可不用人看管</w:t>
      </w:r>
    </w:p>
    <w:p w:rsidR="00B46D7B" w:rsidRPr="00DD09D3" w:rsidRDefault="00B46D7B" w:rsidP="00DD09D3">
      <w:pPr>
        <w:widowControl/>
        <w:numPr>
          <w:ilvl w:val="0"/>
          <w:numId w:val="6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6"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用水浴加热，并有人看管</w:t>
      </w:r>
    </w:p>
    <w:p w:rsidR="00B46D7B" w:rsidRPr="00DD09D3" w:rsidRDefault="00B46D7B" w:rsidP="00DD09D3">
      <w:pPr>
        <w:widowControl/>
        <w:numPr>
          <w:ilvl w:val="0"/>
          <w:numId w:val="64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7"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用水浴加热不用人看管</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883</w:t>
      </w:r>
      <w:r w:rsidRPr="00DD09D3">
        <w:rPr>
          <w:rFonts w:ascii="宋体" w:hAnsi="宋体" w:cs="宋体" w:hint="eastAsia"/>
          <w:b/>
          <w:bCs/>
          <w:kern w:val="0"/>
          <w:sz w:val="18"/>
          <w:szCs w:val="18"/>
        </w:rPr>
        <w:t>、发生危险化学品事故后</w:t>
      </w:r>
      <w:r w:rsidRPr="00DD09D3">
        <w:rPr>
          <w:rFonts w:ascii="宋体" w:cs="宋体"/>
          <w:b/>
          <w:bCs/>
          <w:kern w:val="0"/>
          <w:sz w:val="18"/>
          <w:szCs w:val="18"/>
        </w:rPr>
        <w:t>,</w:t>
      </w:r>
      <w:r w:rsidRPr="00DD09D3">
        <w:rPr>
          <w:rFonts w:ascii="宋体" w:hAnsi="宋体" w:cs="宋体" w:hint="eastAsia"/>
          <w:b/>
          <w:bCs/>
          <w:kern w:val="0"/>
          <w:sz w:val="18"/>
          <w:szCs w:val="18"/>
        </w:rPr>
        <w:t>应该向什么方向疏散？</w:t>
      </w:r>
    </w:p>
    <w:p w:rsidR="00B46D7B" w:rsidRPr="00DD09D3" w:rsidRDefault="00B46D7B" w:rsidP="00DD09D3">
      <w:pPr>
        <w:widowControl/>
        <w:numPr>
          <w:ilvl w:val="0"/>
          <w:numId w:val="6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8"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下风</w:t>
      </w:r>
    </w:p>
    <w:p w:rsidR="00B46D7B" w:rsidRPr="00DD09D3" w:rsidRDefault="00B46D7B" w:rsidP="00DD09D3">
      <w:pPr>
        <w:widowControl/>
        <w:numPr>
          <w:ilvl w:val="0"/>
          <w:numId w:val="6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799"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上风</w:t>
      </w:r>
    </w:p>
    <w:p w:rsidR="00B46D7B" w:rsidRPr="00DD09D3" w:rsidRDefault="00B46D7B" w:rsidP="00DD09D3">
      <w:pPr>
        <w:widowControl/>
        <w:numPr>
          <w:ilvl w:val="0"/>
          <w:numId w:val="64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0"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顺风</w:t>
      </w:r>
    </w:p>
    <w:p w:rsidR="00B46D7B" w:rsidRPr="00DD09D3" w:rsidRDefault="00B46D7B" w:rsidP="00DD09D3">
      <w:pPr>
        <w:pStyle w:val="Heading3"/>
        <w:jc w:val="both"/>
        <w:rPr>
          <w:sz w:val="18"/>
          <w:szCs w:val="18"/>
        </w:rPr>
      </w:pPr>
      <w:r w:rsidRPr="00DD09D3">
        <w:rPr>
          <w:rFonts w:hint="eastAsia"/>
          <w:color w:val="666666"/>
          <w:sz w:val="18"/>
          <w:szCs w:val="18"/>
        </w:rPr>
        <w:t>（标准答案：</w:t>
      </w:r>
      <w:r w:rsidRPr="00DD09D3">
        <w:rPr>
          <w:color w:val="666666"/>
          <w:sz w:val="18"/>
          <w:szCs w:val="18"/>
        </w:rPr>
        <w:t xml:space="preserve"> B </w:t>
      </w:r>
      <w:r w:rsidRPr="00DD09D3">
        <w:rPr>
          <w:rFonts w:hint="eastAsia"/>
          <w:color w:val="666666"/>
          <w:sz w:val="18"/>
          <w:szCs w:val="18"/>
        </w:rPr>
        <w:t>）</w:t>
      </w:r>
      <w:r w:rsidRPr="00DD09D3">
        <w:rPr>
          <w:sz w:val="18"/>
          <w:szCs w:val="18"/>
        </w:rPr>
        <w:t>874</w:t>
      </w:r>
      <w:r w:rsidRPr="00DD09D3">
        <w:rPr>
          <w:rFonts w:hint="eastAsia"/>
          <w:sz w:val="18"/>
          <w:szCs w:val="18"/>
        </w:rPr>
        <w:t>、废弃的有害固体药品，应：</w:t>
      </w:r>
    </w:p>
    <w:p w:rsidR="00B46D7B" w:rsidRPr="00DD09D3" w:rsidRDefault="00B46D7B" w:rsidP="00DD09D3">
      <w:pPr>
        <w:widowControl/>
        <w:numPr>
          <w:ilvl w:val="0"/>
          <w:numId w:val="6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1"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．不经处理解毒后就丢弃在生活垃圾处</w:t>
      </w:r>
    </w:p>
    <w:p w:rsidR="00B46D7B" w:rsidRPr="00DD09D3" w:rsidRDefault="00B46D7B" w:rsidP="00DD09D3">
      <w:pPr>
        <w:widowControl/>
        <w:numPr>
          <w:ilvl w:val="0"/>
          <w:numId w:val="6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2"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．经处理解毒后，才可丢弃在生活垃圾处</w:t>
      </w:r>
    </w:p>
    <w:p w:rsidR="00B46D7B" w:rsidRPr="00DD09D3" w:rsidRDefault="00B46D7B" w:rsidP="00DD09D3">
      <w:pPr>
        <w:widowControl/>
        <w:numPr>
          <w:ilvl w:val="0"/>
          <w:numId w:val="64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3"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．收集起来由专业公司处理</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875</w:t>
      </w:r>
      <w:r w:rsidRPr="00DD09D3">
        <w:rPr>
          <w:rFonts w:ascii="宋体" w:hAnsi="宋体" w:cs="宋体" w:hint="eastAsia"/>
          <w:b/>
          <w:bCs/>
          <w:kern w:val="0"/>
          <w:sz w:val="18"/>
          <w:szCs w:val="18"/>
        </w:rPr>
        <w:t>、实验室、办公室等用电场所如需增加电器设备，以下说法正确的是？</w:t>
      </w:r>
    </w:p>
    <w:p w:rsidR="00B46D7B" w:rsidRPr="00DD09D3" w:rsidRDefault="00B46D7B" w:rsidP="00DD09D3">
      <w:pPr>
        <w:widowControl/>
        <w:numPr>
          <w:ilvl w:val="0"/>
          <w:numId w:val="6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．老师自行改装</w:t>
      </w:r>
    </w:p>
    <w:p w:rsidR="00B46D7B" w:rsidRPr="00DD09D3" w:rsidRDefault="00B46D7B" w:rsidP="00DD09D3">
      <w:pPr>
        <w:widowControl/>
        <w:numPr>
          <w:ilvl w:val="0"/>
          <w:numId w:val="6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．须经学校有关部门批准，并由学校指派电工安装</w:t>
      </w:r>
    </w:p>
    <w:p w:rsidR="00B46D7B" w:rsidRPr="00DD09D3" w:rsidRDefault="00B46D7B" w:rsidP="00DD09D3">
      <w:pPr>
        <w:widowControl/>
        <w:numPr>
          <w:ilvl w:val="0"/>
          <w:numId w:val="64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．学生可以私自改接</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876</w:t>
      </w:r>
      <w:r w:rsidRPr="00DD09D3">
        <w:rPr>
          <w:rFonts w:ascii="宋体" w:hAnsi="宋体" w:cs="宋体" w:hint="eastAsia"/>
          <w:b/>
          <w:bCs/>
          <w:kern w:val="0"/>
          <w:sz w:val="18"/>
          <w:szCs w:val="18"/>
        </w:rPr>
        <w:t>、随手使用的手纸、饮料瓶等垃圾应该如何处理？</w:t>
      </w:r>
    </w:p>
    <w:p w:rsidR="00B46D7B" w:rsidRPr="00DD09D3" w:rsidRDefault="00B46D7B" w:rsidP="00DD09D3">
      <w:pPr>
        <w:widowControl/>
        <w:numPr>
          <w:ilvl w:val="0"/>
          <w:numId w:val="6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．扔桌子上</w:t>
      </w:r>
    </w:p>
    <w:p w:rsidR="00B46D7B" w:rsidRPr="00DD09D3" w:rsidRDefault="00B46D7B" w:rsidP="00DD09D3">
      <w:pPr>
        <w:widowControl/>
        <w:numPr>
          <w:ilvl w:val="0"/>
          <w:numId w:val="6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．扔地上</w:t>
      </w:r>
    </w:p>
    <w:p w:rsidR="00B46D7B" w:rsidRPr="00DD09D3" w:rsidRDefault="00B46D7B" w:rsidP="00DD09D3">
      <w:pPr>
        <w:widowControl/>
        <w:numPr>
          <w:ilvl w:val="0"/>
          <w:numId w:val="6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0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．交给老师</w:t>
      </w:r>
    </w:p>
    <w:p w:rsidR="00B46D7B" w:rsidRPr="00DD09D3" w:rsidRDefault="00B46D7B" w:rsidP="00DD09D3">
      <w:pPr>
        <w:widowControl/>
        <w:numPr>
          <w:ilvl w:val="0"/>
          <w:numId w:val="64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0"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扔垃圾桶</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877</w:t>
      </w:r>
      <w:r w:rsidRPr="00DD09D3">
        <w:rPr>
          <w:rFonts w:ascii="宋体" w:hAnsi="宋体" w:cs="宋体" w:hint="eastAsia"/>
          <w:b/>
          <w:bCs/>
          <w:kern w:val="0"/>
          <w:sz w:val="18"/>
          <w:szCs w:val="18"/>
        </w:rPr>
        <w:t>、以下对放射性垃圾的安全管理不正确的是：</w:t>
      </w:r>
    </w:p>
    <w:p w:rsidR="00B46D7B" w:rsidRPr="00DD09D3" w:rsidRDefault="00B46D7B" w:rsidP="00DD09D3">
      <w:pPr>
        <w:widowControl/>
        <w:numPr>
          <w:ilvl w:val="0"/>
          <w:numId w:val="6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1"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允许非放射性垃圾混入放射性垃圾</w:t>
      </w:r>
    </w:p>
    <w:p w:rsidR="00B46D7B" w:rsidRPr="00DD09D3" w:rsidRDefault="00B46D7B" w:rsidP="00DD09D3">
      <w:pPr>
        <w:widowControl/>
        <w:numPr>
          <w:ilvl w:val="0"/>
          <w:numId w:val="6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2"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将放射性垃圾放入专用容器收集、包装、储存，由专业部门统一回收处理</w:t>
      </w:r>
    </w:p>
    <w:p w:rsidR="00B46D7B" w:rsidRPr="00DD09D3" w:rsidRDefault="00B46D7B" w:rsidP="00DD09D3">
      <w:pPr>
        <w:widowControl/>
        <w:numPr>
          <w:ilvl w:val="0"/>
          <w:numId w:val="6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3"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严禁放射性垃圾放入非放射性垃圾</w:t>
      </w:r>
    </w:p>
    <w:p w:rsidR="00B46D7B" w:rsidRPr="00DD09D3" w:rsidRDefault="00B46D7B" w:rsidP="00DD09D3">
      <w:pPr>
        <w:widowControl/>
        <w:numPr>
          <w:ilvl w:val="0"/>
          <w:numId w:val="64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4"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放射性垃圾和非放射性垃圾必须分开放置</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878</w:t>
      </w:r>
      <w:r w:rsidRPr="00DD09D3">
        <w:rPr>
          <w:rFonts w:ascii="宋体" w:hAnsi="宋体" w:cs="宋体" w:hint="eastAsia"/>
          <w:b/>
          <w:bCs/>
          <w:kern w:val="0"/>
          <w:sz w:val="18"/>
          <w:szCs w:val="18"/>
        </w:rPr>
        <w:t>、</w:t>
      </w:r>
      <w:r w:rsidRPr="00DD09D3">
        <w:rPr>
          <w:rFonts w:ascii="宋体" w:hAnsi="宋体" w:cs="宋体"/>
          <w:b/>
          <w:bCs/>
          <w:kern w:val="0"/>
          <w:sz w:val="18"/>
          <w:szCs w:val="18"/>
        </w:rPr>
        <w:t>CO</w:t>
      </w:r>
      <w:r w:rsidRPr="00DD09D3">
        <w:rPr>
          <w:rFonts w:ascii="宋体" w:hAnsi="宋体" w:cs="宋体" w:hint="eastAsia"/>
          <w:b/>
          <w:bCs/>
          <w:kern w:val="0"/>
          <w:sz w:val="18"/>
          <w:szCs w:val="18"/>
        </w:rPr>
        <w:t>是什么味？</w:t>
      </w:r>
    </w:p>
    <w:p w:rsidR="00B46D7B" w:rsidRPr="00DD09D3" w:rsidRDefault="00B46D7B" w:rsidP="00DD09D3">
      <w:pPr>
        <w:widowControl/>
        <w:numPr>
          <w:ilvl w:val="0"/>
          <w:numId w:val="6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5"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酸味</w:t>
      </w:r>
    </w:p>
    <w:p w:rsidR="00B46D7B" w:rsidRPr="00DD09D3" w:rsidRDefault="00B46D7B" w:rsidP="00DD09D3">
      <w:pPr>
        <w:widowControl/>
        <w:numPr>
          <w:ilvl w:val="0"/>
          <w:numId w:val="6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6"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烂苹果味</w:t>
      </w:r>
    </w:p>
    <w:p w:rsidR="00B46D7B" w:rsidRPr="00DD09D3" w:rsidRDefault="00B46D7B" w:rsidP="00DD09D3">
      <w:pPr>
        <w:widowControl/>
        <w:numPr>
          <w:ilvl w:val="0"/>
          <w:numId w:val="6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7"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无味</w:t>
      </w:r>
    </w:p>
    <w:p w:rsidR="00B46D7B" w:rsidRPr="00DD09D3" w:rsidRDefault="00B46D7B" w:rsidP="00DD09D3">
      <w:pPr>
        <w:widowControl/>
        <w:numPr>
          <w:ilvl w:val="0"/>
          <w:numId w:val="64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18"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臭鸡蛋味</w:t>
      </w:r>
    </w:p>
    <w:p w:rsidR="00B46D7B" w:rsidRPr="00DD09D3" w:rsidRDefault="00B46D7B" w:rsidP="00DD09D3">
      <w:pPr>
        <w:pStyle w:val="Heading3"/>
        <w:rPr>
          <w:rFonts w:ascii="Simsun" w:hAnsi="Simsun"/>
          <w:color w:val="000000"/>
          <w:sz w:val="18"/>
          <w:szCs w:val="18"/>
        </w:rPr>
      </w:pPr>
      <w:r w:rsidRPr="00DD09D3">
        <w:rPr>
          <w:rFonts w:hint="eastAsia"/>
          <w:color w:val="666666"/>
          <w:sz w:val="18"/>
          <w:szCs w:val="18"/>
        </w:rPr>
        <w:t>（标准答案：</w:t>
      </w:r>
      <w:r w:rsidRPr="00DD09D3">
        <w:rPr>
          <w:color w:val="666666"/>
          <w:sz w:val="18"/>
          <w:szCs w:val="18"/>
        </w:rPr>
        <w:t xml:space="preserve"> C </w:t>
      </w:r>
      <w:r w:rsidRPr="00DD09D3">
        <w:rPr>
          <w:rFonts w:hint="eastAsia"/>
          <w:color w:val="666666"/>
          <w:sz w:val="18"/>
          <w:szCs w:val="18"/>
        </w:rPr>
        <w:t>）</w:t>
      </w:r>
      <w:r w:rsidRPr="00DD09D3">
        <w:rPr>
          <w:rFonts w:ascii="Simsun" w:hAnsi="Simsun"/>
          <w:color w:val="000000"/>
          <w:sz w:val="18"/>
          <w:szCs w:val="18"/>
        </w:rPr>
        <w:t>869</w:t>
      </w:r>
      <w:r w:rsidRPr="00DD09D3">
        <w:rPr>
          <w:rFonts w:ascii="Simsun" w:hAnsi="Simsun" w:hint="eastAsia"/>
          <w:color w:val="000000"/>
          <w:sz w:val="18"/>
          <w:szCs w:val="18"/>
        </w:rPr>
        <w:t>、节假日期间，仍然需要进入实验室工作的师生，要严格遵守实验室操作规程，做实验时必须要有人在场，并且在实验完成离开时负责</w:t>
      </w:r>
      <w:r w:rsidRPr="00DD09D3">
        <w:rPr>
          <w:rFonts w:ascii="Simsun" w:hAnsi="Simsun"/>
          <w:color w:val="000000"/>
          <w:sz w:val="18"/>
          <w:szCs w:val="18"/>
        </w:rPr>
        <w:t xml:space="preserve"> </w:t>
      </w:r>
      <w:r w:rsidRPr="00DD09D3">
        <w:rPr>
          <w:rFonts w:ascii="Simsun" w:hAnsi="Simsun" w:hint="eastAsia"/>
          <w:color w:val="000000"/>
          <w:sz w:val="18"/>
          <w:szCs w:val="18"/>
        </w:rPr>
        <w:t>，锁好门窗，以防火灾和爆炸、溢水等事故。</w:t>
      </w:r>
    </w:p>
    <w:p w:rsidR="00B46D7B" w:rsidRPr="00DD09D3" w:rsidRDefault="00B46D7B" w:rsidP="00DD09D3">
      <w:pPr>
        <w:widowControl/>
        <w:numPr>
          <w:ilvl w:val="0"/>
          <w:numId w:val="6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19"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．关闭仪器设备</w:t>
      </w:r>
    </w:p>
    <w:p w:rsidR="00B46D7B" w:rsidRPr="00DD09D3" w:rsidRDefault="00B46D7B" w:rsidP="00DD09D3">
      <w:pPr>
        <w:widowControl/>
        <w:numPr>
          <w:ilvl w:val="0"/>
          <w:numId w:val="6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0"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．关闭水源、电源、气源</w:t>
      </w:r>
    </w:p>
    <w:p w:rsidR="00B46D7B" w:rsidRPr="00DD09D3" w:rsidRDefault="00B46D7B" w:rsidP="00DD09D3">
      <w:pPr>
        <w:widowControl/>
        <w:numPr>
          <w:ilvl w:val="0"/>
          <w:numId w:val="64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1"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．关闭计算机</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870</w:t>
      </w:r>
      <w:r w:rsidRPr="00DD09D3">
        <w:rPr>
          <w:rFonts w:ascii="Simsun" w:hAnsi="Simsun" w:cs="宋体" w:hint="eastAsia"/>
          <w:b/>
          <w:bCs/>
          <w:color w:val="000000"/>
          <w:kern w:val="0"/>
          <w:sz w:val="18"/>
          <w:szCs w:val="18"/>
        </w:rPr>
        <w:t>、对常用的又是易制毒的试剂，应：</w:t>
      </w:r>
    </w:p>
    <w:p w:rsidR="00B46D7B" w:rsidRPr="00DD09D3" w:rsidRDefault="00B46D7B" w:rsidP="00DD09D3">
      <w:pPr>
        <w:widowControl/>
        <w:numPr>
          <w:ilvl w:val="0"/>
          <w:numId w:val="6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2"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．放在试剂架上</w:t>
      </w:r>
    </w:p>
    <w:p w:rsidR="00B46D7B" w:rsidRPr="00DD09D3" w:rsidRDefault="00B46D7B" w:rsidP="00DD09D3">
      <w:pPr>
        <w:widowControl/>
        <w:numPr>
          <w:ilvl w:val="0"/>
          <w:numId w:val="6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3"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．放在抽屉里，并由专人管理</w:t>
      </w:r>
    </w:p>
    <w:p w:rsidR="00B46D7B" w:rsidRPr="00DD09D3" w:rsidRDefault="00B46D7B" w:rsidP="00DD09D3">
      <w:pPr>
        <w:widowControl/>
        <w:numPr>
          <w:ilvl w:val="0"/>
          <w:numId w:val="64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4"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．锁在实验室的试剂柜中，并由专人管理</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871</w:t>
      </w:r>
      <w:r w:rsidRPr="00DD09D3">
        <w:rPr>
          <w:rFonts w:ascii="Simsun" w:hAnsi="Simsun" w:cs="宋体" w:hint="eastAsia"/>
          <w:b/>
          <w:bCs/>
          <w:color w:val="000000"/>
          <w:kern w:val="0"/>
          <w:sz w:val="18"/>
          <w:szCs w:val="18"/>
        </w:rPr>
        <w:t>、进行危险性实验时，应：</w:t>
      </w:r>
    </w:p>
    <w:p w:rsidR="00B46D7B" w:rsidRPr="00DD09D3" w:rsidRDefault="00B46D7B" w:rsidP="00DD09D3">
      <w:pPr>
        <w:widowControl/>
        <w:numPr>
          <w:ilvl w:val="0"/>
          <w:numId w:val="6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5"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．单人操作</w:t>
      </w:r>
    </w:p>
    <w:p w:rsidR="00B46D7B" w:rsidRPr="00DD09D3" w:rsidRDefault="00B46D7B" w:rsidP="00DD09D3">
      <w:pPr>
        <w:widowControl/>
        <w:numPr>
          <w:ilvl w:val="0"/>
          <w:numId w:val="6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6"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．必须要有两人以上</w:t>
      </w:r>
    </w:p>
    <w:p w:rsidR="00B46D7B" w:rsidRPr="00DD09D3" w:rsidRDefault="00B46D7B" w:rsidP="00DD09D3">
      <w:pPr>
        <w:widowControl/>
        <w:numPr>
          <w:ilvl w:val="0"/>
          <w:numId w:val="65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7"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．必须要有三人</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872</w:t>
      </w:r>
      <w:r w:rsidRPr="00DD09D3">
        <w:rPr>
          <w:rFonts w:ascii="Simsun" w:hAnsi="Simsun" w:cs="宋体" w:hint="eastAsia"/>
          <w:b/>
          <w:bCs/>
          <w:color w:val="000000"/>
          <w:kern w:val="0"/>
          <w:sz w:val="18"/>
          <w:szCs w:val="18"/>
        </w:rPr>
        <w:t>、实验解剖用过的无污染动物尸体，应：</w:t>
      </w:r>
    </w:p>
    <w:p w:rsidR="00B46D7B" w:rsidRPr="00DD09D3" w:rsidRDefault="00B46D7B" w:rsidP="00DD09D3">
      <w:pPr>
        <w:widowControl/>
        <w:numPr>
          <w:ilvl w:val="0"/>
          <w:numId w:val="6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8"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．随意丢弃</w:t>
      </w:r>
    </w:p>
    <w:p w:rsidR="00B46D7B" w:rsidRPr="00DD09D3" w:rsidRDefault="00B46D7B" w:rsidP="00DD09D3">
      <w:pPr>
        <w:widowControl/>
        <w:numPr>
          <w:ilvl w:val="0"/>
          <w:numId w:val="6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29"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．放入塑料袋中，直接作为生活垃圾处理</w:t>
      </w:r>
    </w:p>
    <w:p w:rsidR="00B46D7B" w:rsidRPr="00DD09D3" w:rsidRDefault="00B46D7B" w:rsidP="00DD09D3">
      <w:pPr>
        <w:widowControl/>
        <w:numPr>
          <w:ilvl w:val="0"/>
          <w:numId w:val="65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30"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．放入塑料袋中，交由学校动物中心统一处理</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873</w:t>
      </w:r>
      <w:r w:rsidRPr="00DD09D3">
        <w:rPr>
          <w:rFonts w:ascii="Simsun" w:hAnsi="Simsun" w:cs="宋体" w:hint="eastAsia"/>
          <w:b/>
          <w:bCs/>
          <w:color w:val="000000"/>
          <w:kern w:val="0"/>
          <w:sz w:val="18"/>
          <w:szCs w:val="18"/>
        </w:rPr>
        <w:t>、实验解剖用过的污染动物尸体，应：</w:t>
      </w:r>
    </w:p>
    <w:p w:rsidR="00B46D7B" w:rsidRPr="00DD09D3" w:rsidRDefault="00B46D7B" w:rsidP="00DD09D3">
      <w:pPr>
        <w:widowControl/>
        <w:numPr>
          <w:ilvl w:val="0"/>
          <w:numId w:val="6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31"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．放入塑料袋中，直接作为生活垃圾处理</w:t>
      </w:r>
    </w:p>
    <w:p w:rsidR="00B46D7B" w:rsidRPr="00DD09D3" w:rsidRDefault="00B46D7B" w:rsidP="00DD09D3">
      <w:pPr>
        <w:widowControl/>
        <w:numPr>
          <w:ilvl w:val="0"/>
          <w:numId w:val="6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32"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．放入塑料袋中，随意丢弃</w:t>
      </w:r>
    </w:p>
    <w:p w:rsidR="00B46D7B" w:rsidRPr="00DD09D3" w:rsidRDefault="00B46D7B" w:rsidP="00DD09D3">
      <w:pPr>
        <w:widowControl/>
        <w:numPr>
          <w:ilvl w:val="0"/>
          <w:numId w:val="65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33"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．先在实验室内灭菌后放入塑料袋中，再交由学校动物中心统一处理</w:t>
      </w:r>
    </w:p>
    <w:p w:rsidR="00B46D7B" w:rsidRPr="00DD09D3" w:rsidRDefault="00B46D7B" w:rsidP="00DD09D3">
      <w:pPr>
        <w:pStyle w:val="Heading3"/>
        <w:jc w:val="both"/>
        <w:rPr>
          <w:sz w:val="18"/>
          <w:szCs w:val="18"/>
        </w:rPr>
      </w:pPr>
      <w:r w:rsidRPr="00DD09D3">
        <w:rPr>
          <w:rFonts w:ascii="Simsun" w:hAnsi="Simsun" w:hint="eastAsia"/>
          <w:color w:val="666666"/>
          <w:sz w:val="18"/>
        </w:rPr>
        <w:t>（标准答案：</w:t>
      </w:r>
      <w:r w:rsidRPr="00DD09D3">
        <w:rPr>
          <w:rFonts w:ascii="Simsun" w:hAnsi="Simsun"/>
          <w:color w:val="666666"/>
          <w:sz w:val="18"/>
        </w:rPr>
        <w:t xml:space="preserve"> C </w:t>
      </w:r>
      <w:r w:rsidRPr="00DD09D3">
        <w:rPr>
          <w:rFonts w:ascii="Simsun" w:hAnsi="Simsun" w:hint="eastAsia"/>
          <w:color w:val="666666"/>
          <w:sz w:val="18"/>
        </w:rPr>
        <w:t>）</w:t>
      </w:r>
      <w:r w:rsidRPr="00DD09D3">
        <w:rPr>
          <w:sz w:val="18"/>
          <w:szCs w:val="18"/>
        </w:rPr>
        <w:t>864</w:t>
      </w:r>
      <w:r w:rsidRPr="00DD09D3">
        <w:rPr>
          <w:rFonts w:hint="eastAsia"/>
          <w:sz w:val="18"/>
          <w:szCs w:val="18"/>
        </w:rPr>
        <w:t>、化学药品存放室要有防盗设施，保持通风，试剂存放应：</w:t>
      </w:r>
    </w:p>
    <w:p w:rsidR="00B46D7B" w:rsidRPr="00DD09D3" w:rsidRDefault="00B46D7B" w:rsidP="00DD09D3">
      <w:pPr>
        <w:widowControl/>
        <w:numPr>
          <w:ilvl w:val="0"/>
          <w:numId w:val="65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．按不同类别分类存放</w:t>
      </w:r>
    </w:p>
    <w:p w:rsidR="00B46D7B" w:rsidRPr="00DD09D3" w:rsidRDefault="00B46D7B" w:rsidP="00DD09D3">
      <w:pPr>
        <w:widowControl/>
        <w:numPr>
          <w:ilvl w:val="0"/>
          <w:numId w:val="65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．大量危险化学品存放在实验室</w:t>
      </w:r>
    </w:p>
    <w:p w:rsidR="00B46D7B" w:rsidRPr="00DD09D3" w:rsidRDefault="00B46D7B" w:rsidP="00DD09D3">
      <w:pPr>
        <w:widowControl/>
        <w:numPr>
          <w:ilvl w:val="0"/>
          <w:numId w:val="65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．可以存放在走廊上</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865</w:t>
      </w:r>
      <w:r w:rsidRPr="00DD09D3">
        <w:rPr>
          <w:rFonts w:ascii="宋体" w:hAnsi="宋体" w:cs="宋体" w:hint="eastAsia"/>
          <w:b/>
          <w:bCs/>
          <w:kern w:val="0"/>
          <w:sz w:val="18"/>
          <w:szCs w:val="18"/>
        </w:rPr>
        <w:t>、生物实验中的一次性手套及沾染</w:t>
      </w:r>
      <w:r w:rsidRPr="00DD09D3">
        <w:rPr>
          <w:rFonts w:ascii="宋体" w:hAnsi="宋体" w:cs="宋体"/>
          <w:b/>
          <w:bCs/>
          <w:kern w:val="0"/>
          <w:sz w:val="18"/>
          <w:szCs w:val="18"/>
        </w:rPr>
        <w:t>EB</w:t>
      </w:r>
      <w:r w:rsidRPr="00DD09D3">
        <w:rPr>
          <w:rFonts w:ascii="宋体" w:hAnsi="宋体" w:cs="宋体" w:hint="eastAsia"/>
          <w:b/>
          <w:bCs/>
          <w:kern w:val="0"/>
          <w:sz w:val="18"/>
          <w:szCs w:val="18"/>
        </w:rPr>
        <w:t>致癌物质的物品，应：</w:t>
      </w:r>
    </w:p>
    <w:p w:rsidR="00B46D7B" w:rsidRPr="00DD09D3" w:rsidRDefault="00B46D7B" w:rsidP="00DD09D3">
      <w:pPr>
        <w:widowControl/>
        <w:numPr>
          <w:ilvl w:val="0"/>
          <w:numId w:val="65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．丢弃在普通垃圾箱内</w:t>
      </w:r>
    </w:p>
    <w:p w:rsidR="00B46D7B" w:rsidRPr="00DD09D3" w:rsidRDefault="00B46D7B" w:rsidP="00DD09D3">
      <w:pPr>
        <w:widowControl/>
        <w:numPr>
          <w:ilvl w:val="0"/>
          <w:numId w:val="65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．统一收集和处理</w:t>
      </w:r>
    </w:p>
    <w:p w:rsidR="00B46D7B" w:rsidRPr="00DD09D3" w:rsidRDefault="00B46D7B" w:rsidP="00DD09D3">
      <w:pPr>
        <w:widowControl/>
        <w:numPr>
          <w:ilvl w:val="0"/>
          <w:numId w:val="65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3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．随意放在实验室</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866</w:t>
      </w:r>
      <w:r w:rsidRPr="00DD09D3">
        <w:rPr>
          <w:rFonts w:ascii="宋体" w:hAnsi="宋体" w:cs="宋体" w:hint="eastAsia"/>
          <w:b/>
          <w:bCs/>
          <w:kern w:val="0"/>
          <w:sz w:val="18"/>
          <w:szCs w:val="18"/>
        </w:rPr>
        <w:t>、实验室内</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w:t>
      </w:r>
    </w:p>
    <w:p w:rsidR="00B46D7B" w:rsidRPr="00DD09D3" w:rsidRDefault="00B46D7B" w:rsidP="00DD09D3">
      <w:pPr>
        <w:widowControl/>
        <w:numPr>
          <w:ilvl w:val="0"/>
          <w:numId w:val="65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．使用闸刀开关、木质配电板和花线</w:t>
      </w:r>
    </w:p>
    <w:p w:rsidR="00B46D7B" w:rsidRPr="00DD09D3" w:rsidRDefault="00B46D7B" w:rsidP="00DD09D3">
      <w:pPr>
        <w:widowControl/>
        <w:numPr>
          <w:ilvl w:val="0"/>
          <w:numId w:val="65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．自己随意接、拉电线</w:t>
      </w:r>
    </w:p>
    <w:p w:rsidR="00B46D7B" w:rsidRPr="00DD09D3" w:rsidRDefault="00B46D7B" w:rsidP="00DD09D3">
      <w:pPr>
        <w:widowControl/>
        <w:numPr>
          <w:ilvl w:val="0"/>
          <w:numId w:val="65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2"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．固定电源插座未经允许不得拆装、改线</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867</w:t>
      </w:r>
      <w:r w:rsidRPr="00DD09D3">
        <w:rPr>
          <w:rFonts w:ascii="宋体" w:hAnsi="宋体" w:cs="宋体" w:hint="eastAsia"/>
          <w:b/>
          <w:bCs/>
          <w:kern w:val="0"/>
          <w:sz w:val="18"/>
          <w:szCs w:val="18"/>
        </w:rPr>
        <w:t>、实验室钥匙不得私自配置或给他人使用。钥匙的配发、管理由谁负责？</w:t>
      </w:r>
    </w:p>
    <w:p w:rsidR="00B46D7B" w:rsidRPr="00DD09D3" w:rsidRDefault="00B46D7B" w:rsidP="00DD09D3">
      <w:pPr>
        <w:widowControl/>
        <w:numPr>
          <w:ilvl w:val="0"/>
          <w:numId w:val="65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3"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．实验室主任</w:t>
      </w:r>
    </w:p>
    <w:p w:rsidR="00B46D7B" w:rsidRPr="00DD09D3" w:rsidRDefault="00B46D7B" w:rsidP="00DD09D3">
      <w:pPr>
        <w:widowControl/>
        <w:numPr>
          <w:ilvl w:val="0"/>
          <w:numId w:val="65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4"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．指导教师</w:t>
      </w:r>
    </w:p>
    <w:p w:rsidR="00B46D7B" w:rsidRPr="00DD09D3" w:rsidRDefault="00B46D7B" w:rsidP="00DD09D3">
      <w:pPr>
        <w:widowControl/>
        <w:numPr>
          <w:ilvl w:val="0"/>
          <w:numId w:val="65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5"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．学生</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868</w:t>
      </w:r>
      <w:r w:rsidRPr="00DD09D3">
        <w:rPr>
          <w:rFonts w:ascii="宋体" w:hAnsi="宋体" w:cs="宋体" w:hint="eastAsia"/>
          <w:b/>
          <w:bCs/>
          <w:kern w:val="0"/>
          <w:sz w:val="18"/>
          <w:szCs w:val="18"/>
        </w:rPr>
        <w:t>、在实验室区域内，可以：</w:t>
      </w:r>
    </w:p>
    <w:p w:rsidR="00B46D7B" w:rsidRPr="00DD09D3" w:rsidRDefault="00B46D7B" w:rsidP="00DD09D3">
      <w:pPr>
        <w:widowControl/>
        <w:numPr>
          <w:ilvl w:val="0"/>
          <w:numId w:val="65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．吸烟、烹饪、用膳</w:t>
      </w:r>
    </w:p>
    <w:p w:rsidR="00B46D7B" w:rsidRPr="00DD09D3" w:rsidRDefault="00B46D7B" w:rsidP="00DD09D3">
      <w:pPr>
        <w:widowControl/>
        <w:numPr>
          <w:ilvl w:val="0"/>
          <w:numId w:val="65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．睡觉过夜和进行娱乐活动</w:t>
      </w:r>
    </w:p>
    <w:p w:rsidR="00B46D7B" w:rsidRPr="00DD09D3" w:rsidRDefault="00B46D7B" w:rsidP="00DD09D3">
      <w:pPr>
        <w:widowControl/>
        <w:numPr>
          <w:ilvl w:val="0"/>
          <w:numId w:val="65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8"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．做与学习、工作有关的事情</w:t>
      </w:r>
    </w:p>
    <w:p w:rsidR="00B46D7B" w:rsidRPr="00DD09D3" w:rsidRDefault="00B46D7B" w:rsidP="00DD09D3">
      <w:pPr>
        <w:pStyle w:val="Heading3"/>
        <w:jc w:val="both"/>
        <w:rPr>
          <w:sz w:val="18"/>
          <w:szCs w:val="18"/>
        </w:rPr>
      </w:pPr>
      <w:r w:rsidRPr="00DD09D3">
        <w:rPr>
          <w:rFonts w:hint="eastAsia"/>
          <w:color w:val="666666"/>
          <w:sz w:val="18"/>
          <w:szCs w:val="18"/>
        </w:rPr>
        <w:t>（标准答案：</w:t>
      </w:r>
      <w:r w:rsidRPr="00DD09D3">
        <w:rPr>
          <w:color w:val="666666"/>
          <w:sz w:val="18"/>
          <w:szCs w:val="18"/>
        </w:rPr>
        <w:t xml:space="preserve"> C </w:t>
      </w:r>
      <w:r w:rsidRPr="00DD09D3">
        <w:rPr>
          <w:rFonts w:hint="eastAsia"/>
          <w:color w:val="666666"/>
          <w:sz w:val="18"/>
          <w:szCs w:val="18"/>
        </w:rPr>
        <w:t>）</w:t>
      </w:r>
      <w:r w:rsidRPr="00DD09D3">
        <w:rPr>
          <w:sz w:val="18"/>
          <w:szCs w:val="18"/>
        </w:rPr>
        <w:t>859</w:t>
      </w:r>
      <w:r w:rsidRPr="00DD09D3">
        <w:rPr>
          <w:rFonts w:hint="eastAsia"/>
          <w:sz w:val="18"/>
          <w:szCs w:val="18"/>
        </w:rPr>
        <w:t>、购买剧毒药品说法错误的是：</w:t>
      </w:r>
    </w:p>
    <w:p w:rsidR="00B46D7B" w:rsidRPr="00DD09D3" w:rsidRDefault="00B46D7B" w:rsidP="00DD09D3">
      <w:pPr>
        <w:widowControl/>
        <w:numPr>
          <w:ilvl w:val="0"/>
          <w:numId w:val="6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49"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向学校保卫处申请并批准备案</w:t>
      </w:r>
    </w:p>
    <w:p w:rsidR="00B46D7B" w:rsidRPr="00DD09D3" w:rsidRDefault="00B46D7B" w:rsidP="00DD09D3">
      <w:pPr>
        <w:widowControl/>
        <w:numPr>
          <w:ilvl w:val="0"/>
          <w:numId w:val="6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0"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经过公安局审批</w:t>
      </w:r>
    </w:p>
    <w:p w:rsidR="00B46D7B" w:rsidRPr="00DD09D3" w:rsidRDefault="00B46D7B" w:rsidP="00DD09D3">
      <w:pPr>
        <w:widowControl/>
        <w:numPr>
          <w:ilvl w:val="0"/>
          <w:numId w:val="6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1"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经过环保局审批</w:t>
      </w:r>
    </w:p>
    <w:p w:rsidR="00B46D7B" w:rsidRPr="00DD09D3" w:rsidRDefault="00B46D7B" w:rsidP="00DD09D3">
      <w:pPr>
        <w:widowControl/>
        <w:numPr>
          <w:ilvl w:val="0"/>
          <w:numId w:val="65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2"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通过正常渠道在指定的化学危险品商店购买</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860</w:t>
      </w:r>
      <w:r w:rsidRPr="00DD09D3">
        <w:rPr>
          <w:rFonts w:ascii="宋体" w:hAnsi="宋体" w:cs="宋体" w:hint="eastAsia"/>
          <w:b/>
          <w:bCs/>
          <w:kern w:val="0"/>
          <w:sz w:val="18"/>
          <w:szCs w:val="18"/>
        </w:rPr>
        <w:t>、可以在化学实验室穿着的鞋是：</w:t>
      </w:r>
    </w:p>
    <w:p w:rsidR="00B46D7B" w:rsidRPr="00DD09D3" w:rsidRDefault="00B46D7B" w:rsidP="00DD09D3">
      <w:pPr>
        <w:widowControl/>
        <w:numPr>
          <w:ilvl w:val="0"/>
          <w:numId w:val="6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3"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凉鞋</w:t>
      </w:r>
    </w:p>
    <w:p w:rsidR="00B46D7B" w:rsidRPr="00DD09D3" w:rsidRDefault="00B46D7B" w:rsidP="00DD09D3">
      <w:pPr>
        <w:widowControl/>
        <w:numPr>
          <w:ilvl w:val="0"/>
          <w:numId w:val="6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4"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高跟鞋</w:t>
      </w:r>
    </w:p>
    <w:p w:rsidR="00B46D7B" w:rsidRPr="00DD09D3" w:rsidRDefault="00B46D7B" w:rsidP="00DD09D3">
      <w:pPr>
        <w:widowControl/>
        <w:numPr>
          <w:ilvl w:val="0"/>
          <w:numId w:val="6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5"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拖鞋</w:t>
      </w:r>
    </w:p>
    <w:p w:rsidR="00B46D7B" w:rsidRPr="00DD09D3" w:rsidRDefault="00B46D7B" w:rsidP="00DD09D3">
      <w:pPr>
        <w:widowControl/>
        <w:numPr>
          <w:ilvl w:val="0"/>
          <w:numId w:val="65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6"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球鞋</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861</w:t>
      </w:r>
      <w:r w:rsidRPr="00DD09D3">
        <w:rPr>
          <w:rFonts w:ascii="宋体" w:hAnsi="宋体" w:cs="宋体" w:hint="eastAsia"/>
          <w:b/>
          <w:bCs/>
          <w:kern w:val="0"/>
          <w:sz w:val="18"/>
          <w:szCs w:val="18"/>
        </w:rPr>
        <w:t>、生产、经营、储存、运输、使用危险化学品和处置废弃危险化学品的单位，其（</w:t>
      </w:r>
      <w:r w:rsidRPr="00DD09D3">
        <w:rPr>
          <w:rFonts w:ascii="宋体" w:hAnsi="宋体" w:cs="宋体"/>
          <w:b/>
          <w:bCs/>
          <w:kern w:val="0"/>
          <w:sz w:val="18"/>
          <w:szCs w:val="18"/>
        </w:rPr>
        <w:t xml:space="preserve"> </w:t>
      </w:r>
      <w:r w:rsidRPr="00DD09D3">
        <w:rPr>
          <w:rFonts w:ascii="宋体" w:hAnsi="宋体" w:cs="宋体" w:hint="eastAsia"/>
          <w:b/>
          <w:bCs/>
          <w:kern w:val="0"/>
          <w:sz w:val="18"/>
          <w:szCs w:val="18"/>
        </w:rPr>
        <w:t>）必须保证本单位危险化学品的安全管理符合有关法律、法规、规章的规定和国家标准，并对本单位危险化学品的安全负责。</w:t>
      </w:r>
    </w:p>
    <w:p w:rsidR="00B46D7B" w:rsidRPr="00DD09D3" w:rsidRDefault="00B46D7B" w:rsidP="00DD09D3">
      <w:pPr>
        <w:widowControl/>
        <w:numPr>
          <w:ilvl w:val="0"/>
          <w:numId w:val="6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7"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主要负责人</w:t>
      </w:r>
    </w:p>
    <w:p w:rsidR="00B46D7B" w:rsidRPr="00DD09D3" w:rsidRDefault="00B46D7B" w:rsidP="00DD09D3">
      <w:pPr>
        <w:widowControl/>
        <w:numPr>
          <w:ilvl w:val="0"/>
          <w:numId w:val="6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8"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技术人员，</w:t>
      </w:r>
    </w:p>
    <w:p w:rsidR="00B46D7B" w:rsidRPr="00DD09D3" w:rsidRDefault="00B46D7B" w:rsidP="00DD09D3">
      <w:pPr>
        <w:widowControl/>
        <w:numPr>
          <w:ilvl w:val="0"/>
          <w:numId w:val="6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59"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从业人员</w:t>
      </w:r>
    </w:p>
    <w:p w:rsidR="00B46D7B" w:rsidRPr="00DD09D3" w:rsidRDefault="00B46D7B" w:rsidP="00DD09D3">
      <w:pPr>
        <w:widowControl/>
        <w:numPr>
          <w:ilvl w:val="0"/>
          <w:numId w:val="66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0" type="#_x0000_t75" style="width:19.5pt;height:10.5pt">
            <v:imagedata r:id="rId7" o:title=""/>
          </v:shape>
        </w:pict>
      </w:r>
      <w:r w:rsidRPr="00DD09D3">
        <w:rPr>
          <w:rFonts w:ascii="宋体" w:hAnsi="宋体" w:cs="宋体"/>
          <w:kern w:val="0"/>
          <w:sz w:val="18"/>
          <w:szCs w:val="18"/>
        </w:rPr>
        <w:t>D.</w:t>
      </w:r>
      <w:r w:rsidRPr="00DD09D3">
        <w:rPr>
          <w:rFonts w:ascii="宋体" w:hAnsi="宋体" w:cs="宋体" w:hint="eastAsia"/>
          <w:kern w:val="0"/>
          <w:sz w:val="18"/>
          <w:szCs w:val="18"/>
        </w:rPr>
        <w:t>安全管理人员</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862</w:t>
      </w:r>
      <w:r w:rsidRPr="00DD09D3">
        <w:rPr>
          <w:rFonts w:ascii="宋体" w:hAnsi="宋体" w:cs="宋体" w:hint="eastAsia"/>
          <w:b/>
          <w:bCs/>
          <w:kern w:val="0"/>
          <w:sz w:val="18"/>
          <w:szCs w:val="18"/>
        </w:rPr>
        <w:t>、在易燃易爆场所不能穿：</w:t>
      </w:r>
    </w:p>
    <w:p w:rsidR="00B46D7B" w:rsidRPr="00DD09D3" w:rsidRDefault="00B46D7B" w:rsidP="00DD09D3">
      <w:pPr>
        <w:widowControl/>
        <w:numPr>
          <w:ilvl w:val="0"/>
          <w:numId w:val="66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1"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布鞋</w:t>
      </w:r>
    </w:p>
    <w:p w:rsidR="00B46D7B" w:rsidRPr="00DD09D3" w:rsidRDefault="00B46D7B" w:rsidP="00DD09D3">
      <w:pPr>
        <w:widowControl/>
        <w:numPr>
          <w:ilvl w:val="0"/>
          <w:numId w:val="66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2"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胶鞋</w:t>
      </w:r>
    </w:p>
    <w:p w:rsidR="00B46D7B" w:rsidRPr="00DD09D3" w:rsidRDefault="00B46D7B" w:rsidP="00DD09D3">
      <w:pPr>
        <w:widowControl/>
        <w:numPr>
          <w:ilvl w:val="0"/>
          <w:numId w:val="66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3"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带钉鞋</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863</w:t>
      </w:r>
      <w:r w:rsidRPr="00DD09D3">
        <w:rPr>
          <w:rFonts w:ascii="宋体" w:hAnsi="宋体" w:cs="宋体" w:hint="eastAsia"/>
          <w:b/>
          <w:bCs/>
          <w:kern w:val="0"/>
          <w:sz w:val="18"/>
          <w:szCs w:val="18"/>
        </w:rPr>
        <w:t>、对危险废物的容器和包装物以及收集、贮存、运输、处置危险废物的设施、场所，必须：</w:t>
      </w:r>
    </w:p>
    <w:p w:rsidR="00B46D7B" w:rsidRPr="00DD09D3" w:rsidRDefault="00B46D7B" w:rsidP="00DD09D3">
      <w:pPr>
        <w:widowControl/>
        <w:numPr>
          <w:ilvl w:val="0"/>
          <w:numId w:val="66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．设置危险废物识别标志</w:t>
      </w:r>
    </w:p>
    <w:p w:rsidR="00B46D7B" w:rsidRPr="00DD09D3" w:rsidRDefault="00B46D7B" w:rsidP="00DD09D3">
      <w:pPr>
        <w:widowControl/>
        <w:numPr>
          <w:ilvl w:val="0"/>
          <w:numId w:val="66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．设置生活垃圾识别标志</w:t>
      </w:r>
    </w:p>
    <w:p w:rsidR="00B46D7B" w:rsidRPr="00DD09D3" w:rsidRDefault="00B46D7B" w:rsidP="00DD09D3">
      <w:pPr>
        <w:widowControl/>
        <w:numPr>
          <w:ilvl w:val="0"/>
          <w:numId w:val="66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86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．不用设置识别标志</w:t>
      </w:r>
    </w:p>
    <w:p w:rsidR="00B46D7B" w:rsidRPr="00DD09D3" w:rsidRDefault="00B46D7B" w:rsidP="00DD09D3">
      <w:pPr>
        <w:pStyle w:val="Heading3"/>
        <w:rPr>
          <w:rFonts w:ascii="Simsun" w:hAnsi="Simsun"/>
          <w:color w:val="000000"/>
          <w:sz w:val="18"/>
          <w:szCs w:val="18"/>
        </w:rPr>
      </w:pPr>
      <w:r w:rsidRPr="00DD09D3">
        <w:rPr>
          <w:rFonts w:hint="eastAsia"/>
          <w:color w:val="666666"/>
          <w:sz w:val="18"/>
          <w:szCs w:val="18"/>
        </w:rPr>
        <w:t>（标准答案：</w:t>
      </w:r>
      <w:r w:rsidRPr="00DD09D3">
        <w:rPr>
          <w:color w:val="666666"/>
          <w:sz w:val="18"/>
          <w:szCs w:val="18"/>
        </w:rPr>
        <w:t xml:space="preserve"> A </w:t>
      </w:r>
      <w:r w:rsidRPr="00DD09D3">
        <w:rPr>
          <w:rFonts w:hint="eastAsia"/>
          <w:color w:val="666666"/>
          <w:sz w:val="18"/>
          <w:szCs w:val="18"/>
        </w:rPr>
        <w:t>）</w:t>
      </w:r>
      <w:r w:rsidRPr="00DD09D3">
        <w:rPr>
          <w:rFonts w:ascii="Simsun" w:hAnsi="Simsun"/>
          <w:color w:val="000000"/>
          <w:sz w:val="18"/>
          <w:szCs w:val="18"/>
        </w:rPr>
        <w:t>854</w:t>
      </w:r>
      <w:r w:rsidRPr="00DD09D3">
        <w:rPr>
          <w:rFonts w:ascii="Simsun" w:hAnsi="Simsun" w:hint="eastAsia"/>
          <w:color w:val="000000"/>
          <w:sz w:val="18"/>
          <w:szCs w:val="18"/>
        </w:rPr>
        <w:t>、使用办公自动化设备时，应当遵守下列规定：</w:t>
      </w:r>
    </w:p>
    <w:p w:rsidR="00B46D7B" w:rsidRPr="00DD09D3" w:rsidRDefault="00B46D7B" w:rsidP="00DD09D3">
      <w:pPr>
        <w:widowControl/>
        <w:numPr>
          <w:ilvl w:val="0"/>
          <w:numId w:val="6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67"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不得在没有保密措施的传真机、计算机上传输或者处理涉及国家秘密的信息</w:t>
      </w:r>
    </w:p>
    <w:p w:rsidR="00B46D7B" w:rsidRPr="00DD09D3" w:rsidRDefault="00B46D7B" w:rsidP="00DD09D3">
      <w:pPr>
        <w:widowControl/>
        <w:numPr>
          <w:ilvl w:val="0"/>
          <w:numId w:val="6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68"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使用计算机信息网络国际联网传输信息不得涉及国家秘密</w:t>
      </w:r>
    </w:p>
    <w:p w:rsidR="00B46D7B" w:rsidRPr="00DD09D3" w:rsidRDefault="00B46D7B" w:rsidP="00DD09D3">
      <w:pPr>
        <w:widowControl/>
        <w:numPr>
          <w:ilvl w:val="0"/>
          <w:numId w:val="6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69"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未经原确定密级的国家机关、单位批准，不得复制国家秘密的信息；不得使用手机、无线话筒传达涉及国家秘密的信息</w:t>
      </w:r>
    </w:p>
    <w:p w:rsidR="00B46D7B" w:rsidRPr="00DD09D3" w:rsidRDefault="00B46D7B" w:rsidP="00DD09D3">
      <w:pPr>
        <w:widowControl/>
        <w:numPr>
          <w:ilvl w:val="0"/>
          <w:numId w:val="66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0"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以上都是</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855</w:t>
      </w:r>
      <w:r w:rsidRPr="00DD09D3">
        <w:rPr>
          <w:rFonts w:ascii="Simsun" w:hAnsi="Simsun" w:cs="宋体" w:hint="eastAsia"/>
          <w:b/>
          <w:bCs/>
          <w:color w:val="000000"/>
          <w:kern w:val="0"/>
          <w:sz w:val="18"/>
          <w:szCs w:val="18"/>
        </w:rPr>
        <w:t>、学校对危险化学废物的处理的工作原则是：</w:t>
      </w:r>
    </w:p>
    <w:p w:rsidR="00B46D7B" w:rsidRPr="00DD09D3" w:rsidRDefault="00B46D7B" w:rsidP="00DD09D3">
      <w:pPr>
        <w:widowControl/>
        <w:numPr>
          <w:ilvl w:val="0"/>
          <w:numId w:val="6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1"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自行处理</w:t>
      </w:r>
    </w:p>
    <w:p w:rsidR="00B46D7B" w:rsidRPr="00DD09D3" w:rsidRDefault="00B46D7B" w:rsidP="00DD09D3">
      <w:pPr>
        <w:widowControl/>
        <w:numPr>
          <w:ilvl w:val="0"/>
          <w:numId w:val="6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2"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分类收集、定点存放、专人管理、集中处理</w:t>
      </w:r>
    </w:p>
    <w:p w:rsidR="00B46D7B" w:rsidRPr="00DD09D3" w:rsidRDefault="00B46D7B" w:rsidP="00DD09D3">
      <w:pPr>
        <w:widowControl/>
        <w:numPr>
          <w:ilvl w:val="0"/>
          <w:numId w:val="6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3"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当作生活垃圾处理</w:t>
      </w:r>
    </w:p>
    <w:p w:rsidR="00B46D7B" w:rsidRPr="00DD09D3" w:rsidRDefault="00B46D7B" w:rsidP="00DD09D3">
      <w:pPr>
        <w:widowControl/>
        <w:numPr>
          <w:ilvl w:val="0"/>
          <w:numId w:val="66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4"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以上都不对</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856</w:t>
      </w:r>
      <w:r w:rsidRPr="00DD09D3">
        <w:rPr>
          <w:rFonts w:ascii="Simsun" w:hAnsi="Simsun" w:cs="宋体" w:hint="eastAsia"/>
          <w:b/>
          <w:bCs/>
          <w:color w:val="000000"/>
          <w:kern w:val="0"/>
          <w:sz w:val="18"/>
          <w:szCs w:val="18"/>
        </w:rPr>
        <w:t>、由于行为人的过失引起火灾，造成严重后果，危害公共安全的行为，构成：</w:t>
      </w:r>
    </w:p>
    <w:p w:rsidR="00B46D7B" w:rsidRPr="00DD09D3" w:rsidRDefault="00B46D7B" w:rsidP="00DD09D3">
      <w:pPr>
        <w:widowControl/>
        <w:numPr>
          <w:ilvl w:val="0"/>
          <w:numId w:val="6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5"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纵火罪</w:t>
      </w:r>
    </w:p>
    <w:p w:rsidR="00B46D7B" w:rsidRPr="00DD09D3" w:rsidRDefault="00B46D7B" w:rsidP="00DD09D3">
      <w:pPr>
        <w:widowControl/>
        <w:numPr>
          <w:ilvl w:val="0"/>
          <w:numId w:val="6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6"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失火罪</w:t>
      </w:r>
    </w:p>
    <w:p w:rsidR="00B46D7B" w:rsidRPr="00DD09D3" w:rsidRDefault="00B46D7B" w:rsidP="00DD09D3">
      <w:pPr>
        <w:widowControl/>
        <w:numPr>
          <w:ilvl w:val="0"/>
          <w:numId w:val="6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7"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玩忽职守罪</w:t>
      </w:r>
    </w:p>
    <w:p w:rsidR="00B46D7B" w:rsidRPr="00DD09D3" w:rsidRDefault="00B46D7B" w:rsidP="00DD09D3">
      <w:pPr>
        <w:widowControl/>
        <w:numPr>
          <w:ilvl w:val="0"/>
          <w:numId w:val="66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8"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重大责任事故罪</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857</w:t>
      </w:r>
      <w:r w:rsidRPr="00DD09D3">
        <w:rPr>
          <w:rFonts w:ascii="Simsun" w:hAnsi="Simsun" w:cs="宋体" w:hint="eastAsia"/>
          <w:b/>
          <w:bCs/>
          <w:color w:val="000000"/>
          <w:kern w:val="0"/>
          <w:sz w:val="18"/>
          <w:szCs w:val="18"/>
        </w:rPr>
        <w:t>、对危险废物的容器和包装物以及收集、贮存、运输、处置危险废物的设施、场所，必须：</w:t>
      </w:r>
    </w:p>
    <w:p w:rsidR="00B46D7B" w:rsidRPr="00DD09D3" w:rsidRDefault="00B46D7B" w:rsidP="00DD09D3">
      <w:pPr>
        <w:widowControl/>
        <w:numPr>
          <w:ilvl w:val="0"/>
          <w:numId w:val="6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79"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．设置危险废物识别标志</w:t>
      </w:r>
    </w:p>
    <w:p w:rsidR="00B46D7B" w:rsidRPr="00DD09D3" w:rsidRDefault="00B46D7B" w:rsidP="00DD09D3">
      <w:pPr>
        <w:widowControl/>
        <w:numPr>
          <w:ilvl w:val="0"/>
          <w:numId w:val="6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0"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．设置生活垃圾识别标志</w:t>
      </w:r>
    </w:p>
    <w:p w:rsidR="00B46D7B" w:rsidRPr="00DD09D3" w:rsidRDefault="00B46D7B" w:rsidP="00DD09D3">
      <w:pPr>
        <w:widowControl/>
        <w:numPr>
          <w:ilvl w:val="0"/>
          <w:numId w:val="66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1"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．不用设置识别标志</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858</w:t>
      </w:r>
      <w:r w:rsidRPr="00DD09D3">
        <w:rPr>
          <w:rFonts w:ascii="Simsun" w:hAnsi="Simsun" w:cs="宋体" w:hint="eastAsia"/>
          <w:b/>
          <w:bCs/>
          <w:color w:val="000000"/>
          <w:kern w:val="0"/>
          <w:sz w:val="18"/>
          <w:szCs w:val="18"/>
        </w:rPr>
        <w:t>、实验室安全管理实行哪种管理？</w:t>
      </w:r>
    </w:p>
    <w:p w:rsidR="00B46D7B" w:rsidRPr="00DD09D3" w:rsidRDefault="00B46D7B" w:rsidP="00DD09D3">
      <w:pPr>
        <w:widowControl/>
        <w:numPr>
          <w:ilvl w:val="0"/>
          <w:numId w:val="6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校、（院）系、实验室三级管理</w:t>
      </w:r>
    </w:p>
    <w:p w:rsidR="00B46D7B" w:rsidRPr="00DD09D3" w:rsidRDefault="00B46D7B" w:rsidP="00DD09D3">
      <w:pPr>
        <w:widowControl/>
        <w:numPr>
          <w:ilvl w:val="0"/>
          <w:numId w:val="6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校、（院）系两级管理</w:t>
      </w:r>
    </w:p>
    <w:p w:rsidR="00B46D7B" w:rsidRPr="00DD09D3" w:rsidRDefault="00B46D7B" w:rsidP="00DD09D3">
      <w:pPr>
        <w:widowControl/>
        <w:numPr>
          <w:ilvl w:val="0"/>
          <w:numId w:val="6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院（系）、实验室两级管理</w:t>
      </w:r>
    </w:p>
    <w:p w:rsidR="00B46D7B" w:rsidRPr="00DD09D3" w:rsidRDefault="00B46D7B" w:rsidP="00DD09D3">
      <w:pPr>
        <w:widowControl/>
        <w:numPr>
          <w:ilvl w:val="0"/>
          <w:numId w:val="66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实验事自行管理</w:t>
      </w:r>
    </w:p>
    <w:p w:rsidR="00B46D7B" w:rsidRDefault="00B46D7B" w:rsidP="00DD09D3">
      <w:pPr>
        <w:pStyle w:val="Heading3"/>
        <w:rPr>
          <w:rFonts w:ascii="Simsun" w:hAnsi="Simsun"/>
          <w:color w:val="666666"/>
          <w:sz w:val="18"/>
        </w:rPr>
      </w:pPr>
      <w:r w:rsidRPr="00DD09D3">
        <w:rPr>
          <w:rFonts w:ascii="Simsun" w:hAnsi="Simsun" w:hint="eastAsia"/>
          <w:color w:val="666666"/>
          <w:sz w:val="18"/>
        </w:rPr>
        <w:t>（标准答案：</w:t>
      </w:r>
      <w:r w:rsidRPr="00DD09D3">
        <w:rPr>
          <w:rFonts w:ascii="Simsun" w:hAnsi="Simsun"/>
          <w:color w:val="666666"/>
          <w:sz w:val="18"/>
        </w:rPr>
        <w:t xml:space="preserve"> A </w:t>
      </w:r>
      <w:r w:rsidRPr="00DD09D3">
        <w:rPr>
          <w:rFonts w:ascii="Simsun" w:hAnsi="Simsun" w:hint="eastAsia"/>
          <w:color w:val="666666"/>
          <w:sz w:val="18"/>
        </w:rPr>
        <w:t>）</w:t>
      </w:r>
    </w:p>
    <w:p w:rsidR="00B46D7B" w:rsidRPr="00DD09D3" w:rsidRDefault="00B46D7B" w:rsidP="00DD09D3">
      <w:pPr>
        <w:pStyle w:val="Heading3"/>
        <w:rPr>
          <w:rFonts w:ascii="Simsun" w:hAnsi="Simsun"/>
          <w:color w:val="000000"/>
          <w:sz w:val="18"/>
          <w:szCs w:val="18"/>
        </w:rPr>
      </w:pPr>
      <w:r w:rsidRPr="00DD09D3">
        <w:rPr>
          <w:rFonts w:ascii="Simsun" w:hAnsi="Simsun"/>
          <w:color w:val="000000"/>
          <w:sz w:val="18"/>
          <w:szCs w:val="18"/>
        </w:rPr>
        <w:t>848</w:t>
      </w:r>
      <w:r w:rsidRPr="00DD09D3">
        <w:rPr>
          <w:rFonts w:ascii="Simsun" w:hAnsi="Simsun" w:hint="eastAsia"/>
          <w:color w:val="000000"/>
          <w:sz w:val="18"/>
          <w:szCs w:val="18"/>
        </w:rPr>
        <w:t>、用于饲养实验动物或进行动物实验的设施或部门，必须具备什么证明？</w:t>
      </w:r>
    </w:p>
    <w:p w:rsidR="00B46D7B" w:rsidRPr="00DD09D3" w:rsidRDefault="00B46D7B" w:rsidP="00DD09D3">
      <w:pPr>
        <w:widowControl/>
        <w:numPr>
          <w:ilvl w:val="0"/>
          <w:numId w:val="6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6"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实验动物生产许可证</w:t>
      </w:r>
    </w:p>
    <w:p w:rsidR="00B46D7B" w:rsidRPr="00DD09D3" w:rsidRDefault="00B46D7B" w:rsidP="00DD09D3">
      <w:pPr>
        <w:widowControl/>
        <w:numPr>
          <w:ilvl w:val="0"/>
          <w:numId w:val="6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7"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实验动物使用许可证</w:t>
      </w:r>
    </w:p>
    <w:p w:rsidR="00B46D7B" w:rsidRPr="00DD09D3" w:rsidRDefault="00B46D7B" w:rsidP="00DD09D3">
      <w:pPr>
        <w:widowControl/>
        <w:numPr>
          <w:ilvl w:val="0"/>
          <w:numId w:val="6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8"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实验动物环境设施合格证</w:t>
      </w:r>
    </w:p>
    <w:p w:rsidR="00B46D7B" w:rsidRPr="00DD09D3" w:rsidRDefault="00B46D7B" w:rsidP="00DD09D3">
      <w:pPr>
        <w:widowControl/>
        <w:numPr>
          <w:ilvl w:val="0"/>
          <w:numId w:val="66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8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动物实验使用许可证</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849</w:t>
      </w:r>
      <w:r w:rsidRPr="00DD09D3">
        <w:rPr>
          <w:rFonts w:ascii="Simsun" w:hAnsi="Simsun" w:cs="宋体" w:hint="eastAsia"/>
          <w:b/>
          <w:bCs/>
          <w:color w:val="000000"/>
          <w:kern w:val="0"/>
          <w:sz w:val="18"/>
          <w:szCs w:val="18"/>
        </w:rPr>
        <w:t>、感染动物实验完成后，动物尸体及废弃物转移出特殊实验室前，应采取哪种方法处理？</w:t>
      </w:r>
    </w:p>
    <w:p w:rsidR="00B46D7B" w:rsidRPr="00DD09D3" w:rsidRDefault="00B46D7B" w:rsidP="00DD09D3">
      <w:pPr>
        <w:widowControl/>
        <w:numPr>
          <w:ilvl w:val="0"/>
          <w:numId w:val="6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药水浸泡</w:t>
      </w:r>
    </w:p>
    <w:p w:rsidR="00B46D7B" w:rsidRPr="00DD09D3" w:rsidRDefault="00B46D7B" w:rsidP="00DD09D3">
      <w:pPr>
        <w:widowControl/>
        <w:numPr>
          <w:ilvl w:val="0"/>
          <w:numId w:val="6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1"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高压灭菌</w:t>
      </w:r>
    </w:p>
    <w:p w:rsidR="00B46D7B" w:rsidRPr="00DD09D3" w:rsidRDefault="00B46D7B" w:rsidP="00DD09D3">
      <w:pPr>
        <w:widowControl/>
        <w:numPr>
          <w:ilvl w:val="0"/>
          <w:numId w:val="6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2"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深埋</w:t>
      </w:r>
    </w:p>
    <w:p w:rsidR="00B46D7B" w:rsidRPr="00DD09D3" w:rsidRDefault="00B46D7B" w:rsidP="00DD09D3">
      <w:pPr>
        <w:widowControl/>
        <w:numPr>
          <w:ilvl w:val="0"/>
          <w:numId w:val="66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焚烧</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B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850</w:t>
      </w:r>
      <w:r w:rsidRPr="00DD09D3">
        <w:rPr>
          <w:rFonts w:ascii="Simsun" w:hAnsi="Simsun" w:cs="宋体" w:hint="eastAsia"/>
          <w:b/>
          <w:bCs/>
          <w:color w:val="000000"/>
          <w:kern w:val="0"/>
          <w:sz w:val="18"/>
          <w:szCs w:val="18"/>
        </w:rPr>
        <w:t>、一旦出现实验动物生物安全性的问题，首先必须向学校哪个机构报告？</w:t>
      </w:r>
    </w:p>
    <w:p w:rsidR="00B46D7B" w:rsidRPr="00DD09D3" w:rsidRDefault="00B46D7B" w:rsidP="00DD09D3">
      <w:pPr>
        <w:widowControl/>
        <w:numPr>
          <w:ilvl w:val="0"/>
          <w:numId w:val="6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4"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保卫处</w:t>
      </w:r>
    </w:p>
    <w:p w:rsidR="00B46D7B" w:rsidRPr="00DD09D3" w:rsidRDefault="00B46D7B" w:rsidP="00DD09D3">
      <w:pPr>
        <w:widowControl/>
        <w:numPr>
          <w:ilvl w:val="0"/>
          <w:numId w:val="6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5"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校医院</w:t>
      </w:r>
    </w:p>
    <w:p w:rsidR="00B46D7B" w:rsidRPr="00DD09D3" w:rsidRDefault="00B46D7B" w:rsidP="00DD09D3">
      <w:pPr>
        <w:widowControl/>
        <w:numPr>
          <w:ilvl w:val="0"/>
          <w:numId w:val="6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6"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校长办公室</w:t>
      </w:r>
    </w:p>
    <w:p w:rsidR="00B46D7B" w:rsidRPr="00DD09D3" w:rsidRDefault="00B46D7B" w:rsidP="00DD09D3">
      <w:pPr>
        <w:widowControl/>
        <w:numPr>
          <w:ilvl w:val="0"/>
          <w:numId w:val="67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7"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实验动物突发事件应急小组</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851</w:t>
      </w:r>
      <w:r w:rsidRPr="00DD09D3">
        <w:rPr>
          <w:rFonts w:ascii="Simsun" w:hAnsi="Simsun" w:cs="宋体" w:hint="eastAsia"/>
          <w:b/>
          <w:bCs/>
          <w:color w:val="000000"/>
          <w:kern w:val="0"/>
          <w:sz w:val="18"/>
          <w:szCs w:val="18"/>
        </w:rPr>
        <w:t>、发生人畜共患病时，须立即向学校有关机构报告，同时还必须立即向当地什么职能部门报告？</w:t>
      </w:r>
    </w:p>
    <w:p w:rsidR="00B46D7B" w:rsidRPr="00DD09D3" w:rsidRDefault="00B46D7B" w:rsidP="00DD09D3">
      <w:pPr>
        <w:widowControl/>
        <w:numPr>
          <w:ilvl w:val="0"/>
          <w:numId w:val="6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卫生厅</w:t>
      </w:r>
    </w:p>
    <w:p w:rsidR="00B46D7B" w:rsidRPr="00DD09D3" w:rsidRDefault="00B46D7B" w:rsidP="00DD09D3">
      <w:pPr>
        <w:widowControl/>
        <w:numPr>
          <w:ilvl w:val="0"/>
          <w:numId w:val="6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89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农业厅</w:t>
      </w:r>
    </w:p>
    <w:p w:rsidR="00B46D7B" w:rsidRPr="00DD09D3" w:rsidRDefault="00B46D7B" w:rsidP="00DD09D3">
      <w:pPr>
        <w:widowControl/>
        <w:numPr>
          <w:ilvl w:val="0"/>
          <w:numId w:val="6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卫生防疫部门</w:t>
      </w:r>
    </w:p>
    <w:p w:rsidR="00B46D7B" w:rsidRPr="00DD09D3" w:rsidRDefault="00B46D7B" w:rsidP="00DD09D3">
      <w:pPr>
        <w:widowControl/>
        <w:numPr>
          <w:ilvl w:val="0"/>
          <w:numId w:val="67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1"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医院</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853</w:t>
      </w:r>
      <w:r w:rsidRPr="00DD09D3">
        <w:rPr>
          <w:rFonts w:ascii="Simsun" w:hAnsi="Simsun" w:cs="宋体" w:hint="eastAsia"/>
          <w:b/>
          <w:bCs/>
          <w:color w:val="000000"/>
          <w:kern w:val="0"/>
          <w:sz w:val="18"/>
          <w:szCs w:val="18"/>
        </w:rPr>
        <w:t>、实验室各种管理规章制度应该：</w:t>
      </w:r>
    </w:p>
    <w:p w:rsidR="00B46D7B" w:rsidRPr="00DD09D3" w:rsidRDefault="00B46D7B" w:rsidP="00DD09D3">
      <w:pPr>
        <w:widowControl/>
        <w:numPr>
          <w:ilvl w:val="0"/>
          <w:numId w:val="6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2"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．上墙或便于取阅的地方</w:t>
      </w:r>
    </w:p>
    <w:p w:rsidR="00B46D7B" w:rsidRPr="00DD09D3" w:rsidRDefault="00B46D7B" w:rsidP="00DD09D3">
      <w:pPr>
        <w:widowControl/>
        <w:numPr>
          <w:ilvl w:val="0"/>
          <w:numId w:val="6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存放在档案柜中</w:t>
      </w:r>
    </w:p>
    <w:p w:rsidR="00B46D7B" w:rsidRPr="00DD09D3" w:rsidRDefault="00B46D7B" w:rsidP="00DD09D3">
      <w:pPr>
        <w:widowControl/>
        <w:numPr>
          <w:ilvl w:val="0"/>
          <w:numId w:val="6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由相关人员集中保管</w:t>
      </w:r>
    </w:p>
    <w:p w:rsidR="00B46D7B" w:rsidRPr="00DD09D3" w:rsidRDefault="00B46D7B" w:rsidP="00DD09D3">
      <w:pPr>
        <w:widowControl/>
        <w:numPr>
          <w:ilvl w:val="0"/>
          <w:numId w:val="67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保存在计算机内</w:t>
      </w:r>
    </w:p>
    <w:p w:rsidR="00B46D7B" w:rsidRDefault="00B46D7B" w:rsidP="00DD09D3">
      <w:pPr>
        <w:pStyle w:val="Heading3"/>
        <w:rPr>
          <w:rFonts w:ascii="Simsun" w:hAnsi="Simsun"/>
          <w:color w:val="666666"/>
          <w:sz w:val="18"/>
        </w:rPr>
      </w:pPr>
      <w:r w:rsidRPr="00DD09D3">
        <w:rPr>
          <w:rFonts w:ascii="Simsun" w:hAnsi="Simsun" w:hint="eastAsia"/>
          <w:color w:val="666666"/>
          <w:sz w:val="18"/>
        </w:rPr>
        <w:t>（标准答案：</w:t>
      </w:r>
      <w:r w:rsidRPr="00DD09D3">
        <w:rPr>
          <w:rFonts w:ascii="Simsun" w:hAnsi="Simsun"/>
          <w:color w:val="666666"/>
          <w:sz w:val="18"/>
        </w:rPr>
        <w:t xml:space="preserve"> A </w:t>
      </w:r>
      <w:r w:rsidRPr="00DD09D3">
        <w:rPr>
          <w:rFonts w:ascii="Simsun" w:hAnsi="Simsun" w:hint="eastAsia"/>
          <w:color w:val="666666"/>
          <w:sz w:val="18"/>
        </w:rPr>
        <w:t>）</w:t>
      </w:r>
    </w:p>
    <w:p w:rsidR="00B46D7B" w:rsidRPr="00DD09D3" w:rsidRDefault="00B46D7B" w:rsidP="00DD09D3">
      <w:pPr>
        <w:pStyle w:val="Heading3"/>
        <w:rPr>
          <w:rFonts w:ascii="Simsun" w:hAnsi="Simsun"/>
          <w:color w:val="000000"/>
          <w:sz w:val="18"/>
          <w:szCs w:val="18"/>
        </w:rPr>
      </w:pPr>
      <w:r w:rsidRPr="00DD09D3">
        <w:rPr>
          <w:rFonts w:ascii="Simsun" w:hAnsi="Simsun"/>
          <w:color w:val="000000"/>
          <w:sz w:val="18"/>
          <w:szCs w:val="18"/>
        </w:rPr>
        <w:t>842</w:t>
      </w:r>
      <w:r w:rsidRPr="00DD09D3">
        <w:rPr>
          <w:rFonts w:ascii="Simsun" w:hAnsi="Simsun" w:hint="eastAsia"/>
          <w:color w:val="000000"/>
          <w:sz w:val="18"/>
          <w:szCs w:val="18"/>
        </w:rPr>
        <w:t>、人体在电磁场作用下会受到不同程度的伤害，其原因是？</w:t>
      </w:r>
    </w:p>
    <w:p w:rsidR="00B46D7B" w:rsidRPr="00DD09D3" w:rsidRDefault="00B46D7B" w:rsidP="00DD09D3">
      <w:pPr>
        <w:widowControl/>
        <w:numPr>
          <w:ilvl w:val="0"/>
          <w:numId w:val="6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6"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．电流</w:t>
      </w:r>
    </w:p>
    <w:p w:rsidR="00B46D7B" w:rsidRPr="00DD09D3" w:rsidRDefault="00B46D7B" w:rsidP="00DD09D3">
      <w:pPr>
        <w:widowControl/>
        <w:numPr>
          <w:ilvl w:val="0"/>
          <w:numId w:val="6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7"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．电压</w:t>
      </w:r>
    </w:p>
    <w:p w:rsidR="00B46D7B" w:rsidRPr="00DD09D3" w:rsidRDefault="00B46D7B" w:rsidP="00DD09D3">
      <w:pPr>
        <w:widowControl/>
        <w:numPr>
          <w:ilvl w:val="0"/>
          <w:numId w:val="6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8"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．电磁波辐射</w:t>
      </w:r>
    </w:p>
    <w:p w:rsidR="00B46D7B" w:rsidRPr="00DD09D3" w:rsidRDefault="00B46D7B" w:rsidP="00DD09D3">
      <w:pPr>
        <w:widowControl/>
        <w:numPr>
          <w:ilvl w:val="0"/>
          <w:numId w:val="673"/>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09"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静电</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843</w:t>
      </w:r>
      <w:r w:rsidRPr="00DD09D3">
        <w:rPr>
          <w:rFonts w:ascii="Simsun" w:hAnsi="Simsun" w:cs="宋体" w:hint="eastAsia"/>
          <w:b/>
          <w:bCs/>
          <w:color w:val="000000"/>
          <w:kern w:val="0"/>
          <w:sz w:val="18"/>
          <w:szCs w:val="18"/>
        </w:rPr>
        <w:t>、雷电放电具有什么特点？</w:t>
      </w:r>
    </w:p>
    <w:p w:rsidR="00B46D7B" w:rsidRPr="00DD09D3" w:rsidRDefault="00B46D7B" w:rsidP="00DD09D3">
      <w:pPr>
        <w:widowControl/>
        <w:numPr>
          <w:ilvl w:val="0"/>
          <w:numId w:val="6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0"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电流大，电压高</w:t>
      </w:r>
    </w:p>
    <w:p w:rsidR="00B46D7B" w:rsidRPr="00DD09D3" w:rsidRDefault="00B46D7B" w:rsidP="00DD09D3">
      <w:pPr>
        <w:widowControl/>
        <w:numPr>
          <w:ilvl w:val="0"/>
          <w:numId w:val="6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1"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．电流小，电压高</w:t>
      </w:r>
    </w:p>
    <w:p w:rsidR="00B46D7B" w:rsidRPr="00DD09D3" w:rsidRDefault="00B46D7B" w:rsidP="00DD09D3">
      <w:pPr>
        <w:widowControl/>
        <w:numPr>
          <w:ilvl w:val="0"/>
          <w:numId w:val="6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2"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．电流大，电压低</w:t>
      </w:r>
    </w:p>
    <w:p w:rsidR="00B46D7B" w:rsidRPr="00DD09D3" w:rsidRDefault="00B46D7B" w:rsidP="00DD09D3">
      <w:pPr>
        <w:widowControl/>
        <w:numPr>
          <w:ilvl w:val="0"/>
          <w:numId w:val="674"/>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3"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电磁波辐射</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844</w:t>
      </w:r>
      <w:r w:rsidRPr="00DD09D3">
        <w:rPr>
          <w:rFonts w:ascii="Simsun" w:hAnsi="Simsun" w:cs="宋体" w:hint="eastAsia"/>
          <w:b/>
          <w:bCs/>
          <w:color w:val="000000"/>
          <w:kern w:val="0"/>
          <w:sz w:val="18"/>
          <w:szCs w:val="18"/>
        </w:rPr>
        <w:t>、车间内的插座距地面的高度一般不低于多少米</w:t>
      </w:r>
      <w:r w:rsidRPr="00DD09D3">
        <w:rPr>
          <w:rFonts w:ascii="Simsun" w:hAnsi="Simsun" w:cs="宋体"/>
          <w:b/>
          <w:bCs/>
          <w:color w:val="000000"/>
          <w:kern w:val="0"/>
          <w:sz w:val="18"/>
          <w:szCs w:val="18"/>
        </w:rPr>
        <w:t>?</w:t>
      </w:r>
    </w:p>
    <w:p w:rsidR="00B46D7B" w:rsidRPr="00DD09D3" w:rsidRDefault="00B46D7B" w:rsidP="00DD09D3">
      <w:pPr>
        <w:widowControl/>
        <w:numPr>
          <w:ilvl w:val="0"/>
          <w:numId w:val="6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4"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0</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3</w:t>
      </w:r>
      <w:r w:rsidRPr="00DD09D3">
        <w:rPr>
          <w:rFonts w:ascii="Simsun" w:hAnsi="Simsun" w:cs="宋体" w:hint="eastAsia"/>
          <w:color w:val="000000"/>
          <w:kern w:val="0"/>
          <w:sz w:val="18"/>
          <w:szCs w:val="18"/>
        </w:rPr>
        <w:t>米</w:t>
      </w:r>
    </w:p>
    <w:p w:rsidR="00B46D7B" w:rsidRPr="00DD09D3" w:rsidRDefault="00B46D7B" w:rsidP="00DD09D3">
      <w:pPr>
        <w:widowControl/>
        <w:numPr>
          <w:ilvl w:val="0"/>
          <w:numId w:val="6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5"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0</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2</w:t>
      </w:r>
      <w:r w:rsidRPr="00DD09D3">
        <w:rPr>
          <w:rFonts w:ascii="Simsun" w:hAnsi="Simsun" w:cs="宋体" w:hint="eastAsia"/>
          <w:color w:val="000000"/>
          <w:kern w:val="0"/>
          <w:sz w:val="18"/>
          <w:szCs w:val="18"/>
        </w:rPr>
        <w:t>米</w:t>
      </w:r>
    </w:p>
    <w:p w:rsidR="00B46D7B" w:rsidRPr="00DD09D3" w:rsidRDefault="00B46D7B" w:rsidP="00DD09D3">
      <w:pPr>
        <w:widowControl/>
        <w:numPr>
          <w:ilvl w:val="0"/>
          <w:numId w:val="6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6"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0</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1</w:t>
      </w:r>
      <w:r w:rsidRPr="00DD09D3">
        <w:rPr>
          <w:rFonts w:ascii="Simsun" w:hAnsi="Simsun" w:cs="宋体" w:hint="eastAsia"/>
          <w:color w:val="000000"/>
          <w:kern w:val="0"/>
          <w:sz w:val="18"/>
          <w:szCs w:val="18"/>
        </w:rPr>
        <w:t>米</w:t>
      </w:r>
    </w:p>
    <w:p w:rsidR="00B46D7B" w:rsidRPr="00DD09D3" w:rsidRDefault="00B46D7B" w:rsidP="00DD09D3">
      <w:pPr>
        <w:widowControl/>
        <w:numPr>
          <w:ilvl w:val="0"/>
          <w:numId w:val="675"/>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7" type="#_x0000_t75" style="width:19.5pt;height:10.5pt">
            <v:imagedata r:id="rId7" o:title=""/>
          </v:shape>
        </w:pict>
      </w:r>
      <w:r w:rsidRPr="00DD09D3">
        <w:rPr>
          <w:rFonts w:ascii="Simsun" w:hAnsi="Simsun" w:cs="宋体"/>
          <w:color w:val="000000"/>
          <w:kern w:val="0"/>
          <w:sz w:val="18"/>
          <w:szCs w:val="18"/>
        </w:rPr>
        <w:t>D. 0</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5</w:t>
      </w:r>
      <w:r w:rsidRPr="00DD09D3">
        <w:rPr>
          <w:rFonts w:ascii="Simsun" w:hAnsi="Simsun" w:cs="宋体" w:hint="eastAsia"/>
          <w:color w:val="000000"/>
          <w:kern w:val="0"/>
          <w:sz w:val="18"/>
          <w:szCs w:val="18"/>
        </w:rPr>
        <w:t>米</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A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845</w:t>
      </w:r>
      <w:r w:rsidRPr="00DD09D3">
        <w:rPr>
          <w:rFonts w:ascii="Simsun" w:hAnsi="Simsun" w:cs="宋体" w:hint="eastAsia"/>
          <w:b/>
          <w:bCs/>
          <w:color w:val="000000"/>
          <w:kern w:val="0"/>
          <w:sz w:val="18"/>
          <w:szCs w:val="18"/>
        </w:rPr>
        <w:t>、漏电保护器对下例哪种情况不起作用？</w:t>
      </w:r>
    </w:p>
    <w:p w:rsidR="00B46D7B" w:rsidRPr="00DD09D3" w:rsidRDefault="00B46D7B" w:rsidP="00DD09D3">
      <w:pPr>
        <w:widowControl/>
        <w:numPr>
          <w:ilvl w:val="0"/>
          <w:numId w:val="6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8"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单手碰到带电体</w:t>
      </w:r>
    </w:p>
    <w:p w:rsidR="00B46D7B" w:rsidRPr="00DD09D3" w:rsidRDefault="00B46D7B" w:rsidP="00DD09D3">
      <w:pPr>
        <w:widowControl/>
        <w:numPr>
          <w:ilvl w:val="0"/>
          <w:numId w:val="6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19"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人体碰到带电设备</w:t>
      </w:r>
    </w:p>
    <w:p w:rsidR="00B46D7B" w:rsidRPr="00DD09D3" w:rsidRDefault="00B46D7B" w:rsidP="00DD09D3">
      <w:pPr>
        <w:widowControl/>
        <w:numPr>
          <w:ilvl w:val="0"/>
          <w:numId w:val="6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0"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双手碰到两相电线（此时人体作为负载，已触电）</w:t>
      </w:r>
    </w:p>
    <w:p w:rsidR="00B46D7B" w:rsidRPr="00DD09D3" w:rsidRDefault="00B46D7B" w:rsidP="00DD09D3">
      <w:pPr>
        <w:widowControl/>
        <w:numPr>
          <w:ilvl w:val="0"/>
          <w:numId w:val="676"/>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1"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人体碰到漏电机壳</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C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847</w:t>
      </w:r>
      <w:r w:rsidRPr="00DD09D3">
        <w:rPr>
          <w:rFonts w:ascii="Simsun" w:hAnsi="Simsun" w:cs="宋体" w:hint="eastAsia"/>
          <w:b/>
          <w:bCs/>
          <w:color w:val="000000"/>
          <w:kern w:val="0"/>
          <w:sz w:val="18"/>
          <w:szCs w:val="18"/>
        </w:rPr>
        <w:t>、开展动物实验过程中，以下哪些做法是正确的？</w:t>
      </w:r>
    </w:p>
    <w:p w:rsidR="00B46D7B" w:rsidRPr="00DD09D3" w:rsidRDefault="00B46D7B" w:rsidP="00DD09D3">
      <w:pPr>
        <w:widowControl/>
        <w:numPr>
          <w:ilvl w:val="0"/>
          <w:numId w:val="6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废弃的动物尸体与器官可作为饲料原料再利用</w:t>
      </w:r>
    </w:p>
    <w:p w:rsidR="00B46D7B" w:rsidRPr="00DD09D3" w:rsidRDefault="00B46D7B" w:rsidP="00DD09D3">
      <w:pPr>
        <w:widowControl/>
        <w:numPr>
          <w:ilvl w:val="0"/>
          <w:numId w:val="6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废弃的动物尸体与器官可自行焚烧处理</w:t>
      </w:r>
    </w:p>
    <w:p w:rsidR="00B46D7B" w:rsidRPr="00DD09D3" w:rsidRDefault="00B46D7B" w:rsidP="00DD09D3">
      <w:pPr>
        <w:widowControl/>
        <w:numPr>
          <w:ilvl w:val="0"/>
          <w:numId w:val="6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实验动物排泄物可以作为肥料再利用</w:t>
      </w:r>
    </w:p>
    <w:p w:rsidR="00B46D7B" w:rsidRPr="00DD09D3" w:rsidRDefault="00B46D7B" w:rsidP="00DD09D3">
      <w:pPr>
        <w:widowControl/>
        <w:numPr>
          <w:ilvl w:val="0"/>
          <w:numId w:val="677"/>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25" type="#_x0000_t75" style="width:19.5pt;height:10.5pt">
            <v:imagedata r:id="rId7" o:title=""/>
          </v:shape>
        </w:pict>
      </w:r>
      <w:r w:rsidRPr="00DD09D3">
        <w:rPr>
          <w:rFonts w:ascii="Simsun" w:hAnsi="Simsun" w:cs="宋体"/>
          <w:color w:val="000000"/>
          <w:kern w:val="0"/>
          <w:sz w:val="18"/>
          <w:szCs w:val="18"/>
        </w:rPr>
        <w:t xml:space="preserve">D. </w:t>
      </w:r>
      <w:r w:rsidRPr="00DD09D3">
        <w:rPr>
          <w:rFonts w:ascii="Simsun" w:hAnsi="Simsun" w:cs="宋体" w:hint="eastAsia"/>
          <w:color w:val="000000"/>
          <w:kern w:val="0"/>
          <w:sz w:val="18"/>
          <w:szCs w:val="18"/>
        </w:rPr>
        <w:t>实验动物应从国家指定的具有资质的单位获得</w:t>
      </w:r>
    </w:p>
    <w:p w:rsidR="00B46D7B" w:rsidRDefault="00B46D7B" w:rsidP="00DD09D3">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tbl>
      <w:tblPr>
        <w:tblW w:w="5000" w:type="pct"/>
        <w:tblCellSpacing w:w="0" w:type="dxa"/>
        <w:tblCellMar>
          <w:top w:w="75" w:type="dxa"/>
          <w:left w:w="75" w:type="dxa"/>
          <w:bottom w:w="75" w:type="dxa"/>
          <w:right w:w="75" w:type="dxa"/>
        </w:tblCellMar>
        <w:tblLook w:val="00A0"/>
      </w:tblPr>
      <w:tblGrid>
        <w:gridCol w:w="8456"/>
      </w:tblGrid>
      <w:tr w:rsidR="00B46D7B" w:rsidRPr="00985122" w:rsidTr="00DD09D3">
        <w:trPr>
          <w:tblCellSpacing w:w="0" w:type="dxa"/>
        </w:trPr>
        <w:tc>
          <w:tcPr>
            <w:tcW w:w="0" w:type="auto"/>
            <w:vAlign w:val="center"/>
          </w:tcPr>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837</w:t>
            </w:r>
            <w:r w:rsidRPr="00DD09D3">
              <w:rPr>
                <w:rFonts w:ascii="宋体" w:hAnsi="宋体" w:cs="宋体" w:hint="eastAsia"/>
                <w:b/>
                <w:bCs/>
                <w:kern w:val="0"/>
                <w:sz w:val="18"/>
                <w:szCs w:val="18"/>
              </w:rPr>
              <w:t>、造成触电事故的因素是：</w:t>
            </w:r>
          </w:p>
          <w:p w:rsidR="00B46D7B" w:rsidRPr="00DD09D3" w:rsidRDefault="00B46D7B" w:rsidP="00DD09D3">
            <w:pPr>
              <w:widowControl/>
              <w:numPr>
                <w:ilvl w:val="0"/>
                <w:numId w:val="67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26"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．电流流过人体</w:t>
            </w:r>
          </w:p>
          <w:p w:rsidR="00B46D7B" w:rsidRPr="00DD09D3" w:rsidRDefault="00B46D7B" w:rsidP="00DD09D3">
            <w:pPr>
              <w:widowControl/>
              <w:numPr>
                <w:ilvl w:val="0"/>
                <w:numId w:val="67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27"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．电压</w:t>
            </w:r>
          </w:p>
          <w:p w:rsidR="00B46D7B" w:rsidRPr="00DD09D3" w:rsidRDefault="00B46D7B" w:rsidP="00DD09D3">
            <w:pPr>
              <w:widowControl/>
              <w:numPr>
                <w:ilvl w:val="0"/>
                <w:numId w:val="67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28"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．电场</w:t>
            </w:r>
          </w:p>
          <w:p w:rsidR="00B46D7B" w:rsidRPr="00DD09D3" w:rsidRDefault="00B46D7B" w:rsidP="00DD09D3">
            <w:pPr>
              <w:widowControl/>
              <w:numPr>
                <w:ilvl w:val="0"/>
                <w:numId w:val="678"/>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2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磁场</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838</w:t>
            </w:r>
            <w:r w:rsidRPr="00DD09D3">
              <w:rPr>
                <w:rFonts w:ascii="宋体" w:hAnsi="宋体" w:cs="宋体" w:hint="eastAsia"/>
                <w:b/>
                <w:bCs/>
                <w:kern w:val="0"/>
                <w:sz w:val="18"/>
                <w:szCs w:val="18"/>
              </w:rPr>
              <w:t>、静电电压最高可达</w:t>
            </w:r>
            <w:r w:rsidRPr="00DD09D3">
              <w:rPr>
                <w:rFonts w:ascii="宋体" w:hAnsi="宋体" w:cs="宋体"/>
                <w:b/>
                <w:bCs/>
                <w:kern w:val="0"/>
                <w:sz w:val="18"/>
                <w:szCs w:val="18"/>
              </w:rPr>
              <w:t>?(?)?</w:t>
            </w:r>
            <w:r w:rsidRPr="00DD09D3">
              <w:rPr>
                <w:rFonts w:ascii="宋体" w:hAnsi="宋体" w:cs="宋体" w:hint="eastAsia"/>
                <w:b/>
                <w:bCs/>
                <w:kern w:val="0"/>
                <w:sz w:val="18"/>
                <w:szCs w:val="18"/>
              </w:rPr>
              <w:t>，放电时易产生静电火花，引起火灾。</w:t>
            </w:r>
          </w:p>
          <w:p w:rsidR="00B46D7B" w:rsidRPr="00DD09D3" w:rsidRDefault="00B46D7B" w:rsidP="00DD09D3">
            <w:pPr>
              <w:widowControl/>
              <w:numPr>
                <w:ilvl w:val="0"/>
                <w:numId w:val="67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0"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w:t>
            </w:r>
            <w:r w:rsidRPr="00DD09D3">
              <w:rPr>
                <w:rFonts w:ascii="宋体" w:hAnsi="宋体" w:cs="宋体"/>
                <w:kern w:val="0"/>
                <w:sz w:val="18"/>
                <w:szCs w:val="18"/>
              </w:rPr>
              <w:t>50</w:t>
            </w:r>
            <w:r w:rsidRPr="00DD09D3">
              <w:rPr>
                <w:rFonts w:ascii="宋体" w:hAnsi="宋体" w:cs="宋体" w:hint="eastAsia"/>
                <w:kern w:val="0"/>
                <w:sz w:val="18"/>
                <w:szCs w:val="18"/>
              </w:rPr>
              <w:t>伏</w:t>
            </w:r>
          </w:p>
          <w:p w:rsidR="00B46D7B" w:rsidRPr="00DD09D3" w:rsidRDefault="00B46D7B" w:rsidP="00DD09D3">
            <w:pPr>
              <w:widowControl/>
              <w:numPr>
                <w:ilvl w:val="0"/>
                <w:numId w:val="67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1"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．上万伏</w:t>
            </w:r>
          </w:p>
          <w:p w:rsidR="00B46D7B" w:rsidRPr="00DD09D3" w:rsidRDefault="00B46D7B" w:rsidP="00DD09D3">
            <w:pPr>
              <w:widowControl/>
              <w:numPr>
                <w:ilvl w:val="0"/>
                <w:numId w:val="67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2" type="#_x0000_t75" style="width:19.5pt;height:10.5pt">
                  <v:imagedata r:id="rId7" o:title=""/>
                </v:shape>
              </w:pict>
            </w:r>
            <w:r w:rsidRPr="00DD09D3">
              <w:rPr>
                <w:rFonts w:ascii="宋体" w:hAnsi="宋体" w:cs="宋体"/>
                <w:kern w:val="0"/>
                <w:sz w:val="18"/>
                <w:szCs w:val="18"/>
              </w:rPr>
              <w:t>C. 220</w:t>
            </w:r>
            <w:r w:rsidRPr="00DD09D3">
              <w:rPr>
                <w:rFonts w:ascii="宋体" w:hAnsi="宋体" w:cs="宋体" w:hint="eastAsia"/>
                <w:kern w:val="0"/>
                <w:sz w:val="18"/>
                <w:szCs w:val="18"/>
              </w:rPr>
              <w:t>伏</w:t>
            </w:r>
          </w:p>
          <w:p w:rsidR="00B46D7B" w:rsidRPr="00DD09D3" w:rsidRDefault="00B46D7B" w:rsidP="00DD09D3">
            <w:pPr>
              <w:widowControl/>
              <w:numPr>
                <w:ilvl w:val="0"/>
                <w:numId w:val="679"/>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3" type="#_x0000_t75" style="width:19.5pt;height:10.5pt">
                  <v:imagedata r:id="rId7" o:title=""/>
                </v:shape>
              </w:pict>
            </w:r>
            <w:r w:rsidRPr="00DD09D3">
              <w:rPr>
                <w:rFonts w:ascii="宋体" w:hAnsi="宋体" w:cs="宋体"/>
                <w:kern w:val="0"/>
                <w:sz w:val="18"/>
                <w:szCs w:val="18"/>
              </w:rPr>
              <w:t>D. 380</w:t>
            </w:r>
            <w:r w:rsidRPr="00DD09D3">
              <w:rPr>
                <w:rFonts w:ascii="宋体" w:hAnsi="宋体" w:cs="宋体" w:hint="eastAsia"/>
                <w:kern w:val="0"/>
                <w:sz w:val="18"/>
                <w:szCs w:val="18"/>
              </w:rPr>
              <w:t>伏</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B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hAnsi="宋体" w:cs="宋体"/>
                <w:b/>
                <w:bCs/>
                <w:kern w:val="0"/>
                <w:sz w:val="18"/>
                <w:szCs w:val="18"/>
              </w:rPr>
            </w:pPr>
            <w:r w:rsidRPr="00DD09D3">
              <w:rPr>
                <w:rFonts w:ascii="宋体" w:hAnsi="宋体" w:cs="宋体"/>
                <w:b/>
                <w:bCs/>
                <w:kern w:val="0"/>
                <w:sz w:val="18"/>
                <w:szCs w:val="18"/>
              </w:rPr>
              <w:t>839</w:t>
            </w:r>
            <w:r w:rsidRPr="00DD09D3">
              <w:rPr>
                <w:rFonts w:ascii="宋体" w:hAnsi="宋体" w:cs="宋体" w:hint="eastAsia"/>
                <w:b/>
                <w:bCs/>
                <w:kern w:val="0"/>
                <w:sz w:val="18"/>
                <w:szCs w:val="18"/>
              </w:rPr>
              <w:t>、金属梯子不适于以下什么工作场所</w:t>
            </w:r>
            <w:r w:rsidRPr="00DD09D3">
              <w:rPr>
                <w:rFonts w:ascii="宋体" w:hAnsi="宋体" w:cs="宋体"/>
                <w:b/>
                <w:bCs/>
                <w:kern w:val="0"/>
                <w:sz w:val="18"/>
                <w:szCs w:val="18"/>
              </w:rPr>
              <w:t>?</w:t>
            </w:r>
          </w:p>
          <w:p w:rsidR="00B46D7B" w:rsidRPr="00DD09D3" w:rsidRDefault="00B46D7B" w:rsidP="00DD09D3">
            <w:pPr>
              <w:widowControl/>
              <w:numPr>
                <w:ilvl w:val="0"/>
                <w:numId w:val="68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．带电作业的工作场所</w:t>
            </w:r>
          </w:p>
          <w:p w:rsidR="00B46D7B" w:rsidRPr="00DD09D3" w:rsidRDefault="00B46D7B" w:rsidP="00DD09D3">
            <w:pPr>
              <w:widowControl/>
              <w:numPr>
                <w:ilvl w:val="0"/>
                <w:numId w:val="68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．坑穴或密闭场所</w:t>
            </w:r>
          </w:p>
          <w:p w:rsidR="00B46D7B" w:rsidRPr="00DD09D3" w:rsidRDefault="00B46D7B" w:rsidP="00DD09D3">
            <w:pPr>
              <w:widowControl/>
              <w:numPr>
                <w:ilvl w:val="0"/>
                <w:numId w:val="68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．高空作业</w:t>
            </w:r>
          </w:p>
          <w:p w:rsidR="00B46D7B" w:rsidRPr="00DD09D3" w:rsidRDefault="00B46D7B" w:rsidP="00DD09D3">
            <w:pPr>
              <w:widowControl/>
              <w:numPr>
                <w:ilvl w:val="0"/>
                <w:numId w:val="680"/>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7"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静电</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A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cs="宋体"/>
                <w:b/>
                <w:bCs/>
                <w:kern w:val="0"/>
                <w:sz w:val="18"/>
                <w:szCs w:val="18"/>
              </w:rPr>
            </w:pPr>
            <w:r w:rsidRPr="00DD09D3">
              <w:rPr>
                <w:rFonts w:ascii="宋体" w:hAnsi="宋体" w:cs="宋体"/>
                <w:b/>
                <w:bCs/>
                <w:kern w:val="0"/>
                <w:sz w:val="18"/>
                <w:szCs w:val="18"/>
              </w:rPr>
              <w:t>840</w:t>
            </w:r>
            <w:r w:rsidRPr="00DD09D3">
              <w:rPr>
                <w:rFonts w:ascii="宋体" w:hAnsi="宋体" w:cs="宋体" w:hint="eastAsia"/>
                <w:b/>
                <w:bCs/>
                <w:kern w:val="0"/>
                <w:sz w:val="18"/>
                <w:szCs w:val="18"/>
              </w:rPr>
              <w:t>、电线插座损坏时，既不美观也不方便工作，并造成：</w:t>
            </w:r>
          </w:p>
          <w:p w:rsidR="00B46D7B" w:rsidRPr="00DD09D3" w:rsidRDefault="00B46D7B" w:rsidP="00DD09D3">
            <w:pPr>
              <w:widowControl/>
              <w:numPr>
                <w:ilvl w:val="0"/>
                <w:numId w:val="68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8"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．吸潮漏电</w:t>
            </w:r>
          </w:p>
          <w:p w:rsidR="00B46D7B" w:rsidRPr="00DD09D3" w:rsidRDefault="00B46D7B" w:rsidP="00DD09D3">
            <w:pPr>
              <w:widowControl/>
              <w:numPr>
                <w:ilvl w:val="0"/>
                <w:numId w:val="68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39"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．空气开关跳闸</w:t>
            </w:r>
          </w:p>
          <w:p w:rsidR="00B46D7B" w:rsidRPr="00DD09D3" w:rsidRDefault="00B46D7B" w:rsidP="00DD09D3">
            <w:pPr>
              <w:widowControl/>
              <w:numPr>
                <w:ilvl w:val="0"/>
                <w:numId w:val="68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0"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．触电伤害</w:t>
            </w:r>
          </w:p>
          <w:p w:rsidR="00B46D7B" w:rsidRPr="00DD09D3" w:rsidRDefault="00B46D7B" w:rsidP="00DD09D3">
            <w:pPr>
              <w:widowControl/>
              <w:numPr>
                <w:ilvl w:val="0"/>
                <w:numId w:val="681"/>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1"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以上都是</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D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jc w:val="left"/>
              <w:outlineLvl w:val="2"/>
              <w:rPr>
                <w:rFonts w:ascii="宋体" w:hAnsi="宋体" w:cs="宋体"/>
                <w:b/>
                <w:bCs/>
                <w:kern w:val="0"/>
                <w:sz w:val="18"/>
                <w:szCs w:val="18"/>
              </w:rPr>
            </w:pPr>
            <w:r w:rsidRPr="00DD09D3">
              <w:rPr>
                <w:rFonts w:ascii="宋体" w:hAnsi="宋体" w:cs="宋体"/>
                <w:b/>
                <w:bCs/>
                <w:kern w:val="0"/>
                <w:sz w:val="18"/>
                <w:szCs w:val="18"/>
              </w:rPr>
              <w:t>841</w:t>
            </w:r>
            <w:r w:rsidRPr="00DD09D3">
              <w:rPr>
                <w:rFonts w:ascii="宋体" w:hAnsi="宋体" w:cs="宋体" w:hint="eastAsia"/>
                <w:b/>
                <w:bCs/>
                <w:kern w:val="0"/>
                <w:sz w:val="18"/>
                <w:szCs w:val="18"/>
              </w:rPr>
              <w:t>、国内民用照明电路电压为以下哪种</w:t>
            </w:r>
            <w:r w:rsidRPr="00DD09D3">
              <w:rPr>
                <w:rFonts w:ascii="宋体" w:hAnsi="宋体" w:cs="宋体"/>
                <w:b/>
                <w:bCs/>
                <w:kern w:val="0"/>
                <w:sz w:val="18"/>
                <w:szCs w:val="18"/>
              </w:rPr>
              <w:t>?</w:t>
            </w:r>
          </w:p>
          <w:p w:rsidR="00B46D7B" w:rsidRPr="00DD09D3" w:rsidRDefault="00B46D7B" w:rsidP="00DD09D3">
            <w:pPr>
              <w:widowControl/>
              <w:numPr>
                <w:ilvl w:val="0"/>
                <w:numId w:val="68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2"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．直流电压</w:t>
            </w:r>
            <w:r w:rsidRPr="00DD09D3">
              <w:rPr>
                <w:rFonts w:ascii="宋体" w:hAnsi="宋体" w:cs="宋体"/>
                <w:kern w:val="0"/>
                <w:sz w:val="18"/>
                <w:szCs w:val="18"/>
              </w:rPr>
              <w:t>220</w:t>
            </w:r>
            <w:r w:rsidRPr="00DD09D3">
              <w:rPr>
                <w:rFonts w:ascii="宋体" w:hAnsi="宋体" w:cs="宋体" w:hint="eastAsia"/>
                <w:kern w:val="0"/>
                <w:sz w:val="18"/>
                <w:szCs w:val="18"/>
              </w:rPr>
              <w:t>伏</w:t>
            </w:r>
          </w:p>
          <w:p w:rsidR="00B46D7B" w:rsidRPr="00DD09D3" w:rsidRDefault="00B46D7B" w:rsidP="00DD09D3">
            <w:pPr>
              <w:widowControl/>
              <w:numPr>
                <w:ilvl w:val="0"/>
                <w:numId w:val="68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3"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交流电压</w:t>
            </w:r>
            <w:r w:rsidRPr="00DD09D3">
              <w:rPr>
                <w:rFonts w:ascii="宋体" w:hAnsi="宋体" w:cs="宋体"/>
                <w:kern w:val="0"/>
                <w:sz w:val="18"/>
                <w:szCs w:val="18"/>
              </w:rPr>
              <w:t>280</w:t>
            </w:r>
            <w:r w:rsidRPr="00DD09D3">
              <w:rPr>
                <w:rFonts w:ascii="宋体" w:hAnsi="宋体" w:cs="宋体" w:hint="eastAsia"/>
                <w:kern w:val="0"/>
                <w:sz w:val="18"/>
                <w:szCs w:val="18"/>
              </w:rPr>
              <w:t>伏</w:t>
            </w:r>
          </w:p>
          <w:p w:rsidR="00B46D7B" w:rsidRPr="00DD09D3" w:rsidRDefault="00B46D7B" w:rsidP="00DD09D3">
            <w:pPr>
              <w:widowControl/>
              <w:numPr>
                <w:ilvl w:val="0"/>
                <w:numId w:val="68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4"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交流电压</w:t>
            </w:r>
            <w:r w:rsidRPr="00DD09D3">
              <w:rPr>
                <w:rFonts w:ascii="宋体" w:hAnsi="宋体" w:cs="宋体"/>
                <w:kern w:val="0"/>
                <w:sz w:val="18"/>
                <w:szCs w:val="18"/>
              </w:rPr>
              <w:t>220</w:t>
            </w:r>
            <w:r w:rsidRPr="00DD09D3">
              <w:rPr>
                <w:rFonts w:ascii="宋体" w:hAnsi="宋体" w:cs="宋体" w:hint="eastAsia"/>
                <w:kern w:val="0"/>
                <w:sz w:val="18"/>
                <w:szCs w:val="18"/>
              </w:rPr>
              <w:t>伏</w:t>
            </w:r>
          </w:p>
          <w:p w:rsidR="00B46D7B" w:rsidRPr="00DD09D3" w:rsidRDefault="00B46D7B" w:rsidP="00DD09D3">
            <w:pPr>
              <w:widowControl/>
              <w:numPr>
                <w:ilvl w:val="0"/>
                <w:numId w:val="682"/>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5"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交流电压</w:t>
            </w:r>
            <w:r w:rsidRPr="00DD09D3">
              <w:rPr>
                <w:rFonts w:ascii="宋体" w:hAnsi="宋体" w:cs="宋体"/>
                <w:kern w:val="0"/>
                <w:sz w:val="18"/>
                <w:szCs w:val="18"/>
              </w:rPr>
              <w:t>110</w:t>
            </w:r>
            <w:r w:rsidRPr="00DD09D3">
              <w:rPr>
                <w:rFonts w:ascii="宋体" w:hAnsi="宋体" w:cs="宋体" w:hint="eastAsia"/>
                <w:kern w:val="0"/>
                <w:sz w:val="18"/>
                <w:szCs w:val="18"/>
              </w:rPr>
              <w:t>伏</w:t>
            </w:r>
          </w:p>
          <w:p w:rsidR="00B46D7B" w:rsidRPr="00DD09D3" w:rsidRDefault="00B46D7B" w:rsidP="00DD09D3">
            <w:pPr>
              <w:widowControl/>
              <w:jc w:val="left"/>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C </w:t>
            </w:r>
            <w:r w:rsidRPr="00DD09D3">
              <w:rPr>
                <w:rFonts w:ascii="宋体" w:hAnsi="宋体" w:cs="宋体" w:hint="eastAsia"/>
                <w:color w:val="666666"/>
                <w:kern w:val="0"/>
                <w:sz w:val="18"/>
                <w:szCs w:val="18"/>
              </w:rPr>
              <w:t>）</w:t>
            </w:r>
          </w:p>
        </w:tc>
      </w:tr>
      <w:tr w:rsidR="00B46D7B" w:rsidRPr="00985122" w:rsidTr="00DD09D3">
        <w:trPr>
          <w:tblCellSpacing w:w="0" w:type="dxa"/>
        </w:trPr>
        <w:tc>
          <w:tcPr>
            <w:tcW w:w="0" w:type="auto"/>
            <w:vAlign w:val="center"/>
          </w:tcPr>
          <w:p w:rsidR="00B46D7B" w:rsidRPr="00DD09D3" w:rsidRDefault="00B46D7B" w:rsidP="00DD09D3">
            <w:pPr>
              <w:widowControl/>
              <w:jc w:val="left"/>
              <w:rPr>
                <w:rFonts w:ascii="宋体" w:cs="宋体"/>
                <w:kern w:val="0"/>
                <w:sz w:val="18"/>
                <w:szCs w:val="18"/>
              </w:rPr>
            </w:pPr>
          </w:p>
        </w:tc>
      </w:tr>
      <w:tr w:rsidR="00B46D7B" w:rsidRPr="00985122" w:rsidTr="00DD09D3">
        <w:trPr>
          <w:tblCellSpacing w:w="0" w:type="dxa"/>
        </w:trPr>
        <w:tc>
          <w:tcPr>
            <w:tcW w:w="0" w:type="auto"/>
            <w:vAlign w:val="center"/>
          </w:tcPr>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832</w:t>
            </w:r>
            <w:r w:rsidRPr="00DD09D3">
              <w:rPr>
                <w:rFonts w:ascii="宋体" w:hAnsi="宋体" w:cs="宋体" w:hint="eastAsia"/>
                <w:kern w:val="0"/>
                <w:sz w:val="18"/>
                <w:szCs w:val="18"/>
              </w:rPr>
              <w:t>、进行照明设施的接电操作，应采取的防触电措施为：</w:t>
            </w:r>
          </w:p>
          <w:p w:rsidR="00B46D7B" w:rsidRPr="00DD09D3" w:rsidRDefault="00B46D7B" w:rsidP="00DD09D3">
            <w:pPr>
              <w:widowControl/>
              <w:numPr>
                <w:ilvl w:val="0"/>
                <w:numId w:val="68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6"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湿手操作</w:t>
            </w:r>
          </w:p>
          <w:p w:rsidR="00B46D7B" w:rsidRPr="00DD09D3" w:rsidRDefault="00B46D7B" w:rsidP="00DD09D3">
            <w:pPr>
              <w:widowControl/>
              <w:numPr>
                <w:ilvl w:val="0"/>
                <w:numId w:val="68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7"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切断电源</w:t>
            </w:r>
          </w:p>
          <w:p w:rsidR="00B46D7B" w:rsidRPr="00DD09D3" w:rsidRDefault="00B46D7B" w:rsidP="00DD09D3">
            <w:pPr>
              <w:widowControl/>
              <w:numPr>
                <w:ilvl w:val="0"/>
                <w:numId w:val="68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8"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站在金属登子或梯子上</w:t>
            </w:r>
          </w:p>
          <w:p w:rsidR="00B46D7B" w:rsidRPr="00DD09D3" w:rsidRDefault="00B46D7B" w:rsidP="00DD09D3">
            <w:pPr>
              <w:widowControl/>
              <w:numPr>
                <w:ilvl w:val="0"/>
                <w:numId w:val="683"/>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49"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戴上手套</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B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833</w:t>
            </w:r>
            <w:r w:rsidRPr="00DD09D3">
              <w:rPr>
                <w:rFonts w:ascii="宋体" w:hAnsi="宋体" w:cs="宋体" w:hint="eastAsia"/>
                <w:kern w:val="0"/>
                <w:sz w:val="18"/>
                <w:szCs w:val="18"/>
              </w:rPr>
              <w:t>、一般居民住宅、办公场所，若以防止触电为主要目的时，应选用漏电动作电流为多少的漏电保护开关？</w:t>
            </w:r>
          </w:p>
          <w:p w:rsidR="00B46D7B" w:rsidRPr="00DD09D3" w:rsidRDefault="00B46D7B" w:rsidP="00DD09D3">
            <w:pPr>
              <w:widowControl/>
              <w:numPr>
                <w:ilvl w:val="0"/>
                <w:numId w:val="684"/>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0" type="#_x0000_t75" style="width:19.5pt;height:10.5pt">
                  <v:imagedata r:id="rId7" o:title=""/>
                </v:shape>
              </w:pict>
            </w:r>
            <w:r w:rsidRPr="00DD09D3">
              <w:rPr>
                <w:rFonts w:ascii="宋体" w:hAnsi="宋体" w:cs="宋体"/>
                <w:kern w:val="0"/>
                <w:sz w:val="18"/>
                <w:szCs w:val="18"/>
              </w:rPr>
              <w:t>A. 6 mA</w:t>
            </w:r>
          </w:p>
          <w:p w:rsidR="00B46D7B" w:rsidRPr="00DD09D3" w:rsidRDefault="00B46D7B" w:rsidP="00DD09D3">
            <w:pPr>
              <w:widowControl/>
              <w:numPr>
                <w:ilvl w:val="0"/>
                <w:numId w:val="684"/>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1" type="#_x0000_t75" style="width:19.5pt;height:10.5pt">
                  <v:imagedata r:id="rId7" o:title=""/>
                </v:shape>
              </w:pict>
            </w:r>
            <w:r w:rsidRPr="00DD09D3">
              <w:rPr>
                <w:rFonts w:ascii="宋体" w:hAnsi="宋体" w:cs="宋体"/>
                <w:kern w:val="0"/>
                <w:sz w:val="18"/>
                <w:szCs w:val="18"/>
              </w:rPr>
              <w:t>B. 15mA</w:t>
            </w:r>
          </w:p>
          <w:p w:rsidR="00B46D7B" w:rsidRPr="00DD09D3" w:rsidRDefault="00B46D7B" w:rsidP="00DD09D3">
            <w:pPr>
              <w:widowControl/>
              <w:numPr>
                <w:ilvl w:val="0"/>
                <w:numId w:val="684"/>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2" type="#_x0000_t75" style="width:19.5pt;height:10.5pt">
                  <v:imagedata r:id="rId7" o:title=""/>
                </v:shape>
              </w:pict>
            </w:r>
            <w:r w:rsidRPr="00DD09D3">
              <w:rPr>
                <w:rFonts w:ascii="宋体" w:hAnsi="宋体" w:cs="宋体"/>
                <w:kern w:val="0"/>
                <w:sz w:val="18"/>
                <w:szCs w:val="18"/>
              </w:rPr>
              <w:t>C. 30mA</w:t>
            </w:r>
          </w:p>
          <w:p w:rsidR="00B46D7B" w:rsidRPr="00DD09D3" w:rsidRDefault="00B46D7B" w:rsidP="00DD09D3">
            <w:pPr>
              <w:widowControl/>
              <w:numPr>
                <w:ilvl w:val="0"/>
                <w:numId w:val="684"/>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3" type="#_x0000_t75" style="width:19.5pt;height:10.5pt">
                  <v:imagedata r:id="rId7" o:title=""/>
                </v:shape>
              </w:pict>
            </w:r>
            <w:r w:rsidRPr="00DD09D3">
              <w:rPr>
                <w:rFonts w:ascii="宋体" w:hAnsi="宋体" w:cs="宋体"/>
                <w:kern w:val="0"/>
                <w:sz w:val="18"/>
                <w:szCs w:val="18"/>
              </w:rPr>
              <w:t>D. 50mA</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C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834</w:t>
            </w:r>
            <w:r w:rsidRPr="00DD09D3">
              <w:rPr>
                <w:rFonts w:ascii="宋体" w:hAnsi="宋体" w:cs="宋体" w:hint="eastAsia"/>
                <w:kern w:val="0"/>
                <w:sz w:val="18"/>
                <w:szCs w:val="18"/>
              </w:rPr>
              <w:t>、发生触电事故的危险电压一般是</w:t>
            </w:r>
            <w:r w:rsidRPr="00DD09D3">
              <w:rPr>
                <w:rFonts w:ascii="宋体" w:hAnsi="宋体" w:cs="宋体"/>
                <w:kern w:val="0"/>
                <w:sz w:val="18"/>
                <w:szCs w:val="18"/>
              </w:rPr>
              <w:t>?</w:t>
            </w:r>
            <w:r w:rsidRPr="00DD09D3">
              <w:rPr>
                <w:rFonts w:ascii="宋体" w:hAnsi="宋体" w:cs="宋体" w:hint="eastAsia"/>
                <w:kern w:val="0"/>
                <w:sz w:val="18"/>
                <w:szCs w:val="18"/>
              </w:rPr>
              <w:t>多少伏以上？</w:t>
            </w:r>
          </w:p>
          <w:p w:rsidR="00B46D7B" w:rsidRPr="00DD09D3" w:rsidRDefault="00B46D7B" w:rsidP="00DD09D3">
            <w:pPr>
              <w:widowControl/>
              <w:numPr>
                <w:ilvl w:val="0"/>
                <w:numId w:val="68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4"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w:t>
            </w:r>
            <w:r w:rsidRPr="00DD09D3">
              <w:rPr>
                <w:rFonts w:ascii="宋体" w:hAnsi="宋体" w:cs="宋体"/>
                <w:kern w:val="0"/>
                <w:sz w:val="18"/>
                <w:szCs w:val="18"/>
              </w:rPr>
              <w:t>24</w:t>
            </w:r>
          </w:p>
          <w:p w:rsidR="00B46D7B" w:rsidRPr="00DD09D3" w:rsidRDefault="00B46D7B" w:rsidP="00DD09D3">
            <w:pPr>
              <w:widowControl/>
              <w:numPr>
                <w:ilvl w:val="0"/>
                <w:numId w:val="68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5"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w:t>
            </w:r>
            <w:r w:rsidRPr="00DD09D3">
              <w:rPr>
                <w:rFonts w:ascii="宋体" w:hAnsi="宋体" w:cs="宋体"/>
                <w:kern w:val="0"/>
                <w:sz w:val="18"/>
                <w:szCs w:val="18"/>
              </w:rPr>
              <w:t>26</w:t>
            </w:r>
          </w:p>
          <w:p w:rsidR="00B46D7B" w:rsidRPr="00DD09D3" w:rsidRDefault="00B46D7B" w:rsidP="00DD09D3">
            <w:pPr>
              <w:widowControl/>
              <w:numPr>
                <w:ilvl w:val="0"/>
                <w:numId w:val="68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6"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w:t>
            </w:r>
            <w:r w:rsidRPr="00DD09D3">
              <w:rPr>
                <w:rFonts w:ascii="宋体" w:hAnsi="宋体" w:cs="宋体"/>
                <w:kern w:val="0"/>
                <w:sz w:val="18"/>
                <w:szCs w:val="18"/>
              </w:rPr>
              <w:t>65</w:t>
            </w:r>
          </w:p>
          <w:p w:rsidR="00B46D7B" w:rsidRPr="00DD09D3" w:rsidRDefault="00B46D7B" w:rsidP="00DD09D3">
            <w:pPr>
              <w:widowControl/>
              <w:numPr>
                <w:ilvl w:val="0"/>
                <w:numId w:val="685"/>
              </w:numPr>
              <w:spacing w:before="100" w:beforeAutospacing="1" w:after="100" w:afterAutospacing="1"/>
              <w:jc w:val="left"/>
              <w:rPr>
                <w:rFonts w:ascii="宋体" w:hAnsi="宋体" w:cs="宋体"/>
                <w:kern w:val="0"/>
                <w:sz w:val="18"/>
                <w:szCs w:val="18"/>
              </w:rPr>
            </w:pPr>
            <w:r w:rsidRPr="008A5B86">
              <w:rPr>
                <w:rFonts w:ascii="宋体" w:cs="宋体"/>
                <w:kern w:val="0"/>
                <w:sz w:val="18"/>
                <w:szCs w:val="18"/>
              </w:rPr>
              <w:pict>
                <v:shape id="_x0000_i2957" type="#_x0000_t75" style="width:19.5pt;height:10.5pt">
                  <v:imagedata r:id="rId7" o:title=""/>
                </v:shape>
              </w:pict>
            </w:r>
            <w:r w:rsidRPr="00DD09D3">
              <w:rPr>
                <w:rFonts w:ascii="宋体" w:hAnsi="宋体" w:cs="宋体"/>
                <w:kern w:val="0"/>
                <w:sz w:val="18"/>
                <w:szCs w:val="18"/>
              </w:rPr>
              <w:t>D. 110</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C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835</w:t>
            </w:r>
            <w:r w:rsidRPr="00DD09D3">
              <w:rPr>
                <w:rFonts w:ascii="宋体" w:hAnsi="宋体" w:cs="宋体" w:hint="eastAsia"/>
                <w:kern w:val="0"/>
                <w:sz w:val="18"/>
                <w:szCs w:val="18"/>
              </w:rPr>
              <w:t>、万一发生电气火灾，首先应该采取的第一条措施是：</w:t>
            </w:r>
          </w:p>
          <w:p w:rsidR="00B46D7B" w:rsidRPr="00DD09D3" w:rsidRDefault="00B46D7B" w:rsidP="00DD09D3">
            <w:pPr>
              <w:widowControl/>
              <w:numPr>
                <w:ilvl w:val="0"/>
                <w:numId w:val="68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58" type="#_x0000_t75" style="width:19.5pt;height:10.5pt">
                  <v:imagedata r:id="rId7" o:title=""/>
                </v:shape>
              </w:pict>
            </w:r>
            <w:r w:rsidRPr="00DD09D3">
              <w:rPr>
                <w:rFonts w:ascii="宋体" w:hAnsi="宋体" w:cs="宋体"/>
                <w:kern w:val="0"/>
                <w:sz w:val="18"/>
                <w:szCs w:val="18"/>
              </w:rPr>
              <w:t xml:space="preserve">A. </w:t>
            </w:r>
            <w:r w:rsidRPr="00DD09D3">
              <w:rPr>
                <w:rFonts w:ascii="宋体" w:hAnsi="宋体" w:cs="宋体" w:hint="eastAsia"/>
                <w:kern w:val="0"/>
                <w:sz w:val="18"/>
                <w:szCs w:val="18"/>
              </w:rPr>
              <w:t>打电话报警</w:t>
            </w:r>
          </w:p>
          <w:p w:rsidR="00B46D7B" w:rsidRPr="00DD09D3" w:rsidRDefault="00B46D7B" w:rsidP="00DD09D3">
            <w:pPr>
              <w:widowControl/>
              <w:numPr>
                <w:ilvl w:val="0"/>
                <w:numId w:val="68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59" type="#_x0000_t75" style="width:19.5pt;height:10.5pt">
                  <v:imagedata r:id="rId7" o:title=""/>
                </v:shape>
              </w:pict>
            </w:r>
            <w:r w:rsidRPr="00DD09D3">
              <w:rPr>
                <w:rFonts w:ascii="宋体" w:hAnsi="宋体" w:cs="宋体"/>
                <w:kern w:val="0"/>
                <w:sz w:val="18"/>
                <w:szCs w:val="18"/>
              </w:rPr>
              <w:t xml:space="preserve">B. </w:t>
            </w:r>
            <w:r w:rsidRPr="00DD09D3">
              <w:rPr>
                <w:rFonts w:ascii="宋体" w:hAnsi="宋体" w:cs="宋体" w:hint="eastAsia"/>
                <w:kern w:val="0"/>
                <w:sz w:val="18"/>
                <w:szCs w:val="18"/>
              </w:rPr>
              <w:t>切断电源</w:t>
            </w:r>
          </w:p>
          <w:p w:rsidR="00B46D7B" w:rsidRPr="00DD09D3" w:rsidRDefault="00B46D7B" w:rsidP="00DD09D3">
            <w:pPr>
              <w:widowControl/>
              <w:numPr>
                <w:ilvl w:val="0"/>
                <w:numId w:val="68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0" type="#_x0000_t75" style="width:19.5pt;height:10.5pt">
                  <v:imagedata r:id="rId7" o:title=""/>
                </v:shape>
              </w:pict>
            </w:r>
            <w:r w:rsidRPr="00DD09D3">
              <w:rPr>
                <w:rFonts w:ascii="宋体" w:hAnsi="宋体" w:cs="宋体"/>
                <w:kern w:val="0"/>
                <w:sz w:val="18"/>
                <w:szCs w:val="18"/>
              </w:rPr>
              <w:t xml:space="preserve">C. </w:t>
            </w:r>
            <w:r w:rsidRPr="00DD09D3">
              <w:rPr>
                <w:rFonts w:ascii="宋体" w:hAnsi="宋体" w:cs="宋体" w:hint="eastAsia"/>
                <w:kern w:val="0"/>
                <w:sz w:val="18"/>
                <w:szCs w:val="18"/>
              </w:rPr>
              <w:t>扑灭明火</w:t>
            </w:r>
          </w:p>
          <w:p w:rsidR="00B46D7B" w:rsidRPr="00DD09D3" w:rsidRDefault="00B46D7B" w:rsidP="00DD09D3">
            <w:pPr>
              <w:widowControl/>
              <w:numPr>
                <w:ilvl w:val="0"/>
                <w:numId w:val="686"/>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1" type="#_x0000_t75" style="width:19.5pt;height:10.5pt">
                  <v:imagedata r:id="rId7" o:title=""/>
                </v:shape>
              </w:pict>
            </w:r>
            <w:r w:rsidRPr="00DD09D3">
              <w:rPr>
                <w:rFonts w:ascii="宋体" w:hAnsi="宋体" w:cs="宋体"/>
                <w:kern w:val="0"/>
                <w:sz w:val="18"/>
                <w:szCs w:val="18"/>
              </w:rPr>
              <w:t xml:space="preserve">D. </w:t>
            </w:r>
            <w:r w:rsidRPr="00DD09D3">
              <w:rPr>
                <w:rFonts w:ascii="宋体" w:hAnsi="宋体" w:cs="宋体" w:hint="eastAsia"/>
                <w:kern w:val="0"/>
                <w:sz w:val="18"/>
                <w:szCs w:val="18"/>
              </w:rPr>
              <w:t>求援</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B </w:t>
            </w:r>
            <w:r w:rsidRPr="00DD09D3">
              <w:rPr>
                <w:rFonts w:ascii="宋体" w:hAnsi="宋体" w:cs="宋体" w:hint="eastAsia"/>
                <w:kern w:val="0"/>
                <w:sz w:val="18"/>
                <w:szCs w:val="18"/>
              </w:rPr>
              <w:t>）</w:t>
            </w:r>
          </w:p>
          <w:p w:rsidR="00B46D7B" w:rsidRPr="00DD09D3" w:rsidRDefault="00B46D7B" w:rsidP="00DD09D3">
            <w:pPr>
              <w:widowControl/>
              <w:jc w:val="left"/>
              <w:rPr>
                <w:rFonts w:ascii="宋体" w:cs="宋体"/>
                <w:kern w:val="0"/>
                <w:sz w:val="18"/>
                <w:szCs w:val="18"/>
              </w:rPr>
            </w:pPr>
            <w:r w:rsidRPr="00DD09D3">
              <w:rPr>
                <w:rFonts w:ascii="宋体" w:hAnsi="宋体" w:cs="宋体"/>
                <w:kern w:val="0"/>
                <w:sz w:val="18"/>
                <w:szCs w:val="18"/>
              </w:rPr>
              <w:t>836</w:t>
            </w:r>
            <w:r w:rsidRPr="00DD09D3">
              <w:rPr>
                <w:rFonts w:ascii="宋体" w:hAnsi="宋体" w:cs="宋体" w:hint="eastAsia"/>
                <w:kern w:val="0"/>
                <w:sz w:val="18"/>
                <w:szCs w:val="18"/>
              </w:rPr>
              <w:t>、实验室、宿舍禁止使用电热水壶、热得快。一般电热水壶的功率为：</w:t>
            </w:r>
          </w:p>
          <w:p w:rsidR="00B46D7B" w:rsidRPr="00DD09D3" w:rsidRDefault="00B46D7B" w:rsidP="00DD09D3">
            <w:pPr>
              <w:widowControl/>
              <w:numPr>
                <w:ilvl w:val="0"/>
                <w:numId w:val="68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2" type="#_x0000_t75" style="width:19.5pt;height:10.5pt">
                  <v:imagedata r:id="rId7" o:title=""/>
                </v:shape>
              </w:pict>
            </w:r>
            <w:r w:rsidRPr="00DD09D3">
              <w:rPr>
                <w:rFonts w:ascii="宋体" w:hAnsi="宋体" w:cs="宋体"/>
                <w:kern w:val="0"/>
                <w:sz w:val="18"/>
                <w:szCs w:val="18"/>
              </w:rPr>
              <w:t>A</w:t>
            </w:r>
            <w:r w:rsidRPr="00DD09D3">
              <w:rPr>
                <w:rFonts w:ascii="宋体" w:hAnsi="宋体" w:cs="宋体" w:hint="eastAsia"/>
                <w:kern w:val="0"/>
                <w:sz w:val="18"/>
                <w:szCs w:val="18"/>
              </w:rPr>
              <w:t>．</w:t>
            </w:r>
            <w:r w:rsidRPr="00DD09D3">
              <w:rPr>
                <w:rFonts w:ascii="宋体" w:hAnsi="宋体" w:cs="宋体"/>
                <w:kern w:val="0"/>
                <w:sz w:val="18"/>
                <w:szCs w:val="18"/>
              </w:rPr>
              <w:t>100W</w:t>
            </w:r>
            <w:r w:rsidRPr="00DD09D3">
              <w:rPr>
                <w:rFonts w:ascii="宋体" w:hAnsi="宋体" w:cs="宋体" w:hint="eastAsia"/>
                <w:kern w:val="0"/>
                <w:sz w:val="18"/>
                <w:szCs w:val="18"/>
              </w:rPr>
              <w:t>左右</w:t>
            </w:r>
          </w:p>
          <w:p w:rsidR="00B46D7B" w:rsidRPr="00DD09D3" w:rsidRDefault="00B46D7B" w:rsidP="00DD09D3">
            <w:pPr>
              <w:widowControl/>
              <w:numPr>
                <w:ilvl w:val="0"/>
                <w:numId w:val="68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3" type="#_x0000_t75" style="width:19.5pt;height:10.5pt">
                  <v:imagedata r:id="rId7" o:title=""/>
                </v:shape>
              </w:pict>
            </w:r>
            <w:r w:rsidRPr="00DD09D3">
              <w:rPr>
                <w:rFonts w:ascii="宋体" w:hAnsi="宋体" w:cs="宋体"/>
                <w:kern w:val="0"/>
                <w:sz w:val="18"/>
                <w:szCs w:val="18"/>
              </w:rPr>
              <w:t>B</w:t>
            </w:r>
            <w:r w:rsidRPr="00DD09D3">
              <w:rPr>
                <w:rFonts w:ascii="宋体" w:hAnsi="宋体" w:cs="宋体" w:hint="eastAsia"/>
                <w:kern w:val="0"/>
                <w:sz w:val="18"/>
                <w:szCs w:val="18"/>
              </w:rPr>
              <w:t>．</w:t>
            </w:r>
            <w:r w:rsidRPr="00DD09D3">
              <w:rPr>
                <w:rFonts w:ascii="宋体" w:hAnsi="宋体" w:cs="宋体"/>
                <w:kern w:val="0"/>
                <w:sz w:val="18"/>
                <w:szCs w:val="18"/>
              </w:rPr>
              <w:t>200W</w:t>
            </w:r>
            <w:r w:rsidRPr="00DD09D3">
              <w:rPr>
                <w:rFonts w:ascii="宋体" w:hAnsi="宋体" w:cs="宋体" w:hint="eastAsia"/>
                <w:kern w:val="0"/>
                <w:sz w:val="18"/>
                <w:szCs w:val="18"/>
              </w:rPr>
              <w:t>左右</w:t>
            </w:r>
          </w:p>
          <w:p w:rsidR="00B46D7B" w:rsidRPr="00DD09D3" w:rsidRDefault="00B46D7B" w:rsidP="00DD09D3">
            <w:pPr>
              <w:widowControl/>
              <w:numPr>
                <w:ilvl w:val="0"/>
                <w:numId w:val="68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4" type="#_x0000_t75" style="width:19.5pt;height:10.5pt">
                  <v:imagedata r:id="rId7" o:title=""/>
                </v:shape>
              </w:pict>
            </w:r>
            <w:r w:rsidRPr="00DD09D3">
              <w:rPr>
                <w:rFonts w:ascii="宋体" w:hAnsi="宋体" w:cs="宋体"/>
                <w:kern w:val="0"/>
                <w:sz w:val="18"/>
                <w:szCs w:val="18"/>
              </w:rPr>
              <w:t>C</w:t>
            </w:r>
            <w:r w:rsidRPr="00DD09D3">
              <w:rPr>
                <w:rFonts w:ascii="宋体" w:hAnsi="宋体" w:cs="宋体" w:hint="eastAsia"/>
                <w:kern w:val="0"/>
                <w:sz w:val="18"/>
                <w:szCs w:val="18"/>
              </w:rPr>
              <w:t>．</w:t>
            </w:r>
            <w:r w:rsidRPr="00DD09D3">
              <w:rPr>
                <w:rFonts w:ascii="宋体" w:hAnsi="宋体" w:cs="宋体"/>
                <w:kern w:val="0"/>
                <w:sz w:val="18"/>
                <w:szCs w:val="18"/>
              </w:rPr>
              <w:t>500W</w:t>
            </w:r>
            <w:r w:rsidRPr="00DD09D3">
              <w:rPr>
                <w:rFonts w:ascii="宋体" w:hAnsi="宋体" w:cs="宋体" w:hint="eastAsia"/>
                <w:kern w:val="0"/>
                <w:sz w:val="18"/>
                <w:szCs w:val="18"/>
              </w:rPr>
              <w:t>左右</w:t>
            </w:r>
          </w:p>
          <w:p w:rsidR="00B46D7B" w:rsidRPr="00DD09D3" w:rsidRDefault="00B46D7B" w:rsidP="00DD09D3">
            <w:pPr>
              <w:widowControl/>
              <w:numPr>
                <w:ilvl w:val="0"/>
                <w:numId w:val="687"/>
              </w:numPr>
              <w:spacing w:before="100" w:beforeAutospacing="1" w:after="100" w:afterAutospacing="1"/>
              <w:jc w:val="left"/>
              <w:rPr>
                <w:rFonts w:ascii="宋体" w:cs="宋体"/>
                <w:kern w:val="0"/>
                <w:sz w:val="18"/>
                <w:szCs w:val="18"/>
              </w:rPr>
            </w:pPr>
            <w:r w:rsidRPr="008A5B86">
              <w:rPr>
                <w:rFonts w:ascii="宋体" w:cs="宋体"/>
                <w:kern w:val="0"/>
                <w:sz w:val="18"/>
                <w:szCs w:val="18"/>
              </w:rPr>
              <w:pict>
                <v:shape id="_x0000_i2965" type="#_x0000_t75" style="width:19.5pt;height:10.5pt">
                  <v:imagedata r:id="rId7" o:title=""/>
                </v:shape>
              </w:pict>
            </w:r>
            <w:r w:rsidRPr="00DD09D3">
              <w:rPr>
                <w:rFonts w:ascii="宋体" w:hAnsi="宋体" w:cs="宋体"/>
                <w:kern w:val="0"/>
                <w:sz w:val="18"/>
                <w:szCs w:val="18"/>
              </w:rPr>
              <w:t>D. 800W</w:t>
            </w:r>
            <w:r w:rsidRPr="00DD09D3">
              <w:rPr>
                <w:rFonts w:ascii="宋体" w:hAnsi="宋体" w:cs="宋体" w:hint="eastAsia"/>
                <w:kern w:val="0"/>
                <w:sz w:val="18"/>
                <w:szCs w:val="18"/>
              </w:rPr>
              <w:t>以上</w:t>
            </w:r>
          </w:p>
          <w:p w:rsidR="00B46D7B" w:rsidRPr="00DD09D3" w:rsidRDefault="00B46D7B" w:rsidP="00DD09D3">
            <w:pPr>
              <w:widowControl/>
              <w:jc w:val="left"/>
              <w:rPr>
                <w:rFonts w:ascii="宋体" w:cs="宋体"/>
                <w:kern w:val="0"/>
                <w:sz w:val="18"/>
                <w:szCs w:val="18"/>
              </w:rPr>
            </w:pPr>
            <w:r w:rsidRPr="00DD09D3">
              <w:rPr>
                <w:rFonts w:ascii="宋体" w:hAnsi="宋体" w:cs="宋体" w:hint="eastAsia"/>
                <w:kern w:val="0"/>
                <w:sz w:val="18"/>
                <w:szCs w:val="18"/>
              </w:rPr>
              <w:t>（标准答案：</w:t>
            </w:r>
            <w:r w:rsidRPr="00DD09D3">
              <w:rPr>
                <w:rFonts w:ascii="宋体" w:hAnsi="宋体" w:cs="宋体"/>
                <w:kern w:val="0"/>
                <w:sz w:val="18"/>
                <w:szCs w:val="18"/>
              </w:rPr>
              <w:t xml:space="preserve"> D </w:t>
            </w:r>
            <w:r w:rsidRPr="00DD09D3">
              <w:rPr>
                <w:rFonts w:ascii="宋体" w:hAnsi="宋体" w:cs="宋体" w:hint="eastAsia"/>
                <w:kern w:val="0"/>
                <w:sz w:val="18"/>
                <w:szCs w:val="18"/>
              </w:rPr>
              <w:t>）</w:t>
            </w:r>
          </w:p>
        </w:tc>
      </w:tr>
    </w:tbl>
    <w:p w:rsidR="00B46D7B" w:rsidRPr="00DD09D3" w:rsidRDefault="00B46D7B" w:rsidP="00DD09D3">
      <w:pPr>
        <w:widowControl/>
        <w:spacing w:before="100" w:beforeAutospacing="1" w:after="100" w:afterAutospacing="1"/>
        <w:jc w:val="left"/>
        <w:outlineLvl w:val="2"/>
        <w:rPr>
          <w:rFonts w:ascii="Simsun" w:hAnsi="Simsun" w:cs="宋体"/>
          <w:b/>
          <w:bCs/>
          <w:color w:val="000000"/>
          <w:kern w:val="0"/>
          <w:sz w:val="18"/>
          <w:szCs w:val="18"/>
        </w:rPr>
      </w:pPr>
      <w:r w:rsidRPr="00DD09D3">
        <w:rPr>
          <w:rFonts w:ascii="Simsun" w:hAnsi="Simsun" w:cs="宋体"/>
          <w:b/>
          <w:bCs/>
          <w:color w:val="000000"/>
          <w:kern w:val="0"/>
          <w:sz w:val="18"/>
          <w:szCs w:val="18"/>
        </w:rPr>
        <w:t>276</w:t>
      </w:r>
      <w:r w:rsidRPr="00DD09D3">
        <w:rPr>
          <w:rFonts w:ascii="Simsun" w:hAnsi="Simsun" w:cs="宋体" w:hint="eastAsia"/>
          <w:b/>
          <w:bCs/>
          <w:color w:val="000000"/>
          <w:kern w:val="0"/>
          <w:sz w:val="18"/>
          <w:szCs w:val="18"/>
        </w:rPr>
        <w:t>、电气设备着火时，可以用水扑灭。</w:t>
      </w:r>
    </w:p>
    <w:p w:rsidR="00B46D7B" w:rsidRPr="00DD09D3" w:rsidRDefault="00B46D7B" w:rsidP="00DD09D3">
      <w:pPr>
        <w:widowControl/>
        <w:numPr>
          <w:ilvl w:val="0"/>
          <w:numId w:val="6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66" type="#_x0000_t75" style="width:19.5pt;height:10.5pt">
            <v:imagedata r:id="rId7" o:title=""/>
          </v:shape>
        </w:pict>
      </w:r>
      <w:r w:rsidRPr="00DD09D3">
        <w:rPr>
          <w:rFonts w:ascii="Simsun" w:hAnsi="Simsun" w:cs="宋体" w:hint="eastAsia"/>
          <w:color w:val="000000"/>
          <w:kern w:val="0"/>
          <w:sz w:val="18"/>
          <w:szCs w:val="18"/>
        </w:rPr>
        <w:t>对</w:t>
      </w:r>
    </w:p>
    <w:p w:rsidR="00B46D7B" w:rsidRPr="00DD09D3" w:rsidRDefault="00B46D7B" w:rsidP="00DD09D3">
      <w:pPr>
        <w:widowControl/>
        <w:numPr>
          <w:ilvl w:val="0"/>
          <w:numId w:val="688"/>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67" type="#_x0000_t75" style="width:19.5pt;height:10.5pt">
            <v:imagedata r:id="rId7" o:title=""/>
          </v:shape>
        </w:pict>
      </w:r>
      <w:r w:rsidRPr="00DD09D3">
        <w:rPr>
          <w:rFonts w:ascii="Simsun" w:hAnsi="Simsun" w:cs="宋体" w:hint="eastAsia"/>
          <w:color w:val="000000"/>
          <w:kern w:val="0"/>
          <w:sz w:val="18"/>
          <w:szCs w:val="18"/>
        </w:rPr>
        <w:t>错</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w:t>
      </w:r>
      <w:r w:rsidRPr="00DD09D3">
        <w:rPr>
          <w:rFonts w:ascii="Simsun" w:hAnsi="Simsun" w:cs="宋体" w:hint="eastAsia"/>
          <w:color w:val="666666"/>
          <w:kern w:val="0"/>
          <w:sz w:val="18"/>
        </w:rPr>
        <w:t>错误</w:t>
      </w:r>
      <w:r w:rsidRPr="00DD09D3">
        <w:rPr>
          <w:rFonts w:ascii="Simsun" w:hAnsi="Simsun" w:cs="宋体"/>
          <w:color w:val="666666"/>
          <w:kern w:val="0"/>
          <w:sz w:val="18"/>
        </w:rPr>
        <w:t xml:space="preserve">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277</w:t>
      </w:r>
      <w:r w:rsidRPr="00DD09D3">
        <w:rPr>
          <w:rFonts w:ascii="Simsun" w:hAnsi="Simsun" w:cs="宋体" w:hint="eastAsia"/>
          <w:b/>
          <w:bCs/>
          <w:color w:val="000000"/>
          <w:kern w:val="0"/>
          <w:sz w:val="18"/>
          <w:szCs w:val="18"/>
        </w:rPr>
        <w:t>、被困在电梯中应尽快扒开门脱险。</w:t>
      </w:r>
    </w:p>
    <w:p w:rsidR="00B46D7B" w:rsidRPr="00DD09D3" w:rsidRDefault="00B46D7B" w:rsidP="00DD09D3">
      <w:pPr>
        <w:widowControl/>
        <w:numPr>
          <w:ilvl w:val="0"/>
          <w:numId w:val="6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68" type="#_x0000_t75" style="width:19.5pt;height:10.5pt">
            <v:imagedata r:id="rId7" o:title=""/>
          </v:shape>
        </w:pict>
      </w:r>
      <w:r w:rsidRPr="00DD09D3">
        <w:rPr>
          <w:rFonts w:ascii="Simsun" w:hAnsi="Simsun" w:cs="宋体" w:hint="eastAsia"/>
          <w:color w:val="000000"/>
          <w:kern w:val="0"/>
          <w:sz w:val="18"/>
          <w:szCs w:val="18"/>
        </w:rPr>
        <w:t>对</w:t>
      </w:r>
    </w:p>
    <w:p w:rsidR="00B46D7B" w:rsidRPr="00DD09D3" w:rsidRDefault="00B46D7B" w:rsidP="00DD09D3">
      <w:pPr>
        <w:widowControl/>
        <w:numPr>
          <w:ilvl w:val="0"/>
          <w:numId w:val="689"/>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69" type="#_x0000_t75" style="width:19.5pt;height:10.5pt">
            <v:imagedata r:id="rId7" o:title=""/>
          </v:shape>
        </w:pict>
      </w:r>
      <w:r w:rsidRPr="00DD09D3">
        <w:rPr>
          <w:rFonts w:ascii="Simsun" w:hAnsi="Simsun" w:cs="宋体" w:hint="eastAsia"/>
          <w:color w:val="000000"/>
          <w:kern w:val="0"/>
          <w:sz w:val="18"/>
          <w:szCs w:val="18"/>
        </w:rPr>
        <w:t>错</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w:t>
      </w:r>
      <w:r w:rsidRPr="00DD09D3">
        <w:rPr>
          <w:rFonts w:ascii="Simsun" w:hAnsi="Simsun" w:cs="宋体" w:hint="eastAsia"/>
          <w:color w:val="666666"/>
          <w:kern w:val="0"/>
          <w:sz w:val="18"/>
        </w:rPr>
        <w:t>错误</w:t>
      </w:r>
      <w:r w:rsidRPr="00DD09D3">
        <w:rPr>
          <w:rFonts w:ascii="Simsun" w:hAnsi="Simsun" w:cs="宋体"/>
          <w:color w:val="666666"/>
          <w:kern w:val="0"/>
          <w:sz w:val="18"/>
        </w:rPr>
        <w:t xml:space="preserve">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278</w:t>
      </w:r>
      <w:r w:rsidRPr="00DD09D3">
        <w:rPr>
          <w:rFonts w:ascii="Simsun" w:hAnsi="Simsun" w:cs="宋体" w:hint="eastAsia"/>
          <w:b/>
          <w:bCs/>
          <w:color w:val="000000"/>
          <w:kern w:val="0"/>
          <w:sz w:val="18"/>
          <w:szCs w:val="18"/>
        </w:rPr>
        <w:t>、燃烧必须具备可燃物、助燃物和点火源三大条件，缺一不可。因此，可以采取尽量隔离的方式来防止实验室火灾的发生。</w:t>
      </w:r>
    </w:p>
    <w:p w:rsidR="00B46D7B" w:rsidRPr="00DD09D3" w:rsidRDefault="00B46D7B" w:rsidP="00DD09D3">
      <w:pPr>
        <w:widowControl/>
        <w:numPr>
          <w:ilvl w:val="0"/>
          <w:numId w:val="6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0" type="#_x0000_t75" style="width:19.5pt;height:10.5pt">
            <v:imagedata r:id="rId7" o:title=""/>
          </v:shape>
        </w:pict>
      </w:r>
      <w:r w:rsidRPr="00DD09D3">
        <w:rPr>
          <w:rFonts w:ascii="Simsun" w:hAnsi="Simsun" w:cs="宋体" w:hint="eastAsia"/>
          <w:color w:val="000000"/>
          <w:kern w:val="0"/>
          <w:sz w:val="18"/>
          <w:szCs w:val="18"/>
        </w:rPr>
        <w:t>对</w:t>
      </w:r>
    </w:p>
    <w:p w:rsidR="00B46D7B" w:rsidRPr="00DD09D3" w:rsidRDefault="00B46D7B" w:rsidP="00DD09D3">
      <w:pPr>
        <w:widowControl/>
        <w:numPr>
          <w:ilvl w:val="0"/>
          <w:numId w:val="690"/>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1" type="#_x0000_t75" style="width:19.5pt;height:10.5pt">
            <v:imagedata r:id="rId7" o:title=""/>
          </v:shape>
        </w:pict>
      </w:r>
      <w:r w:rsidRPr="00DD09D3">
        <w:rPr>
          <w:rFonts w:ascii="Simsun" w:hAnsi="Simsun" w:cs="宋体" w:hint="eastAsia"/>
          <w:color w:val="000000"/>
          <w:kern w:val="0"/>
          <w:sz w:val="18"/>
          <w:szCs w:val="18"/>
        </w:rPr>
        <w:t>错</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w:t>
      </w:r>
      <w:r w:rsidRPr="00DD09D3">
        <w:rPr>
          <w:rFonts w:ascii="Simsun" w:hAnsi="Simsun" w:cs="宋体" w:hint="eastAsia"/>
          <w:color w:val="666666"/>
          <w:kern w:val="0"/>
          <w:sz w:val="18"/>
        </w:rPr>
        <w:t>正确</w:t>
      </w:r>
      <w:r w:rsidRPr="00DD09D3">
        <w:rPr>
          <w:rFonts w:ascii="Simsun" w:hAnsi="Simsun" w:cs="宋体"/>
          <w:color w:val="666666"/>
          <w:kern w:val="0"/>
          <w:sz w:val="18"/>
        </w:rPr>
        <w:t xml:space="preserve">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830</w:t>
      </w:r>
      <w:r w:rsidRPr="00DD09D3">
        <w:rPr>
          <w:rFonts w:ascii="Simsun" w:hAnsi="Simsun" w:cs="宋体" w:hint="eastAsia"/>
          <w:b/>
          <w:bCs/>
          <w:color w:val="000000"/>
          <w:kern w:val="0"/>
          <w:sz w:val="18"/>
          <w:szCs w:val="18"/>
        </w:rPr>
        <w:t>、引起电器线路火灾的原因是：</w:t>
      </w:r>
    </w:p>
    <w:p w:rsidR="00B46D7B" w:rsidRPr="00DD09D3" w:rsidRDefault="00B46D7B" w:rsidP="00DD09D3">
      <w:pPr>
        <w:widowControl/>
        <w:numPr>
          <w:ilvl w:val="0"/>
          <w:numId w:val="6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2" type="#_x0000_t75" style="width:19.5pt;height:10.5pt">
            <v:imagedata r:id="rId7" o:title=""/>
          </v:shape>
        </w:pict>
      </w:r>
      <w:r w:rsidRPr="00DD09D3">
        <w:rPr>
          <w:rFonts w:ascii="Simsun" w:hAnsi="Simsun" w:cs="宋体"/>
          <w:color w:val="000000"/>
          <w:kern w:val="0"/>
          <w:sz w:val="18"/>
          <w:szCs w:val="18"/>
        </w:rPr>
        <w:t xml:space="preserve">A. </w:t>
      </w:r>
      <w:r w:rsidRPr="00DD09D3">
        <w:rPr>
          <w:rFonts w:ascii="Simsun" w:hAnsi="Simsun" w:cs="宋体" w:hint="eastAsia"/>
          <w:color w:val="000000"/>
          <w:kern w:val="0"/>
          <w:sz w:val="18"/>
          <w:szCs w:val="18"/>
        </w:rPr>
        <w:t>短路</w:t>
      </w:r>
    </w:p>
    <w:p w:rsidR="00B46D7B" w:rsidRPr="00DD09D3" w:rsidRDefault="00B46D7B" w:rsidP="00DD09D3">
      <w:pPr>
        <w:widowControl/>
        <w:numPr>
          <w:ilvl w:val="0"/>
          <w:numId w:val="6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3" type="#_x0000_t75" style="width:19.5pt;height:10.5pt">
            <v:imagedata r:id="rId7" o:title=""/>
          </v:shape>
        </w:pict>
      </w:r>
      <w:r w:rsidRPr="00DD09D3">
        <w:rPr>
          <w:rFonts w:ascii="Simsun" w:hAnsi="Simsun" w:cs="宋体"/>
          <w:color w:val="000000"/>
          <w:kern w:val="0"/>
          <w:sz w:val="18"/>
          <w:szCs w:val="18"/>
        </w:rPr>
        <w:t xml:space="preserve">B. </w:t>
      </w:r>
      <w:r w:rsidRPr="00DD09D3">
        <w:rPr>
          <w:rFonts w:ascii="Simsun" w:hAnsi="Simsun" w:cs="宋体" w:hint="eastAsia"/>
          <w:color w:val="000000"/>
          <w:kern w:val="0"/>
          <w:sz w:val="18"/>
          <w:szCs w:val="18"/>
        </w:rPr>
        <w:t>电火花</w:t>
      </w:r>
    </w:p>
    <w:p w:rsidR="00B46D7B" w:rsidRPr="00DD09D3" w:rsidRDefault="00B46D7B" w:rsidP="00DD09D3">
      <w:pPr>
        <w:widowControl/>
        <w:numPr>
          <w:ilvl w:val="0"/>
          <w:numId w:val="6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4" type="#_x0000_t75" style="width:19.5pt;height:10.5pt">
            <v:imagedata r:id="rId7" o:title=""/>
          </v:shape>
        </w:pict>
      </w:r>
      <w:r w:rsidRPr="00DD09D3">
        <w:rPr>
          <w:rFonts w:ascii="Simsun" w:hAnsi="Simsun" w:cs="宋体"/>
          <w:color w:val="000000"/>
          <w:kern w:val="0"/>
          <w:sz w:val="18"/>
          <w:szCs w:val="18"/>
        </w:rPr>
        <w:t xml:space="preserve">C. </w:t>
      </w:r>
      <w:r w:rsidRPr="00DD09D3">
        <w:rPr>
          <w:rFonts w:ascii="Simsun" w:hAnsi="Simsun" w:cs="宋体" w:hint="eastAsia"/>
          <w:color w:val="000000"/>
          <w:kern w:val="0"/>
          <w:sz w:val="18"/>
          <w:szCs w:val="18"/>
        </w:rPr>
        <w:t>负荷过载</w:t>
      </w:r>
    </w:p>
    <w:p w:rsidR="00B46D7B" w:rsidRPr="00DD09D3" w:rsidRDefault="00B46D7B" w:rsidP="00DD09D3">
      <w:pPr>
        <w:widowControl/>
        <w:numPr>
          <w:ilvl w:val="0"/>
          <w:numId w:val="691"/>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5" type="#_x0000_t75" style="width:19.5pt;height:10.5pt">
            <v:imagedata r:id="rId7" o:title=""/>
          </v:shape>
        </w:pict>
      </w:r>
      <w:r w:rsidRPr="00DD09D3">
        <w:rPr>
          <w:rFonts w:ascii="Simsun" w:hAnsi="Simsun" w:cs="宋体"/>
          <w:color w:val="000000"/>
          <w:kern w:val="0"/>
          <w:sz w:val="18"/>
          <w:szCs w:val="18"/>
        </w:rPr>
        <w:t>D</w:t>
      </w:r>
      <w:r w:rsidRPr="00DD09D3">
        <w:rPr>
          <w:rFonts w:ascii="Simsun" w:hAnsi="Simsun" w:cs="宋体" w:hint="eastAsia"/>
          <w:color w:val="000000"/>
          <w:kern w:val="0"/>
          <w:sz w:val="18"/>
          <w:szCs w:val="18"/>
        </w:rPr>
        <w:t>．以上都是</w:t>
      </w:r>
    </w:p>
    <w:p w:rsidR="00B46D7B" w:rsidRPr="00DD09D3" w:rsidRDefault="00B46D7B" w:rsidP="00DD09D3">
      <w:pPr>
        <w:widowControl/>
        <w:jc w:val="left"/>
        <w:rPr>
          <w:rFonts w:ascii="宋体" w:cs="宋体"/>
          <w:kern w:val="0"/>
          <w:sz w:val="24"/>
          <w:szCs w:val="24"/>
        </w:rPr>
      </w:pPr>
      <w:r w:rsidRPr="00DD09D3">
        <w:rPr>
          <w:rFonts w:ascii="Simsun" w:hAnsi="Simsun" w:cs="宋体" w:hint="eastAsia"/>
          <w:color w:val="666666"/>
          <w:kern w:val="0"/>
          <w:sz w:val="18"/>
        </w:rPr>
        <w:t>（标准答案：</w:t>
      </w:r>
      <w:r w:rsidRPr="00DD09D3">
        <w:rPr>
          <w:rFonts w:ascii="Simsun" w:hAnsi="Simsun" w:cs="宋体"/>
          <w:color w:val="666666"/>
          <w:kern w:val="0"/>
          <w:sz w:val="18"/>
        </w:rPr>
        <w:t xml:space="preserve"> D </w:t>
      </w:r>
      <w:r w:rsidRPr="00DD09D3">
        <w:rPr>
          <w:rFonts w:ascii="Simsun" w:hAnsi="Simsun" w:cs="宋体" w:hint="eastAsia"/>
          <w:color w:val="666666"/>
          <w:kern w:val="0"/>
          <w:sz w:val="18"/>
        </w:rPr>
        <w:t>）</w:t>
      </w:r>
    </w:p>
    <w:p w:rsidR="00B46D7B" w:rsidRPr="00DD09D3" w:rsidRDefault="00B46D7B" w:rsidP="00DD09D3">
      <w:pPr>
        <w:widowControl/>
        <w:spacing w:before="100" w:beforeAutospacing="1" w:after="100" w:afterAutospacing="1"/>
        <w:jc w:val="left"/>
        <w:outlineLvl w:val="2"/>
        <w:rPr>
          <w:rFonts w:ascii="宋体" w:cs="宋体"/>
          <w:b/>
          <w:bCs/>
          <w:kern w:val="0"/>
          <w:sz w:val="27"/>
          <w:szCs w:val="27"/>
        </w:rPr>
      </w:pPr>
      <w:r w:rsidRPr="00DD09D3">
        <w:rPr>
          <w:rFonts w:ascii="Simsun" w:hAnsi="Simsun" w:cs="宋体"/>
          <w:b/>
          <w:bCs/>
          <w:color w:val="000000"/>
          <w:kern w:val="0"/>
          <w:sz w:val="18"/>
          <w:szCs w:val="18"/>
        </w:rPr>
        <w:t>831</w:t>
      </w:r>
      <w:r w:rsidRPr="00DD09D3">
        <w:rPr>
          <w:rFonts w:ascii="Simsun" w:hAnsi="Simsun" w:cs="宋体" w:hint="eastAsia"/>
          <w:b/>
          <w:bCs/>
          <w:color w:val="000000"/>
          <w:kern w:val="0"/>
          <w:sz w:val="18"/>
          <w:szCs w:val="18"/>
        </w:rPr>
        <w:t>、在遇到高压电线断落地面时，导线断落点多少米内，禁止人员进入。</w:t>
      </w:r>
    </w:p>
    <w:p w:rsidR="00B46D7B" w:rsidRPr="00DD09D3" w:rsidRDefault="00B46D7B" w:rsidP="00DD09D3">
      <w:pPr>
        <w:widowControl/>
        <w:numPr>
          <w:ilvl w:val="0"/>
          <w:numId w:val="6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6" type="#_x0000_t75" style="width:19.5pt;height:10.5pt">
            <v:imagedata r:id="rId7" o:title=""/>
          </v:shape>
        </w:pict>
      </w:r>
      <w:r w:rsidRPr="00DD09D3">
        <w:rPr>
          <w:rFonts w:ascii="Simsun" w:hAnsi="Simsun" w:cs="宋体"/>
          <w:color w:val="000000"/>
          <w:kern w:val="0"/>
          <w:sz w:val="18"/>
          <w:szCs w:val="18"/>
        </w:rPr>
        <w:t>A</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10</w:t>
      </w:r>
    </w:p>
    <w:p w:rsidR="00B46D7B" w:rsidRPr="00DD09D3" w:rsidRDefault="00B46D7B" w:rsidP="00DD09D3">
      <w:pPr>
        <w:widowControl/>
        <w:numPr>
          <w:ilvl w:val="0"/>
          <w:numId w:val="6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7" type="#_x0000_t75" style="width:19.5pt;height:10.5pt">
            <v:imagedata r:id="rId7" o:title=""/>
          </v:shape>
        </w:pict>
      </w:r>
      <w:r w:rsidRPr="00DD09D3">
        <w:rPr>
          <w:rFonts w:ascii="Simsun" w:hAnsi="Simsun" w:cs="宋体"/>
          <w:color w:val="000000"/>
          <w:kern w:val="0"/>
          <w:sz w:val="18"/>
          <w:szCs w:val="18"/>
        </w:rPr>
        <w:t>B</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20</w:t>
      </w:r>
    </w:p>
    <w:p w:rsidR="00B46D7B" w:rsidRPr="00DD09D3" w:rsidRDefault="00B46D7B" w:rsidP="00DD09D3">
      <w:pPr>
        <w:widowControl/>
        <w:numPr>
          <w:ilvl w:val="0"/>
          <w:numId w:val="6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8" type="#_x0000_t75" style="width:19.5pt;height:10.5pt">
            <v:imagedata r:id="rId7" o:title=""/>
          </v:shape>
        </w:pict>
      </w:r>
      <w:r w:rsidRPr="00DD09D3">
        <w:rPr>
          <w:rFonts w:ascii="Simsun" w:hAnsi="Simsun" w:cs="宋体"/>
          <w:color w:val="000000"/>
          <w:kern w:val="0"/>
          <w:sz w:val="18"/>
          <w:szCs w:val="18"/>
        </w:rPr>
        <w:t>C</w:t>
      </w:r>
      <w:r w:rsidRPr="00DD09D3">
        <w:rPr>
          <w:rFonts w:ascii="Simsun" w:hAnsi="Simsun" w:cs="宋体" w:hint="eastAsia"/>
          <w:color w:val="000000"/>
          <w:kern w:val="0"/>
          <w:sz w:val="18"/>
          <w:szCs w:val="18"/>
        </w:rPr>
        <w:t>．</w:t>
      </w:r>
      <w:r w:rsidRPr="00DD09D3">
        <w:rPr>
          <w:rFonts w:ascii="Simsun" w:hAnsi="Simsun" w:cs="宋体"/>
          <w:color w:val="000000"/>
          <w:kern w:val="0"/>
          <w:sz w:val="18"/>
          <w:szCs w:val="18"/>
        </w:rPr>
        <w:t>30</w:t>
      </w:r>
    </w:p>
    <w:p w:rsidR="00B46D7B" w:rsidRPr="00DD09D3" w:rsidRDefault="00B46D7B" w:rsidP="00DD09D3">
      <w:pPr>
        <w:widowControl/>
        <w:numPr>
          <w:ilvl w:val="0"/>
          <w:numId w:val="692"/>
        </w:numPr>
        <w:spacing w:before="100" w:beforeAutospacing="1" w:after="100" w:afterAutospacing="1"/>
        <w:jc w:val="left"/>
        <w:rPr>
          <w:rFonts w:ascii="Simsun" w:hAnsi="Simsun" w:cs="宋体"/>
          <w:color w:val="000000"/>
          <w:kern w:val="0"/>
          <w:sz w:val="18"/>
          <w:szCs w:val="18"/>
        </w:rPr>
      </w:pPr>
      <w:r w:rsidRPr="008A5B86">
        <w:rPr>
          <w:rFonts w:ascii="Simsun" w:hAnsi="Simsun" w:cs="宋体"/>
          <w:color w:val="000000"/>
          <w:kern w:val="0"/>
          <w:sz w:val="18"/>
          <w:szCs w:val="18"/>
        </w:rPr>
        <w:pict>
          <v:shape id="_x0000_i2979" type="#_x0000_t75" style="width:19.5pt;height:10.5pt">
            <v:imagedata r:id="rId7" o:title=""/>
          </v:shape>
        </w:pict>
      </w:r>
      <w:r w:rsidRPr="00DD09D3">
        <w:rPr>
          <w:rFonts w:ascii="Simsun" w:hAnsi="Simsun" w:cs="宋体"/>
          <w:color w:val="000000"/>
          <w:kern w:val="0"/>
          <w:sz w:val="18"/>
          <w:szCs w:val="18"/>
        </w:rPr>
        <w:t>D. 50</w:t>
      </w:r>
    </w:p>
    <w:p w:rsidR="00B46D7B" w:rsidRDefault="00B46D7B" w:rsidP="00DD09D3">
      <w:pPr>
        <w:pStyle w:val="Heading3"/>
        <w:jc w:val="both"/>
        <w:rPr>
          <w:rFonts w:ascii="Simsun" w:hAnsi="Simsun"/>
          <w:color w:val="666666"/>
          <w:sz w:val="18"/>
        </w:rPr>
      </w:pPr>
      <w:r w:rsidRPr="00DD09D3">
        <w:rPr>
          <w:rFonts w:ascii="Simsun" w:hAnsi="Simsun" w:hint="eastAsia"/>
          <w:color w:val="666666"/>
          <w:sz w:val="18"/>
        </w:rPr>
        <w:t>（标准答案：</w:t>
      </w:r>
      <w:r w:rsidRPr="00DD09D3">
        <w:rPr>
          <w:rFonts w:ascii="Simsun" w:hAnsi="Simsun"/>
          <w:color w:val="666666"/>
          <w:sz w:val="18"/>
        </w:rPr>
        <w:t xml:space="preserve"> B </w:t>
      </w:r>
      <w:r w:rsidRPr="00DD09D3">
        <w:rPr>
          <w:rFonts w:ascii="Simsun" w:hAnsi="Simsun" w:hint="eastAsia"/>
          <w:color w:val="666666"/>
          <w:sz w:val="18"/>
        </w:rPr>
        <w:t>）</w:t>
      </w:r>
    </w:p>
    <w:p w:rsidR="00B46D7B" w:rsidRPr="00DD09D3" w:rsidRDefault="00B46D7B" w:rsidP="00DD09D3">
      <w:pPr>
        <w:pStyle w:val="Heading3"/>
        <w:jc w:val="both"/>
        <w:rPr>
          <w:sz w:val="18"/>
          <w:szCs w:val="18"/>
        </w:rPr>
      </w:pPr>
      <w:r w:rsidRPr="00DD09D3">
        <w:rPr>
          <w:sz w:val="18"/>
          <w:szCs w:val="18"/>
        </w:rPr>
        <w:t>271</w:t>
      </w:r>
      <w:r w:rsidRPr="00DD09D3">
        <w:rPr>
          <w:rFonts w:hint="eastAsia"/>
          <w:sz w:val="18"/>
          <w:szCs w:val="18"/>
        </w:rPr>
        <w:t>、实验室内出现火情逃到室外走廊时，要尽量做到随手关门，这样一来可阻挡火势随人运动而迅速蔓延，增加逃生的有效时间。</w:t>
      </w:r>
    </w:p>
    <w:p w:rsidR="00B46D7B" w:rsidRPr="00DD09D3" w:rsidRDefault="00B46D7B" w:rsidP="00DD09D3">
      <w:pPr>
        <w:widowControl/>
        <w:numPr>
          <w:ilvl w:val="0"/>
          <w:numId w:val="6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0"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1"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272</w:t>
      </w:r>
      <w:r w:rsidRPr="00DD09D3">
        <w:rPr>
          <w:rFonts w:ascii="宋体" w:hAnsi="宋体" w:cs="宋体" w:hint="eastAsia"/>
          <w:b/>
          <w:bCs/>
          <w:kern w:val="0"/>
          <w:sz w:val="18"/>
          <w:szCs w:val="18"/>
        </w:rPr>
        <w:t>、实验大楼出现火情时千万不要乘电梯，因为电梯可能因停电或失控，同时又因</w:t>
      </w:r>
      <w:r w:rsidRPr="00DD09D3">
        <w:rPr>
          <w:rFonts w:ascii="宋体" w:cs="宋体" w:hint="eastAsia"/>
          <w:b/>
          <w:bCs/>
          <w:kern w:val="0"/>
          <w:sz w:val="18"/>
          <w:szCs w:val="18"/>
        </w:rPr>
        <w:t>“</w:t>
      </w:r>
      <w:r w:rsidRPr="00DD09D3">
        <w:rPr>
          <w:rFonts w:ascii="宋体" w:hAnsi="宋体" w:cs="宋体" w:hint="eastAsia"/>
          <w:b/>
          <w:bCs/>
          <w:kern w:val="0"/>
          <w:sz w:val="18"/>
          <w:szCs w:val="18"/>
        </w:rPr>
        <w:t>烟囱效应</w:t>
      </w:r>
      <w:r w:rsidRPr="00DD09D3">
        <w:rPr>
          <w:rFonts w:ascii="宋体" w:cs="宋体" w:hint="eastAsia"/>
          <w:b/>
          <w:bCs/>
          <w:kern w:val="0"/>
          <w:sz w:val="18"/>
          <w:szCs w:val="18"/>
        </w:rPr>
        <w:t>”</w:t>
      </w:r>
      <w:r w:rsidRPr="00DD09D3">
        <w:rPr>
          <w:rFonts w:ascii="宋体" w:hAnsi="宋体" w:cs="宋体" w:hint="eastAsia"/>
          <w:b/>
          <w:bCs/>
          <w:kern w:val="0"/>
          <w:sz w:val="18"/>
          <w:szCs w:val="18"/>
        </w:rPr>
        <w:t>，电梯井常常成为浓烟的流通道。</w:t>
      </w:r>
    </w:p>
    <w:p w:rsidR="00B46D7B" w:rsidRPr="00DD09D3" w:rsidRDefault="00B46D7B" w:rsidP="00DD09D3">
      <w:pPr>
        <w:widowControl/>
        <w:numPr>
          <w:ilvl w:val="0"/>
          <w:numId w:val="6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2"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3"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273</w:t>
      </w:r>
      <w:r w:rsidRPr="00DD09D3">
        <w:rPr>
          <w:rFonts w:ascii="宋体" w:hAnsi="宋体" w:cs="宋体" w:hint="eastAsia"/>
          <w:b/>
          <w:bCs/>
          <w:kern w:val="0"/>
          <w:sz w:val="18"/>
          <w:szCs w:val="18"/>
        </w:rPr>
        <w:t>、实验室内出现火情，若被困在室内时，应迅速打开水龙头，将所有可盛水的容器装满水，并把毛巾打湿。用湿毛巾捂嘴，可以遮住部分浓烟不被吸入。</w:t>
      </w:r>
    </w:p>
    <w:p w:rsidR="00B46D7B" w:rsidRPr="00DD09D3" w:rsidRDefault="00B46D7B" w:rsidP="00DD09D3">
      <w:pPr>
        <w:widowControl/>
        <w:numPr>
          <w:ilvl w:val="0"/>
          <w:numId w:val="6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4"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5"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274</w:t>
      </w:r>
      <w:r w:rsidRPr="00DD09D3">
        <w:rPr>
          <w:rFonts w:ascii="宋体" w:hAnsi="宋体" w:cs="宋体" w:hint="eastAsia"/>
          <w:b/>
          <w:bCs/>
          <w:kern w:val="0"/>
          <w:sz w:val="18"/>
          <w:szCs w:val="18"/>
        </w:rPr>
        <w:t>、实验室灭火的方法要针对起因选用合适的方法。一般小火可用湿布、石棉布或沙子覆盖燃烧物即可灭火。</w:t>
      </w:r>
    </w:p>
    <w:p w:rsidR="00B46D7B" w:rsidRPr="00DD09D3" w:rsidRDefault="00B46D7B" w:rsidP="00DD09D3">
      <w:pPr>
        <w:widowControl/>
        <w:numPr>
          <w:ilvl w:val="0"/>
          <w:numId w:val="6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6"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7"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275</w:t>
      </w:r>
      <w:r w:rsidRPr="00DD09D3">
        <w:rPr>
          <w:rFonts w:ascii="宋体" w:hAnsi="宋体" w:cs="宋体" w:hint="eastAsia"/>
          <w:b/>
          <w:bCs/>
          <w:kern w:val="0"/>
          <w:sz w:val="18"/>
          <w:szCs w:val="18"/>
        </w:rPr>
        <w:t>、电气线路着火，要先切断电源，再用干粉灭火器或二氧化碳灭火器灭火，不可直接泼水灭火，以防触电或电气爆炸伤人。</w:t>
      </w:r>
    </w:p>
    <w:p w:rsidR="00B46D7B" w:rsidRPr="00DD09D3" w:rsidRDefault="00B46D7B" w:rsidP="00DD09D3">
      <w:pPr>
        <w:widowControl/>
        <w:numPr>
          <w:ilvl w:val="0"/>
          <w:numId w:val="6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8"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89" type="#_x0000_t75" style="width:19.5pt;height:10.5pt">
            <v:imagedata r:id="rId7" o:title=""/>
          </v:shape>
        </w:pict>
      </w:r>
      <w:r w:rsidRPr="00DD09D3">
        <w:rPr>
          <w:rFonts w:ascii="宋体" w:hAnsi="宋体" w:cs="宋体" w:hint="eastAsia"/>
          <w:kern w:val="0"/>
          <w:sz w:val="18"/>
          <w:szCs w:val="18"/>
        </w:rPr>
        <w:t>错</w:t>
      </w:r>
    </w:p>
    <w:p w:rsidR="00B46D7B" w:rsidRDefault="00B46D7B" w:rsidP="00DD09D3">
      <w:pPr>
        <w:pStyle w:val="Heading3"/>
        <w:jc w:val="both"/>
        <w:rPr>
          <w:color w:val="666666"/>
          <w:sz w:val="18"/>
          <w:szCs w:val="18"/>
        </w:rPr>
      </w:pPr>
      <w:r w:rsidRPr="00DD09D3">
        <w:rPr>
          <w:rFonts w:hint="eastAsia"/>
          <w:color w:val="666666"/>
          <w:sz w:val="18"/>
          <w:szCs w:val="18"/>
        </w:rPr>
        <w:t>（标准答案：</w:t>
      </w:r>
      <w:r w:rsidRPr="00DD09D3">
        <w:rPr>
          <w:color w:val="666666"/>
          <w:sz w:val="18"/>
          <w:szCs w:val="18"/>
        </w:rPr>
        <w:t xml:space="preserve"> </w:t>
      </w:r>
      <w:r w:rsidRPr="00DD09D3">
        <w:rPr>
          <w:rFonts w:hint="eastAsia"/>
          <w:color w:val="666666"/>
          <w:sz w:val="18"/>
          <w:szCs w:val="18"/>
        </w:rPr>
        <w:t>正确</w:t>
      </w:r>
      <w:r w:rsidRPr="00DD09D3">
        <w:rPr>
          <w:color w:val="666666"/>
          <w:sz w:val="18"/>
          <w:szCs w:val="18"/>
        </w:rPr>
        <w:t xml:space="preserve"> </w:t>
      </w:r>
      <w:r w:rsidRPr="00DD09D3">
        <w:rPr>
          <w:rFonts w:hint="eastAsia"/>
          <w:color w:val="666666"/>
          <w:sz w:val="18"/>
          <w:szCs w:val="18"/>
        </w:rPr>
        <w:t>）</w:t>
      </w:r>
    </w:p>
    <w:p w:rsidR="00B46D7B" w:rsidRPr="00DD09D3" w:rsidRDefault="00B46D7B" w:rsidP="00DD09D3">
      <w:pPr>
        <w:pStyle w:val="Heading3"/>
        <w:jc w:val="both"/>
        <w:rPr>
          <w:sz w:val="18"/>
          <w:szCs w:val="18"/>
        </w:rPr>
      </w:pPr>
      <w:r w:rsidRPr="00DD09D3">
        <w:rPr>
          <w:sz w:val="18"/>
          <w:szCs w:val="18"/>
        </w:rPr>
        <w:t>266</w:t>
      </w:r>
      <w:r w:rsidRPr="00DD09D3">
        <w:rPr>
          <w:rFonts w:hint="eastAsia"/>
          <w:sz w:val="18"/>
          <w:szCs w:val="18"/>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w:t>
      </w:r>
    </w:p>
    <w:p w:rsidR="00B46D7B" w:rsidRPr="00DD09D3" w:rsidRDefault="00B46D7B" w:rsidP="00DD09D3">
      <w:pPr>
        <w:widowControl/>
        <w:numPr>
          <w:ilvl w:val="0"/>
          <w:numId w:val="6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0"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1"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267</w:t>
      </w:r>
      <w:r w:rsidRPr="00DD09D3">
        <w:rPr>
          <w:rFonts w:ascii="宋体" w:hAnsi="宋体" w:cs="宋体" w:hint="eastAsia"/>
          <w:b/>
          <w:bCs/>
          <w:kern w:val="0"/>
          <w:sz w:val="18"/>
          <w:szCs w:val="18"/>
        </w:rPr>
        <w:t>、仪器设备用电或线路发生故障着火时，应立即切断现场电源，将人员疏散，并组织人员用灭火器进行灭火。</w:t>
      </w:r>
    </w:p>
    <w:p w:rsidR="00B46D7B" w:rsidRPr="00DD09D3" w:rsidRDefault="00B46D7B" w:rsidP="00DD09D3">
      <w:pPr>
        <w:widowControl/>
        <w:numPr>
          <w:ilvl w:val="0"/>
          <w:numId w:val="6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2"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69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3"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268</w:t>
      </w:r>
      <w:r w:rsidRPr="00DD09D3">
        <w:rPr>
          <w:rFonts w:ascii="宋体" w:hAnsi="宋体" w:cs="宋体" w:hint="eastAsia"/>
          <w:b/>
          <w:bCs/>
          <w:kern w:val="0"/>
          <w:sz w:val="18"/>
          <w:szCs w:val="18"/>
        </w:rPr>
        <w:t>、火灾对实验室构成的威胁最为严重，最为直接。应加强对火灾三要素（易燃物、助燃物、点火源）的控制。</w:t>
      </w:r>
    </w:p>
    <w:p w:rsidR="00B46D7B" w:rsidRPr="00DD09D3" w:rsidRDefault="00B46D7B" w:rsidP="00DD09D3">
      <w:pPr>
        <w:widowControl/>
        <w:numPr>
          <w:ilvl w:val="0"/>
          <w:numId w:val="7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4"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70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5"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269</w:t>
      </w:r>
      <w:r w:rsidRPr="00DD09D3">
        <w:rPr>
          <w:rFonts w:ascii="宋体" w:hAnsi="宋体" w:cs="宋体" w:hint="eastAsia"/>
          <w:b/>
          <w:bCs/>
          <w:kern w:val="0"/>
          <w:sz w:val="18"/>
          <w:szCs w:val="18"/>
        </w:rPr>
        <w:t>、实验室常用的灭火方法：用水灭火、砂土灭火、灭火器。</w:t>
      </w:r>
    </w:p>
    <w:p w:rsidR="00B46D7B" w:rsidRPr="00DD09D3" w:rsidRDefault="00B46D7B" w:rsidP="00DD09D3">
      <w:pPr>
        <w:widowControl/>
        <w:numPr>
          <w:ilvl w:val="0"/>
          <w:numId w:val="7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6"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70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7" type="#_x0000_t75" style="width:19.5pt;height:10.5pt">
            <v:imagedata r:id="rId7" o:title=""/>
          </v:shape>
        </w:pict>
      </w:r>
      <w:r w:rsidRPr="00DD09D3">
        <w:rPr>
          <w:rFonts w:ascii="宋体" w:hAnsi="宋体" w:cs="宋体" w:hint="eastAsia"/>
          <w:kern w:val="0"/>
          <w:sz w:val="18"/>
          <w:szCs w:val="18"/>
        </w:rPr>
        <w:t>错</w:t>
      </w:r>
    </w:p>
    <w:p w:rsidR="00B46D7B" w:rsidRPr="00DD09D3" w:rsidRDefault="00B46D7B" w:rsidP="00DD09D3">
      <w:pPr>
        <w:widowControl/>
        <w:rPr>
          <w:rFonts w:ascii="宋体" w:cs="宋体"/>
          <w:kern w:val="0"/>
          <w:sz w:val="18"/>
          <w:szCs w:val="18"/>
        </w:rPr>
      </w:pPr>
      <w:r w:rsidRPr="00DD09D3">
        <w:rPr>
          <w:rFonts w:ascii="宋体" w:hAnsi="宋体" w:cs="宋体" w:hint="eastAsia"/>
          <w:color w:val="666666"/>
          <w:kern w:val="0"/>
          <w:sz w:val="18"/>
          <w:szCs w:val="18"/>
        </w:rPr>
        <w:t>（标准答案：</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正确</w:t>
      </w:r>
      <w:r w:rsidRPr="00DD09D3">
        <w:rPr>
          <w:rFonts w:ascii="宋体" w:hAnsi="宋体" w:cs="宋体"/>
          <w:color w:val="666666"/>
          <w:kern w:val="0"/>
          <w:sz w:val="18"/>
          <w:szCs w:val="18"/>
        </w:rPr>
        <w:t xml:space="preserve"> </w:t>
      </w:r>
      <w:r w:rsidRPr="00DD09D3">
        <w:rPr>
          <w:rFonts w:ascii="宋体" w:hAnsi="宋体" w:cs="宋体" w:hint="eastAsia"/>
          <w:color w:val="666666"/>
          <w:kern w:val="0"/>
          <w:sz w:val="18"/>
          <w:szCs w:val="18"/>
        </w:rPr>
        <w:t>）</w:t>
      </w:r>
    </w:p>
    <w:p w:rsidR="00B46D7B" w:rsidRPr="00DD09D3" w:rsidRDefault="00B46D7B" w:rsidP="00DD09D3">
      <w:pPr>
        <w:widowControl/>
        <w:spacing w:before="100" w:beforeAutospacing="1" w:after="100" w:afterAutospacing="1"/>
        <w:outlineLvl w:val="2"/>
        <w:rPr>
          <w:rFonts w:ascii="宋体" w:cs="宋体"/>
          <w:b/>
          <w:bCs/>
          <w:kern w:val="0"/>
          <w:sz w:val="18"/>
          <w:szCs w:val="18"/>
        </w:rPr>
      </w:pPr>
      <w:r w:rsidRPr="00DD09D3">
        <w:rPr>
          <w:rFonts w:ascii="宋体" w:hAnsi="宋体" w:cs="宋体"/>
          <w:b/>
          <w:bCs/>
          <w:kern w:val="0"/>
          <w:sz w:val="18"/>
          <w:szCs w:val="18"/>
        </w:rPr>
        <w:t>270</w:t>
      </w:r>
      <w:r w:rsidRPr="00DD09D3">
        <w:rPr>
          <w:rFonts w:ascii="宋体" w:hAnsi="宋体" w:cs="宋体" w:hint="eastAsia"/>
          <w:b/>
          <w:bCs/>
          <w:kern w:val="0"/>
          <w:sz w:val="18"/>
          <w:szCs w:val="18"/>
        </w:rPr>
        <w:t>、实验大楼因出现火情发生浓烟时应迅速离开，当浓烟已穿入实验室内时，要沿地面匍匐前进，因地面层新鲜空气较多，不易中毒而窒息，有利于逃生。当逃到门口时，千万不要站立开门，以避免被大量浓烟熏倒。</w:t>
      </w:r>
    </w:p>
    <w:p w:rsidR="00B46D7B" w:rsidRPr="00DD09D3" w:rsidRDefault="00B46D7B" w:rsidP="00DD09D3">
      <w:pPr>
        <w:widowControl/>
        <w:numPr>
          <w:ilvl w:val="0"/>
          <w:numId w:val="7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8" type="#_x0000_t75" style="width:19.5pt;height:10.5pt">
            <v:imagedata r:id="rId7" o:title=""/>
          </v:shape>
        </w:pict>
      </w:r>
      <w:r w:rsidRPr="00DD09D3">
        <w:rPr>
          <w:rFonts w:ascii="宋体" w:hAnsi="宋体" w:cs="宋体" w:hint="eastAsia"/>
          <w:kern w:val="0"/>
          <w:sz w:val="18"/>
          <w:szCs w:val="18"/>
        </w:rPr>
        <w:t>对</w:t>
      </w:r>
    </w:p>
    <w:p w:rsidR="00B46D7B" w:rsidRPr="00DD09D3" w:rsidRDefault="00B46D7B" w:rsidP="00DD09D3">
      <w:pPr>
        <w:widowControl/>
        <w:numPr>
          <w:ilvl w:val="0"/>
          <w:numId w:val="70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2999" type="#_x0000_t75" style="width:19.5pt;height:10.5pt">
            <v:imagedata r:id="rId7" o:title=""/>
          </v:shape>
        </w:pict>
      </w:r>
      <w:r w:rsidRPr="00DD09D3">
        <w:rPr>
          <w:rFonts w:ascii="宋体" w:hAnsi="宋体" w:cs="宋体" w:hint="eastAsia"/>
          <w:kern w:val="0"/>
          <w:sz w:val="18"/>
          <w:szCs w:val="18"/>
        </w:rPr>
        <w:t>错</w:t>
      </w:r>
    </w:p>
    <w:p w:rsidR="00B46D7B" w:rsidRDefault="00B46D7B" w:rsidP="00F255BC">
      <w:pPr>
        <w:pStyle w:val="Heading3"/>
        <w:jc w:val="both"/>
        <w:rPr>
          <w:color w:val="666666"/>
          <w:sz w:val="18"/>
          <w:szCs w:val="18"/>
        </w:rPr>
      </w:pPr>
      <w:r w:rsidRPr="00DD09D3">
        <w:rPr>
          <w:rFonts w:hint="eastAsia"/>
          <w:color w:val="666666"/>
          <w:sz w:val="18"/>
          <w:szCs w:val="18"/>
        </w:rPr>
        <w:t>（标准答案：</w:t>
      </w:r>
      <w:r w:rsidRPr="00DD09D3">
        <w:rPr>
          <w:color w:val="666666"/>
          <w:sz w:val="18"/>
          <w:szCs w:val="18"/>
        </w:rPr>
        <w:t xml:space="preserve"> </w:t>
      </w:r>
      <w:r w:rsidRPr="00DD09D3">
        <w:rPr>
          <w:rFonts w:hint="eastAsia"/>
          <w:color w:val="666666"/>
          <w:sz w:val="18"/>
          <w:szCs w:val="18"/>
        </w:rPr>
        <w:t>正确</w:t>
      </w:r>
      <w:r w:rsidRPr="00DD09D3">
        <w:rPr>
          <w:color w:val="666666"/>
          <w:sz w:val="18"/>
          <w:szCs w:val="18"/>
        </w:rPr>
        <w:t xml:space="preserve"> </w:t>
      </w:r>
      <w:r w:rsidRPr="00DD09D3">
        <w:rPr>
          <w:rFonts w:hint="eastAsia"/>
          <w:color w:val="666666"/>
          <w:sz w:val="18"/>
          <w:szCs w:val="18"/>
        </w:rPr>
        <w:t>）</w:t>
      </w:r>
    </w:p>
    <w:p w:rsidR="00B46D7B" w:rsidRPr="00F255BC" w:rsidRDefault="00B46D7B" w:rsidP="00F255BC">
      <w:pPr>
        <w:pStyle w:val="Heading3"/>
        <w:jc w:val="both"/>
        <w:rPr>
          <w:sz w:val="18"/>
          <w:szCs w:val="18"/>
        </w:rPr>
      </w:pPr>
      <w:r w:rsidRPr="00F255BC">
        <w:rPr>
          <w:sz w:val="18"/>
          <w:szCs w:val="18"/>
        </w:rPr>
        <w:t>261</w:t>
      </w:r>
      <w:r w:rsidRPr="00F255BC">
        <w:rPr>
          <w:rFonts w:hint="eastAsia"/>
          <w:sz w:val="18"/>
          <w:szCs w:val="18"/>
        </w:rPr>
        <w:t>、灭火器按其移动形式可分为：手提式和推车式。</w:t>
      </w:r>
    </w:p>
    <w:p w:rsidR="00B46D7B" w:rsidRPr="00F255BC" w:rsidRDefault="00B46D7B" w:rsidP="00F255BC">
      <w:pPr>
        <w:widowControl/>
        <w:numPr>
          <w:ilvl w:val="0"/>
          <w:numId w:val="7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0"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3"/>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1"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262</w:t>
      </w:r>
      <w:r w:rsidRPr="00F255BC">
        <w:rPr>
          <w:rFonts w:ascii="宋体" w:hAnsi="宋体" w:cs="宋体" w:hint="eastAsia"/>
          <w:b/>
          <w:bCs/>
          <w:kern w:val="0"/>
          <w:sz w:val="18"/>
          <w:szCs w:val="18"/>
        </w:rPr>
        <w:t>、电气设备发生火灾时，应注意：</w:t>
      </w:r>
      <w:r w:rsidRPr="00F255BC">
        <w:rPr>
          <w:rFonts w:ascii="宋体" w:hAnsi="宋体" w:cs="宋体"/>
          <w:b/>
          <w:bCs/>
          <w:kern w:val="0"/>
          <w:sz w:val="18"/>
          <w:szCs w:val="18"/>
        </w:rPr>
        <w:t>1</w:t>
      </w:r>
      <w:r w:rsidRPr="00F255BC">
        <w:rPr>
          <w:rFonts w:ascii="宋体" w:hAnsi="宋体" w:cs="宋体" w:hint="eastAsia"/>
          <w:b/>
          <w:bCs/>
          <w:kern w:val="0"/>
          <w:sz w:val="18"/>
          <w:szCs w:val="18"/>
        </w:rPr>
        <w:t>、电气设备可能带电，可能发生触电事故；</w:t>
      </w:r>
      <w:r w:rsidRPr="00F255BC">
        <w:rPr>
          <w:rFonts w:ascii="宋体" w:hAnsi="宋体" w:cs="宋体"/>
          <w:b/>
          <w:bCs/>
          <w:kern w:val="0"/>
          <w:sz w:val="18"/>
          <w:szCs w:val="18"/>
        </w:rPr>
        <w:t>2</w:t>
      </w:r>
      <w:r w:rsidRPr="00F255BC">
        <w:rPr>
          <w:rFonts w:ascii="宋体" w:hAnsi="宋体" w:cs="宋体" w:hint="eastAsia"/>
          <w:b/>
          <w:bCs/>
          <w:kern w:val="0"/>
          <w:sz w:val="18"/>
          <w:szCs w:val="18"/>
        </w:rPr>
        <w:t>、某些电气设备充有大量的油，可能发生喷油甚至爆炸。</w:t>
      </w:r>
    </w:p>
    <w:p w:rsidR="00B46D7B" w:rsidRPr="00F255BC" w:rsidRDefault="00B46D7B" w:rsidP="00F255BC">
      <w:pPr>
        <w:widowControl/>
        <w:numPr>
          <w:ilvl w:val="0"/>
          <w:numId w:val="7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2"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4"/>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3"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263</w:t>
      </w:r>
      <w:r w:rsidRPr="00F255BC">
        <w:rPr>
          <w:rFonts w:ascii="宋体" w:hAnsi="宋体" w:cs="宋体" w:hint="eastAsia"/>
          <w:b/>
          <w:bCs/>
          <w:kern w:val="0"/>
          <w:sz w:val="18"/>
          <w:szCs w:val="18"/>
        </w:rPr>
        <w:t>、在熟睡时，听到火警信号后正确的做法是：</w:t>
      </w:r>
      <w:r w:rsidRPr="00F255BC">
        <w:rPr>
          <w:rFonts w:ascii="宋体" w:hAnsi="宋体" w:cs="宋体"/>
          <w:b/>
          <w:bCs/>
          <w:kern w:val="0"/>
          <w:sz w:val="18"/>
          <w:szCs w:val="18"/>
        </w:rPr>
        <w:t>1</w:t>
      </w:r>
      <w:r w:rsidRPr="00F255BC">
        <w:rPr>
          <w:rFonts w:ascii="宋体" w:hAnsi="宋体" w:cs="宋体" w:hint="eastAsia"/>
          <w:b/>
          <w:bCs/>
          <w:kern w:val="0"/>
          <w:sz w:val="18"/>
          <w:szCs w:val="18"/>
        </w:rPr>
        <w:t>、用手试一试门是否热，如是冷的，可开门逃生；</w:t>
      </w:r>
      <w:r w:rsidRPr="00F255BC">
        <w:rPr>
          <w:rFonts w:ascii="宋体" w:hAnsi="宋体" w:cs="宋体"/>
          <w:b/>
          <w:bCs/>
          <w:kern w:val="0"/>
          <w:sz w:val="18"/>
          <w:szCs w:val="18"/>
        </w:rPr>
        <w:t>2</w:t>
      </w:r>
      <w:r w:rsidRPr="00F255BC">
        <w:rPr>
          <w:rFonts w:ascii="宋体" w:hAnsi="宋体" w:cs="宋体" w:hint="eastAsia"/>
          <w:b/>
          <w:bCs/>
          <w:kern w:val="0"/>
          <w:sz w:val="18"/>
          <w:szCs w:val="18"/>
        </w:rPr>
        <w:t>、准备好湿毛巾；</w:t>
      </w:r>
      <w:r w:rsidRPr="00F255BC">
        <w:rPr>
          <w:rFonts w:ascii="宋体" w:hAnsi="宋体" w:cs="宋体"/>
          <w:b/>
          <w:bCs/>
          <w:kern w:val="0"/>
          <w:sz w:val="18"/>
          <w:szCs w:val="18"/>
        </w:rPr>
        <w:t>3</w:t>
      </w:r>
      <w:r w:rsidRPr="00F255BC">
        <w:rPr>
          <w:rFonts w:ascii="宋体" w:hAnsi="宋体" w:cs="宋体" w:hint="eastAsia"/>
          <w:b/>
          <w:bCs/>
          <w:kern w:val="0"/>
          <w:sz w:val="18"/>
          <w:szCs w:val="18"/>
        </w:rPr>
        <w:t>、切勿随意跳楼，自制救生绳索后再设法安全着落；</w:t>
      </w:r>
      <w:r w:rsidRPr="00F255BC">
        <w:rPr>
          <w:rFonts w:ascii="宋体" w:hAnsi="宋体" w:cs="宋体"/>
          <w:b/>
          <w:bCs/>
          <w:kern w:val="0"/>
          <w:sz w:val="18"/>
          <w:szCs w:val="18"/>
        </w:rPr>
        <w:t>4</w:t>
      </w:r>
      <w:r w:rsidRPr="00F255BC">
        <w:rPr>
          <w:rFonts w:ascii="宋体" w:hAnsi="宋体" w:cs="宋体" w:hint="eastAsia"/>
          <w:b/>
          <w:bCs/>
          <w:kern w:val="0"/>
          <w:sz w:val="18"/>
          <w:szCs w:val="18"/>
        </w:rPr>
        <w:t>、利用自然条件作为救生滑道。</w:t>
      </w:r>
    </w:p>
    <w:p w:rsidR="00B46D7B" w:rsidRPr="00F255BC" w:rsidRDefault="00B46D7B" w:rsidP="00F255BC">
      <w:pPr>
        <w:widowControl/>
        <w:numPr>
          <w:ilvl w:val="0"/>
          <w:numId w:val="7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4"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5"/>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5"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264</w:t>
      </w:r>
      <w:r w:rsidRPr="00F255BC">
        <w:rPr>
          <w:rFonts w:ascii="宋体" w:hAnsi="宋体" w:cs="宋体" w:hint="eastAsia"/>
          <w:b/>
          <w:bCs/>
          <w:kern w:val="0"/>
          <w:sz w:val="18"/>
          <w:szCs w:val="18"/>
        </w:rPr>
        <w:t>、在室外灭火时，应站在上风位置。</w:t>
      </w:r>
    </w:p>
    <w:p w:rsidR="00B46D7B" w:rsidRPr="00F255BC" w:rsidRDefault="00B46D7B" w:rsidP="00F255BC">
      <w:pPr>
        <w:widowControl/>
        <w:numPr>
          <w:ilvl w:val="0"/>
          <w:numId w:val="7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6"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6"/>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7"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265</w:t>
      </w:r>
      <w:r w:rsidRPr="00F255BC">
        <w:rPr>
          <w:rFonts w:ascii="宋体" w:hAnsi="宋体" w:cs="宋体" w:hint="eastAsia"/>
          <w:b/>
          <w:bCs/>
          <w:kern w:val="0"/>
          <w:sz w:val="18"/>
          <w:szCs w:val="18"/>
        </w:rPr>
        <w:t>、灭火的四种方法是隔离法、窒息法、冷却法、化学抑制法。</w:t>
      </w:r>
    </w:p>
    <w:p w:rsidR="00B46D7B" w:rsidRPr="00F255BC" w:rsidRDefault="00B46D7B" w:rsidP="00F255BC">
      <w:pPr>
        <w:widowControl/>
        <w:numPr>
          <w:ilvl w:val="0"/>
          <w:numId w:val="7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8"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7"/>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09" type="#_x0000_t75" style="width:19.5pt;height:10.5pt">
            <v:imagedata r:id="rId7" o:title=""/>
          </v:shape>
        </w:pict>
      </w:r>
      <w:r w:rsidRPr="00F255BC">
        <w:rPr>
          <w:rFonts w:ascii="宋体" w:hAnsi="宋体" w:cs="宋体" w:hint="eastAsia"/>
          <w:kern w:val="0"/>
          <w:sz w:val="18"/>
          <w:szCs w:val="18"/>
        </w:rPr>
        <w:t>错</w:t>
      </w:r>
    </w:p>
    <w:p w:rsidR="00B46D7B" w:rsidRDefault="00B46D7B" w:rsidP="00F255BC">
      <w:pPr>
        <w:pStyle w:val="Heading3"/>
        <w:jc w:val="both"/>
        <w:rPr>
          <w:color w:val="666666"/>
          <w:sz w:val="18"/>
          <w:szCs w:val="18"/>
        </w:rPr>
      </w:pPr>
      <w:r w:rsidRPr="00F255BC">
        <w:rPr>
          <w:rFonts w:hint="eastAsia"/>
          <w:color w:val="666666"/>
          <w:sz w:val="18"/>
          <w:szCs w:val="18"/>
        </w:rPr>
        <w:t>（标准答案：</w:t>
      </w:r>
      <w:r w:rsidRPr="00F255BC">
        <w:rPr>
          <w:color w:val="666666"/>
          <w:sz w:val="18"/>
          <w:szCs w:val="18"/>
        </w:rPr>
        <w:t xml:space="preserve"> </w:t>
      </w:r>
      <w:r w:rsidRPr="00F255BC">
        <w:rPr>
          <w:rFonts w:hint="eastAsia"/>
          <w:color w:val="666666"/>
          <w:sz w:val="18"/>
          <w:szCs w:val="18"/>
        </w:rPr>
        <w:t>正确</w:t>
      </w:r>
      <w:r w:rsidRPr="00F255BC">
        <w:rPr>
          <w:color w:val="666666"/>
          <w:sz w:val="18"/>
          <w:szCs w:val="18"/>
        </w:rPr>
        <w:t xml:space="preserve"> </w:t>
      </w:r>
      <w:r w:rsidRPr="00F255BC">
        <w:rPr>
          <w:rFonts w:hint="eastAsia"/>
          <w:color w:val="666666"/>
          <w:sz w:val="18"/>
          <w:szCs w:val="18"/>
        </w:rPr>
        <w:t>）</w:t>
      </w:r>
    </w:p>
    <w:p w:rsidR="00B46D7B" w:rsidRPr="00F255BC" w:rsidRDefault="00B46D7B" w:rsidP="00F255BC">
      <w:pPr>
        <w:pStyle w:val="Heading3"/>
        <w:jc w:val="both"/>
        <w:rPr>
          <w:sz w:val="18"/>
          <w:szCs w:val="18"/>
        </w:rPr>
      </w:pPr>
      <w:r w:rsidRPr="00F255BC">
        <w:rPr>
          <w:sz w:val="18"/>
          <w:szCs w:val="18"/>
        </w:rPr>
        <w:t>256</w:t>
      </w:r>
      <w:r w:rsidRPr="00F255BC">
        <w:rPr>
          <w:rFonts w:hint="eastAsia"/>
          <w:sz w:val="18"/>
          <w:szCs w:val="18"/>
        </w:rPr>
        <w:t>、火灾发生后，受到火势威胁时，要当机立断披上浸湿的衣物、被褥等向安全出口方向冲去。</w:t>
      </w:r>
    </w:p>
    <w:p w:rsidR="00B46D7B" w:rsidRPr="00F255BC" w:rsidRDefault="00B46D7B" w:rsidP="00F255BC">
      <w:pPr>
        <w:widowControl/>
        <w:numPr>
          <w:ilvl w:val="0"/>
          <w:numId w:val="7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0"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8"/>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1"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257</w:t>
      </w:r>
      <w:r w:rsidRPr="00F255BC">
        <w:rPr>
          <w:rFonts w:ascii="宋体" w:hAnsi="宋体" w:cs="宋体" w:hint="eastAsia"/>
          <w:b/>
          <w:bCs/>
          <w:kern w:val="0"/>
          <w:sz w:val="18"/>
          <w:szCs w:val="18"/>
        </w:rPr>
        <w:t>、火灾发生后，当所有的逃生线路被大火封锁时，应立即退回室内，用手电筒、挥舞衣物、呼叫等方式向窗外发送求救信号，等待救援。</w:t>
      </w:r>
    </w:p>
    <w:p w:rsidR="00B46D7B" w:rsidRPr="00F255BC" w:rsidRDefault="00B46D7B" w:rsidP="00F255BC">
      <w:pPr>
        <w:widowControl/>
        <w:numPr>
          <w:ilvl w:val="0"/>
          <w:numId w:val="7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2"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09"/>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3"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258</w:t>
      </w:r>
      <w:r w:rsidRPr="00F255BC">
        <w:rPr>
          <w:rFonts w:ascii="宋体" w:hAnsi="宋体" w:cs="宋体" w:hint="eastAsia"/>
          <w:b/>
          <w:bCs/>
          <w:kern w:val="0"/>
          <w:sz w:val="18"/>
          <w:szCs w:val="18"/>
        </w:rPr>
        <w:t>、隔离灭火法是将可燃物与引火源或氧气隔离开来，可防止火势继续扩大。</w:t>
      </w:r>
    </w:p>
    <w:p w:rsidR="00B46D7B" w:rsidRPr="00F255BC" w:rsidRDefault="00B46D7B" w:rsidP="00F255BC">
      <w:pPr>
        <w:widowControl/>
        <w:numPr>
          <w:ilvl w:val="0"/>
          <w:numId w:val="7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4"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10"/>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5"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259</w:t>
      </w:r>
      <w:r w:rsidRPr="00F255BC">
        <w:rPr>
          <w:rFonts w:ascii="宋体" w:hAnsi="宋体" w:cs="宋体" w:hint="eastAsia"/>
          <w:b/>
          <w:bCs/>
          <w:kern w:val="0"/>
          <w:sz w:val="18"/>
          <w:szCs w:val="18"/>
        </w:rPr>
        <w:t>、冷却灭火法是将可燃物冷却到其燃点以下，停止燃烧反应。</w:t>
      </w:r>
    </w:p>
    <w:p w:rsidR="00B46D7B" w:rsidRPr="00F255BC" w:rsidRDefault="00B46D7B" w:rsidP="00F255BC">
      <w:pPr>
        <w:widowControl/>
        <w:numPr>
          <w:ilvl w:val="0"/>
          <w:numId w:val="7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6"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11"/>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7" type="#_x0000_t75" style="width:19.5pt;height:10.5pt">
            <v:imagedata r:id="rId7" o:title=""/>
          </v:shape>
        </w:pict>
      </w:r>
      <w:r w:rsidRPr="00F255BC">
        <w:rPr>
          <w:rFonts w:ascii="宋体" w:hAnsi="宋体" w:cs="宋体" w:hint="eastAsia"/>
          <w:kern w:val="0"/>
          <w:sz w:val="18"/>
          <w:szCs w:val="18"/>
        </w:rPr>
        <w:t>错</w:t>
      </w:r>
    </w:p>
    <w:p w:rsidR="00B46D7B" w:rsidRPr="00F255BC" w:rsidRDefault="00B46D7B" w:rsidP="00F255BC">
      <w:pPr>
        <w:widowControl/>
        <w:rPr>
          <w:rFonts w:ascii="宋体" w:cs="宋体"/>
          <w:kern w:val="0"/>
          <w:sz w:val="18"/>
          <w:szCs w:val="18"/>
        </w:rPr>
      </w:pPr>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p w:rsidR="00B46D7B" w:rsidRPr="00F255BC" w:rsidRDefault="00B46D7B" w:rsidP="00F255BC">
      <w:pPr>
        <w:widowControl/>
        <w:spacing w:before="100" w:beforeAutospacing="1" w:after="100" w:afterAutospacing="1"/>
        <w:outlineLvl w:val="2"/>
        <w:rPr>
          <w:rFonts w:ascii="宋体" w:cs="宋体"/>
          <w:b/>
          <w:bCs/>
          <w:kern w:val="0"/>
          <w:sz w:val="18"/>
          <w:szCs w:val="18"/>
        </w:rPr>
      </w:pPr>
      <w:r w:rsidRPr="00F255BC">
        <w:rPr>
          <w:rFonts w:ascii="宋体" w:hAnsi="宋体" w:cs="宋体"/>
          <w:b/>
          <w:bCs/>
          <w:kern w:val="0"/>
          <w:sz w:val="18"/>
          <w:szCs w:val="18"/>
        </w:rPr>
        <w:t>260</w:t>
      </w:r>
      <w:r w:rsidRPr="00F255BC">
        <w:rPr>
          <w:rFonts w:ascii="宋体" w:hAnsi="宋体" w:cs="宋体" w:hint="eastAsia"/>
          <w:b/>
          <w:bCs/>
          <w:kern w:val="0"/>
          <w:sz w:val="18"/>
          <w:szCs w:val="18"/>
        </w:rPr>
        <w:t>、水具有导电性，不宜扑救带电设备的火灾，不能扑救遇水燃烧物质或非水溶性燃烧液体的火灾。</w:t>
      </w:r>
    </w:p>
    <w:p w:rsidR="00B46D7B" w:rsidRPr="00F255BC" w:rsidRDefault="00B46D7B" w:rsidP="00F255BC">
      <w:pPr>
        <w:widowControl/>
        <w:numPr>
          <w:ilvl w:val="0"/>
          <w:numId w:val="7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8" type="#_x0000_t75" style="width:19.5pt;height:10.5pt">
            <v:imagedata r:id="rId7" o:title=""/>
          </v:shape>
        </w:pict>
      </w:r>
      <w:r w:rsidRPr="00F255BC">
        <w:rPr>
          <w:rFonts w:ascii="宋体" w:hAnsi="宋体" w:cs="宋体" w:hint="eastAsia"/>
          <w:kern w:val="0"/>
          <w:sz w:val="18"/>
          <w:szCs w:val="18"/>
        </w:rPr>
        <w:t>对</w:t>
      </w:r>
    </w:p>
    <w:p w:rsidR="00B46D7B" w:rsidRPr="00F255BC" w:rsidRDefault="00B46D7B" w:rsidP="00F255BC">
      <w:pPr>
        <w:widowControl/>
        <w:numPr>
          <w:ilvl w:val="0"/>
          <w:numId w:val="712"/>
        </w:numPr>
        <w:spacing w:before="100" w:beforeAutospacing="1" w:after="100" w:afterAutospacing="1"/>
        <w:rPr>
          <w:rFonts w:ascii="宋体" w:cs="宋体"/>
          <w:kern w:val="0"/>
          <w:sz w:val="18"/>
          <w:szCs w:val="18"/>
        </w:rPr>
      </w:pPr>
      <w:r w:rsidRPr="008A5B86">
        <w:rPr>
          <w:rFonts w:ascii="宋体" w:cs="宋体"/>
          <w:kern w:val="0"/>
          <w:sz w:val="18"/>
          <w:szCs w:val="18"/>
        </w:rPr>
        <w:pict>
          <v:shape id="_x0000_i3019" type="#_x0000_t75" style="width:19.5pt;height:10.5pt">
            <v:imagedata r:id="rId7" o:title=""/>
          </v:shape>
        </w:pict>
      </w:r>
      <w:r w:rsidRPr="00F255BC">
        <w:rPr>
          <w:rFonts w:ascii="宋体" w:hAnsi="宋体" w:cs="宋体" w:hint="eastAsia"/>
          <w:kern w:val="0"/>
          <w:sz w:val="18"/>
          <w:szCs w:val="18"/>
        </w:rPr>
        <w:t>错</w:t>
      </w:r>
    </w:p>
    <w:p w:rsidR="00B46D7B" w:rsidRDefault="00B46D7B" w:rsidP="00F255BC">
      <w:r w:rsidRPr="00F255BC">
        <w:rPr>
          <w:rFonts w:ascii="宋体" w:hAnsi="宋体" w:cs="宋体" w:hint="eastAsia"/>
          <w:color w:val="666666"/>
          <w:kern w:val="0"/>
          <w:sz w:val="18"/>
          <w:szCs w:val="18"/>
        </w:rPr>
        <w:t>（标准答案：</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正确</w:t>
      </w:r>
      <w:r w:rsidRPr="00F255BC">
        <w:rPr>
          <w:rFonts w:ascii="宋体" w:hAnsi="宋体" w:cs="宋体"/>
          <w:color w:val="666666"/>
          <w:kern w:val="0"/>
          <w:sz w:val="18"/>
          <w:szCs w:val="18"/>
        </w:rPr>
        <w:t xml:space="preserve"> </w:t>
      </w:r>
      <w:r w:rsidRPr="00F255BC">
        <w:rPr>
          <w:rFonts w:ascii="宋体" w:hAnsi="宋体" w:cs="宋体" w:hint="eastAsia"/>
          <w:color w:val="666666"/>
          <w:kern w:val="0"/>
          <w:sz w:val="18"/>
          <w:szCs w:val="18"/>
        </w:rPr>
        <w:t>）</w:t>
      </w:r>
    </w:p>
    <w:sectPr w:rsidR="00B46D7B" w:rsidSect="0001116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7B" w:rsidRDefault="00B46D7B" w:rsidP="000619F5">
      <w:r>
        <w:separator/>
      </w:r>
    </w:p>
  </w:endnote>
  <w:endnote w:type="continuationSeparator" w:id="0">
    <w:p w:rsidR="00B46D7B" w:rsidRDefault="00B46D7B" w:rsidP="00061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7B" w:rsidRDefault="00B46D7B" w:rsidP="000619F5">
      <w:r>
        <w:separator/>
      </w:r>
    </w:p>
  </w:footnote>
  <w:footnote w:type="continuationSeparator" w:id="0">
    <w:p w:rsidR="00B46D7B" w:rsidRDefault="00B46D7B" w:rsidP="00061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rsidP="00C3041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7B" w:rsidRDefault="00B46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C71"/>
    <w:multiLevelType w:val="multilevel"/>
    <w:tmpl w:val="D20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40C9E"/>
    <w:multiLevelType w:val="multilevel"/>
    <w:tmpl w:val="628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94758"/>
    <w:multiLevelType w:val="multilevel"/>
    <w:tmpl w:val="945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A5619"/>
    <w:multiLevelType w:val="multilevel"/>
    <w:tmpl w:val="A6B8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E16BE1"/>
    <w:multiLevelType w:val="multilevel"/>
    <w:tmpl w:val="C65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FB451B"/>
    <w:multiLevelType w:val="multilevel"/>
    <w:tmpl w:val="A99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FC6A95"/>
    <w:multiLevelType w:val="multilevel"/>
    <w:tmpl w:val="619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4E4ADE"/>
    <w:multiLevelType w:val="multilevel"/>
    <w:tmpl w:val="C42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647A29"/>
    <w:multiLevelType w:val="multilevel"/>
    <w:tmpl w:val="729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7230C3"/>
    <w:multiLevelType w:val="multilevel"/>
    <w:tmpl w:val="B46A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CB75BD"/>
    <w:multiLevelType w:val="multilevel"/>
    <w:tmpl w:val="3660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CC1930"/>
    <w:multiLevelType w:val="multilevel"/>
    <w:tmpl w:val="1DA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D4444A"/>
    <w:multiLevelType w:val="multilevel"/>
    <w:tmpl w:val="167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D86F8A"/>
    <w:multiLevelType w:val="multilevel"/>
    <w:tmpl w:val="C4A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F11DB6"/>
    <w:multiLevelType w:val="multilevel"/>
    <w:tmpl w:val="EDA4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F848F6"/>
    <w:multiLevelType w:val="multilevel"/>
    <w:tmpl w:val="9EF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355828"/>
    <w:multiLevelType w:val="multilevel"/>
    <w:tmpl w:val="81D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454420"/>
    <w:multiLevelType w:val="multilevel"/>
    <w:tmpl w:val="628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26162DE"/>
    <w:multiLevelType w:val="multilevel"/>
    <w:tmpl w:val="53F0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26510D4"/>
    <w:multiLevelType w:val="multilevel"/>
    <w:tmpl w:val="818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6A4AF7"/>
    <w:multiLevelType w:val="multilevel"/>
    <w:tmpl w:val="6CC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299570B"/>
    <w:multiLevelType w:val="multilevel"/>
    <w:tmpl w:val="138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3505019"/>
    <w:multiLevelType w:val="multilevel"/>
    <w:tmpl w:val="327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3A74EA9"/>
    <w:multiLevelType w:val="multilevel"/>
    <w:tmpl w:val="EBA8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B61F54"/>
    <w:multiLevelType w:val="multilevel"/>
    <w:tmpl w:val="135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1018EE"/>
    <w:multiLevelType w:val="multilevel"/>
    <w:tmpl w:val="30AE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3D3535"/>
    <w:multiLevelType w:val="multilevel"/>
    <w:tmpl w:val="CD6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4C1888"/>
    <w:multiLevelType w:val="multilevel"/>
    <w:tmpl w:val="78AE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560CCC"/>
    <w:multiLevelType w:val="multilevel"/>
    <w:tmpl w:val="25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79371C"/>
    <w:multiLevelType w:val="multilevel"/>
    <w:tmpl w:val="D64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4AC6758"/>
    <w:multiLevelType w:val="multilevel"/>
    <w:tmpl w:val="B008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56345A0"/>
    <w:multiLevelType w:val="multilevel"/>
    <w:tmpl w:val="B32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8A1D6D"/>
    <w:multiLevelType w:val="multilevel"/>
    <w:tmpl w:val="371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5E66FB7"/>
    <w:multiLevelType w:val="multilevel"/>
    <w:tmpl w:val="142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6157A77"/>
    <w:multiLevelType w:val="multilevel"/>
    <w:tmpl w:val="E0B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2E49C2"/>
    <w:multiLevelType w:val="multilevel"/>
    <w:tmpl w:val="C31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63D038F"/>
    <w:multiLevelType w:val="multilevel"/>
    <w:tmpl w:val="47E0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66031BD"/>
    <w:multiLevelType w:val="multilevel"/>
    <w:tmpl w:val="DA8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B9165B"/>
    <w:multiLevelType w:val="multilevel"/>
    <w:tmpl w:val="D08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6C02AFA"/>
    <w:multiLevelType w:val="multilevel"/>
    <w:tmpl w:val="D44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2B24FE"/>
    <w:multiLevelType w:val="multilevel"/>
    <w:tmpl w:val="B72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862502F"/>
    <w:multiLevelType w:val="multilevel"/>
    <w:tmpl w:val="C1DE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8D50E6A"/>
    <w:multiLevelType w:val="multilevel"/>
    <w:tmpl w:val="5C5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D92ECD"/>
    <w:multiLevelType w:val="multilevel"/>
    <w:tmpl w:val="6B42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8E27203"/>
    <w:multiLevelType w:val="multilevel"/>
    <w:tmpl w:val="7CF4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8EC7490"/>
    <w:multiLevelType w:val="multilevel"/>
    <w:tmpl w:val="EE38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90F3A0A"/>
    <w:multiLevelType w:val="multilevel"/>
    <w:tmpl w:val="C32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92177C7"/>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93439F4"/>
    <w:multiLevelType w:val="multilevel"/>
    <w:tmpl w:val="1FD8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9566AA6"/>
    <w:multiLevelType w:val="multilevel"/>
    <w:tmpl w:val="52C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96E7E17"/>
    <w:multiLevelType w:val="multilevel"/>
    <w:tmpl w:val="171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96F29E6"/>
    <w:multiLevelType w:val="multilevel"/>
    <w:tmpl w:val="472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7E5FC6"/>
    <w:multiLevelType w:val="multilevel"/>
    <w:tmpl w:val="11C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9BA6447"/>
    <w:multiLevelType w:val="multilevel"/>
    <w:tmpl w:val="7A8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9C163F8"/>
    <w:multiLevelType w:val="multilevel"/>
    <w:tmpl w:val="FCC6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A5C2F78"/>
    <w:multiLevelType w:val="multilevel"/>
    <w:tmpl w:val="B33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A5E69FA"/>
    <w:multiLevelType w:val="multilevel"/>
    <w:tmpl w:val="BA16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A7022C7"/>
    <w:multiLevelType w:val="multilevel"/>
    <w:tmpl w:val="C3D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AAF0EB6"/>
    <w:multiLevelType w:val="multilevel"/>
    <w:tmpl w:val="F90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B127628"/>
    <w:multiLevelType w:val="multilevel"/>
    <w:tmpl w:val="7D9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B1E22BC"/>
    <w:multiLevelType w:val="multilevel"/>
    <w:tmpl w:val="73E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B486E2A"/>
    <w:multiLevelType w:val="multilevel"/>
    <w:tmpl w:val="3E9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B770657"/>
    <w:multiLevelType w:val="multilevel"/>
    <w:tmpl w:val="EAA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BDA622F"/>
    <w:multiLevelType w:val="multilevel"/>
    <w:tmpl w:val="C7A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BE2030A"/>
    <w:multiLevelType w:val="multilevel"/>
    <w:tmpl w:val="9A1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BF44DAB"/>
    <w:multiLevelType w:val="multilevel"/>
    <w:tmpl w:val="AB04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C1E034F"/>
    <w:multiLevelType w:val="multilevel"/>
    <w:tmpl w:val="512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C2C324C"/>
    <w:multiLevelType w:val="multilevel"/>
    <w:tmpl w:val="7870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C9A2FB8"/>
    <w:multiLevelType w:val="multilevel"/>
    <w:tmpl w:val="B1D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CA429B3"/>
    <w:multiLevelType w:val="multilevel"/>
    <w:tmpl w:val="F620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D873423"/>
    <w:multiLevelType w:val="multilevel"/>
    <w:tmpl w:val="CE1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DAF2C3F"/>
    <w:multiLevelType w:val="multilevel"/>
    <w:tmpl w:val="6B20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DB332D1"/>
    <w:multiLevelType w:val="multilevel"/>
    <w:tmpl w:val="78C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DBF1487"/>
    <w:multiLevelType w:val="multilevel"/>
    <w:tmpl w:val="5E3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DF943AB"/>
    <w:multiLevelType w:val="multilevel"/>
    <w:tmpl w:val="8FF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DFE0ADC"/>
    <w:multiLevelType w:val="multilevel"/>
    <w:tmpl w:val="A26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200329"/>
    <w:multiLevelType w:val="multilevel"/>
    <w:tmpl w:val="F3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E7B38C0"/>
    <w:multiLevelType w:val="multilevel"/>
    <w:tmpl w:val="AA4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EC07DE2"/>
    <w:multiLevelType w:val="multilevel"/>
    <w:tmpl w:val="52F4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ECE2025"/>
    <w:multiLevelType w:val="multilevel"/>
    <w:tmpl w:val="B18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EDA7128"/>
    <w:multiLevelType w:val="multilevel"/>
    <w:tmpl w:val="A38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0156DD"/>
    <w:multiLevelType w:val="multilevel"/>
    <w:tmpl w:val="3EB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F17076A"/>
    <w:multiLevelType w:val="multilevel"/>
    <w:tmpl w:val="312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F2523A6"/>
    <w:multiLevelType w:val="multilevel"/>
    <w:tmpl w:val="803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F4336A3"/>
    <w:multiLevelType w:val="multilevel"/>
    <w:tmpl w:val="9AD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F793D54"/>
    <w:multiLevelType w:val="multilevel"/>
    <w:tmpl w:val="E4F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F974507"/>
    <w:multiLevelType w:val="multilevel"/>
    <w:tmpl w:val="C6D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F9D2A2E"/>
    <w:multiLevelType w:val="multilevel"/>
    <w:tmpl w:val="E20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FA551EE"/>
    <w:multiLevelType w:val="multilevel"/>
    <w:tmpl w:val="DA4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FC22C64"/>
    <w:multiLevelType w:val="multilevel"/>
    <w:tmpl w:val="4C7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FF903E6"/>
    <w:multiLevelType w:val="multilevel"/>
    <w:tmpl w:val="6406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FF97F85"/>
    <w:multiLevelType w:val="multilevel"/>
    <w:tmpl w:val="BAD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01C223F"/>
    <w:multiLevelType w:val="multilevel"/>
    <w:tmpl w:val="23D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01E6F57"/>
    <w:multiLevelType w:val="multilevel"/>
    <w:tmpl w:val="420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02637C7"/>
    <w:multiLevelType w:val="multilevel"/>
    <w:tmpl w:val="3AB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0677D1F"/>
    <w:multiLevelType w:val="multilevel"/>
    <w:tmpl w:val="DF0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19945F4"/>
    <w:multiLevelType w:val="multilevel"/>
    <w:tmpl w:val="D59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1D54E95"/>
    <w:multiLevelType w:val="multilevel"/>
    <w:tmpl w:val="EF44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2075C7D"/>
    <w:multiLevelType w:val="multilevel"/>
    <w:tmpl w:val="EC3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2113A1F"/>
    <w:multiLevelType w:val="multilevel"/>
    <w:tmpl w:val="D04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22A0477"/>
    <w:multiLevelType w:val="multilevel"/>
    <w:tmpl w:val="F94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2724FB8"/>
    <w:multiLevelType w:val="multilevel"/>
    <w:tmpl w:val="091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2981787"/>
    <w:multiLevelType w:val="multilevel"/>
    <w:tmpl w:val="779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30603E6"/>
    <w:multiLevelType w:val="multilevel"/>
    <w:tmpl w:val="95B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3B82CD3"/>
    <w:multiLevelType w:val="multilevel"/>
    <w:tmpl w:val="D28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3BE21A1"/>
    <w:multiLevelType w:val="multilevel"/>
    <w:tmpl w:val="8E2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3CF0F62"/>
    <w:multiLevelType w:val="multilevel"/>
    <w:tmpl w:val="853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4041F8A"/>
    <w:multiLevelType w:val="multilevel"/>
    <w:tmpl w:val="745A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40C4CF9"/>
    <w:multiLevelType w:val="multilevel"/>
    <w:tmpl w:val="467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4B34D10"/>
    <w:multiLevelType w:val="multilevel"/>
    <w:tmpl w:val="578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4BA5363"/>
    <w:multiLevelType w:val="multilevel"/>
    <w:tmpl w:val="734A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4DA16EB"/>
    <w:multiLevelType w:val="multilevel"/>
    <w:tmpl w:val="DFE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4F10D19"/>
    <w:multiLevelType w:val="multilevel"/>
    <w:tmpl w:val="559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4FA5D9F"/>
    <w:multiLevelType w:val="multilevel"/>
    <w:tmpl w:val="D51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52A2A42"/>
    <w:multiLevelType w:val="multilevel"/>
    <w:tmpl w:val="E68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52C63D1"/>
    <w:multiLevelType w:val="multilevel"/>
    <w:tmpl w:val="366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5300ABD"/>
    <w:multiLevelType w:val="multilevel"/>
    <w:tmpl w:val="622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5743397"/>
    <w:multiLevelType w:val="multilevel"/>
    <w:tmpl w:val="E55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59A7BF1"/>
    <w:multiLevelType w:val="multilevel"/>
    <w:tmpl w:val="3B4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5E6526D"/>
    <w:multiLevelType w:val="multilevel"/>
    <w:tmpl w:val="F2C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6684B7F"/>
    <w:multiLevelType w:val="multilevel"/>
    <w:tmpl w:val="0C5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66D14E8"/>
    <w:multiLevelType w:val="multilevel"/>
    <w:tmpl w:val="8EE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682395A"/>
    <w:multiLevelType w:val="multilevel"/>
    <w:tmpl w:val="D76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68A7298"/>
    <w:multiLevelType w:val="multilevel"/>
    <w:tmpl w:val="F19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6C125E1"/>
    <w:multiLevelType w:val="multilevel"/>
    <w:tmpl w:val="E82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70418FF"/>
    <w:multiLevelType w:val="multilevel"/>
    <w:tmpl w:val="438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70F58B2"/>
    <w:multiLevelType w:val="multilevel"/>
    <w:tmpl w:val="F0E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71D6CE9"/>
    <w:multiLevelType w:val="multilevel"/>
    <w:tmpl w:val="D6C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7DF09DE"/>
    <w:multiLevelType w:val="multilevel"/>
    <w:tmpl w:val="5C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83D1CF7"/>
    <w:multiLevelType w:val="multilevel"/>
    <w:tmpl w:val="B0A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84A7EAD"/>
    <w:multiLevelType w:val="multilevel"/>
    <w:tmpl w:val="152C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8540176"/>
    <w:multiLevelType w:val="multilevel"/>
    <w:tmpl w:val="783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85C29E0"/>
    <w:multiLevelType w:val="multilevel"/>
    <w:tmpl w:val="4EC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34DE1"/>
    <w:multiLevelType w:val="multilevel"/>
    <w:tmpl w:val="FFB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77410E"/>
    <w:multiLevelType w:val="multilevel"/>
    <w:tmpl w:val="F1F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8871A98"/>
    <w:multiLevelType w:val="multilevel"/>
    <w:tmpl w:val="02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8ED79F5"/>
    <w:multiLevelType w:val="multilevel"/>
    <w:tmpl w:val="194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96C78C3"/>
    <w:multiLevelType w:val="multilevel"/>
    <w:tmpl w:val="470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9BA3B77"/>
    <w:multiLevelType w:val="multilevel"/>
    <w:tmpl w:val="1F0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D83653"/>
    <w:multiLevelType w:val="multilevel"/>
    <w:tmpl w:val="A5A0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A073719"/>
    <w:multiLevelType w:val="multilevel"/>
    <w:tmpl w:val="FFC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A9F6E41"/>
    <w:multiLevelType w:val="multilevel"/>
    <w:tmpl w:val="228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ACB157D"/>
    <w:multiLevelType w:val="multilevel"/>
    <w:tmpl w:val="1E1A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B0950C2"/>
    <w:multiLevelType w:val="multilevel"/>
    <w:tmpl w:val="C5D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B1474CD"/>
    <w:multiLevelType w:val="multilevel"/>
    <w:tmpl w:val="656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B3B5328"/>
    <w:multiLevelType w:val="multilevel"/>
    <w:tmpl w:val="CE94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B7E55C7"/>
    <w:multiLevelType w:val="multilevel"/>
    <w:tmpl w:val="E120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C8717E"/>
    <w:multiLevelType w:val="multilevel"/>
    <w:tmpl w:val="9254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EF4BA8"/>
    <w:multiLevelType w:val="multilevel"/>
    <w:tmpl w:val="72F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C006390"/>
    <w:multiLevelType w:val="multilevel"/>
    <w:tmpl w:val="C1C8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C077568"/>
    <w:multiLevelType w:val="multilevel"/>
    <w:tmpl w:val="CA8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C187B08"/>
    <w:multiLevelType w:val="multilevel"/>
    <w:tmpl w:val="49F6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A80B82"/>
    <w:multiLevelType w:val="multilevel"/>
    <w:tmpl w:val="34FA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F6400E"/>
    <w:multiLevelType w:val="multilevel"/>
    <w:tmpl w:val="354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CF64D98"/>
    <w:multiLevelType w:val="multilevel"/>
    <w:tmpl w:val="2E1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3814A7"/>
    <w:multiLevelType w:val="multilevel"/>
    <w:tmpl w:val="18E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6F6A39"/>
    <w:multiLevelType w:val="multilevel"/>
    <w:tmpl w:val="DB42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7707B8"/>
    <w:multiLevelType w:val="multilevel"/>
    <w:tmpl w:val="846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E030C7A"/>
    <w:multiLevelType w:val="multilevel"/>
    <w:tmpl w:val="B11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E183493"/>
    <w:multiLevelType w:val="multilevel"/>
    <w:tmpl w:val="2F5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E2E0886"/>
    <w:multiLevelType w:val="multilevel"/>
    <w:tmpl w:val="5A5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E5431D2"/>
    <w:multiLevelType w:val="multilevel"/>
    <w:tmpl w:val="0B0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EB837B9"/>
    <w:multiLevelType w:val="multilevel"/>
    <w:tmpl w:val="C74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EBC5BB3"/>
    <w:multiLevelType w:val="multilevel"/>
    <w:tmpl w:val="6BB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ECF28AA"/>
    <w:multiLevelType w:val="multilevel"/>
    <w:tmpl w:val="878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ED0583D"/>
    <w:multiLevelType w:val="multilevel"/>
    <w:tmpl w:val="EB1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F484833"/>
    <w:multiLevelType w:val="multilevel"/>
    <w:tmpl w:val="088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FB93FA4"/>
    <w:multiLevelType w:val="multilevel"/>
    <w:tmpl w:val="5BA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1FDB4A56"/>
    <w:multiLevelType w:val="multilevel"/>
    <w:tmpl w:val="03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0290A89"/>
    <w:multiLevelType w:val="multilevel"/>
    <w:tmpl w:val="B8D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0494CE0"/>
    <w:multiLevelType w:val="multilevel"/>
    <w:tmpl w:val="0A8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0517DDD"/>
    <w:multiLevelType w:val="multilevel"/>
    <w:tmpl w:val="938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06C0FE0"/>
    <w:multiLevelType w:val="multilevel"/>
    <w:tmpl w:val="5C7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07971A0"/>
    <w:multiLevelType w:val="multilevel"/>
    <w:tmpl w:val="9B5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09B0B3F"/>
    <w:multiLevelType w:val="multilevel"/>
    <w:tmpl w:val="308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0A22210"/>
    <w:multiLevelType w:val="multilevel"/>
    <w:tmpl w:val="CB9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0BE5E81"/>
    <w:multiLevelType w:val="multilevel"/>
    <w:tmpl w:val="711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0D37D25"/>
    <w:multiLevelType w:val="multilevel"/>
    <w:tmpl w:val="9F7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11A1768"/>
    <w:multiLevelType w:val="multilevel"/>
    <w:tmpl w:val="6B7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1487D82"/>
    <w:multiLevelType w:val="multilevel"/>
    <w:tmpl w:val="658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22C181D"/>
    <w:multiLevelType w:val="multilevel"/>
    <w:tmpl w:val="A86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25A18CB"/>
    <w:multiLevelType w:val="multilevel"/>
    <w:tmpl w:val="9D3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26B1919"/>
    <w:multiLevelType w:val="multilevel"/>
    <w:tmpl w:val="12C4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2F671F2"/>
    <w:multiLevelType w:val="multilevel"/>
    <w:tmpl w:val="2604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30B05AB"/>
    <w:multiLevelType w:val="multilevel"/>
    <w:tmpl w:val="2FE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36052EB"/>
    <w:multiLevelType w:val="multilevel"/>
    <w:tmpl w:val="84A2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36D4290"/>
    <w:multiLevelType w:val="multilevel"/>
    <w:tmpl w:val="AB4C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36E74BF"/>
    <w:multiLevelType w:val="multilevel"/>
    <w:tmpl w:val="23A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36F0460"/>
    <w:multiLevelType w:val="multilevel"/>
    <w:tmpl w:val="326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43420CA"/>
    <w:multiLevelType w:val="multilevel"/>
    <w:tmpl w:val="1A04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4DC3751"/>
    <w:multiLevelType w:val="multilevel"/>
    <w:tmpl w:val="95E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56E1781"/>
    <w:multiLevelType w:val="multilevel"/>
    <w:tmpl w:val="B2F0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5991D50"/>
    <w:multiLevelType w:val="multilevel"/>
    <w:tmpl w:val="5C0C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5992586"/>
    <w:multiLevelType w:val="multilevel"/>
    <w:tmpl w:val="A3C0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5CB2586"/>
    <w:multiLevelType w:val="multilevel"/>
    <w:tmpl w:val="A22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5D91E41"/>
    <w:multiLevelType w:val="multilevel"/>
    <w:tmpl w:val="C93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5E87784"/>
    <w:multiLevelType w:val="multilevel"/>
    <w:tmpl w:val="C17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5EE4555"/>
    <w:multiLevelType w:val="multilevel"/>
    <w:tmpl w:val="2F2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610B62"/>
    <w:multiLevelType w:val="multilevel"/>
    <w:tmpl w:val="BDB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6747119"/>
    <w:multiLevelType w:val="multilevel"/>
    <w:tmpl w:val="332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6846232"/>
    <w:multiLevelType w:val="multilevel"/>
    <w:tmpl w:val="DEA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27356952"/>
    <w:multiLevelType w:val="multilevel"/>
    <w:tmpl w:val="7F9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785580D"/>
    <w:multiLevelType w:val="multilevel"/>
    <w:tmpl w:val="80B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79D60FA"/>
    <w:multiLevelType w:val="multilevel"/>
    <w:tmpl w:val="215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EF2799"/>
    <w:multiLevelType w:val="multilevel"/>
    <w:tmpl w:val="C73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FE67DC"/>
    <w:multiLevelType w:val="multilevel"/>
    <w:tmpl w:val="7FD8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81E52E5"/>
    <w:multiLevelType w:val="multilevel"/>
    <w:tmpl w:val="A1C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8354557"/>
    <w:multiLevelType w:val="multilevel"/>
    <w:tmpl w:val="D1CE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83A6F44"/>
    <w:multiLevelType w:val="multilevel"/>
    <w:tmpl w:val="BA0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84E621F"/>
    <w:multiLevelType w:val="multilevel"/>
    <w:tmpl w:val="08A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8574C5B"/>
    <w:multiLevelType w:val="multilevel"/>
    <w:tmpl w:val="F77C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86C6767"/>
    <w:multiLevelType w:val="multilevel"/>
    <w:tmpl w:val="467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8C82C04"/>
    <w:multiLevelType w:val="multilevel"/>
    <w:tmpl w:val="A93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8DA7975"/>
    <w:multiLevelType w:val="multilevel"/>
    <w:tmpl w:val="7F16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8DF3D53"/>
    <w:multiLevelType w:val="multilevel"/>
    <w:tmpl w:val="A5F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9142BA7"/>
    <w:multiLevelType w:val="multilevel"/>
    <w:tmpl w:val="BC88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92F1F74"/>
    <w:multiLevelType w:val="multilevel"/>
    <w:tmpl w:val="B05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94F6619"/>
    <w:multiLevelType w:val="multilevel"/>
    <w:tmpl w:val="265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96139F7"/>
    <w:multiLevelType w:val="multilevel"/>
    <w:tmpl w:val="EE9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9640FA1"/>
    <w:multiLevelType w:val="multilevel"/>
    <w:tmpl w:val="7F0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9780966"/>
    <w:multiLevelType w:val="multilevel"/>
    <w:tmpl w:val="70E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9AA0EB4"/>
    <w:multiLevelType w:val="multilevel"/>
    <w:tmpl w:val="9C7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9B410BC"/>
    <w:multiLevelType w:val="multilevel"/>
    <w:tmpl w:val="3A0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A0D6632"/>
    <w:multiLevelType w:val="multilevel"/>
    <w:tmpl w:val="D26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A110384"/>
    <w:multiLevelType w:val="multilevel"/>
    <w:tmpl w:val="049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A3028EE"/>
    <w:multiLevelType w:val="multilevel"/>
    <w:tmpl w:val="E35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A7E6F36"/>
    <w:multiLevelType w:val="multilevel"/>
    <w:tmpl w:val="87E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A8F5FEB"/>
    <w:multiLevelType w:val="multilevel"/>
    <w:tmpl w:val="098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A9A15A1"/>
    <w:multiLevelType w:val="multilevel"/>
    <w:tmpl w:val="D6CA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AA23DA7"/>
    <w:multiLevelType w:val="multilevel"/>
    <w:tmpl w:val="F9D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AA40C24"/>
    <w:multiLevelType w:val="multilevel"/>
    <w:tmpl w:val="E45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AB81DCF"/>
    <w:multiLevelType w:val="multilevel"/>
    <w:tmpl w:val="8DC8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B0F1855"/>
    <w:multiLevelType w:val="multilevel"/>
    <w:tmpl w:val="63B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B1C0376"/>
    <w:multiLevelType w:val="multilevel"/>
    <w:tmpl w:val="010E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B2D187F"/>
    <w:multiLevelType w:val="multilevel"/>
    <w:tmpl w:val="CF0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B534E47"/>
    <w:multiLevelType w:val="multilevel"/>
    <w:tmpl w:val="5E72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B535777"/>
    <w:multiLevelType w:val="multilevel"/>
    <w:tmpl w:val="71E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BBF72A5"/>
    <w:multiLevelType w:val="multilevel"/>
    <w:tmpl w:val="063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BC557B0"/>
    <w:multiLevelType w:val="multilevel"/>
    <w:tmpl w:val="7906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BD258FE"/>
    <w:multiLevelType w:val="multilevel"/>
    <w:tmpl w:val="BE6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C08736F"/>
    <w:multiLevelType w:val="multilevel"/>
    <w:tmpl w:val="4E7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C0F6FD5"/>
    <w:multiLevelType w:val="multilevel"/>
    <w:tmpl w:val="009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C6A1672"/>
    <w:multiLevelType w:val="multilevel"/>
    <w:tmpl w:val="85CC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C7361CF"/>
    <w:multiLevelType w:val="multilevel"/>
    <w:tmpl w:val="077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C851A9F"/>
    <w:multiLevelType w:val="multilevel"/>
    <w:tmpl w:val="0B4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D3A3895"/>
    <w:multiLevelType w:val="multilevel"/>
    <w:tmpl w:val="C478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D3D4090"/>
    <w:multiLevelType w:val="multilevel"/>
    <w:tmpl w:val="45AA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D705A9A"/>
    <w:multiLevelType w:val="multilevel"/>
    <w:tmpl w:val="1450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D8055E0"/>
    <w:multiLevelType w:val="multilevel"/>
    <w:tmpl w:val="7F9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E424617"/>
    <w:multiLevelType w:val="multilevel"/>
    <w:tmpl w:val="3CA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E662A2A"/>
    <w:multiLevelType w:val="multilevel"/>
    <w:tmpl w:val="90C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EA359D4"/>
    <w:multiLevelType w:val="multilevel"/>
    <w:tmpl w:val="B25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EA77A7D"/>
    <w:multiLevelType w:val="multilevel"/>
    <w:tmpl w:val="A7C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EEB2B25"/>
    <w:multiLevelType w:val="multilevel"/>
    <w:tmpl w:val="D2B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F131548"/>
    <w:multiLevelType w:val="multilevel"/>
    <w:tmpl w:val="3E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F186941"/>
    <w:multiLevelType w:val="multilevel"/>
    <w:tmpl w:val="639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F1D2ACF"/>
    <w:multiLevelType w:val="multilevel"/>
    <w:tmpl w:val="DF7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F6A2A6E"/>
    <w:multiLevelType w:val="multilevel"/>
    <w:tmpl w:val="D0E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30544B6C"/>
    <w:multiLevelType w:val="multilevel"/>
    <w:tmpl w:val="67D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0B25F8D"/>
    <w:multiLevelType w:val="multilevel"/>
    <w:tmpl w:val="029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0C64AA5"/>
    <w:multiLevelType w:val="multilevel"/>
    <w:tmpl w:val="9B8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0CE1074"/>
    <w:multiLevelType w:val="multilevel"/>
    <w:tmpl w:val="E4F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0D62F4C"/>
    <w:multiLevelType w:val="multilevel"/>
    <w:tmpl w:val="850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1264E4C"/>
    <w:multiLevelType w:val="multilevel"/>
    <w:tmpl w:val="0B6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1345626"/>
    <w:multiLevelType w:val="multilevel"/>
    <w:tmpl w:val="779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31B105A7"/>
    <w:multiLevelType w:val="multilevel"/>
    <w:tmpl w:val="0A0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1C17A19"/>
    <w:multiLevelType w:val="multilevel"/>
    <w:tmpl w:val="CA26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1E149BC"/>
    <w:multiLevelType w:val="multilevel"/>
    <w:tmpl w:val="D0D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1EC59D3"/>
    <w:multiLevelType w:val="multilevel"/>
    <w:tmpl w:val="7F72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2552AA6"/>
    <w:multiLevelType w:val="multilevel"/>
    <w:tmpl w:val="B20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2D6007C"/>
    <w:multiLevelType w:val="multilevel"/>
    <w:tmpl w:val="91C6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2E372D4"/>
    <w:multiLevelType w:val="multilevel"/>
    <w:tmpl w:val="E80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2F05467"/>
    <w:multiLevelType w:val="multilevel"/>
    <w:tmpl w:val="91E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3731125"/>
    <w:multiLevelType w:val="multilevel"/>
    <w:tmpl w:val="D27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378396B"/>
    <w:multiLevelType w:val="multilevel"/>
    <w:tmpl w:val="EE6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38660C8"/>
    <w:multiLevelType w:val="multilevel"/>
    <w:tmpl w:val="2F34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3F21115"/>
    <w:multiLevelType w:val="multilevel"/>
    <w:tmpl w:val="117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4090198"/>
    <w:multiLevelType w:val="multilevel"/>
    <w:tmpl w:val="A90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4210A26"/>
    <w:multiLevelType w:val="multilevel"/>
    <w:tmpl w:val="F7E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43E7B8F"/>
    <w:multiLevelType w:val="multilevel"/>
    <w:tmpl w:val="D4F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4CB7D78"/>
    <w:multiLevelType w:val="multilevel"/>
    <w:tmpl w:val="82E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5165D90"/>
    <w:multiLevelType w:val="multilevel"/>
    <w:tmpl w:val="5F6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5442AC0"/>
    <w:multiLevelType w:val="multilevel"/>
    <w:tmpl w:val="64F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3569297C"/>
    <w:multiLevelType w:val="multilevel"/>
    <w:tmpl w:val="4F1E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58E4D88"/>
    <w:multiLevelType w:val="multilevel"/>
    <w:tmpl w:val="3B8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606555D"/>
    <w:multiLevelType w:val="multilevel"/>
    <w:tmpl w:val="54B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63B3127"/>
    <w:multiLevelType w:val="multilevel"/>
    <w:tmpl w:val="D5A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36866B9F"/>
    <w:multiLevelType w:val="multilevel"/>
    <w:tmpl w:val="F2D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36A64985"/>
    <w:multiLevelType w:val="multilevel"/>
    <w:tmpl w:val="92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6D54CA1"/>
    <w:multiLevelType w:val="multilevel"/>
    <w:tmpl w:val="E32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7341099"/>
    <w:multiLevelType w:val="multilevel"/>
    <w:tmpl w:val="F8D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377D04A1"/>
    <w:multiLevelType w:val="multilevel"/>
    <w:tmpl w:val="A160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7810311"/>
    <w:multiLevelType w:val="multilevel"/>
    <w:tmpl w:val="AB2C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8472AA5"/>
    <w:multiLevelType w:val="multilevel"/>
    <w:tmpl w:val="804A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84D18B9"/>
    <w:multiLevelType w:val="multilevel"/>
    <w:tmpl w:val="27E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85F4D96"/>
    <w:multiLevelType w:val="multilevel"/>
    <w:tmpl w:val="962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3872326B"/>
    <w:multiLevelType w:val="multilevel"/>
    <w:tmpl w:val="F6E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388F0B46"/>
    <w:multiLevelType w:val="multilevel"/>
    <w:tmpl w:val="592A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8EA33AB"/>
    <w:multiLevelType w:val="multilevel"/>
    <w:tmpl w:val="B72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8EC6A17"/>
    <w:multiLevelType w:val="multilevel"/>
    <w:tmpl w:val="6538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93328D8"/>
    <w:multiLevelType w:val="multilevel"/>
    <w:tmpl w:val="451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9594E01"/>
    <w:multiLevelType w:val="multilevel"/>
    <w:tmpl w:val="A53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98977A1"/>
    <w:multiLevelType w:val="multilevel"/>
    <w:tmpl w:val="761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9D6048E"/>
    <w:multiLevelType w:val="multilevel"/>
    <w:tmpl w:val="F8AE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9EA107A"/>
    <w:multiLevelType w:val="multilevel"/>
    <w:tmpl w:val="8E26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A267CC0"/>
    <w:multiLevelType w:val="multilevel"/>
    <w:tmpl w:val="52B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AF04D7F"/>
    <w:multiLevelType w:val="multilevel"/>
    <w:tmpl w:val="7014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B5A3A3A"/>
    <w:multiLevelType w:val="multilevel"/>
    <w:tmpl w:val="F28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B5D2851"/>
    <w:multiLevelType w:val="multilevel"/>
    <w:tmpl w:val="DF7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B962CB2"/>
    <w:multiLevelType w:val="multilevel"/>
    <w:tmpl w:val="AF3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BCA7C5F"/>
    <w:multiLevelType w:val="multilevel"/>
    <w:tmpl w:val="3CD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BF32A27"/>
    <w:multiLevelType w:val="multilevel"/>
    <w:tmpl w:val="BD3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BF7353F"/>
    <w:multiLevelType w:val="multilevel"/>
    <w:tmpl w:val="CB5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C0E1DD8"/>
    <w:multiLevelType w:val="multilevel"/>
    <w:tmpl w:val="2AF2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C572647"/>
    <w:multiLevelType w:val="multilevel"/>
    <w:tmpl w:val="34A0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C9E30DE"/>
    <w:multiLevelType w:val="multilevel"/>
    <w:tmpl w:val="D334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CAA148A"/>
    <w:multiLevelType w:val="multilevel"/>
    <w:tmpl w:val="6074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CF82789"/>
    <w:multiLevelType w:val="multilevel"/>
    <w:tmpl w:val="B60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D024621"/>
    <w:multiLevelType w:val="multilevel"/>
    <w:tmpl w:val="68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D2F622C"/>
    <w:multiLevelType w:val="multilevel"/>
    <w:tmpl w:val="0B7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D453264"/>
    <w:multiLevelType w:val="multilevel"/>
    <w:tmpl w:val="C2B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D4C5214"/>
    <w:multiLevelType w:val="multilevel"/>
    <w:tmpl w:val="169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E0A567F"/>
    <w:multiLevelType w:val="multilevel"/>
    <w:tmpl w:val="0D74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E8A628A"/>
    <w:multiLevelType w:val="multilevel"/>
    <w:tmpl w:val="3E7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EA45409"/>
    <w:multiLevelType w:val="multilevel"/>
    <w:tmpl w:val="358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EDE0F8B"/>
    <w:multiLevelType w:val="multilevel"/>
    <w:tmpl w:val="E6C4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F23598A"/>
    <w:multiLevelType w:val="multilevel"/>
    <w:tmpl w:val="BAA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F2A75E6"/>
    <w:multiLevelType w:val="multilevel"/>
    <w:tmpl w:val="6E1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F891AA3"/>
    <w:multiLevelType w:val="multilevel"/>
    <w:tmpl w:val="4BF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FA02A54"/>
    <w:multiLevelType w:val="multilevel"/>
    <w:tmpl w:val="452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FAC78BB"/>
    <w:multiLevelType w:val="multilevel"/>
    <w:tmpl w:val="EB0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FBB3C25"/>
    <w:multiLevelType w:val="multilevel"/>
    <w:tmpl w:val="212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FE91E60"/>
    <w:multiLevelType w:val="multilevel"/>
    <w:tmpl w:val="DE7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FF1345D"/>
    <w:multiLevelType w:val="multilevel"/>
    <w:tmpl w:val="1DA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40774CFC"/>
    <w:multiLevelType w:val="multilevel"/>
    <w:tmpl w:val="47CA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409139DF"/>
    <w:multiLevelType w:val="multilevel"/>
    <w:tmpl w:val="DD0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410359CF"/>
    <w:multiLevelType w:val="multilevel"/>
    <w:tmpl w:val="21B4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41187269"/>
    <w:multiLevelType w:val="multilevel"/>
    <w:tmpl w:val="D1B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1360761"/>
    <w:multiLevelType w:val="multilevel"/>
    <w:tmpl w:val="64A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13B370D"/>
    <w:multiLevelType w:val="multilevel"/>
    <w:tmpl w:val="56F8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13B372A"/>
    <w:multiLevelType w:val="multilevel"/>
    <w:tmpl w:val="EB9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414D5B54"/>
    <w:multiLevelType w:val="multilevel"/>
    <w:tmpl w:val="D844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17145D9"/>
    <w:multiLevelType w:val="multilevel"/>
    <w:tmpl w:val="8DB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1E47876"/>
    <w:multiLevelType w:val="multilevel"/>
    <w:tmpl w:val="288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2101649"/>
    <w:multiLevelType w:val="multilevel"/>
    <w:tmpl w:val="3CE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22C502D"/>
    <w:multiLevelType w:val="multilevel"/>
    <w:tmpl w:val="2D1C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28F246D"/>
    <w:multiLevelType w:val="multilevel"/>
    <w:tmpl w:val="4F92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2A048C0"/>
    <w:multiLevelType w:val="multilevel"/>
    <w:tmpl w:val="622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2C00B9D"/>
    <w:multiLevelType w:val="multilevel"/>
    <w:tmpl w:val="65A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2C6579B"/>
    <w:multiLevelType w:val="multilevel"/>
    <w:tmpl w:val="389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2E34883"/>
    <w:multiLevelType w:val="multilevel"/>
    <w:tmpl w:val="17D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3612173"/>
    <w:multiLevelType w:val="multilevel"/>
    <w:tmpl w:val="EC90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370599B"/>
    <w:multiLevelType w:val="multilevel"/>
    <w:tmpl w:val="92C6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381723D"/>
    <w:multiLevelType w:val="multilevel"/>
    <w:tmpl w:val="DF7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38D3A38"/>
    <w:multiLevelType w:val="multilevel"/>
    <w:tmpl w:val="545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43A12CBD"/>
    <w:multiLevelType w:val="multilevel"/>
    <w:tmpl w:val="129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3CD4C05"/>
    <w:multiLevelType w:val="multilevel"/>
    <w:tmpl w:val="349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43CF16EF"/>
    <w:multiLevelType w:val="multilevel"/>
    <w:tmpl w:val="1D2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44401832"/>
    <w:multiLevelType w:val="multilevel"/>
    <w:tmpl w:val="DF2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47E6AEE"/>
    <w:multiLevelType w:val="multilevel"/>
    <w:tmpl w:val="F57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4802CDD"/>
    <w:multiLevelType w:val="multilevel"/>
    <w:tmpl w:val="9FE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4D61AD3"/>
    <w:multiLevelType w:val="multilevel"/>
    <w:tmpl w:val="B0C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4EB2620"/>
    <w:multiLevelType w:val="multilevel"/>
    <w:tmpl w:val="A16C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50875DD"/>
    <w:multiLevelType w:val="multilevel"/>
    <w:tmpl w:val="EB7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450A6169"/>
    <w:multiLevelType w:val="multilevel"/>
    <w:tmpl w:val="63F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45686DC2"/>
    <w:multiLevelType w:val="multilevel"/>
    <w:tmpl w:val="F3C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5CE4387"/>
    <w:multiLevelType w:val="multilevel"/>
    <w:tmpl w:val="A61E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5E82089"/>
    <w:multiLevelType w:val="multilevel"/>
    <w:tmpl w:val="B86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5F21E0D"/>
    <w:multiLevelType w:val="multilevel"/>
    <w:tmpl w:val="069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6992287"/>
    <w:multiLevelType w:val="multilevel"/>
    <w:tmpl w:val="891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46B314AC"/>
    <w:multiLevelType w:val="multilevel"/>
    <w:tmpl w:val="622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6D34F3B"/>
    <w:multiLevelType w:val="multilevel"/>
    <w:tmpl w:val="8AB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7281803"/>
    <w:multiLevelType w:val="multilevel"/>
    <w:tmpl w:val="D7F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7710F33"/>
    <w:multiLevelType w:val="multilevel"/>
    <w:tmpl w:val="A31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7735AB6"/>
    <w:multiLevelType w:val="multilevel"/>
    <w:tmpl w:val="7B7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78D2A10"/>
    <w:multiLevelType w:val="multilevel"/>
    <w:tmpl w:val="DE2C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7A37155"/>
    <w:multiLevelType w:val="multilevel"/>
    <w:tmpl w:val="433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7E27E43"/>
    <w:multiLevelType w:val="multilevel"/>
    <w:tmpl w:val="31F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48482ECA"/>
    <w:multiLevelType w:val="multilevel"/>
    <w:tmpl w:val="7D0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485472CC"/>
    <w:multiLevelType w:val="multilevel"/>
    <w:tmpl w:val="BAF6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48733410"/>
    <w:multiLevelType w:val="multilevel"/>
    <w:tmpl w:val="047A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48761917"/>
    <w:multiLevelType w:val="multilevel"/>
    <w:tmpl w:val="70E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48A36AAE"/>
    <w:multiLevelType w:val="multilevel"/>
    <w:tmpl w:val="CB6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48D97DA2"/>
    <w:multiLevelType w:val="multilevel"/>
    <w:tmpl w:val="EB7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48E07AF2"/>
    <w:multiLevelType w:val="multilevel"/>
    <w:tmpl w:val="F6F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9102D04"/>
    <w:multiLevelType w:val="multilevel"/>
    <w:tmpl w:val="443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493B1D93"/>
    <w:multiLevelType w:val="multilevel"/>
    <w:tmpl w:val="75D0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493C3F5B"/>
    <w:multiLevelType w:val="multilevel"/>
    <w:tmpl w:val="7F0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49A21694"/>
    <w:multiLevelType w:val="multilevel"/>
    <w:tmpl w:val="B12E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49D12DBE"/>
    <w:multiLevelType w:val="multilevel"/>
    <w:tmpl w:val="2D5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49DB2BC0"/>
    <w:multiLevelType w:val="multilevel"/>
    <w:tmpl w:val="2D3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4A055E67"/>
    <w:multiLevelType w:val="multilevel"/>
    <w:tmpl w:val="B65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4A061BFC"/>
    <w:multiLevelType w:val="multilevel"/>
    <w:tmpl w:val="83A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4A137B3C"/>
    <w:multiLevelType w:val="multilevel"/>
    <w:tmpl w:val="EE0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4A1E273E"/>
    <w:multiLevelType w:val="multilevel"/>
    <w:tmpl w:val="4B0C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4A2947E2"/>
    <w:multiLevelType w:val="multilevel"/>
    <w:tmpl w:val="DBD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4A2A7270"/>
    <w:multiLevelType w:val="multilevel"/>
    <w:tmpl w:val="01E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4AA14EEB"/>
    <w:multiLevelType w:val="multilevel"/>
    <w:tmpl w:val="A22A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4AAE3F76"/>
    <w:multiLevelType w:val="multilevel"/>
    <w:tmpl w:val="853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4AE5085F"/>
    <w:multiLevelType w:val="multilevel"/>
    <w:tmpl w:val="BB0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4B565CAD"/>
    <w:multiLevelType w:val="multilevel"/>
    <w:tmpl w:val="368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4B844A20"/>
    <w:multiLevelType w:val="multilevel"/>
    <w:tmpl w:val="BEC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4C633C46"/>
    <w:multiLevelType w:val="multilevel"/>
    <w:tmpl w:val="036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4CDE29F3"/>
    <w:multiLevelType w:val="multilevel"/>
    <w:tmpl w:val="019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4CF936B8"/>
    <w:multiLevelType w:val="multilevel"/>
    <w:tmpl w:val="BD9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4D492C58"/>
    <w:multiLevelType w:val="multilevel"/>
    <w:tmpl w:val="C8CC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4D504E73"/>
    <w:multiLevelType w:val="multilevel"/>
    <w:tmpl w:val="8CF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4D55773B"/>
    <w:multiLevelType w:val="multilevel"/>
    <w:tmpl w:val="DD2C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D574371"/>
    <w:multiLevelType w:val="multilevel"/>
    <w:tmpl w:val="FE9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4D6E3318"/>
    <w:multiLevelType w:val="multilevel"/>
    <w:tmpl w:val="9F3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4D797336"/>
    <w:multiLevelType w:val="multilevel"/>
    <w:tmpl w:val="5C2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DAE5661"/>
    <w:multiLevelType w:val="multilevel"/>
    <w:tmpl w:val="007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4DCD6BCE"/>
    <w:multiLevelType w:val="multilevel"/>
    <w:tmpl w:val="390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4DD364C5"/>
    <w:multiLevelType w:val="multilevel"/>
    <w:tmpl w:val="2EF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DE6440D"/>
    <w:multiLevelType w:val="multilevel"/>
    <w:tmpl w:val="E5F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4DFD3429"/>
    <w:multiLevelType w:val="multilevel"/>
    <w:tmpl w:val="80E0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4E3B6AA7"/>
    <w:multiLevelType w:val="multilevel"/>
    <w:tmpl w:val="A26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EE01B1B"/>
    <w:multiLevelType w:val="multilevel"/>
    <w:tmpl w:val="FC7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4F30194E"/>
    <w:multiLevelType w:val="multilevel"/>
    <w:tmpl w:val="0B1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4F4265BA"/>
    <w:multiLevelType w:val="multilevel"/>
    <w:tmpl w:val="DDF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4F511B02"/>
    <w:multiLevelType w:val="multilevel"/>
    <w:tmpl w:val="8E2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F79260E"/>
    <w:multiLevelType w:val="multilevel"/>
    <w:tmpl w:val="1D4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4FB91F75"/>
    <w:multiLevelType w:val="multilevel"/>
    <w:tmpl w:val="1EAE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4FBC1817"/>
    <w:multiLevelType w:val="multilevel"/>
    <w:tmpl w:val="C9C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503A1456"/>
    <w:multiLevelType w:val="multilevel"/>
    <w:tmpl w:val="AC1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503E1E22"/>
    <w:multiLevelType w:val="multilevel"/>
    <w:tmpl w:val="6B3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50C97383"/>
    <w:multiLevelType w:val="multilevel"/>
    <w:tmpl w:val="53E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50D5510F"/>
    <w:multiLevelType w:val="multilevel"/>
    <w:tmpl w:val="D7D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511F694E"/>
    <w:multiLevelType w:val="multilevel"/>
    <w:tmpl w:val="65D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12714E1"/>
    <w:multiLevelType w:val="multilevel"/>
    <w:tmpl w:val="6C9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1795F7D"/>
    <w:multiLevelType w:val="multilevel"/>
    <w:tmpl w:val="1CC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1852CA4"/>
    <w:multiLevelType w:val="multilevel"/>
    <w:tmpl w:val="7E3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1893540"/>
    <w:multiLevelType w:val="multilevel"/>
    <w:tmpl w:val="41F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18E7153"/>
    <w:multiLevelType w:val="multilevel"/>
    <w:tmpl w:val="82D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1A6258A"/>
    <w:multiLevelType w:val="multilevel"/>
    <w:tmpl w:val="AA3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1AD2CB4"/>
    <w:multiLevelType w:val="multilevel"/>
    <w:tmpl w:val="719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1E75959"/>
    <w:multiLevelType w:val="multilevel"/>
    <w:tmpl w:val="D76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2037376"/>
    <w:multiLevelType w:val="multilevel"/>
    <w:tmpl w:val="A4E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2292C2B"/>
    <w:multiLevelType w:val="multilevel"/>
    <w:tmpl w:val="77A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23A3CB5"/>
    <w:multiLevelType w:val="multilevel"/>
    <w:tmpl w:val="5E76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26121EE"/>
    <w:multiLevelType w:val="multilevel"/>
    <w:tmpl w:val="9E2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2BA01BE"/>
    <w:multiLevelType w:val="multilevel"/>
    <w:tmpl w:val="1C10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52C216FB"/>
    <w:multiLevelType w:val="multilevel"/>
    <w:tmpl w:val="C68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52EE4198"/>
    <w:multiLevelType w:val="multilevel"/>
    <w:tmpl w:val="37D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53466FD5"/>
    <w:multiLevelType w:val="multilevel"/>
    <w:tmpl w:val="172E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3610261"/>
    <w:multiLevelType w:val="multilevel"/>
    <w:tmpl w:val="C89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3B217DF"/>
    <w:multiLevelType w:val="multilevel"/>
    <w:tmpl w:val="094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3C20F7B"/>
    <w:multiLevelType w:val="multilevel"/>
    <w:tmpl w:val="1EA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3C91FA7"/>
    <w:multiLevelType w:val="multilevel"/>
    <w:tmpl w:val="168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53E1382D"/>
    <w:multiLevelType w:val="multilevel"/>
    <w:tmpl w:val="C22C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3F806EE"/>
    <w:multiLevelType w:val="multilevel"/>
    <w:tmpl w:val="F9EC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4032CC3"/>
    <w:multiLevelType w:val="multilevel"/>
    <w:tmpl w:val="CD74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4AF0825"/>
    <w:multiLevelType w:val="multilevel"/>
    <w:tmpl w:val="5BB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4D00476"/>
    <w:multiLevelType w:val="multilevel"/>
    <w:tmpl w:val="B04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4DA7524"/>
    <w:multiLevelType w:val="multilevel"/>
    <w:tmpl w:val="522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4DA7C9E"/>
    <w:multiLevelType w:val="multilevel"/>
    <w:tmpl w:val="25C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4F86888"/>
    <w:multiLevelType w:val="multilevel"/>
    <w:tmpl w:val="E9E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5295368"/>
    <w:multiLevelType w:val="multilevel"/>
    <w:tmpl w:val="09E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5334EC5"/>
    <w:multiLevelType w:val="multilevel"/>
    <w:tmpl w:val="677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56B38BD"/>
    <w:multiLevelType w:val="multilevel"/>
    <w:tmpl w:val="D79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5765F2B"/>
    <w:multiLevelType w:val="multilevel"/>
    <w:tmpl w:val="9CC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5A2001F"/>
    <w:multiLevelType w:val="multilevel"/>
    <w:tmpl w:val="C35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56107C31"/>
    <w:multiLevelType w:val="multilevel"/>
    <w:tmpl w:val="50F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5634615E"/>
    <w:multiLevelType w:val="multilevel"/>
    <w:tmpl w:val="61C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56665DE2"/>
    <w:multiLevelType w:val="multilevel"/>
    <w:tmpl w:val="FECE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566C3E34"/>
    <w:multiLevelType w:val="multilevel"/>
    <w:tmpl w:val="0F2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56820E9D"/>
    <w:multiLevelType w:val="multilevel"/>
    <w:tmpl w:val="ABE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56996909"/>
    <w:multiLevelType w:val="multilevel"/>
    <w:tmpl w:val="AD9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56A36B96"/>
    <w:multiLevelType w:val="multilevel"/>
    <w:tmpl w:val="756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56A70DF2"/>
    <w:multiLevelType w:val="multilevel"/>
    <w:tmpl w:val="76B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56BD6192"/>
    <w:multiLevelType w:val="multilevel"/>
    <w:tmpl w:val="B7F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56C6257A"/>
    <w:multiLevelType w:val="multilevel"/>
    <w:tmpl w:val="DB7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56C76624"/>
    <w:multiLevelType w:val="multilevel"/>
    <w:tmpl w:val="700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56C806FA"/>
    <w:multiLevelType w:val="multilevel"/>
    <w:tmpl w:val="C19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570474AB"/>
    <w:multiLevelType w:val="multilevel"/>
    <w:tmpl w:val="25A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57732449"/>
    <w:multiLevelType w:val="multilevel"/>
    <w:tmpl w:val="6D7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57867A60"/>
    <w:multiLevelType w:val="multilevel"/>
    <w:tmpl w:val="F31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57872BF1"/>
    <w:multiLevelType w:val="multilevel"/>
    <w:tmpl w:val="012E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57AC2E44"/>
    <w:multiLevelType w:val="multilevel"/>
    <w:tmpl w:val="5504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57BC1524"/>
    <w:multiLevelType w:val="multilevel"/>
    <w:tmpl w:val="93B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57F772DB"/>
    <w:multiLevelType w:val="multilevel"/>
    <w:tmpl w:val="162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57FA5718"/>
    <w:multiLevelType w:val="multilevel"/>
    <w:tmpl w:val="E9E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584D5480"/>
    <w:multiLevelType w:val="multilevel"/>
    <w:tmpl w:val="022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585B5335"/>
    <w:multiLevelType w:val="multilevel"/>
    <w:tmpl w:val="DEC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586B39A7"/>
    <w:multiLevelType w:val="multilevel"/>
    <w:tmpl w:val="12B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589814EF"/>
    <w:multiLevelType w:val="multilevel"/>
    <w:tmpl w:val="8BE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58F168BA"/>
    <w:multiLevelType w:val="multilevel"/>
    <w:tmpl w:val="CEC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5901523A"/>
    <w:multiLevelType w:val="multilevel"/>
    <w:tmpl w:val="97C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59071C01"/>
    <w:multiLevelType w:val="multilevel"/>
    <w:tmpl w:val="1BF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59486703"/>
    <w:multiLevelType w:val="multilevel"/>
    <w:tmpl w:val="5EF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594D14FA"/>
    <w:multiLevelType w:val="multilevel"/>
    <w:tmpl w:val="EF2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59957659"/>
    <w:multiLevelType w:val="multilevel"/>
    <w:tmpl w:val="1826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5998564B"/>
    <w:multiLevelType w:val="multilevel"/>
    <w:tmpl w:val="9ECC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59B2385E"/>
    <w:multiLevelType w:val="multilevel"/>
    <w:tmpl w:val="702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5A040396"/>
    <w:multiLevelType w:val="multilevel"/>
    <w:tmpl w:val="864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5A540C9F"/>
    <w:multiLevelType w:val="multilevel"/>
    <w:tmpl w:val="AD4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5A926416"/>
    <w:multiLevelType w:val="multilevel"/>
    <w:tmpl w:val="C77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5AA95101"/>
    <w:multiLevelType w:val="multilevel"/>
    <w:tmpl w:val="B4F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5ABB72A3"/>
    <w:multiLevelType w:val="multilevel"/>
    <w:tmpl w:val="608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5ABD45C6"/>
    <w:multiLevelType w:val="multilevel"/>
    <w:tmpl w:val="E2D6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5AD43DD5"/>
    <w:multiLevelType w:val="multilevel"/>
    <w:tmpl w:val="AB0E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5AF23DEE"/>
    <w:multiLevelType w:val="multilevel"/>
    <w:tmpl w:val="338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5B0C2219"/>
    <w:multiLevelType w:val="multilevel"/>
    <w:tmpl w:val="B77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5B5047A7"/>
    <w:multiLevelType w:val="multilevel"/>
    <w:tmpl w:val="173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5B5D3DCE"/>
    <w:multiLevelType w:val="multilevel"/>
    <w:tmpl w:val="B70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5BBB6983"/>
    <w:multiLevelType w:val="multilevel"/>
    <w:tmpl w:val="3F78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5BC72FBE"/>
    <w:multiLevelType w:val="multilevel"/>
    <w:tmpl w:val="A3E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5BFC1815"/>
    <w:multiLevelType w:val="multilevel"/>
    <w:tmpl w:val="494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5C0611AF"/>
    <w:multiLevelType w:val="multilevel"/>
    <w:tmpl w:val="463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5C09208B"/>
    <w:multiLevelType w:val="multilevel"/>
    <w:tmpl w:val="48DE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5C2260E4"/>
    <w:multiLevelType w:val="multilevel"/>
    <w:tmpl w:val="AF3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5C3E106A"/>
    <w:multiLevelType w:val="multilevel"/>
    <w:tmpl w:val="DC74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5C6555C8"/>
    <w:multiLevelType w:val="multilevel"/>
    <w:tmpl w:val="5FA6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5C7A0EF5"/>
    <w:multiLevelType w:val="multilevel"/>
    <w:tmpl w:val="205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5CA2010B"/>
    <w:multiLevelType w:val="multilevel"/>
    <w:tmpl w:val="45AC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5CAB485C"/>
    <w:multiLevelType w:val="multilevel"/>
    <w:tmpl w:val="8C9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5CC41A45"/>
    <w:multiLevelType w:val="multilevel"/>
    <w:tmpl w:val="17A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5D01329D"/>
    <w:multiLevelType w:val="multilevel"/>
    <w:tmpl w:val="D4C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5D205958"/>
    <w:multiLevelType w:val="multilevel"/>
    <w:tmpl w:val="C24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5D3A4D52"/>
    <w:multiLevelType w:val="multilevel"/>
    <w:tmpl w:val="0DAE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5D8E5384"/>
    <w:multiLevelType w:val="multilevel"/>
    <w:tmpl w:val="6FA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5E21508F"/>
    <w:multiLevelType w:val="multilevel"/>
    <w:tmpl w:val="8104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5E691CA9"/>
    <w:multiLevelType w:val="multilevel"/>
    <w:tmpl w:val="81CC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5E70375F"/>
    <w:multiLevelType w:val="multilevel"/>
    <w:tmpl w:val="D58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5E7D3DA3"/>
    <w:multiLevelType w:val="multilevel"/>
    <w:tmpl w:val="BFF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5EA8125C"/>
    <w:multiLevelType w:val="multilevel"/>
    <w:tmpl w:val="2BA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5EAE15DB"/>
    <w:multiLevelType w:val="multilevel"/>
    <w:tmpl w:val="33D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5EC2053B"/>
    <w:multiLevelType w:val="multilevel"/>
    <w:tmpl w:val="D6A2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5ECE44CB"/>
    <w:multiLevelType w:val="multilevel"/>
    <w:tmpl w:val="9F6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5EEC5109"/>
    <w:multiLevelType w:val="multilevel"/>
    <w:tmpl w:val="147C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5F8C406E"/>
    <w:multiLevelType w:val="multilevel"/>
    <w:tmpl w:val="0DE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5F96409F"/>
    <w:multiLevelType w:val="multilevel"/>
    <w:tmpl w:val="C57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5FA463E0"/>
    <w:multiLevelType w:val="multilevel"/>
    <w:tmpl w:val="C87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5FA6283D"/>
    <w:multiLevelType w:val="multilevel"/>
    <w:tmpl w:val="BCDE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5FB7447B"/>
    <w:multiLevelType w:val="multilevel"/>
    <w:tmpl w:val="AE8A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5FE23472"/>
    <w:multiLevelType w:val="multilevel"/>
    <w:tmpl w:val="5000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5FFC23DD"/>
    <w:multiLevelType w:val="multilevel"/>
    <w:tmpl w:val="2FD6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603F270C"/>
    <w:multiLevelType w:val="multilevel"/>
    <w:tmpl w:val="78A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60417AC2"/>
    <w:multiLevelType w:val="multilevel"/>
    <w:tmpl w:val="8E6E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60990CB6"/>
    <w:multiLevelType w:val="multilevel"/>
    <w:tmpl w:val="8E8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60C93DE3"/>
    <w:multiLevelType w:val="multilevel"/>
    <w:tmpl w:val="EE4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610D7AAC"/>
    <w:multiLevelType w:val="multilevel"/>
    <w:tmpl w:val="E22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61315240"/>
    <w:multiLevelType w:val="multilevel"/>
    <w:tmpl w:val="553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6146750F"/>
    <w:multiLevelType w:val="multilevel"/>
    <w:tmpl w:val="44E4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619F666D"/>
    <w:multiLevelType w:val="multilevel"/>
    <w:tmpl w:val="7F3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61A00F1B"/>
    <w:multiLevelType w:val="multilevel"/>
    <w:tmpl w:val="6A9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61AD76D6"/>
    <w:multiLevelType w:val="multilevel"/>
    <w:tmpl w:val="709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61E13941"/>
    <w:multiLevelType w:val="multilevel"/>
    <w:tmpl w:val="779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62411566"/>
    <w:multiLevelType w:val="multilevel"/>
    <w:tmpl w:val="193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629A741B"/>
    <w:multiLevelType w:val="multilevel"/>
    <w:tmpl w:val="E95E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62A21DD8"/>
    <w:multiLevelType w:val="multilevel"/>
    <w:tmpl w:val="3022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62C86830"/>
    <w:multiLevelType w:val="multilevel"/>
    <w:tmpl w:val="6E0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630A48D6"/>
    <w:multiLevelType w:val="multilevel"/>
    <w:tmpl w:val="02E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630F0401"/>
    <w:multiLevelType w:val="multilevel"/>
    <w:tmpl w:val="B0C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632A19DD"/>
    <w:multiLevelType w:val="multilevel"/>
    <w:tmpl w:val="B92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63463046"/>
    <w:multiLevelType w:val="multilevel"/>
    <w:tmpl w:val="495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63561987"/>
    <w:multiLevelType w:val="multilevel"/>
    <w:tmpl w:val="F7B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63591175"/>
    <w:multiLevelType w:val="multilevel"/>
    <w:tmpl w:val="B28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63644E94"/>
    <w:multiLevelType w:val="multilevel"/>
    <w:tmpl w:val="6E5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63741FAD"/>
    <w:multiLevelType w:val="multilevel"/>
    <w:tmpl w:val="E7F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63CD6E56"/>
    <w:multiLevelType w:val="multilevel"/>
    <w:tmpl w:val="3F2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63CD79A9"/>
    <w:multiLevelType w:val="multilevel"/>
    <w:tmpl w:val="371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63F74DC5"/>
    <w:multiLevelType w:val="multilevel"/>
    <w:tmpl w:val="66C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642B0A21"/>
    <w:multiLevelType w:val="multilevel"/>
    <w:tmpl w:val="66A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64321EAC"/>
    <w:multiLevelType w:val="multilevel"/>
    <w:tmpl w:val="E7B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65012A14"/>
    <w:multiLevelType w:val="multilevel"/>
    <w:tmpl w:val="06DC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650A7DC3"/>
    <w:multiLevelType w:val="multilevel"/>
    <w:tmpl w:val="F8A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65165169"/>
    <w:multiLevelType w:val="multilevel"/>
    <w:tmpl w:val="C85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652E5837"/>
    <w:multiLevelType w:val="multilevel"/>
    <w:tmpl w:val="0E3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654258FB"/>
    <w:multiLevelType w:val="multilevel"/>
    <w:tmpl w:val="98C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654422C4"/>
    <w:multiLevelType w:val="multilevel"/>
    <w:tmpl w:val="C73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65570122"/>
    <w:multiLevelType w:val="multilevel"/>
    <w:tmpl w:val="68F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65CC1D43"/>
    <w:multiLevelType w:val="multilevel"/>
    <w:tmpl w:val="894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66855623"/>
    <w:multiLevelType w:val="multilevel"/>
    <w:tmpl w:val="8F5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669E0EF0"/>
    <w:multiLevelType w:val="multilevel"/>
    <w:tmpl w:val="91D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66AF0659"/>
    <w:multiLevelType w:val="multilevel"/>
    <w:tmpl w:val="8A0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66C03115"/>
    <w:multiLevelType w:val="multilevel"/>
    <w:tmpl w:val="4FC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670D3187"/>
    <w:multiLevelType w:val="multilevel"/>
    <w:tmpl w:val="97A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671718EE"/>
    <w:multiLevelType w:val="multilevel"/>
    <w:tmpl w:val="0E9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67236627"/>
    <w:multiLevelType w:val="multilevel"/>
    <w:tmpl w:val="798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67614AFB"/>
    <w:multiLevelType w:val="multilevel"/>
    <w:tmpl w:val="AD8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67A5708A"/>
    <w:multiLevelType w:val="multilevel"/>
    <w:tmpl w:val="7F1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67BB507C"/>
    <w:multiLevelType w:val="multilevel"/>
    <w:tmpl w:val="C8C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67BD1D53"/>
    <w:multiLevelType w:val="multilevel"/>
    <w:tmpl w:val="699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68042256"/>
    <w:multiLevelType w:val="multilevel"/>
    <w:tmpl w:val="D8C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6859737D"/>
    <w:multiLevelType w:val="multilevel"/>
    <w:tmpl w:val="935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686F4932"/>
    <w:multiLevelType w:val="multilevel"/>
    <w:tmpl w:val="A74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68776407"/>
    <w:multiLevelType w:val="multilevel"/>
    <w:tmpl w:val="6FD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69326773"/>
    <w:multiLevelType w:val="multilevel"/>
    <w:tmpl w:val="E312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69D676B1"/>
    <w:multiLevelType w:val="multilevel"/>
    <w:tmpl w:val="927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6A161409"/>
    <w:multiLevelType w:val="multilevel"/>
    <w:tmpl w:val="822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6A7C6444"/>
    <w:multiLevelType w:val="multilevel"/>
    <w:tmpl w:val="BCD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6AE522B2"/>
    <w:multiLevelType w:val="multilevel"/>
    <w:tmpl w:val="675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6AF058C7"/>
    <w:multiLevelType w:val="multilevel"/>
    <w:tmpl w:val="0466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6B0B5445"/>
    <w:multiLevelType w:val="multilevel"/>
    <w:tmpl w:val="559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6B544347"/>
    <w:multiLevelType w:val="multilevel"/>
    <w:tmpl w:val="82B8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6B712287"/>
    <w:multiLevelType w:val="multilevel"/>
    <w:tmpl w:val="B99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6B7A7459"/>
    <w:multiLevelType w:val="multilevel"/>
    <w:tmpl w:val="74B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6BBF5DCD"/>
    <w:multiLevelType w:val="multilevel"/>
    <w:tmpl w:val="7AB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6BC53931"/>
    <w:multiLevelType w:val="multilevel"/>
    <w:tmpl w:val="8EF0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6C665C13"/>
    <w:multiLevelType w:val="multilevel"/>
    <w:tmpl w:val="1B8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6C733ACE"/>
    <w:multiLevelType w:val="multilevel"/>
    <w:tmpl w:val="6F8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6C746318"/>
    <w:multiLevelType w:val="multilevel"/>
    <w:tmpl w:val="A0F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6CE677F7"/>
    <w:multiLevelType w:val="multilevel"/>
    <w:tmpl w:val="098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6CFC564A"/>
    <w:multiLevelType w:val="multilevel"/>
    <w:tmpl w:val="29A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6D203B8D"/>
    <w:multiLevelType w:val="multilevel"/>
    <w:tmpl w:val="94D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6DAF307D"/>
    <w:multiLevelType w:val="multilevel"/>
    <w:tmpl w:val="E37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6DD139FD"/>
    <w:multiLevelType w:val="multilevel"/>
    <w:tmpl w:val="CA6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6DE82322"/>
    <w:multiLevelType w:val="multilevel"/>
    <w:tmpl w:val="07D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6E156C2E"/>
    <w:multiLevelType w:val="multilevel"/>
    <w:tmpl w:val="F45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6E5873DA"/>
    <w:multiLevelType w:val="multilevel"/>
    <w:tmpl w:val="85E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6E7B3919"/>
    <w:multiLevelType w:val="multilevel"/>
    <w:tmpl w:val="40E0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6E894DA6"/>
    <w:multiLevelType w:val="multilevel"/>
    <w:tmpl w:val="578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6EA86E7A"/>
    <w:multiLevelType w:val="multilevel"/>
    <w:tmpl w:val="FAE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6EF61649"/>
    <w:multiLevelType w:val="multilevel"/>
    <w:tmpl w:val="4B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6F7931E2"/>
    <w:multiLevelType w:val="multilevel"/>
    <w:tmpl w:val="BCF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6FB3714B"/>
    <w:multiLevelType w:val="multilevel"/>
    <w:tmpl w:val="34F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6FB42960"/>
    <w:multiLevelType w:val="multilevel"/>
    <w:tmpl w:val="16CA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6FE45A21"/>
    <w:multiLevelType w:val="multilevel"/>
    <w:tmpl w:val="CD7C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701223F4"/>
    <w:multiLevelType w:val="multilevel"/>
    <w:tmpl w:val="1B3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70276A4C"/>
    <w:multiLevelType w:val="multilevel"/>
    <w:tmpl w:val="570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703159ED"/>
    <w:multiLevelType w:val="multilevel"/>
    <w:tmpl w:val="56B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70BC1EF4"/>
    <w:multiLevelType w:val="multilevel"/>
    <w:tmpl w:val="59A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71220145"/>
    <w:multiLevelType w:val="multilevel"/>
    <w:tmpl w:val="A69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71227188"/>
    <w:multiLevelType w:val="multilevel"/>
    <w:tmpl w:val="A0CA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71383190"/>
    <w:multiLevelType w:val="multilevel"/>
    <w:tmpl w:val="472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716A2D97"/>
    <w:multiLevelType w:val="multilevel"/>
    <w:tmpl w:val="7A2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716B6B65"/>
    <w:multiLevelType w:val="multilevel"/>
    <w:tmpl w:val="860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7191132D"/>
    <w:multiLevelType w:val="multilevel"/>
    <w:tmpl w:val="C8E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71A17949"/>
    <w:multiLevelType w:val="multilevel"/>
    <w:tmpl w:val="913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71FB0953"/>
    <w:multiLevelType w:val="multilevel"/>
    <w:tmpl w:val="E2D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72487C8F"/>
    <w:multiLevelType w:val="multilevel"/>
    <w:tmpl w:val="BAC4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725C7327"/>
    <w:multiLevelType w:val="multilevel"/>
    <w:tmpl w:val="F5E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726E296C"/>
    <w:multiLevelType w:val="multilevel"/>
    <w:tmpl w:val="9ACA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72AC0DC4"/>
    <w:multiLevelType w:val="multilevel"/>
    <w:tmpl w:val="80B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72AD397A"/>
    <w:multiLevelType w:val="multilevel"/>
    <w:tmpl w:val="7C7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72E205E7"/>
    <w:multiLevelType w:val="multilevel"/>
    <w:tmpl w:val="24C0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73236040"/>
    <w:multiLevelType w:val="multilevel"/>
    <w:tmpl w:val="82B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732A57E4"/>
    <w:multiLevelType w:val="multilevel"/>
    <w:tmpl w:val="149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734F634A"/>
    <w:multiLevelType w:val="multilevel"/>
    <w:tmpl w:val="D3C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365474E"/>
    <w:multiLevelType w:val="multilevel"/>
    <w:tmpl w:val="94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7373453D"/>
    <w:multiLevelType w:val="multilevel"/>
    <w:tmpl w:val="E6C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737B083D"/>
    <w:multiLevelType w:val="multilevel"/>
    <w:tmpl w:val="553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738212F8"/>
    <w:multiLevelType w:val="multilevel"/>
    <w:tmpl w:val="CFC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73FE245F"/>
    <w:multiLevelType w:val="multilevel"/>
    <w:tmpl w:val="2384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74105F8A"/>
    <w:multiLevelType w:val="multilevel"/>
    <w:tmpl w:val="050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74495A63"/>
    <w:multiLevelType w:val="multilevel"/>
    <w:tmpl w:val="9AA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745829D3"/>
    <w:multiLevelType w:val="multilevel"/>
    <w:tmpl w:val="5F0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7477428D"/>
    <w:multiLevelType w:val="multilevel"/>
    <w:tmpl w:val="C11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74873CD6"/>
    <w:multiLevelType w:val="multilevel"/>
    <w:tmpl w:val="201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74CA2813"/>
    <w:multiLevelType w:val="multilevel"/>
    <w:tmpl w:val="2A6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74DA2AB8"/>
    <w:multiLevelType w:val="multilevel"/>
    <w:tmpl w:val="041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75132BC9"/>
    <w:multiLevelType w:val="multilevel"/>
    <w:tmpl w:val="F9E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751F67EA"/>
    <w:multiLevelType w:val="multilevel"/>
    <w:tmpl w:val="7E6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75494153"/>
    <w:multiLevelType w:val="multilevel"/>
    <w:tmpl w:val="BE0E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756855B7"/>
    <w:multiLevelType w:val="multilevel"/>
    <w:tmpl w:val="416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758B17F9"/>
    <w:multiLevelType w:val="multilevel"/>
    <w:tmpl w:val="9DA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75FC0C90"/>
    <w:multiLevelType w:val="multilevel"/>
    <w:tmpl w:val="2AF4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760319CD"/>
    <w:multiLevelType w:val="multilevel"/>
    <w:tmpl w:val="F5C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76196FC6"/>
    <w:multiLevelType w:val="multilevel"/>
    <w:tmpl w:val="B8C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76492D18"/>
    <w:multiLevelType w:val="multilevel"/>
    <w:tmpl w:val="59A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76806DC4"/>
    <w:multiLevelType w:val="multilevel"/>
    <w:tmpl w:val="8A6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770A0C2C"/>
    <w:multiLevelType w:val="multilevel"/>
    <w:tmpl w:val="3D28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77C21B67"/>
    <w:multiLevelType w:val="multilevel"/>
    <w:tmpl w:val="D0BE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784A72E0"/>
    <w:multiLevelType w:val="multilevel"/>
    <w:tmpl w:val="7A0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78774AC6"/>
    <w:multiLevelType w:val="multilevel"/>
    <w:tmpl w:val="94C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788D7C01"/>
    <w:multiLevelType w:val="multilevel"/>
    <w:tmpl w:val="224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78BD4715"/>
    <w:multiLevelType w:val="multilevel"/>
    <w:tmpl w:val="54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78C6090D"/>
    <w:multiLevelType w:val="multilevel"/>
    <w:tmpl w:val="E9A0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78EA7811"/>
    <w:multiLevelType w:val="multilevel"/>
    <w:tmpl w:val="CFE8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78F64812"/>
    <w:multiLevelType w:val="multilevel"/>
    <w:tmpl w:val="59B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790B6559"/>
    <w:multiLevelType w:val="multilevel"/>
    <w:tmpl w:val="B8C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790D369F"/>
    <w:multiLevelType w:val="multilevel"/>
    <w:tmpl w:val="769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79407120"/>
    <w:multiLevelType w:val="multilevel"/>
    <w:tmpl w:val="5C5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796A19A7"/>
    <w:multiLevelType w:val="multilevel"/>
    <w:tmpl w:val="B95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79FB658D"/>
    <w:multiLevelType w:val="multilevel"/>
    <w:tmpl w:val="34A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7A1E3514"/>
    <w:multiLevelType w:val="multilevel"/>
    <w:tmpl w:val="F362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7A32199C"/>
    <w:multiLevelType w:val="multilevel"/>
    <w:tmpl w:val="4230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7A4919B3"/>
    <w:multiLevelType w:val="multilevel"/>
    <w:tmpl w:val="247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7A817D42"/>
    <w:multiLevelType w:val="multilevel"/>
    <w:tmpl w:val="4D5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7A9D2FBD"/>
    <w:multiLevelType w:val="multilevel"/>
    <w:tmpl w:val="483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7A9F6CBA"/>
    <w:multiLevelType w:val="multilevel"/>
    <w:tmpl w:val="F89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7AF302BC"/>
    <w:multiLevelType w:val="multilevel"/>
    <w:tmpl w:val="1A6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7B1E1332"/>
    <w:multiLevelType w:val="multilevel"/>
    <w:tmpl w:val="1446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7B251C58"/>
    <w:multiLevelType w:val="multilevel"/>
    <w:tmpl w:val="47F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7B287467"/>
    <w:multiLevelType w:val="multilevel"/>
    <w:tmpl w:val="ED4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7B2B6400"/>
    <w:multiLevelType w:val="multilevel"/>
    <w:tmpl w:val="5E34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7B47164C"/>
    <w:multiLevelType w:val="multilevel"/>
    <w:tmpl w:val="3B4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7B81618F"/>
    <w:multiLevelType w:val="multilevel"/>
    <w:tmpl w:val="E38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7BB17FFD"/>
    <w:multiLevelType w:val="multilevel"/>
    <w:tmpl w:val="AC4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7BCF76F0"/>
    <w:multiLevelType w:val="multilevel"/>
    <w:tmpl w:val="2A3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nsid w:val="7C3A0B9E"/>
    <w:multiLevelType w:val="multilevel"/>
    <w:tmpl w:val="B94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7C5F1CA1"/>
    <w:multiLevelType w:val="multilevel"/>
    <w:tmpl w:val="2A12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7C6621F4"/>
    <w:multiLevelType w:val="multilevel"/>
    <w:tmpl w:val="7A0A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7CA461D5"/>
    <w:multiLevelType w:val="multilevel"/>
    <w:tmpl w:val="FD5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7CC153E2"/>
    <w:multiLevelType w:val="multilevel"/>
    <w:tmpl w:val="A0C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7CC31436"/>
    <w:multiLevelType w:val="multilevel"/>
    <w:tmpl w:val="FC0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7CD66787"/>
    <w:multiLevelType w:val="multilevel"/>
    <w:tmpl w:val="C78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7D296EDF"/>
    <w:multiLevelType w:val="multilevel"/>
    <w:tmpl w:val="5D7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7D5B52F3"/>
    <w:multiLevelType w:val="multilevel"/>
    <w:tmpl w:val="EC58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7DB905E8"/>
    <w:multiLevelType w:val="multilevel"/>
    <w:tmpl w:val="73B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DC83222"/>
    <w:multiLevelType w:val="multilevel"/>
    <w:tmpl w:val="2178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7E1A70B0"/>
    <w:multiLevelType w:val="multilevel"/>
    <w:tmpl w:val="D49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7E5B2E02"/>
    <w:multiLevelType w:val="multilevel"/>
    <w:tmpl w:val="A01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7E5B3252"/>
    <w:multiLevelType w:val="multilevel"/>
    <w:tmpl w:val="7048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7E9D1CBA"/>
    <w:multiLevelType w:val="multilevel"/>
    <w:tmpl w:val="8FD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7EB24E83"/>
    <w:multiLevelType w:val="multilevel"/>
    <w:tmpl w:val="7FA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7ED0563D"/>
    <w:multiLevelType w:val="multilevel"/>
    <w:tmpl w:val="4604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7EDA389D"/>
    <w:multiLevelType w:val="multilevel"/>
    <w:tmpl w:val="316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7F146565"/>
    <w:multiLevelType w:val="multilevel"/>
    <w:tmpl w:val="525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7F6A4FB8"/>
    <w:multiLevelType w:val="multilevel"/>
    <w:tmpl w:val="029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7FE1404A"/>
    <w:multiLevelType w:val="multilevel"/>
    <w:tmpl w:val="267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5"/>
  </w:num>
  <w:num w:numId="2">
    <w:abstractNumId w:val="641"/>
  </w:num>
  <w:num w:numId="3">
    <w:abstractNumId w:val="310"/>
  </w:num>
  <w:num w:numId="4">
    <w:abstractNumId w:val="663"/>
  </w:num>
  <w:num w:numId="5">
    <w:abstractNumId w:val="188"/>
  </w:num>
  <w:num w:numId="6">
    <w:abstractNumId w:val="583"/>
  </w:num>
  <w:num w:numId="7">
    <w:abstractNumId w:val="532"/>
  </w:num>
  <w:num w:numId="8">
    <w:abstractNumId w:val="160"/>
  </w:num>
  <w:num w:numId="9">
    <w:abstractNumId w:val="482"/>
  </w:num>
  <w:num w:numId="10">
    <w:abstractNumId w:val="317"/>
  </w:num>
  <w:num w:numId="11">
    <w:abstractNumId w:val="321"/>
  </w:num>
  <w:num w:numId="12">
    <w:abstractNumId w:val="607"/>
  </w:num>
  <w:num w:numId="13">
    <w:abstractNumId w:val="316"/>
  </w:num>
  <w:num w:numId="14">
    <w:abstractNumId w:val="454"/>
  </w:num>
  <w:num w:numId="15">
    <w:abstractNumId w:val="494"/>
  </w:num>
  <w:num w:numId="16">
    <w:abstractNumId w:val="251"/>
  </w:num>
  <w:num w:numId="17">
    <w:abstractNumId w:val="493"/>
  </w:num>
  <w:num w:numId="18">
    <w:abstractNumId w:val="64"/>
  </w:num>
  <w:num w:numId="19">
    <w:abstractNumId w:val="156"/>
  </w:num>
  <w:num w:numId="20">
    <w:abstractNumId w:val="440"/>
  </w:num>
  <w:num w:numId="21">
    <w:abstractNumId w:val="308"/>
  </w:num>
  <w:num w:numId="22">
    <w:abstractNumId w:val="599"/>
  </w:num>
  <w:num w:numId="23">
    <w:abstractNumId w:val="259"/>
  </w:num>
  <w:num w:numId="24">
    <w:abstractNumId w:val="428"/>
  </w:num>
  <w:num w:numId="25">
    <w:abstractNumId w:val="472"/>
  </w:num>
  <w:num w:numId="26">
    <w:abstractNumId w:val="579"/>
  </w:num>
  <w:num w:numId="27">
    <w:abstractNumId w:val="571"/>
  </w:num>
  <w:num w:numId="28">
    <w:abstractNumId w:val="96"/>
  </w:num>
  <w:num w:numId="29">
    <w:abstractNumId w:val="112"/>
  </w:num>
  <w:num w:numId="30">
    <w:abstractNumId w:val="555"/>
  </w:num>
  <w:num w:numId="31">
    <w:abstractNumId w:val="378"/>
  </w:num>
  <w:num w:numId="32">
    <w:abstractNumId w:val="457"/>
  </w:num>
  <w:num w:numId="33">
    <w:abstractNumId w:val="501"/>
  </w:num>
  <w:num w:numId="34">
    <w:abstractNumId w:val="198"/>
  </w:num>
  <w:num w:numId="35">
    <w:abstractNumId w:val="705"/>
  </w:num>
  <w:num w:numId="36">
    <w:abstractNumId w:val="23"/>
  </w:num>
  <w:num w:numId="37">
    <w:abstractNumId w:val="51"/>
  </w:num>
  <w:num w:numId="38">
    <w:abstractNumId w:val="49"/>
  </w:num>
  <w:num w:numId="39">
    <w:abstractNumId w:val="241"/>
  </w:num>
  <w:num w:numId="40">
    <w:abstractNumId w:val="432"/>
  </w:num>
  <w:num w:numId="41">
    <w:abstractNumId w:val="7"/>
  </w:num>
  <w:num w:numId="42">
    <w:abstractNumId w:val="306"/>
  </w:num>
  <w:num w:numId="43">
    <w:abstractNumId w:val="3"/>
  </w:num>
  <w:num w:numId="44">
    <w:abstractNumId w:val="253"/>
  </w:num>
  <w:num w:numId="45">
    <w:abstractNumId w:val="238"/>
  </w:num>
  <w:num w:numId="46">
    <w:abstractNumId w:val="121"/>
  </w:num>
  <w:num w:numId="47">
    <w:abstractNumId w:val="581"/>
  </w:num>
  <w:num w:numId="48">
    <w:abstractNumId w:val="273"/>
  </w:num>
  <w:num w:numId="49">
    <w:abstractNumId w:val="99"/>
  </w:num>
  <w:num w:numId="50">
    <w:abstractNumId w:val="263"/>
  </w:num>
  <w:num w:numId="51">
    <w:abstractNumId w:val="353"/>
  </w:num>
  <w:num w:numId="52">
    <w:abstractNumId w:val="577"/>
  </w:num>
  <w:num w:numId="53">
    <w:abstractNumId w:val="184"/>
  </w:num>
  <w:num w:numId="54">
    <w:abstractNumId w:val="421"/>
  </w:num>
  <w:num w:numId="55">
    <w:abstractNumId w:val="227"/>
  </w:num>
  <w:num w:numId="56">
    <w:abstractNumId w:val="212"/>
  </w:num>
  <w:num w:numId="57">
    <w:abstractNumId w:val="130"/>
  </w:num>
  <w:num w:numId="58">
    <w:abstractNumId w:val="549"/>
  </w:num>
  <w:num w:numId="59">
    <w:abstractNumId w:val="601"/>
  </w:num>
  <w:num w:numId="60">
    <w:abstractNumId w:val="405"/>
  </w:num>
  <w:num w:numId="61">
    <w:abstractNumId w:val="407"/>
  </w:num>
  <w:num w:numId="62">
    <w:abstractNumId w:val="285"/>
  </w:num>
  <w:num w:numId="63">
    <w:abstractNumId w:val="268"/>
  </w:num>
  <w:num w:numId="64">
    <w:abstractNumId w:val="249"/>
  </w:num>
  <w:num w:numId="65">
    <w:abstractNumId w:val="505"/>
  </w:num>
  <w:num w:numId="66">
    <w:abstractNumId w:val="104"/>
  </w:num>
  <w:num w:numId="67">
    <w:abstractNumId w:val="334"/>
  </w:num>
  <w:num w:numId="68">
    <w:abstractNumId w:val="289"/>
  </w:num>
  <w:num w:numId="69">
    <w:abstractNumId w:val="373"/>
  </w:num>
  <w:num w:numId="70">
    <w:abstractNumId w:val="176"/>
  </w:num>
  <w:num w:numId="71">
    <w:abstractNumId w:val="567"/>
  </w:num>
  <w:num w:numId="72">
    <w:abstractNumId w:val="97"/>
  </w:num>
  <w:num w:numId="73">
    <w:abstractNumId w:val="374"/>
  </w:num>
  <w:num w:numId="74">
    <w:abstractNumId w:val="63"/>
  </w:num>
  <w:num w:numId="75">
    <w:abstractNumId w:val="647"/>
  </w:num>
  <w:num w:numId="76">
    <w:abstractNumId w:val="515"/>
  </w:num>
  <w:num w:numId="77">
    <w:abstractNumId w:val="417"/>
  </w:num>
  <w:num w:numId="78">
    <w:abstractNumId w:val="602"/>
  </w:num>
  <w:num w:numId="79">
    <w:abstractNumId w:val="224"/>
  </w:num>
  <w:num w:numId="80">
    <w:abstractNumId w:val="559"/>
  </w:num>
  <w:num w:numId="81">
    <w:abstractNumId w:val="242"/>
  </w:num>
  <w:num w:numId="82">
    <w:abstractNumId w:val="600"/>
  </w:num>
  <w:num w:numId="83">
    <w:abstractNumId w:val="173"/>
  </w:num>
  <w:num w:numId="84">
    <w:abstractNumId w:val="672"/>
  </w:num>
  <w:num w:numId="85">
    <w:abstractNumId w:val="535"/>
  </w:num>
  <w:num w:numId="86">
    <w:abstractNumId w:val="159"/>
  </w:num>
  <w:num w:numId="87">
    <w:abstractNumId w:val="125"/>
  </w:num>
  <w:num w:numId="88">
    <w:abstractNumId w:val="344"/>
  </w:num>
  <w:num w:numId="89">
    <w:abstractNumId w:val="281"/>
  </w:num>
  <w:num w:numId="90">
    <w:abstractNumId w:val="593"/>
  </w:num>
  <w:num w:numId="91">
    <w:abstractNumId w:val="519"/>
  </w:num>
  <w:num w:numId="92">
    <w:abstractNumId w:val="35"/>
  </w:num>
  <w:num w:numId="93">
    <w:abstractNumId w:val="527"/>
  </w:num>
  <w:num w:numId="94">
    <w:abstractNumId w:val="644"/>
  </w:num>
  <w:num w:numId="95">
    <w:abstractNumId w:val="215"/>
  </w:num>
  <w:num w:numId="96">
    <w:abstractNumId w:val="516"/>
  </w:num>
  <w:num w:numId="97">
    <w:abstractNumId w:val="350"/>
  </w:num>
  <w:num w:numId="98">
    <w:abstractNumId w:val="265"/>
  </w:num>
  <w:num w:numId="99">
    <w:abstractNumId w:val="639"/>
  </w:num>
  <w:num w:numId="100">
    <w:abstractNumId w:val="235"/>
  </w:num>
  <w:num w:numId="101">
    <w:abstractNumId w:val="551"/>
  </w:num>
  <w:num w:numId="102">
    <w:abstractNumId w:val="258"/>
  </w:num>
  <w:num w:numId="103">
    <w:abstractNumId w:val="267"/>
  </w:num>
  <w:num w:numId="104">
    <w:abstractNumId w:val="264"/>
  </w:num>
  <w:num w:numId="105">
    <w:abstractNumId w:val="484"/>
  </w:num>
  <w:num w:numId="106">
    <w:abstractNumId w:val="9"/>
  </w:num>
  <w:num w:numId="107">
    <w:abstractNumId w:val="680"/>
  </w:num>
  <w:num w:numId="108">
    <w:abstractNumId w:val="522"/>
  </w:num>
  <w:num w:numId="109">
    <w:abstractNumId w:val="539"/>
  </w:num>
  <w:num w:numId="110">
    <w:abstractNumId w:val="420"/>
  </w:num>
  <w:num w:numId="111">
    <w:abstractNumId w:val="216"/>
  </w:num>
  <w:num w:numId="112">
    <w:abstractNumId w:val="687"/>
  </w:num>
  <w:num w:numId="113">
    <w:abstractNumId w:val="544"/>
  </w:num>
  <w:num w:numId="114">
    <w:abstractNumId w:val="486"/>
  </w:num>
  <w:num w:numId="115">
    <w:abstractNumId w:val="437"/>
  </w:num>
  <w:num w:numId="116">
    <w:abstractNumId w:val="633"/>
  </w:num>
  <w:num w:numId="117">
    <w:abstractNumId w:val="688"/>
  </w:num>
  <w:num w:numId="118">
    <w:abstractNumId w:val="376"/>
  </w:num>
  <w:num w:numId="119">
    <w:abstractNumId w:val="196"/>
  </w:num>
  <w:num w:numId="120">
    <w:abstractNumId w:val="388"/>
  </w:num>
  <w:num w:numId="121">
    <w:abstractNumId w:val="233"/>
  </w:num>
  <w:num w:numId="122">
    <w:abstractNumId w:val="363"/>
  </w:num>
  <w:num w:numId="123">
    <w:abstractNumId w:val="590"/>
  </w:num>
  <w:num w:numId="124">
    <w:abstractNumId w:val="102"/>
  </w:num>
  <w:num w:numId="125">
    <w:abstractNumId w:val="180"/>
  </w:num>
  <w:num w:numId="126">
    <w:abstractNumId w:val="2"/>
  </w:num>
  <w:num w:numId="127">
    <w:abstractNumId w:val="56"/>
  </w:num>
  <w:num w:numId="128">
    <w:abstractNumId w:val="116"/>
  </w:num>
  <w:num w:numId="129">
    <w:abstractNumId w:val="488"/>
  </w:num>
  <w:num w:numId="130">
    <w:abstractNumId w:val="194"/>
  </w:num>
  <w:num w:numId="131">
    <w:abstractNumId w:val="502"/>
  </w:num>
  <w:num w:numId="132">
    <w:abstractNumId w:val="169"/>
  </w:num>
  <w:num w:numId="133">
    <w:abstractNumId w:val="110"/>
  </w:num>
  <w:num w:numId="134">
    <w:abstractNumId w:val="105"/>
  </w:num>
  <w:num w:numId="135">
    <w:abstractNumId w:val="5"/>
  </w:num>
  <w:num w:numId="136">
    <w:abstractNumId w:val="511"/>
  </w:num>
  <w:num w:numId="137">
    <w:abstractNumId w:val="587"/>
  </w:num>
  <w:num w:numId="138">
    <w:abstractNumId w:val="673"/>
  </w:num>
  <w:num w:numId="139">
    <w:abstractNumId w:val="128"/>
  </w:num>
  <w:num w:numId="140">
    <w:abstractNumId w:val="315"/>
  </w:num>
  <w:num w:numId="141">
    <w:abstractNumId w:val="277"/>
  </w:num>
  <w:num w:numId="142">
    <w:abstractNumId w:val="506"/>
  </w:num>
  <w:num w:numId="143">
    <w:abstractNumId w:val="415"/>
  </w:num>
  <w:num w:numId="144">
    <w:abstractNumId w:val="0"/>
  </w:num>
  <w:num w:numId="145">
    <w:abstractNumId w:val="480"/>
  </w:num>
  <w:num w:numId="146">
    <w:abstractNumId w:val="696"/>
  </w:num>
  <w:num w:numId="147">
    <w:abstractNumId w:val="537"/>
  </w:num>
  <w:num w:numId="148">
    <w:abstractNumId w:val="398"/>
  </w:num>
  <w:num w:numId="149">
    <w:abstractNumId w:val="314"/>
  </w:num>
  <w:num w:numId="150">
    <w:abstractNumId w:val="640"/>
  </w:num>
  <w:num w:numId="151">
    <w:abstractNumId w:val="42"/>
  </w:num>
  <w:num w:numId="152">
    <w:abstractNumId w:val="280"/>
  </w:num>
  <w:num w:numId="153">
    <w:abstractNumId w:val="346"/>
  </w:num>
  <w:num w:numId="154">
    <w:abstractNumId w:val="39"/>
  </w:num>
  <w:num w:numId="155">
    <w:abstractNumId w:val="711"/>
  </w:num>
  <w:num w:numId="156">
    <w:abstractNumId w:val="45"/>
  </w:num>
  <w:num w:numId="157">
    <w:abstractNumId w:val="195"/>
  </w:num>
  <w:num w:numId="158">
    <w:abstractNumId w:val="124"/>
  </w:num>
  <w:num w:numId="159">
    <w:abstractNumId w:val="563"/>
  </w:num>
  <w:num w:numId="160">
    <w:abstractNumId w:val="282"/>
  </w:num>
  <w:num w:numId="161">
    <w:abstractNumId w:val="584"/>
  </w:num>
  <w:num w:numId="162">
    <w:abstractNumId w:val="201"/>
  </w:num>
  <w:num w:numId="163">
    <w:abstractNumId w:val="36"/>
  </w:num>
  <w:num w:numId="164">
    <w:abstractNumId w:val="115"/>
  </w:num>
  <w:num w:numId="165">
    <w:abstractNumId w:val="423"/>
  </w:num>
  <w:num w:numId="166">
    <w:abstractNumId w:val="182"/>
  </w:num>
  <w:num w:numId="167">
    <w:abstractNumId w:val="291"/>
  </w:num>
  <w:num w:numId="168">
    <w:abstractNumId w:val="120"/>
  </w:num>
  <w:num w:numId="169">
    <w:abstractNumId w:val="521"/>
  </w:num>
  <w:num w:numId="170">
    <w:abstractNumId w:val="572"/>
  </w:num>
  <w:num w:numId="171">
    <w:abstractNumId w:val="131"/>
  </w:num>
  <w:num w:numId="172">
    <w:abstractNumId w:val="294"/>
  </w:num>
  <w:num w:numId="173">
    <w:abstractNumId w:val="209"/>
  </w:num>
  <w:num w:numId="174">
    <w:abstractNumId w:val="564"/>
  </w:num>
  <w:num w:numId="175">
    <w:abstractNumId w:val="414"/>
  </w:num>
  <w:num w:numId="176">
    <w:abstractNumId w:val="395"/>
  </w:num>
  <w:num w:numId="177">
    <w:abstractNumId w:val="648"/>
  </w:num>
  <w:num w:numId="178">
    <w:abstractNumId w:val="260"/>
  </w:num>
  <w:num w:numId="179">
    <w:abstractNumId w:val="533"/>
  </w:num>
  <w:num w:numId="180">
    <w:abstractNumId w:val="619"/>
  </w:num>
  <w:num w:numId="181">
    <w:abstractNumId w:val="6"/>
  </w:num>
  <w:num w:numId="182">
    <w:abstractNumId w:val="229"/>
  </w:num>
  <w:num w:numId="183">
    <w:abstractNumId w:val="383"/>
  </w:num>
  <w:num w:numId="184">
    <w:abstractNumId w:val="133"/>
  </w:num>
  <w:num w:numId="185">
    <w:abstractNumId w:val="324"/>
  </w:num>
  <w:num w:numId="186">
    <w:abstractNumId w:val="425"/>
  </w:num>
  <w:num w:numId="187">
    <w:abstractNumId w:val="132"/>
  </w:num>
  <w:num w:numId="188">
    <w:abstractNumId w:val="60"/>
  </w:num>
  <w:num w:numId="189">
    <w:abstractNumId w:val="677"/>
  </w:num>
  <w:num w:numId="190">
    <w:abstractNumId w:val="706"/>
  </w:num>
  <w:num w:numId="191">
    <w:abstractNumId w:val="435"/>
  </w:num>
  <w:num w:numId="192">
    <w:abstractNumId w:val="498"/>
  </w:num>
  <w:num w:numId="193">
    <w:abstractNumId w:val="371"/>
  </w:num>
  <w:num w:numId="194">
    <w:abstractNumId w:val="394"/>
  </w:num>
  <w:num w:numId="195">
    <w:abstractNumId w:val="367"/>
  </w:num>
  <w:num w:numId="196">
    <w:abstractNumId w:val="463"/>
  </w:num>
  <w:num w:numId="197">
    <w:abstractNumId w:val="47"/>
  </w:num>
  <w:num w:numId="198">
    <w:abstractNumId w:val="554"/>
  </w:num>
  <w:num w:numId="199">
    <w:abstractNumId w:val="202"/>
  </w:num>
  <w:num w:numId="200">
    <w:abstractNumId w:val="406"/>
  </w:num>
  <w:num w:numId="201">
    <w:abstractNumId w:val="230"/>
  </w:num>
  <w:num w:numId="202">
    <w:abstractNumId w:val="48"/>
  </w:num>
  <w:num w:numId="203">
    <w:abstractNumId w:val="424"/>
  </w:num>
  <w:num w:numId="204">
    <w:abstractNumId w:val="95"/>
  </w:num>
  <w:num w:numId="205">
    <w:abstractNumId w:val="222"/>
  </w:num>
  <w:num w:numId="206">
    <w:abstractNumId w:val="625"/>
  </w:num>
  <w:num w:numId="207">
    <w:abstractNumId w:val="586"/>
  </w:num>
  <w:num w:numId="208">
    <w:abstractNumId w:val="223"/>
  </w:num>
  <w:num w:numId="209">
    <w:abstractNumId w:val="38"/>
  </w:num>
  <w:num w:numId="210">
    <w:abstractNumId w:val="429"/>
  </w:num>
  <w:num w:numId="211">
    <w:abstractNumId w:val="697"/>
  </w:num>
  <w:num w:numId="212">
    <w:abstractNumId w:val="243"/>
  </w:num>
  <w:num w:numId="213">
    <w:abstractNumId w:val="106"/>
  </w:num>
  <w:num w:numId="214">
    <w:abstractNumId w:val="610"/>
  </w:num>
  <w:num w:numId="215">
    <w:abstractNumId w:val="497"/>
  </w:num>
  <w:num w:numId="216">
    <w:abstractNumId w:val="75"/>
  </w:num>
  <w:num w:numId="217">
    <w:abstractNumId w:val="348"/>
  </w:num>
  <w:num w:numId="218">
    <w:abstractNumId w:val="61"/>
  </w:num>
  <w:num w:numId="219">
    <w:abstractNumId w:val="569"/>
  </w:num>
  <w:num w:numId="220">
    <w:abstractNumId w:val="84"/>
  </w:num>
  <w:num w:numId="221">
    <w:abstractNumId w:val="325"/>
  </w:num>
  <w:num w:numId="222">
    <w:abstractNumId w:val="329"/>
  </w:num>
  <w:num w:numId="223">
    <w:abstractNumId w:val="46"/>
  </w:num>
  <w:num w:numId="224">
    <w:abstractNumId w:val="26"/>
  </w:num>
  <w:num w:numId="225">
    <w:abstractNumId w:val="274"/>
  </w:num>
  <w:num w:numId="226">
    <w:abstractNumId w:val="269"/>
  </w:num>
  <w:num w:numId="227">
    <w:abstractNumId w:val="114"/>
  </w:num>
  <w:num w:numId="228">
    <w:abstractNumId w:val="147"/>
  </w:num>
  <w:num w:numId="229">
    <w:abstractNumId w:val="236"/>
  </w:num>
  <w:num w:numId="230">
    <w:abstractNumId w:val="304"/>
  </w:num>
  <w:num w:numId="231">
    <w:abstractNumId w:val="481"/>
  </w:num>
  <w:num w:numId="232">
    <w:abstractNumId w:val="456"/>
  </w:num>
  <w:num w:numId="233">
    <w:abstractNumId w:val="165"/>
  </w:num>
  <w:num w:numId="234">
    <w:abstractNumId w:val="614"/>
  </w:num>
  <w:num w:numId="235">
    <w:abstractNumId w:val="548"/>
  </w:num>
  <w:num w:numId="236">
    <w:abstractNumId w:val="244"/>
  </w:num>
  <w:num w:numId="237">
    <w:abstractNumId w:val="256"/>
  </w:num>
  <w:num w:numId="238">
    <w:abstractNumId w:val="186"/>
  </w:num>
  <w:num w:numId="239">
    <w:abstractNumId w:val="626"/>
  </w:num>
  <w:num w:numId="240">
    <w:abstractNumId w:val="451"/>
  </w:num>
  <w:num w:numId="241">
    <w:abstractNumId w:val="470"/>
  </w:num>
  <w:num w:numId="242">
    <w:abstractNumId w:val="117"/>
  </w:num>
  <w:num w:numId="243">
    <w:abstractNumId w:val="272"/>
  </w:num>
  <w:num w:numId="244">
    <w:abstractNumId w:val="18"/>
  </w:num>
  <w:num w:numId="245">
    <w:abstractNumId w:val="606"/>
  </w:num>
  <w:num w:numId="246">
    <w:abstractNumId w:val="490"/>
  </w:num>
  <w:num w:numId="247">
    <w:abstractNumId w:val="305"/>
  </w:num>
  <w:num w:numId="248">
    <w:abstractNumId w:val="76"/>
  </w:num>
  <w:num w:numId="249">
    <w:abstractNumId w:val="192"/>
  </w:num>
  <w:num w:numId="250">
    <w:abstractNumId w:val="422"/>
  </w:num>
  <w:num w:numId="251">
    <w:abstractNumId w:val="681"/>
  </w:num>
  <w:num w:numId="252">
    <w:abstractNumId w:val="90"/>
  </w:num>
  <w:num w:numId="253">
    <w:abstractNumId w:val="455"/>
  </w:num>
  <w:num w:numId="254">
    <w:abstractNumId w:val="311"/>
  </w:num>
  <w:num w:numId="255">
    <w:abstractNumId w:val="645"/>
  </w:num>
  <w:num w:numId="256">
    <w:abstractNumId w:val="239"/>
  </w:num>
  <w:num w:numId="257">
    <w:abstractNumId w:val="478"/>
  </w:num>
  <w:num w:numId="258">
    <w:abstractNumId w:val="471"/>
  </w:num>
  <w:num w:numId="259">
    <w:abstractNumId w:val="419"/>
  </w:num>
  <w:num w:numId="260">
    <w:abstractNumId w:val="408"/>
  </w:num>
  <w:num w:numId="261">
    <w:abstractNumId w:val="351"/>
  </w:num>
  <w:num w:numId="262">
    <w:abstractNumId w:val="208"/>
  </w:num>
  <w:num w:numId="263">
    <w:abstractNumId w:val="558"/>
  </w:num>
  <w:num w:numId="264">
    <w:abstractNumId w:val="547"/>
  </w:num>
  <w:num w:numId="265">
    <w:abstractNumId w:val="162"/>
  </w:num>
  <w:num w:numId="266">
    <w:abstractNumId w:val="370"/>
  </w:num>
  <w:num w:numId="267">
    <w:abstractNumId w:val="161"/>
  </w:num>
  <w:num w:numId="268">
    <w:abstractNumId w:val="690"/>
  </w:num>
  <w:num w:numId="269">
    <w:abstractNumId w:val="25"/>
  </w:num>
  <w:num w:numId="270">
    <w:abstractNumId w:val="58"/>
  </w:num>
  <w:num w:numId="271">
    <w:abstractNumId w:val="366"/>
  </w:num>
  <w:num w:numId="272">
    <w:abstractNumId w:val="609"/>
  </w:num>
  <w:num w:numId="273">
    <w:abstractNumId w:val="89"/>
  </w:num>
  <w:num w:numId="274">
    <w:abstractNumId w:val="411"/>
  </w:num>
  <w:num w:numId="275">
    <w:abstractNumId w:val="442"/>
  </w:num>
  <w:num w:numId="276">
    <w:abstractNumId w:val="462"/>
  </w:num>
  <w:num w:numId="277">
    <w:abstractNumId w:val="546"/>
  </w:num>
  <w:num w:numId="278">
    <w:abstractNumId w:val="369"/>
  </w:num>
  <w:num w:numId="279">
    <w:abstractNumId w:val="31"/>
  </w:num>
  <w:num w:numId="280">
    <w:abstractNumId w:val="332"/>
  </w:num>
  <w:num w:numId="281">
    <w:abstractNumId w:val="261"/>
  </w:num>
  <w:num w:numId="282">
    <w:abstractNumId w:val="166"/>
  </w:num>
  <w:num w:numId="283">
    <w:abstractNumId w:val="137"/>
  </w:num>
  <w:num w:numId="284">
    <w:abstractNumId w:val="82"/>
  </w:num>
  <w:num w:numId="285">
    <w:abstractNumId w:val="703"/>
  </w:num>
  <w:num w:numId="286">
    <w:abstractNumId w:val="381"/>
  </w:num>
  <w:num w:numId="287">
    <w:abstractNumId w:val="700"/>
  </w:num>
  <w:num w:numId="288">
    <w:abstractNumId w:val="266"/>
  </w:num>
  <w:num w:numId="289">
    <w:abstractNumId w:val="518"/>
  </w:num>
  <w:num w:numId="290">
    <w:abstractNumId w:val="28"/>
  </w:num>
  <w:num w:numId="291">
    <w:abstractNumId w:val="74"/>
  </w:num>
  <w:num w:numId="292">
    <w:abstractNumId w:val="98"/>
  </w:num>
  <w:num w:numId="293">
    <w:abstractNumId w:val="642"/>
  </w:num>
  <w:num w:numId="294">
    <w:abstractNumId w:val="499"/>
  </w:num>
  <w:num w:numId="295">
    <w:abstractNumId w:val="279"/>
  </w:num>
  <w:num w:numId="296">
    <w:abstractNumId w:val="77"/>
  </w:num>
  <w:num w:numId="297">
    <w:abstractNumId w:val="416"/>
  </w:num>
  <w:num w:numId="298">
    <w:abstractNumId w:val="214"/>
  </w:num>
  <w:num w:numId="299">
    <w:abstractNumId w:val="526"/>
  </w:num>
  <w:num w:numId="300">
    <w:abstractNumId w:val="72"/>
  </w:num>
  <w:num w:numId="301">
    <w:abstractNumId w:val="312"/>
  </w:num>
  <w:num w:numId="302">
    <w:abstractNumId w:val="360"/>
  </w:num>
  <w:num w:numId="303">
    <w:abstractNumId w:val="354"/>
  </w:num>
  <w:num w:numId="304">
    <w:abstractNumId w:val="288"/>
  </w:num>
  <w:num w:numId="305">
    <w:abstractNumId w:val="441"/>
  </w:num>
  <w:num w:numId="306">
    <w:abstractNumId w:val="525"/>
  </w:num>
  <w:num w:numId="307">
    <w:abstractNumId w:val="560"/>
  </w:num>
  <w:num w:numId="308">
    <w:abstractNumId w:val="69"/>
  </w:num>
  <w:num w:numId="309">
    <w:abstractNumId w:val="191"/>
  </w:num>
  <w:num w:numId="310">
    <w:abstractNumId w:val="30"/>
  </w:num>
  <w:num w:numId="311">
    <w:abstractNumId w:val="465"/>
  </w:num>
  <w:num w:numId="312">
    <w:abstractNumId w:val="400"/>
  </w:num>
  <w:num w:numId="313">
    <w:abstractNumId w:val="582"/>
  </w:num>
  <w:num w:numId="314">
    <w:abstractNumId w:val="206"/>
  </w:num>
  <w:num w:numId="315">
    <w:abstractNumId w:val="669"/>
  </w:num>
  <w:num w:numId="316">
    <w:abstractNumId w:val="142"/>
  </w:num>
  <w:num w:numId="317">
    <w:abstractNumId w:val="694"/>
  </w:num>
  <w:num w:numId="318">
    <w:abstractNumId w:val="78"/>
  </w:num>
  <w:num w:numId="319">
    <w:abstractNumId w:val="427"/>
  </w:num>
  <w:num w:numId="320">
    <w:abstractNumId w:val="709"/>
  </w:num>
  <w:num w:numId="321">
    <w:abstractNumId w:val="146"/>
  </w:num>
  <w:num w:numId="322">
    <w:abstractNumId w:val="333"/>
  </w:num>
  <w:num w:numId="323">
    <w:abstractNumId w:val="322"/>
  </w:num>
  <w:num w:numId="324">
    <w:abstractNumId w:val="43"/>
  </w:num>
  <w:num w:numId="325">
    <w:abstractNumId w:val="52"/>
  </w:num>
  <w:num w:numId="326">
    <w:abstractNumId w:val="290"/>
  </w:num>
  <w:num w:numId="327">
    <w:abstractNumId w:val="53"/>
  </w:num>
  <w:num w:numId="328">
    <w:abstractNumId w:val="573"/>
  </w:num>
  <w:num w:numId="329">
    <w:abstractNumId w:val="318"/>
  </w:num>
  <w:num w:numId="330">
    <w:abstractNumId w:val="651"/>
  </w:num>
  <w:num w:numId="331">
    <w:abstractNumId w:val="475"/>
  </w:num>
  <w:num w:numId="332">
    <w:abstractNumId w:val="631"/>
  </w:num>
  <w:num w:numId="333">
    <w:abstractNumId w:val="119"/>
  </w:num>
  <w:num w:numId="334">
    <w:abstractNumId w:val="356"/>
  </w:num>
  <w:num w:numId="335">
    <w:abstractNumId w:val="611"/>
  </w:num>
  <w:num w:numId="336">
    <w:abstractNumId w:val="695"/>
  </w:num>
  <w:num w:numId="337">
    <w:abstractNumId w:val="327"/>
  </w:num>
  <w:num w:numId="338">
    <w:abstractNumId w:val="403"/>
  </w:num>
  <w:num w:numId="339">
    <w:abstractNumId w:val="562"/>
  </w:num>
  <w:num w:numId="340">
    <w:abstractNumId w:val="524"/>
  </w:num>
  <w:num w:numId="341">
    <w:abstractNumId w:val="375"/>
  </w:num>
  <w:num w:numId="342">
    <w:abstractNumId w:val="123"/>
  </w:num>
  <w:num w:numId="343">
    <w:abstractNumId w:val="44"/>
  </w:num>
  <w:num w:numId="344">
    <w:abstractNumId w:val="686"/>
  </w:num>
  <w:num w:numId="345">
    <w:abstractNumId w:val="668"/>
  </w:num>
  <w:num w:numId="346">
    <w:abstractNumId w:val="275"/>
  </w:num>
  <w:num w:numId="347">
    <w:abstractNumId w:val="628"/>
  </w:num>
  <w:num w:numId="348">
    <w:abstractNumId w:val="301"/>
  </w:num>
  <w:num w:numId="349">
    <w:abstractNumId w:val="517"/>
  </w:num>
  <w:num w:numId="350">
    <w:abstractNumId w:val="302"/>
  </w:num>
  <w:num w:numId="351">
    <w:abstractNumId w:val="148"/>
  </w:num>
  <w:num w:numId="352">
    <w:abstractNumId w:val="466"/>
  </w:num>
  <w:num w:numId="353">
    <w:abstractNumId w:val="701"/>
  </w:num>
  <w:num w:numId="354">
    <w:abstractNumId w:val="433"/>
  </w:num>
  <w:num w:numId="355">
    <w:abstractNumId w:val="635"/>
  </w:num>
  <w:num w:numId="356">
    <w:abstractNumId w:val="675"/>
  </w:num>
  <w:num w:numId="357">
    <w:abstractNumId w:val="684"/>
  </w:num>
  <w:num w:numId="358">
    <w:abstractNumId w:val="349"/>
  </w:num>
  <w:num w:numId="359">
    <w:abstractNumId w:val="340"/>
  </w:num>
  <w:num w:numId="360">
    <w:abstractNumId w:val="32"/>
  </w:num>
  <w:num w:numId="361">
    <w:abstractNumId w:val="426"/>
  </w:num>
  <w:num w:numId="362">
    <w:abstractNumId w:val="307"/>
  </w:num>
  <w:num w:numId="363">
    <w:abstractNumId w:val="296"/>
  </w:num>
  <w:num w:numId="364">
    <w:abstractNumId w:val="297"/>
  </w:num>
  <w:num w:numId="365">
    <w:abstractNumId w:val="678"/>
  </w:num>
  <w:num w:numId="366">
    <w:abstractNumId w:val="630"/>
  </w:num>
  <w:num w:numId="367">
    <w:abstractNumId w:val="418"/>
  </w:num>
  <w:num w:numId="368">
    <w:abstractNumId w:val="1"/>
  </w:num>
  <w:num w:numId="369">
    <w:abstractNumId w:val="654"/>
  </w:num>
  <w:num w:numId="370">
    <w:abstractNumId w:val="434"/>
  </w:num>
  <w:num w:numId="371">
    <w:abstractNumId w:val="510"/>
  </w:num>
  <w:num w:numId="372">
    <w:abstractNumId w:val="580"/>
  </w:num>
  <w:num w:numId="373">
    <w:abstractNumId w:val="512"/>
  </w:num>
  <w:num w:numId="374">
    <w:abstractNumId w:val="531"/>
  </w:num>
  <w:num w:numId="375">
    <w:abstractNumId w:val="528"/>
  </w:num>
  <w:num w:numId="376">
    <w:abstractNumId w:val="500"/>
  </w:num>
  <w:num w:numId="377">
    <w:abstractNumId w:val="699"/>
  </w:num>
  <w:num w:numId="378">
    <w:abstractNumId w:val="65"/>
  </w:num>
  <w:num w:numId="379">
    <w:abstractNumId w:val="255"/>
  </w:num>
  <w:num w:numId="380">
    <w:abstractNumId w:val="252"/>
  </w:num>
  <w:num w:numId="381">
    <w:abstractNumId w:val="17"/>
  </w:num>
  <w:num w:numId="382">
    <w:abstractNumId w:val="575"/>
  </w:num>
  <w:num w:numId="383">
    <w:abstractNumId w:val="529"/>
  </w:num>
  <w:num w:numId="384">
    <w:abstractNumId w:val="127"/>
  </w:num>
  <w:num w:numId="385">
    <w:abstractNumId w:val="170"/>
  </w:num>
  <w:num w:numId="386">
    <w:abstractNumId w:val="108"/>
  </w:num>
  <w:num w:numId="387">
    <w:abstractNumId w:val="386"/>
  </w:num>
  <w:num w:numId="388">
    <w:abstractNumId w:val="379"/>
  </w:num>
  <w:num w:numId="389">
    <w:abstractNumId w:val="303"/>
  </w:num>
  <w:num w:numId="390">
    <w:abstractNumId w:val="693"/>
  </w:num>
  <w:num w:numId="391">
    <w:abstractNumId w:val="158"/>
  </w:num>
  <w:num w:numId="392">
    <w:abstractNumId w:val="262"/>
  </w:num>
  <w:num w:numId="393">
    <w:abstractNumId w:val="231"/>
  </w:num>
  <w:num w:numId="394">
    <w:abstractNumId w:val="93"/>
  </w:num>
  <w:num w:numId="395">
    <w:abstractNumId w:val="652"/>
  </w:num>
  <w:num w:numId="396">
    <w:abstractNumId w:val="143"/>
  </w:num>
  <w:num w:numId="397">
    <w:abstractNumId w:val="257"/>
  </w:num>
  <w:num w:numId="398">
    <w:abstractNumId w:val="237"/>
  </w:num>
  <w:num w:numId="399">
    <w:abstractNumId w:val="477"/>
  </w:num>
  <w:num w:numId="400">
    <w:abstractNumId w:val="380"/>
  </w:num>
  <w:num w:numId="401">
    <w:abstractNumId w:val="300"/>
  </w:num>
  <w:num w:numId="402">
    <w:abstractNumId w:val="172"/>
  </w:num>
  <w:num w:numId="403">
    <w:abstractNumId w:val="621"/>
  </w:num>
  <w:num w:numId="404">
    <w:abstractNumId w:val="520"/>
  </w:num>
  <w:num w:numId="405">
    <w:abstractNumId w:val="660"/>
  </w:num>
  <w:num w:numId="406">
    <w:abstractNumId w:val="86"/>
  </w:num>
  <w:num w:numId="407">
    <w:abstractNumId w:val="616"/>
  </w:num>
  <w:num w:numId="408">
    <w:abstractNumId w:val="623"/>
  </w:num>
  <w:num w:numId="409">
    <w:abstractNumId w:val="248"/>
  </w:num>
  <w:num w:numId="410">
    <w:abstractNumId w:val="541"/>
  </w:num>
  <w:num w:numId="411">
    <w:abstractNumId w:val="557"/>
  </w:num>
  <w:num w:numId="412">
    <w:abstractNumId w:val="670"/>
  </w:num>
  <w:num w:numId="413">
    <w:abstractNumId w:val="331"/>
  </w:num>
  <w:num w:numId="414">
    <w:abstractNumId w:val="487"/>
  </w:num>
  <w:num w:numId="415">
    <w:abstractNumId w:val="491"/>
  </w:num>
  <w:num w:numId="416">
    <w:abstractNumId w:val="88"/>
  </w:num>
  <w:num w:numId="417">
    <w:abstractNumId w:val="543"/>
  </w:num>
  <w:num w:numId="418">
    <w:abstractNumId w:val="439"/>
  </w:num>
  <w:num w:numId="419">
    <w:abstractNumId w:val="12"/>
  </w:num>
  <w:num w:numId="420">
    <w:abstractNumId w:val="649"/>
  </w:num>
  <w:num w:numId="421">
    <w:abstractNumId w:val="228"/>
  </w:num>
  <w:num w:numId="422">
    <w:abstractNumId w:val="34"/>
  </w:num>
  <w:num w:numId="423">
    <w:abstractNumId w:val="469"/>
  </w:num>
  <w:num w:numId="424">
    <w:abstractNumId w:val="73"/>
  </w:num>
  <w:num w:numId="425">
    <w:abstractNumId w:val="358"/>
  </w:num>
  <w:num w:numId="426">
    <w:abstractNumId w:val="154"/>
  </w:num>
  <w:num w:numId="427">
    <w:abstractNumId w:val="299"/>
  </w:num>
  <w:num w:numId="428">
    <w:abstractNumId w:val="19"/>
  </w:num>
  <w:num w:numId="429">
    <w:abstractNumId w:val="364"/>
  </w:num>
  <w:num w:numId="430">
    <w:abstractNumId w:val="595"/>
  </w:num>
  <w:num w:numId="431">
    <w:abstractNumId w:val="313"/>
  </w:num>
  <w:num w:numId="432">
    <w:abstractNumId w:val="643"/>
  </w:num>
  <w:num w:numId="433">
    <w:abstractNumId w:val="113"/>
  </w:num>
  <w:num w:numId="434">
    <w:abstractNumId w:val="634"/>
  </w:num>
  <w:num w:numId="435">
    <w:abstractNumId w:val="4"/>
  </w:num>
  <w:num w:numId="436">
    <w:abstractNumId w:val="338"/>
  </w:num>
  <w:num w:numId="437">
    <w:abstractNumId w:val="436"/>
  </w:num>
  <w:num w:numId="438">
    <w:abstractNumId w:val="657"/>
  </w:num>
  <w:num w:numId="439">
    <w:abstractNumId w:val="83"/>
  </w:num>
  <w:num w:numId="440">
    <w:abstractNumId w:val="150"/>
  </w:num>
  <w:num w:numId="441">
    <w:abstractNumId w:val="337"/>
  </w:num>
  <w:num w:numId="442">
    <w:abstractNumId w:val="22"/>
  </w:num>
  <w:num w:numId="443">
    <w:abstractNumId w:val="397"/>
  </w:num>
  <w:num w:numId="444">
    <w:abstractNumId w:val="523"/>
  </w:num>
  <w:num w:numId="445">
    <w:abstractNumId w:val="21"/>
  </w:num>
  <w:num w:numId="446">
    <w:abstractNumId w:val="246"/>
  </w:num>
  <w:num w:numId="447">
    <w:abstractNumId w:val="270"/>
  </w:num>
  <w:num w:numId="448">
    <w:abstractNumId w:val="190"/>
  </w:num>
  <w:num w:numId="449">
    <w:abstractNumId w:val="591"/>
  </w:num>
  <w:num w:numId="450">
    <w:abstractNumId w:val="540"/>
  </w:num>
  <w:num w:numId="451">
    <w:abstractNumId w:val="359"/>
  </w:num>
  <w:num w:numId="452">
    <w:abstractNumId w:val="197"/>
  </w:num>
  <w:num w:numId="453">
    <w:abstractNumId w:val="578"/>
  </w:num>
  <w:num w:numId="454">
    <w:abstractNumId w:val="618"/>
  </w:num>
  <w:num w:numId="455">
    <w:abstractNumId w:val="503"/>
  </w:num>
  <w:num w:numId="456">
    <w:abstractNumId w:val="552"/>
  </w:num>
  <w:num w:numId="457">
    <w:abstractNumId w:val="667"/>
  </w:num>
  <w:num w:numId="458">
    <w:abstractNumId w:val="542"/>
  </w:num>
  <w:num w:numId="459">
    <w:abstractNumId w:val="636"/>
  </w:num>
  <w:num w:numId="460">
    <w:abstractNumId w:val="362"/>
  </w:num>
  <w:num w:numId="461">
    <w:abstractNumId w:val="603"/>
  </w:num>
  <w:num w:numId="462">
    <w:abstractNumId w:val="155"/>
  </w:num>
  <w:num w:numId="463">
    <w:abstractNumId w:val="284"/>
  </w:num>
  <w:num w:numId="464">
    <w:abstractNumId w:val="100"/>
  </w:num>
  <w:num w:numId="465">
    <w:abstractNumId w:val="157"/>
  </w:num>
  <w:num w:numId="466">
    <w:abstractNumId w:val="283"/>
  </w:num>
  <w:num w:numId="467">
    <w:abstractNumId w:val="247"/>
  </w:num>
  <w:num w:numId="468">
    <w:abstractNumId w:val="650"/>
  </w:num>
  <w:num w:numId="469">
    <w:abstractNumId w:val="615"/>
  </w:num>
  <w:num w:numId="470">
    <w:abstractNumId w:val="40"/>
  </w:num>
  <w:num w:numId="471">
    <w:abstractNumId w:val="377"/>
  </w:num>
  <w:num w:numId="472">
    <w:abstractNumId w:val="59"/>
  </w:num>
  <w:num w:numId="473">
    <w:abstractNumId w:val="445"/>
  </w:num>
  <w:num w:numId="474">
    <w:abstractNumId w:val="545"/>
  </w:num>
  <w:num w:numId="475">
    <w:abstractNumId w:val="15"/>
  </w:num>
  <w:num w:numId="476">
    <w:abstractNumId w:val="79"/>
  </w:num>
  <w:num w:numId="477">
    <w:abstractNumId w:val="708"/>
  </w:num>
  <w:num w:numId="478">
    <w:abstractNumId w:val="295"/>
  </w:num>
  <w:num w:numId="479">
    <w:abstractNumId w:val="278"/>
  </w:num>
  <w:num w:numId="480">
    <w:abstractNumId w:val="335"/>
  </w:num>
  <w:num w:numId="481">
    <w:abstractNumId w:val="153"/>
  </w:num>
  <w:num w:numId="482">
    <w:abstractNumId w:val="570"/>
  </w:num>
  <w:num w:numId="483">
    <w:abstractNumId w:val="389"/>
  </w:num>
  <w:num w:numId="484">
    <w:abstractNumId w:val="692"/>
  </w:num>
  <w:num w:numId="485">
    <w:abstractNumId w:val="707"/>
  </w:num>
  <w:num w:numId="486">
    <w:abstractNumId w:val="129"/>
  </w:num>
  <w:num w:numId="487">
    <w:abstractNumId w:val="174"/>
  </w:num>
  <w:num w:numId="488">
    <w:abstractNumId w:val="175"/>
  </w:num>
  <w:num w:numId="489">
    <w:abstractNumId w:val="341"/>
  </w:num>
  <w:num w:numId="490">
    <w:abstractNumId w:val="460"/>
  </w:num>
  <w:num w:numId="491">
    <w:abstractNumId w:val="612"/>
  </w:num>
  <w:num w:numId="492">
    <w:abstractNumId w:val="355"/>
  </w:num>
  <w:num w:numId="493">
    <w:abstractNumId w:val="661"/>
  </w:num>
  <w:num w:numId="494">
    <w:abstractNumId w:val="292"/>
  </w:num>
  <w:num w:numId="495">
    <w:abstractNumId w:val="103"/>
  </w:num>
  <w:num w:numId="496">
    <w:abstractNumId w:val="637"/>
  </w:num>
  <w:num w:numId="497">
    <w:abstractNumId w:val="118"/>
  </w:num>
  <w:num w:numId="498">
    <w:abstractNumId w:val="68"/>
  </w:num>
  <w:num w:numId="499">
    <w:abstractNumId w:val="339"/>
  </w:num>
  <w:num w:numId="500">
    <w:abstractNumId w:val="91"/>
  </w:num>
  <w:num w:numId="501">
    <w:abstractNumId w:val="29"/>
  </w:num>
  <w:num w:numId="502">
    <w:abstractNumId w:val="71"/>
  </w:num>
  <w:num w:numId="503">
    <w:abstractNumId w:val="682"/>
  </w:num>
  <w:num w:numId="504">
    <w:abstractNumId w:val="183"/>
  </w:num>
  <w:num w:numId="505">
    <w:abstractNumId w:val="679"/>
  </w:num>
  <w:num w:numId="506">
    <w:abstractNumId w:val="409"/>
  </w:num>
  <w:num w:numId="507">
    <w:abstractNumId w:val="452"/>
  </w:num>
  <w:num w:numId="508">
    <w:abstractNumId w:val="662"/>
  </w:num>
  <w:num w:numId="509">
    <w:abstractNumId w:val="574"/>
  </w:num>
  <w:num w:numId="510">
    <w:abstractNumId w:val="107"/>
  </w:num>
  <w:num w:numId="511">
    <w:abstractNumId w:val="37"/>
  </w:num>
  <w:num w:numId="512">
    <w:abstractNumId w:val="476"/>
  </w:num>
  <w:num w:numId="513">
    <w:abstractNumId w:val="16"/>
  </w:num>
  <w:num w:numId="514">
    <w:abstractNumId w:val="561"/>
  </w:num>
  <w:num w:numId="515">
    <w:abstractNumId w:val="401"/>
  </w:num>
  <w:num w:numId="516">
    <w:abstractNumId w:val="702"/>
  </w:num>
  <w:num w:numId="517">
    <w:abstractNumId w:val="402"/>
  </w:num>
  <w:num w:numId="518">
    <w:abstractNumId w:val="704"/>
  </w:num>
  <w:num w:numId="519">
    <w:abstractNumId w:val="513"/>
  </w:num>
  <w:num w:numId="520">
    <w:abstractNumId w:val="568"/>
  </w:num>
  <w:num w:numId="521">
    <w:abstractNumId w:val="207"/>
  </w:num>
  <w:num w:numId="522">
    <w:abstractNumId w:val="225"/>
  </w:num>
  <w:num w:numId="523">
    <w:abstractNumId w:val="393"/>
  </w:num>
  <w:num w:numId="524">
    <w:abstractNumId w:val="92"/>
  </w:num>
  <w:num w:numId="525">
    <w:abstractNumId w:val="226"/>
  </w:num>
  <w:num w:numId="526">
    <w:abstractNumId w:val="149"/>
  </w:num>
  <w:num w:numId="527">
    <w:abstractNumId w:val="234"/>
  </w:num>
  <w:num w:numId="528">
    <w:abstractNumId w:val="658"/>
  </w:num>
  <w:num w:numId="529">
    <w:abstractNumId w:val="461"/>
  </w:num>
  <w:num w:numId="530">
    <w:abstractNumId w:val="122"/>
  </w:num>
  <w:num w:numId="531">
    <w:abstractNumId w:val="638"/>
  </w:num>
  <w:num w:numId="532">
    <w:abstractNumId w:val="14"/>
  </w:num>
  <w:num w:numId="533">
    <w:abstractNumId w:val="536"/>
  </w:num>
  <w:num w:numId="534">
    <w:abstractNumId w:val="204"/>
  </w:num>
  <w:num w:numId="535">
    <w:abstractNumId w:val="319"/>
  </w:num>
  <w:num w:numId="536">
    <w:abstractNumId w:val="382"/>
  </w:num>
  <w:num w:numId="537">
    <w:abstractNumId w:val="271"/>
  </w:num>
  <w:num w:numId="538">
    <w:abstractNumId w:val="698"/>
  </w:num>
  <w:num w:numId="539">
    <w:abstractNumId w:val="659"/>
  </w:num>
  <w:num w:numId="540">
    <w:abstractNumId w:val="134"/>
  </w:num>
  <w:num w:numId="541">
    <w:abstractNumId w:val="254"/>
  </w:num>
  <w:num w:numId="542">
    <w:abstractNumId w:val="385"/>
  </w:num>
  <w:num w:numId="543">
    <w:abstractNumId w:val="496"/>
  </w:num>
  <w:num w:numId="544">
    <w:abstractNumId w:val="357"/>
  </w:num>
  <w:num w:numId="545">
    <w:abstractNumId w:val="193"/>
  </w:num>
  <w:num w:numId="546">
    <w:abstractNumId w:val="111"/>
  </w:num>
  <w:num w:numId="547">
    <w:abstractNumId w:val="200"/>
  </w:num>
  <w:num w:numId="548">
    <w:abstractNumId w:val="613"/>
  </w:num>
  <w:num w:numId="549">
    <w:abstractNumId w:val="13"/>
  </w:num>
  <w:num w:numId="550">
    <w:abstractNumId w:val="598"/>
  </w:num>
  <w:num w:numId="551">
    <w:abstractNumId w:val="665"/>
  </w:num>
  <w:num w:numId="552">
    <w:abstractNumId w:val="438"/>
  </w:num>
  <w:num w:numId="553">
    <w:abstractNumId w:val="410"/>
  </w:num>
  <w:num w:numId="554">
    <w:abstractNumId w:val="177"/>
  </w:num>
  <w:num w:numId="555">
    <w:abstractNumId w:val="489"/>
  </w:num>
  <w:num w:numId="556">
    <w:abstractNumId w:val="592"/>
  </w:num>
  <w:num w:numId="557">
    <w:abstractNumId w:val="617"/>
  </w:num>
  <w:num w:numId="558">
    <w:abstractNumId w:val="467"/>
  </w:num>
  <w:num w:numId="559">
    <w:abstractNumId w:val="390"/>
  </w:num>
  <w:num w:numId="560">
    <w:abstractNumId w:val="328"/>
  </w:num>
  <w:num w:numId="561">
    <w:abstractNumId w:val="710"/>
  </w:num>
  <w:num w:numId="562">
    <w:abstractNumId w:val="594"/>
  </w:num>
  <w:num w:numId="563">
    <w:abstractNumId w:val="495"/>
  </w:num>
  <w:num w:numId="564">
    <w:abstractNumId w:val="33"/>
  </w:num>
  <w:num w:numId="565">
    <w:abstractNumId w:val="57"/>
  </w:num>
  <w:num w:numId="566">
    <w:abstractNumId w:val="135"/>
  </w:num>
  <w:num w:numId="567">
    <w:abstractNumId w:val="404"/>
  </w:num>
  <w:num w:numId="568">
    <w:abstractNumId w:val="483"/>
  </w:num>
  <w:num w:numId="569">
    <w:abstractNumId w:val="213"/>
  </w:num>
  <w:num w:numId="570">
    <w:abstractNumId w:val="576"/>
  </w:num>
  <w:num w:numId="571">
    <w:abstractNumId w:val="171"/>
  </w:num>
  <w:num w:numId="572">
    <w:abstractNumId w:val="219"/>
  </w:num>
  <w:num w:numId="573">
    <w:abstractNumId w:val="240"/>
  </w:num>
  <w:num w:numId="574">
    <w:abstractNumId w:val="534"/>
  </w:num>
  <w:num w:numId="575">
    <w:abstractNumId w:val="620"/>
  </w:num>
  <w:num w:numId="576">
    <w:abstractNumId w:val="685"/>
  </w:num>
  <w:num w:numId="577">
    <w:abstractNumId w:val="473"/>
  </w:num>
  <w:num w:numId="578">
    <w:abstractNumId w:val="136"/>
  </w:num>
  <w:num w:numId="579">
    <w:abstractNumId w:val="138"/>
  </w:num>
  <w:num w:numId="580">
    <w:abstractNumId w:val="431"/>
  </w:num>
  <w:num w:numId="581">
    <w:abstractNumId w:val="163"/>
  </w:num>
  <w:num w:numId="582">
    <w:abstractNumId w:val="181"/>
  </w:num>
  <w:num w:numId="583">
    <w:abstractNumId w:val="24"/>
  </w:num>
  <w:num w:numId="584">
    <w:abstractNumId w:val="85"/>
  </w:num>
  <w:num w:numId="585">
    <w:abstractNumId w:val="309"/>
  </w:num>
  <w:num w:numId="586">
    <w:abstractNumId w:val="492"/>
  </w:num>
  <w:num w:numId="587">
    <w:abstractNumId w:val="55"/>
  </w:num>
  <w:num w:numId="588">
    <w:abstractNumId w:val="538"/>
  </w:num>
  <w:num w:numId="589">
    <w:abstractNumId w:val="622"/>
  </w:num>
  <w:num w:numId="590">
    <w:abstractNumId w:val="509"/>
  </w:num>
  <w:num w:numId="591">
    <w:abstractNumId w:val="232"/>
  </w:num>
  <w:num w:numId="592">
    <w:abstractNumId w:val="450"/>
  </w:num>
  <w:num w:numId="593">
    <w:abstractNumId w:val="178"/>
  </w:num>
  <w:num w:numId="594">
    <w:abstractNumId w:val="504"/>
  </w:num>
  <w:num w:numId="595">
    <w:abstractNumId w:val="245"/>
  </w:num>
  <w:num w:numId="596">
    <w:abstractNumId w:val="430"/>
  </w:num>
  <w:num w:numId="597">
    <w:abstractNumId w:val="145"/>
  </w:num>
  <w:num w:numId="598">
    <w:abstractNumId w:val="608"/>
  </w:num>
  <w:num w:numId="599">
    <w:abstractNumId w:val="211"/>
  </w:num>
  <w:num w:numId="600">
    <w:abstractNumId w:val="474"/>
  </w:num>
  <w:num w:numId="601">
    <w:abstractNumId w:val="54"/>
  </w:num>
  <w:num w:numId="602">
    <w:abstractNumId w:val="287"/>
  </w:num>
  <w:num w:numId="603">
    <w:abstractNumId w:val="342"/>
  </w:num>
  <w:num w:numId="604">
    <w:abstractNumId w:val="387"/>
  </w:num>
  <w:num w:numId="605">
    <w:abstractNumId w:val="674"/>
  </w:num>
  <w:num w:numId="606">
    <w:abstractNumId w:val="449"/>
  </w:num>
  <w:num w:numId="607">
    <w:abstractNumId w:val="656"/>
  </w:num>
  <w:num w:numId="608">
    <w:abstractNumId w:val="140"/>
  </w:num>
  <w:num w:numId="609">
    <w:abstractNumId w:val="152"/>
  </w:num>
  <w:num w:numId="610">
    <w:abstractNumId w:val="361"/>
  </w:num>
  <w:num w:numId="611">
    <w:abstractNumId w:val="464"/>
  </w:num>
  <w:num w:numId="612">
    <w:abstractNumId w:val="413"/>
  </w:num>
  <w:num w:numId="613">
    <w:abstractNumId w:val="689"/>
  </w:num>
  <w:num w:numId="614">
    <w:abstractNumId w:val="326"/>
  </w:num>
  <w:num w:numId="615">
    <w:abstractNumId w:val="320"/>
  </w:num>
  <w:num w:numId="616">
    <w:abstractNumId w:val="139"/>
  </w:num>
  <w:num w:numId="617">
    <w:abstractNumId w:val="384"/>
  </w:num>
  <w:num w:numId="618">
    <w:abstractNumId w:val="446"/>
  </w:num>
  <w:num w:numId="619">
    <w:abstractNumId w:val="391"/>
  </w:num>
  <w:num w:numId="620">
    <w:abstractNumId w:val="27"/>
  </w:num>
  <w:num w:numId="621">
    <w:abstractNumId w:val="185"/>
  </w:num>
  <w:num w:numId="622">
    <w:abstractNumId w:val="683"/>
  </w:num>
  <w:num w:numId="623">
    <w:abstractNumId w:val="87"/>
  </w:num>
  <w:num w:numId="624">
    <w:abstractNumId w:val="217"/>
  </w:num>
  <w:num w:numId="625">
    <w:abstractNumId w:val="624"/>
  </w:num>
  <w:num w:numId="626">
    <w:abstractNumId w:val="70"/>
  </w:num>
  <w:num w:numId="627">
    <w:abstractNumId w:val="164"/>
  </w:num>
  <w:num w:numId="628">
    <w:abstractNumId w:val="343"/>
  </w:num>
  <w:num w:numId="629">
    <w:abstractNumId w:val="189"/>
  </w:num>
  <w:num w:numId="630">
    <w:abstractNumId w:val="655"/>
  </w:num>
  <w:num w:numId="631">
    <w:abstractNumId w:val="646"/>
  </w:num>
  <w:num w:numId="632">
    <w:abstractNumId w:val="179"/>
  </w:num>
  <w:num w:numId="633">
    <w:abstractNumId w:val="368"/>
  </w:num>
  <w:num w:numId="634">
    <w:abstractNumId w:val="664"/>
  </w:num>
  <w:num w:numId="635">
    <w:abstractNumId w:val="671"/>
  </w:num>
  <w:num w:numId="636">
    <w:abstractNumId w:val="10"/>
  </w:num>
  <w:num w:numId="637">
    <w:abstractNumId w:val="605"/>
  </w:num>
  <w:num w:numId="638">
    <w:abstractNumId w:val="66"/>
  </w:num>
  <w:num w:numId="639">
    <w:abstractNumId w:val="218"/>
  </w:num>
  <w:num w:numId="640">
    <w:abstractNumId w:val="41"/>
  </w:num>
  <w:num w:numId="641">
    <w:abstractNumId w:val="392"/>
  </w:num>
  <w:num w:numId="642">
    <w:abstractNumId w:val="276"/>
  </w:num>
  <w:num w:numId="643">
    <w:abstractNumId w:val="221"/>
  </w:num>
  <w:num w:numId="644">
    <w:abstractNumId w:val="20"/>
  </w:num>
  <w:num w:numId="645">
    <w:abstractNumId w:val="141"/>
  </w:num>
  <w:num w:numId="646">
    <w:abstractNumId w:val="250"/>
  </w:num>
  <w:num w:numId="647">
    <w:abstractNumId w:val="556"/>
  </w:num>
  <w:num w:numId="648">
    <w:abstractNumId w:val="468"/>
  </w:num>
  <w:num w:numId="649">
    <w:abstractNumId w:val="345"/>
  </w:num>
  <w:num w:numId="650">
    <w:abstractNumId w:val="293"/>
  </w:num>
  <w:num w:numId="651">
    <w:abstractNumId w:val="588"/>
  </w:num>
  <w:num w:numId="652">
    <w:abstractNumId w:val="336"/>
  </w:num>
  <w:num w:numId="653">
    <w:abstractNumId w:val="199"/>
  </w:num>
  <w:num w:numId="654">
    <w:abstractNumId w:val="508"/>
  </w:num>
  <w:num w:numId="655">
    <w:abstractNumId w:val="485"/>
  </w:num>
  <w:num w:numId="656">
    <w:abstractNumId w:val="330"/>
  </w:num>
  <w:num w:numId="657">
    <w:abstractNumId w:val="399"/>
  </w:num>
  <w:num w:numId="658">
    <w:abstractNumId w:val="553"/>
  </w:num>
  <w:num w:numId="659">
    <w:abstractNumId w:val="396"/>
  </w:num>
  <w:num w:numId="660">
    <w:abstractNumId w:val="632"/>
  </w:num>
  <w:num w:numId="661">
    <w:abstractNumId w:val="323"/>
  </w:num>
  <w:num w:numId="662">
    <w:abstractNumId w:val="67"/>
  </w:num>
  <w:num w:numId="663">
    <w:abstractNumId w:val="62"/>
  </w:num>
  <w:num w:numId="664">
    <w:abstractNumId w:val="596"/>
  </w:num>
  <w:num w:numId="665">
    <w:abstractNumId w:val="448"/>
  </w:num>
  <w:num w:numId="666">
    <w:abstractNumId w:val="653"/>
  </w:num>
  <w:num w:numId="667">
    <w:abstractNumId w:val="50"/>
  </w:num>
  <w:num w:numId="668">
    <w:abstractNumId w:val="220"/>
  </w:num>
  <w:num w:numId="669">
    <w:abstractNumId w:val="550"/>
  </w:num>
  <w:num w:numId="670">
    <w:abstractNumId w:val="459"/>
  </w:num>
  <w:num w:numId="671">
    <w:abstractNumId w:val="11"/>
  </w:num>
  <w:num w:numId="672">
    <w:abstractNumId w:val="597"/>
  </w:num>
  <w:num w:numId="673">
    <w:abstractNumId w:val="94"/>
  </w:num>
  <w:num w:numId="674">
    <w:abstractNumId w:val="479"/>
  </w:num>
  <w:num w:numId="675">
    <w:abstractNumId w:val="286"/>
  </w:num>
  <w:num w:numId="676">
    <w:abstractNumId w:val="167"/>
  </w:num>
  <w:num w:numId="677">
    <w:abstractNumId w:val="352"/>
  </w:num>
  <w:num w:numId="678">
    <w:abstractNumId w:val="126"/>
  </w:num>
  <w:num w:numId="679">
    <w:abstractNumId w:val="168"/>
  </w:num>
  <w:num w:numId="680">
    <w:abstractNumId w:val="458"/>
  </w:num>
  <w:num w:numId="681">
    <w:abstractNumId w:val="629"/>
  </w:num>
  <w:num w:numId="682">
    <w:abstractNumId w:val="604"/>
  </w:num>
  <w:num w:numId="683">
    <w:abstractNumId w:val="566"/>
  </w:num>
  <w:num w:numId="684">
    <w:abstractNumId w:val="530"/>
  </w:num>
  <w:num w:numId="685">
    <w:abstractNumId w:val="347"/>
  </w:num>
  <w:num w:numId="686">
    <w:abstractNumId w:val="589"/>
  </w:num>
  <w:num w:numId="687">
    <w:abstractNumId w:val="203"/>
  </w:num>
  <w:num w:numId="688">
    <w:abstractNumId w:val="144"/>
  </w:num>
  <w:num w:numId="689">
    <w:abstractNumId w:val="627"/>
  </w:num>
  <w:num w:numId="690">
    <w:abstractNumId w:val="151"/>
  </w:num>
  <w:num w:numId="691">
    <w:abstractNumId w:val="187"/>
  </w:num>
  <w:num w:numId="692">
    <w:abstractNumId w:val="372"/>
  </w:num>
  <w:num w:numId="693">
    <w:abstractNumId w:val="666"/>
  </w:num>
  <w:num w:numId="694">
    <w:abstractNumId w:val="81"/>
  </w:num>
  <w:num w:numId="695">
    <w:abstractNumId w:val="101"/>
  </w:num>
  <w:num w:numId="696">
    <w:abstractNumId w:val="298"/>
  </w:num>
  <w:num w:numId="697">
    <w:abstractNumId w:val="443"/>
  </w:num>
  <w:num w:numId="698">
    <w:abstractNumId w:val="565"/>
  </w:num>
  <w:num w:numId="699">
    <w:abstractNumId w:val="365"/>
  </w:num>
  <w:num w:numId="700">
    <w:abstractNumId w:val="205"/>
  </w:num>
  <w:num w:numId="701">
    <w:abstractNumId w:val="676"/>
  </w:num>
  <w:num w:numId="702">
    <w:abstractNumId w:val="507"/>
  </w:num>
  <w:num w:numId="703">
    <w:abstractNumId w:val="691"/>
  </w:num>
  <w:num w:numId="704">
    <w:abstractNumId w:val="514"/>
  </w:num>
  <w:num w:numId="705">
    <w:abstractNumId w:val="447"/>
  </w:num>
  <w:num w:numId="706">
    <w:abstractNumId w:val="453"/>
  </w:num>
  <w:num w:numId="707">
    <w:abstractNumId w:val="444"/>
  </w:num>
  <w:num w:numId="708">
    <w:abstractNumId w:val="210"/>
  </w:num>
  <w:num w:numId="709">
    <w:abstractNumId w:val="8"/>
  </w:num>
  <w:num w:numId="710">
    <w:abstractNumId w:val="412"/>
  </w:num>
  <w:num w:numId="711">
    <w:abstractNumId w:val="109"/>
  </w:num>
  <w:num w:numId="712">
    <w:abstractNumId w:val="80"/>
  </w:num>
  <w:numIdMacAtCleanup w:val="7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9F5"/>
    <w:rsid w:val="00011169"/>
    <w:rsid w:val="000439A2"/>
    <w:rsid w:val="000619F5"/>
    <w:rsid w:val="00144BE5"/>
    <w:rsid w:val="001952DB"/>
    <w:rsid w:val="001A7C54"/>
    <w:rsid w:val="00251585"/>
    <w:rsid w:val="002660CA"/>
    <w:rsid w:val="00350CCD"/>
    <w:rsid w:val="00390321"/>
    <w:rsid w:val="00440C1F"/>
    <w:rsid w:val="004C3713"/>
    <w:rsid w:val="0076151A"/>
    <w:rsid w:val="007D77C6"/>
    <w:rsid w:val="00893774"/>
    <w:rsid w:val="008A5B86"/>
    <w:rsid w:val="009259BE"/>
    <w:rsid w:val="00985122"/>
    <w:rsid w:val="009E125D"/>
    <w:rsid w:val="00A70022"/>
    <w:rsid w:val="00AA3F2F"/>
    <w:rsid w:val="00AC3DF0"/>
    <w:rsid w:val="00B46D7B"/>
    <w:rsid w:val="00B779F1"/>
    <w:rsid w:val="00C00F18"/>
    <w:rsid w:val="00C3041B"/>
    <w:rsid w:val="00C578AE"/>
    <w:rsid w:val="00C75E5F"/>
    <w:rsid w:val="00D11E86"/>
    <w:rsid w:val="00DD09D3"/>
    <w:rsid w:val="00F255BC"/>
    <w:rsid w:val="00F741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69"/>
    <w:pPr>
      <w:widowControl w:val="0"/>
      <w:jc w:val="both"/>
    </w:pPr>
  </w:style>
  <w:style w:type="paragraph" w:styleId="Heading3">
    <w:name w:val="heading 3"/>
    <w:basedOn w:val="Normal"/>
    <w:link w:val="Heading3Char"/>
    <w:uiPriority w:val="99"/>
    <w:qFormat/>
    <w:rsid w:val="000619F5"/>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619F5"/>
    <w:rPr>
      <w:rFonts w:ascii="宋体" w:eastAsia="宋体" w:hAnsi="宋体" w:cs="宋体"/>
      <w:b/>
      <w:bCs/>
      <w:kern w:val="0"/>
      <w:sz w:val="27"/>
      <w:szCs w:val="27"/>
    </w:rPr>
  </w:style>
  <w:style w:type="paragraph" w:styleId="Header">
    <w:name w:val="header"/>
    <w:basedOn w:val="Normal"/>
    <w:link w:val="HeaderChar"/>
    <w:uiPriority w:val="99"/>
    <w:semiHidden/>
    <w:rsid w:val="000619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619F5"/>
    <w:rPr>
      <w:rFonts w:cs="Times New Roman"/>
      <w:sz w:val="18"/>
      <w:szCs w:val="18"/>
    </w:rPr>
  </w:style>
  <w:style w:type="paragraph" w:styleId="Footer">
    <w:name w:val="footer"/>
    <w:basedOn w:val="Normal"/>
    <w:link w:val="FooterChar"/>
    <w:uiPriority w:val="99"/>
    <w:semiHidden/>
    <w:rsid w:val="000619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619F5"/>
    <w:rPr>
      <w:rFonts w:cs="Times New Roman"/>
      <w:sz w:val="18"/>
      <w:szCs w:val="18"/>
    </w:rPr>
  </w:style>
  <w:style w:type="character" w:customStyle="1" w:styleId="apple-style-span">
    <w:name w:val="apple-style-span"/>
    <w:basedOn w:val="DefaultParagraphFont"/>
    <w:uiPriority w:val="99"/>
    <w:rsid w:val="000619F5"/>
    <w:rPr>
      <w:rFonts w:cs="Times New Roman"/>
    </w:rPr>
  </w:style>
  <w:style w:type="paragraph" w:styleId="NormalWeb">
    <w:name w:val="Normal (Web)"/>
    <w:basedOn w:val="Normal"/>
    <w:uiPriority w:val="99"/>
    <w:semiHidden/>
    <w:rsid w:val="001A7C54"/>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893774"/>
    <w:rPr>
      <w:rFonts w:cs="Times New Roman"/>
      <w:color w:val="0000FF"/>
      <w:u w:val="single"/>
    </w:rPr>
  </w:style>
  <w:style w:type="character" w:customStyle="1" w:styleId="apple-converted-space">
    <w:name w:val="apple-converted-space"/>
    <w:basedOn w:val="DefaultParagraphFont"/>
    <w:uiPriority w:val="99"/>
    <w:rsid w:val="00893774"/>
    <w:rPr>
      <w:rFonts w:cs="Times New Roman"/>
    </w:rPr>
  </w:style>
</w:styles>
</file>

<file path=word/webSettings.xml><?xml version="1.0" encoding="utf-8"?>
<w:webSettings xmlns:r="http://schemas.openxmlformats.org/officeDocument/2006/relationships" xmlns:w="http://schemas.openxmlformats.org/wordprocessingml/2006/main">
  <w:divs>
    <w:div w:id="1282150985">
      <w:marLeft w:val="0"/>
      <w:marRight w:val="0"/>
      <w:marTop w:val="0"/>
      <w:marBottom w:val="0"/>
      <w:divBdr>
        <w:top w:val="none" w:sz="0" w:space="0" w:color="auto"/>
        <w:left w:val="none" w:sz="0" w:space="0" w:color="auto"/>
        <w:bottom w:val="none" w:sz="0" w:space="0" w:color="auto"/>
        <w:right w:val="none" w:sz="0" w:space="0" w:color="auto"/>
      </w:divBdr>
      <w:divsChild>
        <w:div w:id="1282151034">
          <w:marLeft w:val="0"/>
          <w:marRight w:val="0"/>
          <w:marTop w:val="0"/>
          <w:marBottom w:val="0"/>
          <w:divBdr>
            <w:top w:val="none" w:sz="0" w:space="0" w:color="auto"/>
            <w:left w:val="none" w:sz="0" w:space="0" w:color="auto"/>
            <w:bottom w:val="none" w:sz="0" w:space="0" w:color="auto"/>
            <w:right w:val="none" w:sz="0" w:space="0" w:color="auto"/>
          </w:divBdr>
        </w:div>
        <w:div w:id="1282151075">
          <w:marLeft w:val="0"/>
          <w:marRight w:val="0"/>
          <w:marTop w:val="0"/>
          <w:marBottom w:val="0"/>
          <w:divBdr>
            <w:top w:val="none" w:sz="0" w:space="0" w:color="auto"/>
            <w:left w:val="none" w:sz="0" w:space="0" w:color="auto"/>
            <w:bottom w:val="none" w:sz="0" w:space="0" w:color="auto"/>
            <w:right w:val="none" w:sz="0" w:space="0" w:color="auto"/>
          </w:divBdr>
        </w:div>
        <w:div w:id="1282151496">
          <w:marLeft w:val="0"/>
          <w:marRight w:val="0"/>
          <w:marTop w:val="0"/>
          <w:marBottom w:val="0"/>
          <w:divBdr>
            <w:top w:val="none" w:sz="0" w:space="0" w:color="auto"/>
            <w:left w:val="none" w:sz="0" w:space="0" w:color="auto"/>
            <w:bottom w:val="none" w:sz="0" w:space="0" w:color="auto"/>
            <w:right w:val="none" w:sz="0" w:space="0" w:color="auto"/>
          </w:divBdr>
        </w:div>
        <w:div w:id="1282151612">
          <w:marLeft w:val="0"/>
          <w:marRight w:val="0"/>
          <w:marTop w:val="0"/>
          <w:marBottom w:val="0"/>
          <w:divBdr>
            <w:top w:val="none" w:sz="0" w:space="0" w:color="auto"/>
            <w:left w:val="none" w:sz="0" w:space="0" w:color="auto"/>
            <w:bottom w:val="none" w:sz="0" w:space="0" w:color="auto"/>
            <w:right w:val="none" w:sz="0" w:space="0" w:color="auto"/>
          </w:divBdr>
        </w:div>
        <w:div w:id="1282151761">
          <w:marLeft w:val="0"/>
          <w:marRight w:val="0"/>
          <w:marTop w:val="0"/>
          <w:marBottom w:val="0"/>
          <w:divBdr>
            <w:top w:val="none" w:sz="0" w:space="0" w:color="auto"/>
            <w:left w:val="none" w:sz="0" w:space="0" w:color="auto"/>
            <w:bottom w:val="none" w:sz="0" w:space="0" w:color="auto"/>
            <w:right w:val="none" w:sz="0" w:space="0" w:color="auto"/>
          </w:divBdr>
        </w:div>
      </w:divsChild>
    </w:div>
    <w:div w:id="1282150990">
      <w:marLeft w:val="0"/>
      <w:marRight w:val="0"/>
      <w:marTop w:val="0"/>
      <w:marBottom w:val="0"/>
      <w:divBdr>
        <w:top w:val="none" w:sz="0" w:space="0" w:color="auto"/>
        <w:left w:val="none" w:sz="0" w:space="0" w:color="auto"/>
        <w:bottom w:val="none" w:sz="0" w:space="0" w:color="auto"/>
        <w:right w:val="none" w:sz="0" w:space="0" w:color="auto"/>
      </w:divBdr>
      <w:divsChild>
        <w:div w:id="1282151066">
          <w:marLeft w:val="0"/>
          <w:marRight w:val="0"/>
          <w:marTop w:val="0"/>
          <w:marBottom w:val="0"/>
          <w:divBdr>
            <w:top w:val="none" w:sz="0" w:space="0" w:color="auto"/>
            <w:left w:val="none" w:sz="0" w:space="0" w:color="auto"/>
            <w:bottom w:val="none" w:sz="0" w:space="0" w:color="auto"/>
            <w:right w:val="none" w:sz="0" w:space="0" w:color="auto"/>
          </w:divBdr>
        </w:div>
        <w:div w:id="1282151099">
          <w:marLeft w:val="0"/>
          <w:marRight w:val="0"/>
          <w:marTop w:val="0"/>
          <w:marBottom w:val="0"/>
          <w:divBdr>
            <w:top w:val="none" w:sz="0" w:space="0" w:color="auto"/>
            <w:left w:val="none" w:sz="0" w:space="0" w:color="auto"/>
            <w:bottom w:val="none" w:sz="0" w:space="0" w:color="auto"/>
            <w:right w:val="none" w:sz="0" w:space="0" w:color="auto"/>
          </w:divBdr>
        </w:div>
        <w:div w:id="1282151682">
          <w:marLeft w:val="0"/>
          <w:marRight w:val="0"/>
          <w:marTop w:val="0"/>
          <w:marBottom w:val="0"/>
          <w:divBdr>
            <w:top w:val="none" w:sz="0" w:space="0" w:color="auto"/>
            <w:left w:val="none" w:sz="0" w:space="0" w:color="auto"/>
            <w:bottom w:val="none" w:sz="0" w:space="0" w:color="auto"/>
            <w:right w:val="none" w:sz="0" w:space="0" w:color="auto"/>
          </w:divBdr>
        </w:div>
        <w:div w:id="1282151793">
          <w:marLeft w:val="0"/>
          <w:marRight w:val="0"/>
          <w:marTop w:val="0"/>
          <w:marBottom w:val="0"/>
          <w:divBdr>
            <w:top w:val="none" w:sz="0" w:space="0" w:color="auto"/>
            <w:left w:val="none" w:sz="0" w:space="0" w:color="auto"/>
            <w:bottom w:val="none" w:sz="0" w:space="0" w:color="auto"/>
            <w:right w:val="none" w:sz="0" w:space="0" w:color="auto"/>
          </w:divBdr>
        </w:div>
        <w:div w:id="1282151833">
          <w:marLeft w:val="0"/>
          <w:marRight w:val="0"/>
          <w:marTop w:val="0"/>
          <w:marBottom w:val="0"/>
          <w:divBdr>
            <w:top w:val="none" w:sz="0" w:space="0" w:color="auto"/>
            <w:left w:val="none" w:sz="0" w:space="0" w:color="auto"/>
            <w:bottom w:val="none" w:sz="0" w:space="0" w:color="auto"/>
            <w:right w:val="none" w:sz="0" w:space="0" w:color="auto"/>
          </w:divBdr>
        </w:div>
      </w:divsChild>
    </w:div>
    <w:div w:id="1282150993">
      <w:marLeft w:val="0"/>
      <w:marRight w:val="0"/>
      <w:marTop w:val="0"/>
      <w:marBottom w:val="0"/>
      <w:divBdr>
        <w:top w:val="none" w:sz="0" w:space="0" w:color="auto"/>
        <w:left w:val="none" w:sz="0" w:space="0" w:color="auto"/>
        <w:bottom w:val="none" w:sz="0" w:space="0" w:color="auto"/>
        <w:right w:val="none" w:sz="0" w:space="0" w:color="auto"/>
      </w:divBdr>
      <w:divsChild>
        <w:div w:id="1282151043">
          <w:marLeft w:val="0"/>
          <w:marRight w:val="0"/>
          <w:marTop w:val="0"/>
          <w:marBottom w:val="0"/>
          <w:divBdr>
            <w:top w:val="none" w:sz="0" w:space="0" w:color="auto"/>
            <w:left w:val="none" w:sz="0" w:space="0" w:color="auto"/>
            <w:bottom w:val="none" w:sz="0" w:space="0" w:color="auto"/>
            <w:right w:val="none" w:sz="0" w:space="0" w:color="auto"/>
          </w:divBdr>
        </w:div>
        <w:div w:id="1282151055">
          <w:marLeft w:val="0"/>
          <w:marRight w:val="0"/>
          <w:marTop w:val="0"/>
          <w:marBottom w:val="0"/>
          <w:divBdr>
            <w:top w:val="none" w:sz="0" w:space="0" w:color="auto"/>
            <w:left w:val="none" w:sz="0" w:space="0" w:color="auto"/>
            <w:bottom w:val="none" w:sz="0" w:space="0" w:color="auto"/>
            <w:right w:val="none" w:sz="0" w:space="0" w:color="auto"/>
          </w:divBdr>
        </w:div>
        <w:div w:id="1282151297">
          <w:marLeft w:val="0"/>
          <w:marRight w:val="0"/>
          <w:marTop w:val="0"/>
          <w:marBottom w:val="0"/>
          <w:divBdr>
            <w:top w:val="none" w:sz="0" w:space="0" w:color="auto"/>
            <w:left w:val="none" w:sz="0" w:space="0" w:color="auto"/>
            <w:bottom w:val="none" w:sz="0" w:space="0" w:color="auto"/>
            <w:right w:val="none" w:sz="0" w:space="0" w:color="auto"/>
          </w:divBdr>
        </w:div>
        <w:div w:id="1282151376">
          <w:marLeft w:val="0"/>
          <w:marRight w:val="0"/>
          <w:marTop w:val="0"/>
          <w:marBottom w:val="0"/>
          <w:divBdr>
            <w:top w:val="none" w:sz="0" w:space="0" w:color="auto"/>
            <w:left w:val="none" w:sz="0" w:space="0" w:color="auto"/>
            <w:bottom w:val="none" w:sz="0" w:space="0" w:color="auto"/>
            <w:right w:val="none" w:sz="0" w:space="0" w:color="auto"/>
          </w:divBdr>
        </w:div>
        <w:div w:id="1282151599">
          <w:marLeft w:val="0"/>
          <w:marRight w:val="0"/>
          <w:marTop w:val="0"/>
          <w:marBottom w:val="0"/>
          <w:divBdr>
            <w:top w:val="none" w:sz="0" w:space="0" w:color="auto"/>
            <w:left w:val="none" w:sz="0" w:space="0" w:color="auto"/>
            <w:bottom w:val="none" w:sz="0" w:space="0" w:color="auto"/>
            <w:right w:val="none" w:sz="0" w:space="0" w:color="auto"/>
          </w:divBdr>
        </w:div>
      </w:divsChild>
    </w:div>
    <w:div w:id="1282151011">
      <w:marLeft w:val="0"/>
      <w:marRight w:val="0"/>
      <w:marTop w:val="0"/>
      <w:marBottom w:val="0"/>
      <w:divBdr>
        <w:top w:val="none" w:sz="0" w:space="0" w:color="auto"/>
        <w:left w:val="none" w:sz="0" w:space="0" w:color="auto"/>
        <w:bottom w:val="none" w:sz="0" w:space="0" w:color="auto"/>
        <w:right w:val="none" w:sz="0" w:space="0" w:color="auto"/>
      </w:divBdr>
      <w:divsChild>
        <w:div w:id="1282151198">
          <w:marLeft w:val="0"/>
          <w:marRight w:val="0"/>
          <w:marTop w:val="0"/>
          <w:marBottom w:val="0"/>
          <w:divBdr>
            <w:top w:val="none" w:sz="0" w:space="0" w:color="auto"/>
            <w:left w:val="none" w:sz="0" w:space="0" w:color="auto"/>
            <w:bottom w:val="none" w:sz="0" w:space="0" w:color="auto"/>
            <w:right w:val="none" w:sz="0" w:space="0" w:color="auto"/>
          </w:divBdr>
        </w:div>
        <w:div w:id="1282151411">
          <w:marLeft w:val="0"/>
          <w:marRight w:val="0"/>
          <w:marTop w:val="0"/>
          <w:marBottom w:val="0"/>
          <w:divBdr>
            <w:top w:val="none" w:sz="0" w:space="0" w:color="auto"/>
            <w:left w:val="none" w:sz="0" w:space="0" w:color="auto"/>
            <w:bottom w:val="none" w:sz="0" w:space="0" w:color="auto"/>
            <w:right w:val="none" w:sz="0" w:space="0" w:color="auto"/>
          </w:divBdr>
        </w:div>
        <w:div w:id="1282151501">
          <w:marLeft w:val="0"/>
          <w:marRight w:val="0"/>
          <w:marTop w:val="0"/>
          <w:marBottom w:val="0"/>
          <w:divBdr>
            <w:top w:val="none" w:sz="0" w:space="0" w:color="auto"/>
            <w:left w:val="none" w:sz="0" w:space="0" w:color="auto"/>
            <w:bottom w:val="none" w:sz="0" w:space="0" w:color="auto"/>
            <w:right w:val="none" w:sz="0" w:space="0" w:color="auto"/>
          </w:divBdr>
        </w:div>
        <w:div w:id="1282151527">
          <w:marLeft w:val="0"/>
          <w:marRight w:val="0"/>
          <w:marTop w:val="0"/>
          <w:marBottom w:val="0"/>
          <w:divBdr>
            <w:top w:val="none" w:sz="0" w:space="0" w:color="auto"/>
            <w:left w:val="none" w:sz="0" w:space="0" w:color="auto"/>
            <w:bottom w:val="none" w:sz="0" w:space="0" w:color="auto"/>
            <w:right w:val="none" w:sz="0" w:space="0" w:color="auto"/>
          </w:divBdr>
        </w:div>
        <w:div w:id="1282151725">
          <w:marLeft w:val="0"/>
          <w:marRight w:val="0"/>
          <w:marTop w:val="0"/>
          <w:marBottom w:val="0"/>
          <w:divBdr>
            <w:top w:val="none" w:sz="0" w:space="0" w:color="auto"/>
            <w:left w:val="none" w:sz="0" w:space="0" w:color="auto"/>
            <w:bottom w:val="none" w:sz="0" w:space="0" w:color="auto"/>
            <w:right w:val="none" w:sz="0" w:space="0" w:color="auto"/>
          </w:divBdr>
        </w:div>
      </w:divsChild>
    </w:div>
    <w:div w:id="1282151026">
      <w:marLeft w:val="0"/>
      <w:marRight w:val="0"/>
      <w:marTop w:val="0"/>
      <w:marBottom w:val="0"/>
      <w:divBdr>
        <w:top w:val="none" w:sz="0" w:space="0" w:color="auto"/>
        <w:left w:val="none" w:sz="0" w:space="0" w:color="auto"/>
        <w:bottom w:val="none" w:sz="0" w:space="0" w:color="auto"/>
        <w:right w:val="none" w:sz="0" w:space="0" w:color="auto"/>
      </w:divBdr>
      <w:divsChild>
        <w:div w:id="1282151296">
          <w:marLeft w:val="0"/>
          <w:marRight w:val="0"/>
          <w:marTop w:val="0"/>
          <w:marBottom w:val="0"/>
          <w:divBdr>
            <w:top w:val="none" w:sz="0" w:space="0" w:color="auto"/>
            <w:left w:val="none" w:sz="0" w:space="0" w:color="auto"/>
            <w:bottom w:val="none" w:sz="0" w:space="0" w:color="auto"/>
            <w:right w:val="none" w:sz="0" w:space="0" w:color="auto"/>
          </w:divBdr>
        </w:div>
        <w:div w:id="1282151329">
          <w:marLeft w:val="0"/>
          <w:marRight w:val="0"/>
          <w:marTop w:val="0"/>
          <w:marBottom w:val="0"/>
          <w:divBdr>
            <w:top w:val="none" w:sz="0" w:space="0" w:color="auto"/>
            <w:left w:val="none" w:sz="0" w:space="0" w:color="auto"/>
            <w:bottom w:val="none" w:sz="0" w:space="0" w:color="auto"/>
            <w:right w:val="none" w:sz="0" w:space="0" w:color="auto"/>
          </w:divBdr>
        </w:div>
        <w:div w:id="1282151346">
          <w:marLeft w:val="0"/>
          <w:marRight w:val="0"/>
          <w:marTop w:val="0"/>
          <w:marBottom w:val="0"/>
          <w:divBdr>
            <w:top w:val="none" w:sz="0" w:space="0" w:color="auto"/>
            <w:left w:val="none" w:sz="0" w:space="0" w:color="auto"/>
            <w:bottom w:val="none" w:sz="0" w:space="0" w:color="auto"/>
            <w:right w:val="none" w:sz="0" w:space="0" w:color="auto"/>
          </w:divBdr>
        </w:div>
        <w:div w:id="1282151427">
          <w:marLeft w:val="0"/>
          <w:marRight w:val="0"/>
          <w:marTop w:val="0"/>
          <w:marBottom w:val="0"/>
          <w:divBdr>
            <w:top w:val="none" w:sz="0" w:space="0" w:color="auto"/>
            <w:left w:val="none" w:sz="0" w:space="0" w:color="auto"/>
            <w:bottom w:val="none" w:sz="0" w:space="0" w:color="auto"/>
            <w:right w:val="none" w:sz="0" w:space="0" w:color="auto"/>
          </w:divBdr>
        </w:div>
        <w:div w:id="1282151603">
          <w:marLeft w:val="0"/>
          <w:marRight w:val="0"/>
          <w:marTop w:val="0"/>
          <w:marBottom w:val="0"/>
          <w:divBdr>
            <w:top w:val="none" w:sz="0" w:space="0" w:color="auto"/>
            <w:left w:val="none" w:sz="0" w:space="0" w:color="auto"/>
            <w:bottom w:val="none" w:sz="0" w:space="0" w:color="auto"/>
            <w:right w:val="none" w:sz="0" w:space="0" w:color="auto"/>
          </w:divBdr>
        </w:div>
      </w:divsChild>
    </w:div>
    <w:div w:id="1282151047">
      <w:marLeft w:val="0"/>
      <w:marRight w:val="0"/>
      <w:marTop w:val="0"/>
      <w:marBottom w:val="0"/>
      <w:divBdr>
        <w:top w:val="none" w:sz="0" w:space="0" w:color="auto"/>
        <w:left w:val="none" w:sz="0" w:space="0" w:color="auto"/>
        <w:bottom w:val="none" w:sz="0" w:space="0" w:color="auto"/>
        <w:right w:val="none" w:sz="0" w:space="0" w:color="auto"/>
      </w:divBdr>
      <w:divsChild>
        <w:div w:id="1282151063">
          <w:marLeft w:val="0"/>
          <w:marRight w:val="0"/>
          <w:marTop w:val="0"/>
          <w:marBottom w:val="0"/>
          <w:divBdr>
            <w:top w:val="none" w:sz="0" w:space="0" w:color="auto"/>
            <w:left w:val="none" w:sz="0" w:space="0" w:color="auto"/>
            <w:bottom w:val="none" w:sz="0" w:space="0" w:color="auto"/>
            <w:right w:val="none" w:sz="0" w:space="0" w:color="auto"/>
          </w:divBdr>
        </w:div>
        <w:div w:id="1282151094">
          <w:marLeft w:val="0"/>
          <w:marRight w:val="0"/>
          <w:marTop w:val="0"/>
          <w:marBottom w:val="0"/>
          <w:divBdr>
            <w:top w:val="none" w:sz="0" w:space="0" w:color="auto"/>
            <w:left w:val="none" w:sz="0" w:space="0" w:color="auto"/>
            <w:bottom w:val="none" w:sz="0" w:space="0" w:color="auto"/>
            <w:right w:val="none" w:sz="0" w:space="0" w:color="auto"/>
          </w:divBdr>
        </w:div>
        <w:div w:id="1282151118">
          <w:marLeft w:val="0"/>
          <w:marRight w:val="0"/>
          <w:marTop w:val="0"/>
          <w:marBottom w:val="0"/>
          <w:divBdr>
            <w:top w:val="none" w:sz="0" w:space="0" w:color="auto"/>
            <w:left w:val="none" w:sz="0" w:space="0" w:color="auto"/>
            <w:bottom w:val="none" w:sz="0" w:space="0" w:color="auto"/>
            <w:right w:val="none" w:sz="0" w:space="0" w:color="auto"/>
          </w:divBdr>
        </w:div>
        <w:div w:id="1282151335">
          <w:marLeft w:val="0"/>
          <w:marRight w:val="0"/>
          <w:marTop w:val="0"/>
          <w:marBottom w:val="0"/>
          <w:divBdr>
            <w:top w:val="none" w:sz="0" w:space="0" w:color="auto"/>
            <w:left w:val="none" w:sz="0" w:space="0" w:color="auto"/>
            <w:bottom w:val="none" w:sz="0" w:space="0" w:color="auto"/>
            <w:right w:val="none" w:sz="0" w:space="0" w:color="auto"/>
          </w:divBdr>
        </w:div>
        <w:div w:id="1282151688">
          <w:marLeft w:val="0"/>
          <w:marRight w:val="0"/>
          <w:marTop w:val="0"/>
          <w:marBottom w:val="0"/>
          <w:divBdr>
            <w:top w:val="none" w:sz="0" w:space="0" w:color="auto"/>
            <w:left w:val="none" w:sz="0" w:space="0" w:color="auto"/>
            <w:bottom w:val="none" w:sz="0" w:space="0" w:color="auto"/>
            <w:right w:val="none" w:sz="0" w:space="0" w:color="auto"/>
          </w:divBdr>
        </w:div>
      </w:divsChild>
    </w:div>
    <w:div w:id="1282151052">
      <w:marLeft w:val="0"/>
      <w:marRight w:val="0"/>
      <w:marTop w:val="0"/>
      <w:marBottom w:val="0"/>
      <w:divBdr>
        <w:top w:val="none" w:sz="0" w:space="0" w:color="auto"/>
        <w:left w:val="none" w:sz="0" w:space="0" w:color="auto"/>
        <w:bottom w:val="none" w:sz="0" w:space="0" w:color="auto"/>
        <w:right w:val="none" w:sz="0" w:space="0" w:color="auto"/>
      </w:divBdr>
      <w:divsChild>
        <w:div w:id="1282151018">
          <w:marLeft w:val="0"/>
          <w:marRight w:val="0"/>
          <w:marTop w:val="0"/>
          <w:marBottom w:val="0"/>
          <w:divBdr>
            <w:top w:val="none" w:sz="0" w:space="0" w:color="auto"/>
            <w:left w:val="none" w:sz="0" w:space="0" w:color="auto"/>
            <w:bottom w:val="none" w:sz="0" w:space="0" w:color="auto"/>
            <w:right w:val="none" w:sz="0" w:space="0" w:color="auto"/>
          </w:divBdr>
        </w:div>
        <w:div w:id="1282151423">
          <w:marLeft w:val="0"/>
          <w:marRight w:val="0"/>
          <w:marTop w:val="0"/>
          <w:marBottom w:val="0"/>
          <w:divBdr>
            <w:top w:val="none" w:sz="0" w:space="0" w:color="auto"/>
            <w:left w:val="none" w:sz="0" w:space="0" w:color="auto"/>
            <w:bottom w:val="none" w:sz="0" w:space="0" w:color="auto"/>
            <w:right w:val="none" w:sz="0" w:space="0" w:color="auto"/>
          </w:divBdr>
        </w:div>
        <w:div w:id="1282151435">
          <w:marLeft w:val="0"/>
          <w:marRight w:val="0"/>
          <w:marTop w:val="0"/>
          <w:marBottom w:val="0"/>
          <w:divBdr>
            <w:top w:val="none" w:sz="0" w:space="0" w:color="auto"/>
            <w:left w:val="none" w:sz="0" w:space="0" w:color="auto"/>
            <w:bottom w:val="none" w:sz="0" w:space="0" w:color="auto"/>
            <w:right w:val="none" w:sz="0" w:space="0" w:color="auto"/>
          </w:divBdr>
        </w:div>
        <w:div w:id="1282151548">
          <w:marLeft w:val="0"/>
          <w:marRight w:val="0"/>
          <w:marTop w:val="0"/>
          <w:marBottom w:val="0"/>
          <w:divBdr>
            <w:top w:val="none" w:sz="0" w:space="0" w:color="auto"/>
            <w:left w:val="none" w:sz="0" w:space="0" w:color="auto"/>
            <w:bottom w:val="none" w:sz="0" w:space="0" w:color="auto"/>
            <w:right w:val="none" w:sz="0" w:space="0" w:color="auto"/>
          </w:divBdr>
        </w:div>
        <w:div w:id="1282151613">
          <w:marLeft w:val="0"/>
          <w:marRight w:val="0"/>
          <w:marTop w:val="0"/>
          <w:marBottom w:val="0"/>
          <w:divBdr>
            <w:top w:val="none" w:sz="0" w:space="0" w:color="auto"/>
            <w:left w:val="none" w:sz="0" w:space="0" w:color="auto"/>
            <w:bottom w:val="none" w:sz="0" w:space="0" w:color="auto"/>
            <w:right w:val="none" w:sz="0" w:space="0" w:color="auto"/>
          </w:divBdr>
        </w:div>
      </w:divsChild>
    </w:div>
    <w:div w:id="1282151056">
      <w:marLeft w:val="0"/>
      <w:marRight w:val="0"/>
      <w:marTop w:val="0"/>
      <w:marBottom w:val="0"/>
      <w:divBdr>
        <w:top w:val="none" w:sz="0" w:space="0" w:color="auto"/>
        <w:left w:val="none" w:sz="0" w:space="0" w:color="auto"/>
        <w:bottom w:val="none" w:sz="0" w:space="0" w:color="auto"/>
        <w:right w:val="none" w:sz="0" w:space="0" w:color="auto"/>
      </w:divBdr>
      <w:divsChild>
        <w:div w:id="1282151465">
          <w:marLeft w:val="0"/>
          <w:marRight w:val="0"/>
          <w:marTop w:val="0"/>
          <w:marBottom w:val="0"/>
          <w:divBdr>
            <w:top w:val="none" w:sz="0" w:space="0" w:color="auto"/>
            <w:left w:val="none" w:sz="0" w:space="0" w:color="auto"/>
            <w:bottom w:val="none" w:sz="0" w:space="0" w:color="auto"/>
            <w:right w:val="none" w:sz="0" w:space="0" w:color="auto"/>
          </w:divBdr>
        </w:div>
        <w:div w:id="1282151634">
          <w:marLeft w:val="0"/>
          <w:marRight w:val="0"/>
          <w:marTop w:val="0"/>
          <w:marBottom w:val="0"/>
          <w:divBdr>
            <w:top w:val="none" w:sz="0" w:space="0" w:color="auto"/>
            <w:left w:val="none" w:sz="0" w:space="0" w:color="auto"/>
            <w:bottom w:val="none" w:sz="0" w:space="0" w:color="auto"/>
            <w:right w:val="none" w:sz="0" w:space="0" w:color="auto"/>
          </w:divBdr>
        </w:div>
        <w:div w:id="1282151652">
          <w:marLeft w:val="0"/>
          <w:marRight w:val="0"/>
          <w:marTop w:val="0"/>
          <w:marBottom w:val="0"/>
          <w:divBdr>
            <w:top w:val="none" w:sz="0" w:space="0" w:color="auto"/>
            <w:left w:val="none" w:sz="0" w:space="0" w:color="auto"/>
            <w:bottom w:val="none" w:sz="0" w:space="0" w:color="auto"/>
            <w:right w:val="none" w:sz="0" w:space="0" w:color="auto"/>
          </w:divBdr>
        </w:div>
        <w:div w:id="1282151724">
          <w:marLeft w:val="0"/>
          <w:marRight w:val="0"/>
          <w:marTop w:val="0"/>
          <w:marBottom w:val="0"/>
          <w:divBdr>
            <w:top w:val="none" w:sz="0" w:space="0" w:color="auto"/>
            <w:left w:val="none" w:sz="0" w:space="0" w:color="auto"/>
            <w:bottom w:val="none" w:sz="0" w:space="0" w:color="auto"/>
            <w:right w:val="none" w:sz="0" w:space="0" w:color="auto"/>
          </w:divBdr>
        </w:div>
        <w:div w:id="1282151799">
          <w:marLeft w:val="0"/>
          <w:marRight w:val="0"/>
          <w:marTop w:val="0"/>
          <w:marBottom w:val="0"/>
          <w:divBdr>
            <w:top w:val="none" w:sz="0" w:space="0" w:color="auto"/>
            <w:left w:val="none" w:sz="0" w:space="0" w:color="auto"/>
            <w:bottom w:val="none" w:sz="0" w:space="0" w:color="auto"/>
            <w:right w:val="none" w:sz="0" w:space="0" w:color="auto"/>
          </w:divBdr>
        </w:div>
      </w:divsChild>
    </w:div>
    <w:div w:id="1282151068">
      <w:marLeft w:val="0"/>
      <w:marRight w:val="0"/>
      <w:marTop w:val="0"/>
      <w:marBottom w:val="0"/>
      <w:divBdr>
        <w:top w:val="none" w:sz="0" w:space="0" w:color="auto"/>
        <w:left w:val="none" w:sz="0" w:space="0" w:color="auto"/>
        <w:bottom w:val="none" w:sz="0" w:space="0" w:color="auto"/>
        <w:right w:val="none" w:sz="0" w:space="0" w:color="auto"/>
      </w:divBdr>
      <w:divsChild>
        <w:div w:id="1282151008">
          <w:marLeft w:val="0"/>
          <w:marRight w:val="0"/>
          <w:marTop w:val="0"/>
          <w:marBottom w:val="0"/>
          <w:divBdr>
            <w:top w:val="none" w:sz="0" w:space="0" w:color="auto"/>
            <w:left w:val="none" w:sz="0" w:space="0" w:color="auto"/>
            <w:bottom w:val="none" w:sz="0" w:space="0" w:color="auto"/>
            <w:right w:val="none" w:sz="0" w:space="0" w:color="auto"/>
          </w:divBdr>
        </w:div>
        <w:div w:id="1282151311">
          <w:marLeft w:val="0"/>
          <w:marRight w:val="0"/>
          <w:marTop w:val="0"/>
          <w:marBottom w:val="0"/>
          <w:divBdr>
            <w:top w:val="none" w:sz="0" w:space="0" w:color="auto"/>
            <w:left w:val="none" w:sz="0" w:space="0" w:color="auto"/>
            <w:bottom w:val="none" w:sz="0" w:space="0" w:color="auto"/>
            <w:right w:val="none" w:sz="0" w:space="0" w:color="auto"/>
          </w:divBdr>
        </w:div>
        <w:div w:id="1282151394">
          <w:marLeft w:val="0"/>
          <w:marRight w:val="0"/>
          <w:marTop w:val="0"/>
          <w:marBottom w:val="0"/>
          <w:divBdr>
            <w:top w:val="none" w:sz="0" w:space="0" w:color="auto"/>
            <w:left w:val="none" w:sz="0" w:space="0" w:color="auto"/>
            <w:bottom w:val="none" w:sz="0" w:space="0" w:color="auto"/>
            <w:right w:val="none" w:sz="0" w:space="0" w:color="auto"/>
          </w:divBdr>
        </w:div>
        <w:div w:id="1282151666">
          <w:marLeft w:val="0"/>
          <w:marRight w:val="0"/>
          <w:marTop w:val="0"/>
          <w:marBottom w:val="0"/>
          <w:divBdr>
            <w:top w:val="none" w:sz="0" w:space="0" w:color="auto"/>
            <w:left w:val="none" w:sz="0" w:space="0" w:color="auto"/>
            <w:bottom w:val="none" w:sz="0" w:space="0" w:color="auto"/>
            <w:right w:val="none" w:sz="0" w:space="0" w:color="auto"/>
          </w:divBdr>
        </w:div>
        <w:div w:id="1282151775">
          <w:marLeft w:val="0"/>
          <w:marRight w:val="0"/>
          <w:marTop w:val="0"/>
          <w:marBottom w:val="0"/>
          <w:divBdr>
            <w:top w:val="none" w:sz="0" w:space="0" w:color="auto"/>
            <w:left w:val="none" w:sz="0" w:space="0" w:color="auto"/>
            <w:bottom w:val="none" w:sz="0" w:space="0" w:color="auto"/>
            <w:right w:val="none" w:sz="0" w:space="0" w:color="auto"/>
          </w:divBdr>
        </w:div>
      </w:divsChild>
    </w:div>
    <w:div w:id="1282151071">
      <w:marLeft w:val="0"/>
      <w:marRight w:val="0"/>
      <w:marTop w:val="0"/>
      <w:marBottom w:val="0"/>
      <w:divBdr>
        <w:top w:val="none" w:sz="0" w:space="0" w:color="auto"/>
        <w:left w:val="none" w:sz="0" w:space="0" w:color="auto"/>
        <w:bottom w:val="none" w:sz="0" w:space="0" w:color="auto"/>
        <w:right w:val="none" w:sz="0" w:space="0" w:color="auto"/>
      </w:divBdr>
      <w:divsChild>
        <w:div w:id="1282151195">
          <w:marLeft w:val="0"/>
          <w:marRight w:val="0"/>
          <w:marTop w:val="0"/>
          <w:marBottom w:val="0"/>
          <w:divBdr>
            <w:top w:val="none" w:sz="0" w:space="0" w:color="auto"/>
            <w:left w:val="none" w:sz="0" w:space="0" w:color="auto"/>
            <w:bottom w:val="none" w:sz="0" w:space="0" w:color="auto"/>
            <w:right w:val="none" w:sz="0" w:space="0" w:color="auto"/>
          </w:divBdr>
        </w:div>
        <w:div w:id="1282151253">
          <w:marLeft w:val="0"/>
          <w:marRight w:val="0"/>
          <w:marTop w:val="0"/>
          <w:marBottom w:val="0"/>
          <w:divBdr>
            <w:top w:val="none" w:sz="0" w:space="0" w:color="auto"/>
            <w:left w:val="none" w:sz="0" w:space="0" w:color="auto"/>
            <w:bottom w:val="none" w:sz="0" w:space="0" w:color="auto"/>
            <w:right w:val="none" w:sz="0" w:space="0" w:color="auto"/>
          </w:divBdr>
        </w:div>
        <w:div w:id="1282151550">
          <w:marLeft w:val="0"/>
          <w:marRight w:val="0"/>
          <w:marTop w:val="0"/>
          <w:marBottom w:val="0"/>
          <w:divBdr>
            <w:top w:val="none" w:sz="0" w:space="0" w:color="auto"/>
            <w:left w:val="none" w:sz="0" w:space="0" w:color="auto"/>
            <w:bottom w:val="none" w:sz="0" w:space="0" w:color="auto"/>
            <w:right w:val="none" w:sz="0" w:space="0" w:color="auto"/>
          </w:divBdr>
        </w:div>
        <w:div w:id="1282151574">
          <w:marLeft w:val="0"/>
          <w:marRight w:val="0"/>
          <w:marTop w:val="0"/>
          <w:marBottom w:val="0"/>
          <w:divBdr>
            <w:top w:val="none" w:sz="0" w:space="0" w:color="auto"/>
            <w:left w:val="none" w:sz="0" w:space="0" w:color="auto"/>
            <w:bottom w:val="none" w:sz="0" w:space="0" w:color="auto"/>
            <w:right w:val="none" w:sz="0" w:space="0" w:color="auto"/>
          </w:divBdr>
        </w:div>
        <w:div w:id="1282151702">
          <w:marLeft w:val="0"/>
          <w:marRight w:val="0"/>
          <w:marTop w:val="0"/>
          <w:marBottom w:val="0"/>
          <w:divBdr>
            <w:top w:val="none" w:sz="0" w:space="0" w:color="auto"/>
            <w:left w:val="none" w:sz="0" w:space="0" w:color="auto"/>
            <w:bottom w:val="none" w:sz="0" w:space="0" w:color="auto"/>
            <w:right w:val="none" w:sz="0" w:space="0" w:color="auto"/>
          </w:divBdr>
        </w:div>
      </w:divsChild>
    </w:div>
    <w:div w:id="1282151072">
      <w:marLeft w:val="0"/>
      <w:marRight w:val="0"/>
      <w:marTop w:val="0"/>
      <w:marBottom w:val="0"/>
      <w:divBdr>
        <w:top w:val="none" w:sz="0" w:space="0" w:color="auto"/>
        <w:left w:val="none" w:sz="0" w:space="0" w:color="auto"/>
        <w:bottom w:val="none" w:sz="0" w:space="0" w:color="auto"/>
        <w:right w:val="none" w:sz="0" w:space="0" w:color="auto"/>
      </w:divBdr>
      <w:divsChild>
        <w:div w:id="1282151090">
          <w:marLeft w:val="0"/>
          <w:marRight w:val="0"/>
          <w:marTop w:val="0"/>
          <w:marBottom w:val="0"/>
          <w:divBdr>
            <w:top w:val="none" w:sz="0" w:space="0" w:color="auto"/>
            <w:left w:val="none" w:sz="0" w:space="0" w:color="auto"/>
            <w:bottom w:val="none" w:sz="0" w:space="0" w:color="auto"/>
            <w:right w:val="none" w:sz="0" w:space="0" w:color="auto"/>
          </w:divBdr>
        </w:div>
        <w:div w:id="1282151177">
          <w:marLeft w:val="0"/>
          <w:marRight w:val="0"/>
          <w:marTop w:val="0"/>
          <w:marBottom w:val="0"/>
          <w:divBdr>
            <w:top w:val="none" w:sz="0" w:space="0" w:color="auto"/>
            <w:left w:val="none" w:sz="0" w:space="0" w:color="auto"/>
            <w:bottom w:val="none" w:sz="0" w:space="0" w:color="auto"/>
            <w:right w:val="none" w:sz="0" w:space="0" w:color="auto"/>
          </w:divBdr>
        </w:div>
        <w:div w:id="1282151265">
          <w:marLeft w:val="0"/>
          <w:marRight w:val="0"/>
          <w:marTop w:val="0"/>
          <w:marBottom w:val="0"/>
          <w:divBdr>
            <w:top w:val="none" w:sz="0" w:space="0" w:color="auto"/>
            <w:left w:val="none" w:sz="0" w:space="0" w:color="auto"/>
            <w:bottom w:val="none" w:sz="0" w:space="0" w:color="auto"/>
            <w:right w:val="none" w:sz="0" w:space="0" w:color="auto"/>
          </w:divBdr>
        </w:div>
        <w:div w:id="1282151343">
          <w:marLeft w:val="0"/>
          <w:marRight w:val="0"/>
          <w:marTop w:val="0"/>
          <w:marBottom w:val="0"/>
          <w:divBdr>
            <w:top w:val="none" w:sz="0" w:space="0" w:color="auto"/>
            <w:left w:val="none" w:sz="0" w:space="0" w:color="auto"/>
            <w:bottom w:val="none" w:sz="0" w:space="0" w:color="auto"/>
            <w:right w:val="none" w:sz="0" w:space="0" w:color="auto"/>
          </w:divBdr>
        </w:div>
        <w:div w:id="1282151757">
          <w:marLeft w:val="0"/>
          <w:marRight w:val="0"/>
          <w:marTop w:val="0"/>
          <w:marBottom w:val="0"/>
          <w:divBdr>
            <w:top w:val="none" w:sz="0" w:space="0" w:color="auto"/>
            <w:left w:val="none" w:sz="0" w:space="0" w:color="auto"/>
            <w:bottom w:val="none" w:sz="0" w:space="0" w:color="auto"/>
            <w:right w:val="none" w:sz="0" w:space="0" w:color="auto"/>
          </w:divBdr>
        </w:div>
      </w:divsChild>
    </w:div>
    <w:div w:id="1282151080">
      <w:marLeft w:val="0"/>
      <w:marRight w:val="0"/>
      <w:marTop w:val="0"/>
      <w:marBottom w:val="0"/>
      <w:divBdr>
        <w:top w:val="none" w:sz="0" w:space="0" w:color="auto"/>
        <w:left w:val="none" w:sz="0" w:space="0" w:color="auto"/>
        <w:bottom w:val="none" w:sz="0" w:space="0" w:color="auto"/>
        <w:right w:val="none" w:sz="0" w:space="0" w:color="auto"/>
      </w:divBdr>
      <w:divsChild>
        <w:div w:id="1282151147">
          <w:marLeft w:val="0"/>
          <w:marRight w:val="0"/>
          <w:marTop w:val="0"/>
          <w:marBottom w:val="0"/>
          <w:divBdr>
            <w:top w:val="none" w:sz="0" w:space="0" w:color="auto"/>
            <w:left w:val="none" w:sz="0" w:space="0" w:color="auto"/>
            <w:bottom w:val="none" w:sz="0" w:space="0" w:color="auto"/>
            <w:right w:val="none" w:sz="0" w:space="0" w:color="auto"/>
          </w:divBdr>
        </w:div>
        <w:div w:id="1282151229">
          <w:marLeft w:val="0"/>
          <w:marRight w:val="0"/>
          <w:marTop w:val="0"/>
          <w:marBottom w:val="0"/>
          <w:divBdr>
            <w:top w:val="none" w:sz="0" w:space="0" w:color="auto"/>
            <w:left w:val="none" w:sz="0" w:space="0" w:color="auto"/>
            <w:bottom w:val="none" w:sz="0" w:space="0" w:color="auto"/>
            <w:right w:val="none" w:sz="0" w:space="0" w:color="auto"/>
          </w:divBdr>
        </w:div>
        <w:div w:id="1282151236">
          <w:marLeft w:val="0"/>
          <w:marRight w:val="0"/>
          <w:marTop w:val="0"/>
          <w:marBottom w:val="0"/>
          <w:divBdr>
            <w:top w:val="none" w:sz="0" w:space="0" w:color="auto"/>
            <w:left w:val="none" w:sz="0" w:space="0" w:color="auto"/>
            <w:bottom w:val="none" w:sz="0" w:space="0" w:color="auto"/>
            <w:right w:val="none" w:sz="0" w:space="0" w:color="auto"/>
          </w:divBdr>
        </w:div>
        <w:div w:id="1282151566">
          <w:marLeft w:val="0"/>
          <w:marRight w:val="0"/>
          <w:marTop w:val="0"/>
          <w:marBottom w:val="0"/>
          <w:divBdr>
            <w:top w:val="none" w:sz="0" w:space="0" w:color="auto"/>
            <w:left w:val="none" w:sz="0" w:space="0" w:color="auto"/>
            <w:bottom w:val="none" w:sz="0" w:space="0" w:color="auto"/>
            <w:right w:val="none" w:sz="0" w:space="0" w:color="auto"/>
          </w:divBdr>
        </w:div>
        <w:div w:id="1282151766">
          <w:marLeft w:val="0"/>
          <w:marRight w:val="0"/>
          <w:marTop w:val="0"/>
          <w:marBottom w:val="0"/>
          <w:divBdr>
            <w:top w:val="none" w:sz="0" w:space="0" w:color="auto"/>
            <w:left w:val="none" w:sz="0" w:space="0" w:color="auto"/>
            <w:bottom w:val="none" w:sz="0" w:space="0" w:color="auto"/>
            <w:right w:val="none" w:sz="0" w:space="0" w:color="auto"/>
          </w:divBdr>
        </w:div>
      </w:divsChild>
    </w:div>
    <w:div w:id="1282151112">
      <w:marLeft w:val="0"/>
      <w:marRight w:val="0"/>
      <w:marTop w:val="0"/>
      <w:marBottom w:val="0"/>
      <w:divBdr>
        <w:top w:val="none" w:sz="0" w:space="0" w:color="auto"/>
        <w:left w:val="none" w:sz="0" w:space="0" w:color="auto"/>
        <w:bottom w:val="none" w:sz="0" w:space="0" w:color="auto"/>
        <w:right w:val="none" w:sz="0" w:space="0" w:color="auto"/>
      </w:divBdr>
      <w:divsChild>
        <w:div w:id="1282150989">
          <w:marLeft w:val="0"/>
          <w:marRight w:val="0"/>
          <w:marTop w:val="0"/>
          <w:marBottom w:val="0"/>
          <w:divBdr>
            <w:top w:val="none" w:sz="0" w:space="0" w:color="auto"/>
            <w:left w:val="none" w:sz="0" w:space="0" w:color="auto"/>
            <w:bottom w:val="none" w:sz="0" w:space="0" w:color="auto"/>
            <w:right w:val="none" w:sz="0" w:space="0" w:color="auto"/>
          </w:divBdr>
        </w:div>
        <w:div w:id="1282151179">
          <w:marLeft w:val="0"/>
          <w:marRight w:val="0"/>
          <w:marTop w:val="0"/>
          <w:marBottom w:val="0"/>
          <w:divBdr>
            <w:top w:val="none" w:sz="0" w:space="0" w:color="auto"/>
            <w:left w:val="none" w:sz="0" w:space="0" w:color="auto"/>
            <w:bottom w:val="none" w:sz="0" w:space="0" w:color="auto"/>
            <w:right w:val="none" w:sz="0" w:space="0" w:color="auto"/>
          </w:divBdr>
        </w:div>
        <w:div w:id="1282151434">
          <w:marLeft w:val="0"/>
          <w:marRight w:val="0"/>
          <w:marTop w:val="0"/>
          <w:marBottom w:val="0"/>
          <w:divBdr>
            <w:top w:val="none" w:sz="0" w:space="0" w:color="auto"/>
            <w:left w:val="none" w:sz="0" w:space="0" w:color="auto"/>
            <w:bottom w:val="none" w:sz="0" w:space="0" w:color="auto"/>
            <w:right w:val="none" w:sz="0" w:space="0" w:color="auto"/>
          </w:divBdr>
        </w:div>
        <w:div w:id="1282151570">
          <w:marLeft w:val="0"/>
          <w:marRight w:val="0"/>
          <w:marTop w:val="0"/>
          <w:marBottom w:val="0"/>
          <w:divBdr>
            <w:top w:val="none" w:sz="0" w:space="0" w:color="auto"/>
            <w:left w:val="none" w:sz="0" w:space="0" w:color="auto"/>
            <w:bottom w:val="none" w:sz="0" w:space="0" w:color="auto"/>
            <w:right w:val="none" w:sz="0" w:space="0" w:color="auto"/>
          </w:divBdr>
        </w:div>
        <w:div w:id="1282151723">
          <w:marLeft w:val="0"/>
          <w:marRight w:val="0"/>
          <w:marTop w:val="0"/>
          <w:marBottom w:val="0"/>
          <w:divBdr>
            <w:top w:val="none" w:sz="0" w:space="0" w:color="auto"/>
            <w:left w:val="none" w:sz="0" w:space="0" w:color="auto"/>
            <w:bottom w:val="none" w:sz="0" w:space="0" w:color="auto"/>
            <w:right w:val="none" w:sz="0" w:space="0" w:color="auto"/>
          </w:divBdr>
        </w:div>
      </w:divsChild>
    </w:div>
    <w:div w:id="1282151119">
      <w:marLeft w:val="0"/>
      <w:marRight w:val="0"/>
      <w:marTop w:val="0"/>
      <w:marBottom w:val="0"/>
      <w:divBdr>
        <w:top w:val="none" w:sz="0" w:space="0" w:color="auto"/>
        <w:left w:val="none" w:sz="0" w:space="0" w:color="auto"/>
        <w:bottom w:val="none" w:sz="0" w:space="0" w:color="auto"/>
        <w:right w:val="none" w:sz="0" w:space="0" w:color="auto"/>
      </w:divBdr>
      <w:divsChild>
        <w:div w:id="1282151218">
          <w:marLeft w:val="0"/>
          <w:marRight w:val="0"/>
          <w:marTop w:val="0"/>
          <w:marBottom w:val="0"/>
          <w:divBdr>
            <w:top w:val="none" w:sz="0" w:space="0" w:color="auto"/>
            <w:left w:val="none" w:sz="0" w:space="0" w:color="auto"/>
            <w:bottom w:val="none" w:sz="0" w:space="0" w:color="auto"/>
            <w:right w:val="none" w:sz="0" w:space="0" w:color="auto"/>
          </w:divBdr>
        </w:div>
        <w:div w:id="1282151360">
          <w:marLeft w:val="0"/>
          <w:marRight w:val="0"/>
          <w:marTop w:val="0"/>
          <w:marBottom w:val="0"/>
          <w:divBdr>
            <w:top w:val="none" w:sz="0" w:space="0" w:color="auto"/>
            <w:left w:val="none" w:sz="0" w:space="0" w:color="auto"/>
            <w:bottom w:val="none" w:sz="0" w:space="0" w:color="auto"/>
            <w:right w:val="none" w:sz="0" w:space="0" w:color="auto"/>
          </w:divBdr>
        </w:div>
        <w:div w:id="1282151420">
          <w:marLeft w:val="0"/>
          <w:marRight w:val="0"/>
          <w:marTop w:val="0"/>
          <w:marBottom w:val="0"/>
          <w:divBdr>
            <w:top w:val="none" w:sz="0" w:space="0" w:color="auto"/>
            <w:left w:val="none" w:sz="0" w:space="0" w:color="auto"/>
            <w:bottom w:val="none" w:sz="0" w:space="0" w:color="auto"/>
            <w:right w:val="none" w:sz="0" w:space="0" w:color="auto"/>
          </w:divBdr>
        </w:div>
        <w:div w:id="1282151460">
          <w:marLeft w:val="0"/>
          <w:marRight w:val="0"/>
          <w:marTop w:val="0"/>
          <w:marBottom w:val="0"/>
          <w:divBdr>
            <w:top w:val="none" w:sz="0" w:space="0" w:color="auto"/>
            <w:left w:val="none" w:sz="0" w:space="0" w:color="auto"/>
            <w:bottom w:val="none" w:sz="0" w:space="0" w:color="auto"/>
            <w:right w:val="none" w:sz="0" w:space="0" w:color="auto"/>
          </w:divBdr>
        </w:div>
        <w:div w:id="1282151715">
          <w:marLeft w:val="0"/>
          <w:marRight w:val="0"/>
          <w:marTop w:val="0"/>
          <w:marBottom w:val="0"/>
          <w:divBdr>
            <w:top w:val="none" w:sz="0" w:space="0" w:color="auto"/>
            <w:left w:val="none" w:sz="0" w:space="0" w:color="auto"/>
            <w:bottom w:val="none" w:sz="0" w:space="0" w:color="auto"/>
            <w:right w:val="none" w:sz="0" w:space="0" w:color="auto"/>
          </w:divBdr>
        </w:div>
      </w:divsChild>
    </w:div>
    <w:div w:id="1282151122">
      <w:marLeft w:val="0"/>
      <w:marRight w:val="0"/>
      <w:marTop w:val="0"/>
      <w:marBottom w:val="0"/>
      <w:divBdr>
        <w:top w:val="none" w:sz="0" w:space="0" w:color="auto"/>
        <w:left w:val="none" w:sz="0" w:space="0" w:color="auto"/>
        <w:bottom w:val="none" w:sz="0" w:space="0" w:color="auto"/>
        <w:right w:val="none" w:sz="0" w:space="0" w:color="auto"/>
      </w:divBdr>
      <w:divsChild>
        <w:div w:id="1282151077">
          <w:marLeft w:val="0"/>
          <w:marRight w:val="0"/>
          <w:marTop w:val="0"/>
          <w:marBottom w:val="0"/>
          <w:divBdr>
            <w:top w:val="none" w:sz="0" w:space="0" w:color="auto"/>
            <w:left w:val="none" w:sz="0" w:space="0" w:color="auto"/>
            <w:bottom w:val="none" w:sz="0" w:space="0" w:color="auto"/>
            <w:right w:val="none" w:sz="0" w:space="0" w:color="auto"/>
          </w:divBdr>
        </w:div>
        <w:div w:id="1282151290">
          <w:marLeft w:val="0"/>
          <w:marRight w:val="0"/>
          <w:marTop w:val="0"/>
          <w:marBottom w:val="0"/>
          <w:divBdr>
            <w:top w:val="none" w:sz="0" w:space="0" w:color="auto"/>
            <w:left w:val="none" w:sz="0" w:space="0" w:color="auto"/>
            <w:bottom w:val="none" w:sz="0" w:space="0" w:color="auto"/>
            <w:right w:val="none" w:sz="0" w:space="0" w:color="auto"/>
          </w:divBdr>
        </w:div>
        <w:div w:id="1282151354">
          <w:marLeft w:val="0"/>
          <w:marRight w:val="0"/>
          <w:marTop w:val="0"/>
          <w:marBottom w:val="0"/>
          <w:divBdr>
            <w:top w:val="none" w:sz="0" w:space="0" w:color="auto"/>
            <w:left w:val="none" w:sz="0" w:space="0" w:color="auto"/>
            <w:bottom w:val="none" w:sz="0" w:space="0" w:color="auto"/>
            <w:right w:val="none" w:sz="0" w:space="0" w:color="auto"/>
          </w:divBdr>
        </w:div>
        <w:div w:id="1282151366">
          <w:marLeft w:val="0"/>
          <w:marRight w:val="0"/>
          <w:marTop w:val="0"/>
          <w:marBottom w:val="0"/>
          <w:divBdr>
            <w:top w:val="none" w:sz="0" w:space="0" w:color="auto"/>
            <w:left w:val="none" w:sz="0" w:space="0" w:color="auto"/>
            <w:bottom w:val="none" w:sz="0" w:space="0" w:color="auto"/>
            <w:right w:val="none" w:sz="0" w:space="0" w:color="auto"/>
          </w:divBdr>
        </w:div>
        <w:div w:id="1282151487">
          <w:marLeft w:val="0"/>
          <w:marRight w:val="0"/>
          <w:marTop w:val="0"/>
          <w:marBottom w:val="0"/>
          <w:divBdr>
            <w:top w:val="none" w:sz="0" w:space="0" w:color="auto"/>
            <w:left w:val="none" w:sz="0" w:space="0" w:color="auto"/>
            <w:bottom w:val="none" w:sz="0" w:space="0" w:color="auto"/>
            <w:right w:val="none" w:sz="0" w:space="0" w:color="auto"/>
          </w:divBdr>
        </w:div>
      </w:divsChild>
    </w:div>
    <w:div w:id="1282151123">
      <w:marLeft w:val="0"/>
      <w:marRight w:val="0"/>
      <w:marTop w:val="0"/>
      <w:marBottom w:val="0"/>
      <w:divBdr>
        <w:top w:val="none" w:sz="0" w:space="0" w:color="auto"/>
        <w:left w:val="none" w:sz="0" w:space="0" w:color="auto"/>
        <w:bottom w:val="none" w:sz="0" w:space="0" w:color="auto"/>
        <w:right w:val="none" w:sz="0" w:space="0" w:color="auto"/>
      </w:divBdr>
      <w:divsChild>
        <w:div w:id="1282151463">
          <w:marLeft w:val="0"/>
          <w:marRight w:val="0"/>
          <w:marTop w:val="0"/>
          <w:marBottom w:val="0"/>
          <w:divBdr>
            <w:top w:val="none" w:sz="0" w:space="0" w:color="auto"/>
            <w:left w:val="none" w:sz="0" w:space="0" w:color="auto"/>
            <w:bottom w:val="none" w:sz="0" w:space="0" w:color="auto"/>
            <w:right w:val="none" w:sz="0" w:space="0" w:color="auto"/>
          </w:divBdr>
        </w:div>
        <w:div w:id="1282151467">
          <w:marLeft w:val="0"/>
          <w:marRight w:val="0"/>
          <w:marTop w:val="0"/>
          <w:marBottom w:val="0"/>
          <w:divBdr>
            <w:top w:val="none" w:sz="0" w:space="0" w:color="auto"/>
            <w:left w:val="none" w:sz="0" w:space="0" w:color="auto"/>
            <w:bottom w:val="none" w:sz="0" w:space="0" w:color="auto"/>
            <w:right w:val="none" w:sz="0" w:space="0" w:color="auto"/>
          </w:divBdr>
        </w:div>
        <w:div w:id="1282151624">
          <w:marLeft w:val="0"/>
          <w:marRight w:val="0"/>
          <w:marTop w:val="0"/>
          <w:marBottom w:val="0"/>
          <w:divBdr>
            <w:top w:val="none" w:sz="0" w:space="0" w:color="auto"/>
            <w:left w:val="none" w:sz="0" w:space="0" w:color="auto"/>
            <w:bottom w:val="none" w:sz="0" w:space="0" w:color="auto"/>
            <w:right w:val="none" w:sz="0" w:space="0" w:color="auto"/>
          </w:divBdr>
        </w:div>
        <w:div w:id="1282151684">
          <w:marLeft w:val="0"/>
          <w:marRight w:val="0"/>
          <w:marTop w:val="0"/>
          <w:marBottom w:val="0"/>
          <w:divBdr>
            <w:top w:val="none" w:sz="0" w:space="0" w:color="auto"/>
            <w:left w:val="none" w:sz="0" w:space="0" w:color="auto"/>
            <w:bottom w:val="none" w:sz="0" w:space="0" w:color="auto"/>
            <w:right w:val="none" w:sz="0" w:space="0" w:color="auto"/>
          </w:divBdr>
        </w:div>
        <w:div w:id="1282151709">
          <w:marLeft w:val="0"/>
          <w:marRight w:val="0"/>
          <w:marTop w:val="0"/>
          <w:marBottom w:val="0"/>
          <w:divBdr>
            <w:top w:val="none" w:sz="0" w:space="0" w:color="auto"/>
            <w:left w:val="none" w:sz="0" w:space="0" w:color="auto"/>
            <w:bottom w:val="none" w:sz="0" w:space="0" w:color="auto"/>
            <w:right w:val="none" w:sz="0" w:space="0" w:color="auto"/>
          </w:divBdr>
        </w:div>
      </w:divsChild>
    </w:div>
    <w:div w:id="1282151131">
      <w:marLeft w:val="0"/>
      <w:marRight w:val="0"/>
      <w:marTop w:val="0"/>
      <w:marBottom w:val="0"/>
      <w:divBdr>
        <w:top w:val="none" w:sz="0" w:space="0" w:color="auto"/>
        <w:left w:val="none" w:sz="0" w:space="0" w:color="auto"/>
        <w:bottom w:val="none" w:sz="0" w:space="0" w:color="auto"/>
        <w:right w:val="none" w:sz="0" w:space="0" w:color="auto"/>
      </w:divBdr>
      <w:divsChild>
        <w:div w:id="1282151067">
          <w:marLeft w:val="0"/>
          <w:marRight w:val="0"/>
          <w:marTop w:val="0"/>
          <w:marBottom w:val="0"/>
          <w:divBdr>
            <w:top w:val="none" w:sz="0" w:space="0" w:color="auto"/>
            <w:left w:val="none" w:sz="0" w:space="0" w:color="auto"/>
            <w:bottom w:val="none" w:sz="0" w:space="0" w:color="auto"/>
            <w:right w:val="none" w:sz="0" w:space="0" w:color="auto"/>
          </w:divBdr>
        </w:div>
        <w:div w:id="1282151444">
          <w:marLeft w:val="0"/>
          <w:marRight w:val="0"/>
          <w:marTop w:val="0"/>
          <w:marBottom w:val="0"/>
          <w:divBdr>
            <w:top w:val="none" w:sz="0" w:space="0" w:color="auto"/>
            <w:left w:val="none" w:sz="0" w:space="0" w:color="auto"/>
            <w:bottom w:val="none" w:sz="0" w:space="0" w:color="auto"/>
            <w:right w:val="none" w:sz="0" w:space="0" w:color="auto"/>
          </w:divBdr>
        </w:div>
        <w:div w:id="1282151610">
          <w:marLeft w:val="0"/>
          <w:marRight w:val="0"/>
          <w:marTop w:val="0"/>
          <w:marBottom w:val="0"/>
          <w:divBdr>
            <w:top w:val="none" w:sz="0" w:space="0" w:color="auto"/>
            <w:left w:val="none" w:sz="0" w:space="0" w:color="auto"/>
            <w:bottom w:val="none" w:sz="0" w:space="0" w:color="auto"/>
            <w:right w:val="none" w:sz="0" w:space="0" w:color="auto"/>
          </w:divBdr>
        </w:div>
        <w:div w:id="1282151614">
          <w:marLeft w:val="0"/>
          <w:marRight w:val="0"/>
          <w:marTop w:val="0"/>
          <w:marBottom w:val="0"/>
          <w:divBdr>
            <w:top w:val="none" w:sz="0" w:space="0" w:color="auto"/>
            <w:left w:val="none" w:sz="0" w:space="0" w:color="auto"/>
            <w:bottom w:val="none" w:sz="0" w:space="0" w:color="auto"/>
            <w:right w:val="none" w:sz="0" w:space="0" w:color="auto"/>
          </w:divBdr>
        </w:div>
        <w:div w:id="1282151685">
          <w:marLeft w:val="0"/>
          <w:marRight w:val="0"/>
          <w:marTop w:val="0"/>
          <w:marBottom w:val="0"/>
          <w:divBdr>
            <w:top w:val="none" w:sz="0" w:space="0" w:color="auto"/>
            <w:left w:val="none" w:sz="0" w:space="0" w:color="auto"/>
            <w:bottom w:val="none" w:sz="0" w:space="0" w:color="auto"/>
            <w:right w:val="none" w:sz="0" w:space="0" w:color="auto"/>
          </w:divBdr>
        </w:div>
      </w:divsChild>
    </w:div>
    <w:div w:id="1282151134">
      <w:marLeft w:val="0"/>
      <w:marRight w:val="0"/>
      <w:marTop w:val="0"/>
      <w:marBottom w:val="0"/>
      <w:divBdr>
        <w:top w:val="none" w:sz="0" w:space="0" w:color="auto"/>
        <w:left w:val="none" w:sz="0" w:space="0" w:color="auto"/>
        <w:bottom w:val="none" w:sz="0" w:space="0" w:color="auto"/>
        <w:right w:val="none" w:sz="0" w:space="0" w:color="auto"/>
      </w:divBdr>
      <w:divsChild>
        <w:div w:id="1282151330">
          <w:marLeft w:val="0"/>
          <w:marRight w:val="0"/>
          <w:marTop w:val="0"/>
          <w:marBottom w:val="0"/>
          <w:divBdr>
            <w:top w:val="none" w:sz="0" w:space="0" w:color="auto"/>
            <w:left w:val="none" w:sz="0" w:space="0" w:color="auto"/>
            <w:bottom w:val="none" w:sz="0" w:space="0" w:color="auto"/>
            <w:right w:val="none" w:sz="0" w:space="0" w:color="auto"/>
          </w:divBdr>
        </w:div>
        <w:div w:id="1282151537">
          <w:marLeft w:val="0"/>
          <w:marRight w:val="0"/>
          <w:marTop w:val="0"/>
          <w:marBottom w:val="0"/>
          <w:divBdr>
            <w:top w:val="none" w:sz="0" w:space="0" w:color="auto"/>
            <w:left w:val="none" w:sz="0" w:space="0" w:color="auto"/>
            <w:bottom w:val="none" w:sz="0" w:space="0" w:color="auto"/>
            <w:right w:val="none" w:sz="0" w:space="0" w:color="auto"/>
          </w:divBdr>
        </w:div>
        <w:div w:id="1282151626">
          <w:marLeft w:val="0"/>
          <w:marRight w:val="0"/>
          <w:marTop w:val="0"/>
          <w:marBottom w:val="0"/>
          <w:divBdr>
            <w:top w:val="none" w:sz="0" w:space="0" w:color="auto"/>
            <w:left w:val="none" w:sz="0" w:space="0" w:color="auto"/>
            <w:bottom w:val="none" w:sz="0" w:space="0" w:color="auto"/>
            <w:right w:val="none" w:sz="0" w:space="0" w:color="auto"/>
          </w:divBdr>
        </w:div>
        <w:div w:id="1282151726">
          <w:marLeft w:val="0"/>
          <w:marRight w:val="0"/>
          <w:marTop w:val="0"/>
          <w:marBottom w:val="0"/>
          <w:divBdr>
            <w:top w:val="none" w:sz="0" w:space="0" w:color="auto"/>
            <w:left w:val="none" w:sz="0" w:space="0" w:color="auto"/>
            <w:bottom w:val="none" w:sz="0" w:space="0" w:color="auto"/>
            <w:right w:val="none" w:sz="0" w:space="0" w:color="auto"/>
          </w:divBdr>
        </w:div>
        <w:div w:id="1282151821">
          <w:marLeft w:val="0"/>
          <w:marRight w:val="0"/>
          <w:marTop w:val="0"/>
          <w:marBottom w:val="0"/>
          <w:divBdr>
            <w:top w:val="none" w:sz="0" w:space="0" w:color="auto"/>
            <w:left w:val="none" w:sz="0" w:space="0" w:color="auto"/>
            <w:bottom w:val="none" w:sz="0" w:space="0" w:color="auto"/>
            <w:right w:val="none" w:sz="0" w:space="0" w:color="auto"/>
          </w:divBdr>
        </w:div>
      </w:divsChild>
    </w:div>
    <w:div w:id="1282151140">
      <w:marLeft w:val="0"/>
      <w:marRight w:val="0"/>
      <w:marTop w:val="0"/>
      <w:marBottom w:val="0"/>
      <w:divBdr>
        <w:top w:val="none" w:sz="0" w:space="0" w:color="auto"/>
        <w:left w:val="none" w:sz="0" w:space="0" w:color="auto"/>
        <w:bottom w:val="none" w:sz="0" w:space="0" w:color="auto"/>
        <w:right w:val="none" w:sz="0" w:space="0" w:color="auto"/>
      </w:divBdr>
      <w:divsChild>
        <w:div w:id="1282151044">
          <w:marLeft w:val="0"/>
          <w:marRight w:val="0"/>
          <w:marTop w:val="0"/>
          <w:marBottom w:val="0"/>
          <w:divBdr>
            <w:top w:val="none" w:sz="0" w:space="0" w:color="auto"/>
            <w:left w:val="none" w:sz="0" w:space="0" w:color="auto"/>
            <w:bottom w:val="none" w:sz="0" w:space="0" w:color="auto"/>
            <w:right w:val="none" w:sz="0" w:space="0" w:color="auto"/>
          </w:divBdr>
        </w:div>
        <w:div w:id="1282151167">
          <w:marLeft w:val="0"/>
          <w:marRight w:val="0"/>
          <w:marTop w:val="0"/>
          <w:marBottom w:val="0"/>
          <w:divBdr>
            <w:top w:val="none" w:sz="0" w:space="0" w:color="auto"/>
            <w:left w:val="none" w:sz="0" w:space="0" w:color="auto"/>
            <w:bottom w:val="none" w:sz="0" w:space="0" w:color="auto"/>
            <w:right w:val="none" w:sz="0" w:space="0" w:color="auto"/>
          </w:divBdr>
        </w:div>
        <w:div w:id="1282151523">
          <w:marLeft w:val="0"/>
          <w:marRight w:val="0"/>
          <w:marTop w:val="0"/>
          <w:marBottom w:val="0"/>
          <w:divBdr>
            <w:top w:val="none" w:sz="0" w:space="0" w:color="auto"/>
            <w:left w:val="none" w:sz="0" w:space="0" w:color="auto"/>
            <w:bottom w:val="none" w:sz="0" w:space="0" w:color="auto"/>
            <w:right w:val="none" w:sz="0" w:space="0" w:color="auto"/>
          </w:divBdr>
        </w:div>
        <w:div w:id="1282151616">
          <w:marLeft w:val="0"/>
          <w:marRight w:val="0"/>
          <w:marTop w:val="0"/>
          <w:marBottom w:val="0"/>
          <w:divBdr>
            <w:top w:val="none" w:sz="0" w:space="0" w:color="auto"/>
            <w:left w:val="none" w:sz="0" w:space="0" w:color="auto"/>
            <w:bottom w:val="none" w:sz="0" w:space="0" w:color="auto"/>
            <w:right w:val="none" w:sz="0" w:space="0" w:color="auto"/>
          </w:divBdr>
        </w:div>
        <w:div w:id="1282151647">
          <w:marLeft w:val="0"/>
          <w:marRight w:val="0"/>
          <w:marTop w:val="0"/>
          <w:marBottom w:val="0"/>
          <w:divBdr>
            <w:top w:val="none" w:sz="0" w:space="0" w:color="auto"/>
            <w:left w:val="none" w:sz="0" w:space="0" w:color="auto"/>
            <w:bottom w:val="none" w:sz="0" w:space="0" w:color="auto"/>
            <w:right w:val="none" w:sz="0" w:space="0" w:color="auto"/>
          </w:divBdr>
        </w:div>
      </w:divsChild>
    </w:div>
    <w:div w:id="1282151172">
      <w:marLeft w:val="0"/>
      <w:marRight w:val="0"/>
      <w:marTop w:val="0"/>
      <w:marBottom w:val="0"/>
      <w:divBdr>
        <w:top w:val="none" w:sz="0" w:space="0" w:color="auto"/>
        <w:left w:val="none" w:sz="0" w:space="0" w:color="auto"/>
        <w:bottom w:val="none" w:sz="0" w:space="0" w:color="auto"/>
        <w:right w:val="none" w:sz="0" w:space="0" w:color="auto"/>
      </w:divBdr>
      <w:divsChild>
        <w:div w:id="1282151015">
          <w:marLeft w:val="0"/>
          <w:marRight w:val="0"/>
          <w:marTop w:val="0"/>
          <w:marBottom w:val="0"/>
          <w:divBdr>
            <w:top w:val="none" w:sz="0" w:space="0" w:color="auto"/>
            <w:left w:val="none" w:sz="0" w:space="0" w:color="auto"/>
            <w:bottom w:val="none" w:sz="0" w:space="0" w:color="auto"/>
            <w:right w:val="none" w:sz="0" w:space="0" w:color="auto"/>
          </w:divBdr>
        </w:div>
        <w:div w:id="1282151076">
          <w:marLeft w:val="0"/>
          <w:marRight w:val="0"/>
          <w:marTop w:val="0"/>
          <w:marBottom w:val="0"/>
          <w:divBdr>
            <w:top w:val="none" w:sz="0" w:space="0" w:color="auto"/>
            <w:left w:val="none" w:sz="0" w:space="0" w:color="auto"/>
            <w:bottom w:val="none" w:sz="0" w:space="0" w:color="auto"/>
            <w:right w:val="none" w:sz="0" w:space="0" w:color="auto"/>
          </w:divBdr>
        </w:div>
        <w:div w:id="1282151251">
          <w:marLeft w:val="0"/>
          <w:marRight w:val="0"/>
          <w:marTop w:val="0"/>
          <w:marBottom w:val="0"/>
          <w:divBdr>
            <w:top w:val="none" w:sz="0" w:space="0" w:color="auto"/>
            <w:left w:val="none" w:sz="0" w:space="0" w:color="auto"/>
            <w:bottom w:val="none" w:sz="0" w:space="0" w:color="auto"/>
            <w:right w:val="none" w:sz="0" w:space="0" w:color="auto"/>
          </w:divBdr>
        </w:div>
        <w:div w:id="1282151675">
          <w:marLeft w:val="0"/>
          <w:marRight w:val="0"/>
          <w:marTop w:val="0"/>
          <w:marBottom w:val="0"/>
          <w:divBdr>
            <w:top w:val="none" w:sz="0" w:space="0" w:color="auto"/>
            <w:left w:val="none" w:sz="0" w:space="0" w:color="auto"/>
            <w:bottom w:val="none" w:sz="0" w:space="0" w:color="auto"/>
            <w:right w:val="none" w:sz="0" w:space="0" w:color="auto"/>
          </w:divBdr>
        </w:div>
        <w:div w:id="1282151809">
          <w:marLeft w:val="0"/>
          <w:marRight w:val="0"/>
          <w:marTop w:val="0"/>
          <w:marBottom w:val="0"/>
          <w:divBdr>
            <w:top w:val="none" w:sz="0" w:space="0" w:color="auto"/>
            <w:left w:val="none" w:sz="0" w:space="0" w:color="auto"/>
            <w:bottom w:val="none" w:sz="0" w:space="0" w:color="auto"/>
            <w:right w:val="none" w:sz="0" w:space="0" w:color="auto"/>
          </w:divBdr>
        </w:div>
      </w:divsChild>
    </w:div>
    <w:div w:id="1282151174">
      <w:marLeft w:val="0"/>
      <w:marRight w:val="0"/>
      <w:marTop w:val="0"/>
      <w:marBottom w:val="0"/>
      <w:divBdr>
        <w:top w:val="none" w:sz="0" w:space="0" w:color="auto"/>
        <w:left w:val="none" w:sz="0" w:space="0" w:color="auto"/>
        <w:bottom w:val="none" w:sz="0" w:space="0" w:color="auto"/>
        <w:right w:val="none" w:sz="0" w:space="0" w:color="auto"/>
      </w:divBdr>
      <w:divsChild>
        <w:div w:id="1282151549">
          <w:marLeft w:val="0"/>
          <w:marRight w:val="0"/>
          <w:marTop w:val="0"/>
          <w:marBottom w:val="0"/>
          <w:divBdr>
            <w:top w:val="none" w:sz="0" w:space="0" w:color="auto"/>
            <w:left w:val="none" w:sz="0" w:space="0" w:color="auto"/>
            <w:bottom w:val="none" w:sz="0" w:space="0" w:color="auto"/>
            <w:right w:val="none" w:sz="0" w:space="0" w:color="auto"/>
          </w:divBdr>
        </w:div>
        <w:div w:id="1282151560">
          <w:marLeft w:val="0"/>
          <w:marRight w:val="0"/>
          <w:marTop w:val="0"/>
          <w:marBottom w:val="0"/>
          <w:divBdr>
            <w:top w:val="none" w:sz="0" w:space="0" w:color="auto"/>
            <w:left w:val="none" w:sz="0" w:space="0" w:color="auto"/>
            <w:bottom w:val="none" w:sz="0" w:space="0" w:color="auto"/>
            <w:right w:val="none" w:sz="0" w:space="0" w:color="auto"/>
          </w:divBdr>
        </w:div>
        <w:div w:id="1282151642">
          <w:marLeft w:val="0"/>
          <w:marRight w:val="0"/>
          <w:marTop w:val="0"/>
          <w:marBottom w:val="0"/>
          <w:divBdr>
            <w:top w:val="none" w:sz="0" w:space="0" w:color="auto"/>
            <w:left w:val="none" w:sz="0" w:space="0" w:color="auto"/>
            <w:bottom w:val="none" w:sz="0" w:space="0" w:color="auto"/>
            <w:right w:val="none" w:sz="0" w:space="0" w:color="auto"/>
          </w:divBdr>
        </w:div>
        <w:div w:id="1282151710">
          <w:marLeft w:val="0"/>
          <w:marRight w:val="0"/>
          <w:marTop w:val="0"/>
          <w:marBottom w:val="0"/>
          <w:divBdr>
            <w:top w:val="none" w:sz="0" w:space="0" w:color="auto"/>
            <w:left w:val="none" w:sz="0" w:space="0" w:color="auto"/>
            <w:bottom w:val="none" w:sz="0" w:space="0" w:color="auto"/>
            <w:right w:val="none" w:sz="0" w:space="0" w:color="auto"/>
          </w:divBdr>
        </w:div>
        <w:div w:id="1282151768">
          <w:marLeft w:val="0"/>
          <w:marRight w:val="0"/>
          <w:marTop w:val="0"/>
          <w:marBottom w:val="0"/>
          <w:divBdr>
            <w:top w:val="none" w:sz="0" w:space="0" w:color="auto"/>
            <w:left w:val="none" w:sz="0" w:space="0" w:color="auto"/>
            <w:bottom w:val="none" w:sz="0" w:space="0" w:color="auto"/>
            <w:right w:val="none" w:sz="0" w:space="0" w:color="auto"/>
          </w:divBdr>
        </w:div>
      </w:divsChild>
    </w:div>
    <w:div w:id="1282151178">
      <w:marLeft w:val="0"/>
      <w:marRight w:val="0"/>
      <w:marTop w:val="0"/>
      <w:marBottom w:val="0"/>
      <w:divBdr>
        <w:top w:val="none" w:sz="0" w:space="0" w:color="auto"/>
        <w:left w:val="none" w:sz="0" w:space="0" w:color="auto"/>
        <w:bottom w:val="none" w:sz="0" w:space="0" w:color="auto"/>
        <w:right w:val="none" w:sz="0" w:space="0" w:color="auto"/>
      </w:divBdr>
      <w:divsChild>
        <w:div w:id="1282151130">
          <w:marLeft w:val="0"/>
          <w:marRight w:val="0"/>
          <w:marTop w:val="0"/>
          <w:marBottom w:val="0"/>
          <w:divBdr>
            <w:top w:val="none" w:sz="0" w:space="0" w:color="auto"/>
            <w:left w:val="none" w:sz="0" w:space="0" w:color="auto"/>
            <w:bottom w:val="none" w:sz="0" w:space="0" w:color="auto"/>
            <w:right w:val="none" w:sz="0" w:space="0" w:color="auto"/>
          </w:divBdr>
        </w:div>
        <w:div w:id="1282151342">
          <w:marLeft w:val="0"/>
          <w:marRight w:val="0"/>
          <w:marTop w:val="0"/>
          <w:marBottom w:val="0"/>
          <w:divBdr>
            <w:top w:val="none" w:sz="0" w:space="0" w:color="auto"/>
            <w:left w:val="none" w:sz="0" w:space="0" w:color="auto"/>
            <w:bottom w:val="none" w:sz="0" w:space="0" w:color="auto"/>
            <w:right w:val="none" w:sz="0" w:space="0" w:color="auto"/>
          </w:divBdr>
        </w:div>
        <w:div w:id="1282151374">
          <w:marLeft w:val="0"/>
          <w:marRight w:val="0"/>
          <w:marTop w:val="0"/>
          <w:marBottom w:val="0"/>
          <w:divBdr>
            <w:top w:val="none" w:sz="0" w:space="0" w:color="auto"/>
            <w:left w:val="none" w:sz="0" w:space="0" w:color="auto"/>
            <w:bottom w:val="none" w:sz="0" w:space="0" w:color="auto"/>
            <w:right w:val="none" w:sz="0" w:space="0" w:color="auto"/>
          </w:divBdr>
        </w:div>
        <w:div w:id="1282151418">
          <w:marLeft w:val="0"/>
          <w:marRight w:val="0"/>
          <w:marTop w:val="0"/>
          <w:marBottom w:val="0"/>
          <w:divBdr>
            <w:top w:val="none" w:sz="0" w:space="0" w:color="auto"/>
            <w:left w:val="none" w:sz="0" w:space="0" w:color="auto"/>
            <w:bottom w:val="none" w:sz="0" w:space="0" w:color="auto"/>
            <w:right w:val="none" w:sz="0" w:space="0" w:color="auto"/>
          </w:divBdr>
        </w:div>
        <w:div w:id="1282151673">
          <w:marLeft w:val="0"/>
          <w:marRight w:val="0"/>
          <w:marTop w:val="0"/>
          <w:marBottom w:val="0"/>
          <w:divBdr>
            <w:top w:val="none" w:sz="0" w:space="0" w:color="auto"/>
            <w:left w:val="none" w:sz="0" w:space="0" w:color="auto"/>
            <w:bottom w:val="none" w:sz="0" w:space="0" w:color="auto"/>
            <w:right w:val="none" w:sz="0" w:space="0" w:color="auto"/>
          </w:divBdr>
        </w:div>
      </w:divsChild>
    </w:div>
    <w:div w:id="1282151180">
      <w:marLeft w:val="0"/>
      <w:marRight w:val="0"/>
      <w:marTop w:val="0"/>
      <w:marBottom w:val="0"/>
      <w:divBdr>
        <w:top w:val="none" w:sz="0" w:space="0" w:color="auto"/>
        <w:left w:val="none" w:sz="0" w:space="0" w:color="auto"/>
        <w:bottom w:val="none" w:sz="0" w:space="0" w:color="auto"/>
        <w:right w:val="none" w:sz="0" w:space="0" w:color="auto"/>
      </w:divBdr>
      <w:divsChild>
        <w:div w:id="1282151028">
          <w:marLeft w:val="0"/>
          <w:marRight w:val="0"/>
          <w:marTop w:val="0"/>
          <w:marBottom w:val="0"/>
          <w:divBdr>
            <w:top w:val="none" w:sz="0" w:space="0" w:color="auto"/>
            <w:left w:val="none" w:sz="0" w:space="0" w:color="auto"/>
            <w:bottom w:val="none" w:sz="0" w:space="0" w:color="auto"/>
            <w:right w:val="none" w:sz="0" w:space="0" w:color="auto"/>
          </w:divBdr>
        </w:div>
        <w:div w:id="1282151124">
          <w:marLeft w:val="0"/>
          <w:marRight w:val="0"/>
          <w:marTop w:val="0"/>
          <w:marBottom w:val="0"/>
          <w:divBdr>
            <w:top w:val="none" w:sz="0" w:space="0" w:color="auto"/>
            <w:left w:val="none" w:sz="0" w:space="0" w:color="auto"/>
            <w:bottom w:val="none" w:sz="0" w:space="0" w:color="auto"/>
            <w:right w:val="none" w:sz="0" w:space="0" w:color="auto"/>
          </w:divBdr>
        </w:div>
        <w:div w:id="1282151293">
          <w:marLeft w:val="0"/>
          <w:marRight w:val="0"/>
          <w:marTop w:val="0"/>
          <w:marBottom w:val="0"/>
          <w:divBdr>
            <w:top w:val="none" w:sz="0" w:space="0" w:color="auto"/>
            <w:left w:val="none" w:sz="0" w:space="0" w:color="auto"/>
            <w:bottom w:val="none" w:sz="0" w:space="0" w:color="auto"/>
            <w:right w:val="none" w:sz="0" w:space="0" w:color="auto"/>
          </w:divBdr>
        </w:div>
        <w:div w:id="1282151507">
          <w:marLeft w:val="0"/>
          <w:marRight w:val="0"/>
          <w:marTop w:val="0"/>
          <w:marBottom w:val="0"/>
          <w:divBdr>
            <w:top w:val="none" w:sz="0" w:space="0" w:color="auto"/>
            <w:left w:val="none" w:sz="0" w:space="0" w:color="auto"/>
            <w:bottom w:val="none" w:sz="0" w:space="0" w:color="auto"/>
            <w:right w:val="none" w:sz="0" w:space="0" w:color="auto"/>
          </w:divBdr>
        </w:div>
        <w:div w:id="1282151811">
          <w:marLeft w:val="0"/>
          <w:marRight w:val="0"/>
          <w:marTop w:val="0"/>
          <w:marBottom w:val="0"/>
          <w:divBdr>
            <w:top w:val="none" w:sz="0" w:space="0" w:color="auto"/>
            <w:left w:val="none" w:sz="0" w:space="0" w:color="auto"/>
            <w:bottom w:val="none" w:sz="0" w:space="0" w:color="auto"/>
            <w:right w:val="none" w:sz="0" w:space="0" w:color="auto"/>
          </w:divBdr>
        </w:div>
      </w:divsChild>
    </w:div>
    <w:div w:id="1282151181">
      <w:marLeft w:val="0"/>
      <w:marRight w:val="0"/>
      <w:marTop w:val="0"/>
      <w:marBottom w:val="0"/>
      <w:divBdr>
        <w:top w:val="none" w:sz="0" w:space="0" w:color="auto"/>
        <w:left w:val="none" w:sz="0" w:space="0" w:color="auto"/>
        <w:bottom w:val="none" w:sz="0" w:space="0" w:color="auto"/>
        <w:right w:val="none" w:sz="0" w:space="0" w:color="auto"/>
      </w:divBdr>
      <w:divsChild>
        <w:div w:id="1282151163">
          <w:marLeft w:val="0"/>
          <w:marRight w:val="0"/>
          <w:marTop w:val="0"/>
          <w:marBottom w:val="0"/>
          <w:divBdr>
            <w:top w:val="none" w:sz="0" w:space="0" w:color="auto"/>
            <w:left w:val="none" w:sz="0" w:space="0" w:color="auto"/>
            <w:bottom w:val="none" w:sz="0" w:space="0" w:color="auto"/>
            <w:right w:val="none" w:sz="0" w:space="0" w:color="auto"/>
          </w:divBdr>
        </w:div>
        <w:div w:id="1282151322">
          <w:marLeft w:val="0"/>
          <w:marRight w:val="0"/>
          <w:marTop w:val="0"/>
          <w:marBottom w:val="0"/>
          <w:divBdr>
            <w:top w:val="none" w:sz="0" w:space="0" w:color="auto"/>
            <w:left w:val="none" w:sz="0" w:space="0" w:color="auto"/>
            <w:bottom w:val="none" w:sz="0" w:space="0" w:color="auto"/>
            <w:right w:val="none" w:sz="0" w:space="0" w:color="auto"/>
          </w:divBdr>
        </w:div>
        <w:div w:id="1282151396">
          <w:marLeft w:val="0"/>
          <w:marRight w:val="0"/>
          <w:marTop w:val="0"/>
          <w:marBottom w:val="0"/>
          <w:divBdr>
            <w:top w:val="none" w:sz="0" w:space="0" w:color="auto"/>
            <w:left w:val="none" w:sz="0" w:space="0" w:color="auto"/>
            <w:bottom w:val="none" w:sz="0" w:space="0" w:color="auto"/>
            <w:right w:val="none" w:sz="0" w:space="0" w:color="auto"/>
          </w:divBdr>
        </w:div>
        <w:div w:id="1282151470">
          <w:marLeft w:val="0"/>
          <w:marRight w:val="0"/>
          <w:marTop w:val="0"/>
          <w:marBottom w:val="0"/>
          <w:divBdr>
            <w:top w:val="none" w:sz="0" w:space="0" w:color="auto"/>
            <w:left w:val="none" w:sz="0" w:space="0" w:color="auto"/>
            <w:bottom w:val="none" w:sz="0" w:space="0" w:color="auto"/>
            <w:right w:val="none" w:sz="0" w:space="0" w:color="auto"/>
          </w:divBdr>
        </w:div>
        <w:div w:id="1282151585">
          <w:marLeft w:val="0"/>
          <w:marRight w:val="0"/>
          <w:marTop w:val="0"/>
          <w:marBottom w:val="0"/>
          <w:divBdr>
            <w:top w:val="none" w:sz="0" w:space="0" w:color="auto"/>
            <w:left w:val="none" w:sz="0" w:space="0" w:color="auto"/>
            <w:bottom w:val="none" w:sz="0" w:space="0" w:color="auto"/>
            <w:right w:val="none" w:sz="0" w:space="0" w:color="auto"/>
          </w:divBdr>
        </w:div>
      </w:divsChild>
    </w:div>
    <w:div w:id="1282151185">
      <w:marLeft w:val="0"/>
      <w:marRight w:val="0"/>
      <w:marTop w:val="0"/>
      <w:marBottom w:val="0"/>
      <w:divBdr>
        <w:top w:val="none" w:sz="0" w:space="0" w:color="auto"/>
        <w:left w:val="none" w:sz="0" w:space="0" w:color="auto"/>
        <w:bottom w:val="none" w:sz="0" w:space="0" w:color="auto"/>
        <w:right w:val="none" w:sz="0" w:space="0" w:color="auto"/>
      </w:divBdr>
      <w:divsChild>
        <w:div w:id="1282151025">
          <w:marLeft w:val="0"/>
          <w:marRight w:val="0"/>
          <w:marTop w:val="0"/>
          <w:marBottom w:val="0"/>
          <w:divBdr>
            <w:top w:val="none" w:sz="0" w:space="0" w:color="auto"/>
            <w:left w:val="none" w:sz="0" w:space="0" w:color="auto"/>
            <w:bottom w:val="none" w:sz="0" w:space="0" w:color="auto"/>
            <w:right w:val="none" w:sz="0" w:space="0" w:color="auto"/>
          </w:divBdr>
        </w:div>
        <w:div w:id="1282151148">
          <w:marLeft w:val="0"/>
          <w:marRight w:val="0"/>
          <w:marTop w:val="0"/>
          <w:marBottom w:val="0"/>
          <w:divBdr>
            <w:top w:val="none" w:sz="0" w:space="0" w:color="auto"/>
            <w:left w:val="none" w:sz="0" w:space="0" w:color="auto"/>
            <w:bottom w:val="none" w:sz="0" w:space="0" w:color="auto"/>
            <w:right w:val="none" w:sz="0" w:space="0" w:color="auto"/>
          </w:divBdr>
        </w:div>
        <w:div w:id="1282151171">
          <w:marLeft w:val="0"/>
          <w:marRight w:val="0"/>
          <w:marTop w:val="0"/>
          <w:marBottom w:val="0"/>
          <w:divBdr>
            <w:top w:val="none" w:sz="0" w:space="0" w:color="auto"/>
            <w:left w:val="none" w:sz="0" w:space="0" w:color="auto"/>
            <w:bottom w:val="none" w:sz="0" w:space="0" w:color="auto"/>
            <w:right w:val="none" w:sz="0" w:space="0" w:color="auto"/>
          </w:divBdr>
        </w:div>
        <w:div w:id="1282151669">
          <w:marLeft w:val="0"/>
          <w:marRight w:val="0"/>
          <w:marTop w:val="0"/>
          <w:marBottom w:val="0"/>
          <w:divBdr>
            <w:top w:val="none" w:sz="0" w:space="0" w:color="auto"/>
            <w:left w:val="none" w:sz="0" w:space="0" w:color="auto"/>
            <w:bottom w:val="none" w:sz="0" w:space="0" w:color="auto"/>
            <w:right w:val="none" w:sz="0" w:space="0" w:color="auto"/>
          </w:divBdr>
        </w:div>
        <w:div w:id="1282151736">
          <w:marLeft w:val="0"/>
          <w:marRight w:val="0"/>
          <w:marTop w:val="0"/>
          <w:marBottom w:val="0"/>
          <w:divBdr>
            <w:top w:val="none" w:sz="0" w:space="0" w:color="auto"/>
            <w:left w:val="none" w:sz="0" w:space="0" w:color="auto"/>
            <w:bottom w:val="none" w:sz="0" w:space="0" w:color="auto"/>
            <w:right w:val="none" w:sz="0" w:space="0" w:color="auto"/>
          </w:divBdr>
        </w:div>
      </w:divsChild>
    </w:div>
    <w:div w:id="1282151188">
      <w:marLeft w:val="0"/>
      <w:marRight w:val="0"/>
      <w:marTop w:val="0"/>
      <w:marBottom w:val="0"/>
      <w:divBdr>
        <w:top w:val="none" w:sz="0" w:space="0" w:color="auto"/>
        <w:left w:val="none" w:sz="0" w:space="0" w:color="auto"/>
        <w:bottom w:val="none" w:sz="0" w:space="0" w:color="auto"/>
        <w:right w:val="none" w:sz="0" w:space="0" w:color="auto"/>
      </w:divBdr>
      <w:divsChild>
        <w:div w:id="1282151032">
          <w:marLeft w:val="0"/>
          <w:marRight w:val="0"/>
          <w:marTop w:val="0"/>
          <w:marBottom w:val="0"/>
          <w:divBdr>
            <w:top w:val="none" w:sz="0" w:space="0" w:color="auto"/>
            <w:left w:val="none" w:sz="0" w:space="0" w:color="auto"/>
            <w:bottom w:val="none" w:sz="0" w:space="0" w:color="auto"/>
            <w:right w:val="none" w:sz="0" w:space="0" w:color="auto"/>
          </w:divBdr>
        </w:div>
        <w:div w:id="1282151307">
          <w:marLeft w:val="0"/>
          <w:marRight w:val="0"/>
          <w:marTop w:val="0"/>
          <w:marBottom w:val="0"/>
          <w:divBdr>
            <w:top w:val="none" w:sz="0" w:space="0" w:color="auto"/>
            <w:left w:val="none" w:sz="0" w:space="0" w:color="auto"/>
            <w:bottom w:val="none" w:sz="0" w:space="0" w:color="auto"/>
            <w:right w:val="none" w:sz="0" w:space="0" w:color="auto"/>
          </w:divBdr>
        </w:div>
        <w:div w:id="1282151348">
          <w:marLeft w:val="0"/>
          <w:marRight w:val="0"/>
          <w:marTop w:val="0"/>
          <w:marBottom w:val="0"/>
          <w:divBdr>
            <w:top w:val="none" w:sz="0" w:space="0" w:color="auto"/>
            <w:left w:val="none" w:sz="0" w:space="0" w:color="auto"/>
            <w:bottom w:val="none" w:sz="0" w:space="0" w:color="auto"/>
            <w:right w:val="none" w:sz="0" w:space="0" w:color="auto"/>
          </w:divBdr>
        </w:div>
        <w:div w:id="1282151405">
          <w:marLeft w:val="0"/>
          <w:marRight w:val="0"/>
          <w:marTop w:val="0"/>
          <w:marBottom w:val="0"/>
          <w:divBdr>
            <w:top w:val="none" w:sz="0" w:space="0" w:color="auto"/>
            <w:left w:val="none" w:sz="0" w:space="0" w:color="auto"/>
            <w:bottom w:val="none" w:sz="0" w:space="0" w:color="auto"/>
            <w:right w:val="none" w:sz="0" w:space="0" w:color="auto"/>
          </w:divBdr>
        </w:div>
        <w:div w:id="1282151572">
          <w:marLeft w:val="0"/>
          <w:marRight w:val="0"/>
          <w:marTop w:val="0"/>
          <w:marBottom w:val="0"/>
          <w:divBdr>
            <w:top w:val="none" w:sz="0" w:space="0" w:color="auto"/>
            <w:left w:val="none" w:sz="0" w:space="0" w:color="auto"/>
            <w:bottom w:val="none" w:sz="0" w:space="0" w:color="auto"/>
            <w:right w:val="none" w:sz="0" w:space="0" w:color="auto"/>
          </w:divBdr>
        </w:div>
      </w:divsChild>
    </w:div>
    <w:div w:id="1282151190">
      <w:marLeft w:val="0"/>
      <w:marRight w:val="0"/>
      <w:marTop w:val="0"/>
      <w:marBottom w:val="0"/>
      <w:divBdr>
        <w:top w:val="none" w:sz="0" w:space="0" w:color="auto"/>
        <w:left w:val="none" w:sz="0" w:space="0" w:color="auto"/>
        <w:bottom w:val="none" w:sz="0" w:space="0" w:color="auto"/>
        <w:right w:val="none" w:sz="0" w:space="0" w:color="auto"/>
      </w:divBdr>
      <w:divsChild>
        <w:div w:id="1282151035">
          <w:marLeft w:val="0"/>
          <w:marRight w:val="0"/>
          <w:marTop w:val="0"/>
          <w:marBottom w:val="0"/>
          <w:divBdr>
            <w:top w:val="none" w:sz="0" w:space="0" w:color="auto"/>
            <w:left w:val="none" w:sz="0" w:space="0" w:color="auto"/>
            <w:bottom w:val="none" w:sz="0" w:space="0" w:color="auto"/>
            <w:right w:val="none" w:sz="0" w:space="0" w:color="auto"/>
          </w:divBdr>
        </w:div>
        <w:div w:id="1282151416">
          <w:marLeft w:val="0"/>
          <w:marRight w:val="0"/>
          <w:marTop w:val="0"/>
          <w:marBottom w:val="0"/>
          <w:divBdr>
            <w:top w:val="none" w:sz="0" w:space="0" w:color="auto"/>
            <w:left w:val="none" w:sz="0" w:space="0" w:color="auto"/>
            <w:bottom w:val="none" w:sz="0" w:space="0" w:color="auto"/>
            <w:right w:val="none" w:sz="0" w:space="0" w:color="auto"/>
          </w:divBdr>
        </w:div>
        <w:div w:id="1282151618">
          <w:marLeft w:val="0"/>
          <w:marRight w:val="0"/>
          <w:marTop w:val="0"/>
          <w:marBottom w:val="0"/>
          <w:divBdr>
            <w:top w:val="none" w:sz="0" w:space="0" w:color="auto"/>
            <w:left w:val="none" w:sz="0" w:space="0" w:color="auto"/>
            <w:bottom w:val="none" w:sz="0" w:space="0" w:color="auto"/>
            <w:right w:val="none" w:sz="0" w:space="0" w:color="auto"/>
          </w:divBdr>
        </w:div>
        <w:div w:id="1282151678">
          <w:marLeft w:val="0"/>
          <w:marRight w:val="0"/>
          <w:marTop w:val="0"/>
          <w:marBottom w:val="0"/>
          <w:divBdr>
            <w:top w:val="none" w:sz="0" w:space="0" w:color="auto"/>
            <w:left w:val="none" w:sz="0" w:space="0" w:color="auto"/>
            <w:bottom w:val="none" w:sz="0" w:space="0" w:color="auto"/>
            <w:right w:val="none" w:sz="0" w:space="0" w:color="auto"/>
          </w:divBdr>
        </w:div>
        <w:div w:id="1282151840">
          <w:marLeft w:val="0"/>
          <w:marRight w:val="0"/>
          <w:marTop w:val="0"/>
          <w:marBottom w:val="0"/>
          <w:divBdr>
            <w:top w:val="none" w:sz="0" w:space="0" w:color="auto"/>
            <w:left w:val="none" w:sz="0" w:space="0" w:color="auto"/>
            <w:bottom w:val="none" w:sz="0" w:space="0" w:color="auto"/>
            <w:right w:val="none" w:sz="0" w:space="0" w:color="auto"/>
          </w:divBdr>
        </w:div>
      </w:divsChild>
    </w:div>
    <w:div w:id="1282151191">
      <w:marLeft w:val="0"/>
      <w:marRight w:val="0"/>
      <w:marTop w:val="0"/>
      <w:marBottom w:val="0"/>
      <w:divBdr>
        <w:top w:val="none" w:sz="0" w:space="0" w:color="auto"/>
        <w:left w:val="none" w:sz="0" w:space="0" w:color="auto"/>
        <w:bottom w:val="none" w:sz="0" w:space="0" w:color="auto"/>
        <w:right w:val="none" w:sz="0" w:space="0" w:color="auto"/>
      </w:divBdr>
      <w:divsChild>
        <w:div w:id="1282151341">
          <w:marLeft w:val="0"/>
          <w:marRight w:val="0"/>
          <w:marTop w:val="0"/>
          <w:marBottom w:val="0"/>
          <w:divBdr>
            <w:top w:val="none" w:sz="0" w:space="0" w:color="auto"/>
            <w:left w:val="none" w:sz="0" w:space="0" w:color="auto"/>
            <w:bottom w:val="none" w:sz="0" w:space="0" w:color="auto"/>
            <w:right w:val="none" w:sz="0" w:space="0" w:color="auto"/>
          </w:divBdr>
        </w:div>
        <w:div w:id="1282151584">
          <w:marLeft w:val="0"/>
          <w:marRight w:val="0"/>
          <w:marTop w:val="0"/>
          <w:marBottom w:val="0"/>
          <w:divBdr>
            <w:top w:val="none" w:sz="0" w:space="0" w:color="auto"/>
            <w:left w:val="none" w:sz="0" w:space="0" w:color="auto"/>
            <w:bottom w:val="none" w:sz="0" w:space="0" w:color="auto"/>
            <w:right w:val="none" w:sz="0" w:space="0" w:color="auto"/>
          </w:divBdr>
        </w:div>
        <w:div w:id="1282151686">
          <w:marLeft w:val="0"/>
          <w:marRight w:val="0"/>
          <w:marTop w:val="0"/>
          <w:marBottom w:val="0"/>
          <w:divBdr>
            <w:top w:val="none" w:sz="0" w:space="0" w:color="auto"/>
            <w:left w:val="none" w:sz="0" w:space="0" w:color="auto"/>
            <w:bottom w:val="none" w:sz="0" w:space="0" w:color="auto"/>
            <w:right w:val="none" w:sz="0" w:space="0" w:color="auto"/>
          </w:divBdr>
        </w:div>
        <w:div w:id="1282151755">
          <w:marLeft w:val="0"/>
          <w:marRight w:val="0"/>
          <w:marTop w:val="0"/>
          <w:marBottom w:val="0"/>
          <w:divBdr>
            <w:top w:val="none" w:sz="0" w:space="0" w:color="auto"/>
            <w:left w:val="none" w:sz="0" w:space="0" w:color="auto"/>
            <w:bottom w:val="none" w:sz="0" w:space="0" w:color="auto"/>
            <w:right w:val="none" w:sz="0" w:space="0" w:color="auto"/>
          </w:divBdr>
        </w:div>
        <w:div w:id="1282151832">
          <w:marLeft w:val="0"/>
          <w:marRight w:val="0"/>
          <w:marTop w:val="0"/>
          <w:marBottom w:val="0"/>
          <w:divBdr>
            <w:top w:val="none" w:sz="0" w:space="0" w:color="auto"/>
            <w:left w:val="none" w:sz="0" w:space="0" w:color="auto"/>
            <w:bottom w:val="none" w:sz="0" w:space="0" w:color="auto"/>
            <w:right w:val="none" w:sz="0" w:space="0" w:color="auto"/>
          </w:divBdr>
        </w:div>
      </w:divsChild>
    </w:div>
    <w:div w:id="1282151193">
      <w:marLeft w:val="0"/>
      <w:marRight w:val="0"/>
      <w:marTop w:val="0"/>
      <w:marBottom w:val="0"/>
      <w:divBdr>
        <w:top w:val="none" w:sz="0" w:space="0" w:color="auto"/>
        <w:left w:val="none" w:sz="0" w:space="0" w:color="auto"/>
        <w:bottom w:val="none" w:sz="0" w:space="0" w:color="auto"/>
        <w:right w:val="none" w:sz="0" w:space="0" w:color="auto"/>
      </w:divBdr>
      <w:divsChild>
        <w:div w:id="1282151081">
          <w:marLeft w:val="0"/>
          <w:marRight w:val="0"/>
          <w:marTop w:val="0"/>
          <w:marBottom w:val="0"/>
          <w:divBdr>
            <w:top w:val="none" w:sz="0" w:space="0" w:color="auto"/>
            <w:left w:val="none" w:sz="0" w:space="0" w:color="auto"/>
            <w:bottom w:val="none" w:sz="0" w:space="0" w:color="auto"/>
            <w:right w:val="none" w:sz="0" w:space="0" w:color="auto"/>
          </w:divBdr>
        </w:div>
        <w:div w:id="1282151176">
          <w:marLeft w:val="0"/>
          <w:marRight w:val="0"/>
          <w:marTop w:val="0"/>
          <w:marBottom w:val="0"/>
          <w:divBdr>
            <w:top w:val="none" w:sz="0" w:space="0" w:color="auto"/>
            <w:left w:val="none" w:sz="0" w:space="0" w:color="auto"/>
            <w:bottom w:val="none" w:sz="0" w:space="0" w:color="auto"/>
            <w:right w:val="none" w:sz="0" w:space="0" w:color="auto"/>
          </w:divBdr>
        </w:div>
        <w:div w:id="1282151547">
          <w:marLeft w:val="0"/>
          <w:marRight w:val="0"/>
          <w:marTop w:val="0"/>
          <w:marBottom w:val="0"/>
          <w:divBdr>
            <w:top w:val="none" w:sz="0" w:space="0" w:color="auto"/>
            <w:left w:val="none" w:sz="0" w:space="0" w:color="auto"/>
            <w:bottom w:val="none" w:sz="0" w:space="0" w:color="auto"/>
            <w:right w:val="none" w:sz="0" w:space="0" w:color="auto"/>
          </w:divBdr>
        </w:div>
        <w:div w:id="1282151593">
          <w:marLeft w:val="0"/>
          <w:marRight w:val="0"/>
          <w:marTop w:val="0"/>
          <w:marBottom w:val="0"/>
          <w:divBdr>
            <w:top w:val="none" w:sz="0" w:space="0" w:color="auto"/>
            <w:left w:val="none" w:sz="0" w:space="0" w:color="auto"/>
            <w:bottom w:val="none" w:sz="0" w:space="0" w:color="auto"/>
            <w:right w:val="none" w:sz="0" w:space="0" w:color="auto"/>
          </w:divBdr>
        </w:div>
        <w:div w:id="1282151683">
          <w:marLeft w:val="0"/>
          <w:marRight w:val="0"/>
          <w:marTop w:val="0"/>
          <w:marBottom w:val="0"/>
          <w:divBdr>
            <w:top w:val="none" w:sz="0" w:space="0" w:color="auto"/>
            <w:left w:val="none" w:sz="0" w:space="0" w:color="auto"/>
            <w:bottom w:val="none" w:sz="0" w:space="0" w:color="auto"/>
            <w:right w:val="none" w:sz="0" w:space="0" w:color="auto"/>
          </w:divBdr>
        </w:div>
      </w:divsChild>
    </w:div>
    <w:div w:id="1282151203">
      <w:marLeft w:val="0"/>
      <w:marRight w:val="0"/>
      <w:marTop w:val="0"/>
      <w:marBottom w:val="0"/>
      <w:divBdr>
        <w:top w:val="none" w:sz="0" w:space="0" w:color="auto"/>
        <w:left w:val="none" w:sz="0" w:space="0" w:color="auto"/>
        <w:bottom w:val="none" w:sz="0" w:space="0" w:color="auto"/>
        <w:right w:val="none" w:sz="0" w:space="0" w:color="auto"/>
      </w:divBdr>
      <w:divsChild>
        <w:div w:id="1282151086">
          <w:marLeft w:val="0"/>
          <w:marRight w:val="0"/>
          <w:marTop w:val="0"/>
          <w:marBottom w:val="0"/>
          <w:divBdr>
            <w:top w:val="none" w:sz="0" w:space="0" w:color="auto"/>
            <w:left w:val="none" w:sz="0" w:space="0" w:color="auto"/>
            <w:bottom w:val="none" w:sz="0" w:space="0" w:color="auto"/>
            <w:right w:val="none" w:sz="0" w:space="0" w:color="auto"/>
          </w:divBdr>
        </w:div>
        <w:div w:id="1282151275">
          <w:marLeft w:val="0"/>
          <w:marRight w:val="0"/>
          <w:marTop w:val="0"/>
          <w:marBottom w:val="0"/>
          <w:divBdr>
            <w:top w:val="none" w:sz="0" w:space="0" w:color="auto"/>
            <w:left w:val="none" w:sz="0" w:space="0" w:color="auto"/>
            <w:bottom w:val="none" w:sz="0" w:space="0" w:color="auto"/>
            <w:right w:val="none" w:sz="0" w:space="0" w:color="auto"/>
          </w:divBdr>
        </w:div>
        <w:div w:id="1282151440">
          <w:marLeft w:val="0"/>
          <w:marRight w:val="0"/>
          <w:marTop w:val="0"/>
          <w:marBottom w:val="0"/>
          <w:divBdr>
            <w:top w:val="none" w:sz="0" w:space="0" w:color="auto"/>
            <w:left w:val="none" w:sz="0" w:space="0" w:color="auto"/>
            <w:bottom w:val="none" w:sz="0" w:space="0" w:color="auto"/>
            <w:right w:val="none" w:sz="0" w:space="0" w:color="auto"/>
          </w:divBdr>
        </w:div>
        <w:div w:id="1282151627">
          <w:marLeft w:val="0"/>
          <w:marRight w:val="0"/>
          <w:marTop w:val="0"/>
          <w:marBottom w:val="0"/>
          <w:divBdr>
            <w:top w:val="none" w:sz="0" w:space="0" w:color="auto"/>
            <w:left w:val="none" w:sz="0" w:space="0" w:color="auto"/>
            <w:bottom w:val="none" w:sz="0" w:space="0" w:color="auto"/>
            <w:right w:val="none" w:sz="0" w:space="0" w:color="auto"/>
          </w:divBdr>
        </w:div>
        <w:div w:id="1282151838">
          <w:marLeft w:val="0"/>
          <w:marRight w:val="0"/>
          <w:marTop w:val="0"/>
          <w:marBottom w:val="0"/>
          <w:divBdr>
            <w:top w:val="none" w:sz="0" w:space="0" w:color="auto"/>
            <w:left w:val="none" w:sz="0" w:space="0" w:color="auto"/>
            <w:bottom w:val="none" w:sz="0" w:space="0" w:color="auto"/>
            <w:right w:val="none" w:sz="0" w:space="0" w:color="auto"/>
          </w:divBdr>
        </w:div>
      </w:divsChild>
    </w:div>
    <w:div w:id="1282151214">
      <w:marLeft w:val="0"/>
      <w:marRight w:val="0"/>
      <w:marTop w:val="0"/>
      <w:marBottom w:val="0"/>
      <w:divBdr>
        <w:top w:val="none" w:sz="0" w:space="0" w:color="auto"/>
        <w:left w:val="none" w:sz="0" w:space="0" w:color="auto"/>
        <w:bottom w:val="none" w:sz="0" w:space="0" w:color="auto"/>
        <w:right w:val="none" w:sz="0" w:space="0" w:color="auto"/>
      </w:divBdr>
      <w:divsChild>
        <w:div w:id="1282150992">
          <w:marLeft w:val="0"/>
          <w:marRight w:val="0"/>
          <w:marTop w:val="0"/>
          <w:marBottom w:val="0"/>
          <w:divBdr>
            <w:top w:val="none" w:sz="0" w:space="0" w:color="auto"/>
            <w:left w:val="none" w:sz="0" w:space="0" w:color="auto"/>
            <w:bottom w:val="none" w:sz="0" w:space="0" w:color="auto"/>
            <w:right w:val="none" w:sz="0" w:space="0" w:color="auto"/>
          </w:divBdr>
        </w:div>
        <w:div w:id="1282151116">
          <w:marLeft w:val="0"/>
          <w:marRight w:val="0"/>
          <w:marTop w:val="0"/>
          <w:marBottom w:val="0"/>
          <w:divBdr>
            <w:top w:val="none" w:sz="0" w:space="0" w:color="auto"/>
            <w:left w:val="none" w:sz="0" w:space="0" w:color="auto"/>
            <w:bottom w:val="none" w:sz="0" w:space="0" w:color="auto"/>
            <w:right w:val="none" w:sz="0" w:space="0" w:color="auto"/>
          </w:divBdr>
        </w:div>
        <w:div w:id="1282151159">
          <w:marLeft w:val="0"/>
          <w:marRight w:val="0"/>
          <w:marTop w:val="0"/>
          <w:marBottom w:val="0"/>
          <w:divBdr>
            <w:top w:val="none" w:sz="0" w:space="0" w:color="auto"/>
            <w:left w:val="none" w:sz="0" w:space="0" w:color="auto"/>
            <w:bottom w:val="none" w:sz="0" w:space="0" w:color="auto"/>
            <w:right w:val="none" w:sz="0" w:space="0" w:color="auto"/>
          </w:divBdr>
        </w:div>
        <w:div w:id="1282151437">
          <w:marLeft w:val="0"/>
          <w:marRight w:val="0"/>
          <w:marTop w:val="0"/>
          <w:marBottom w:val="0"/>
          <w:divBdr>
            <w:top w:val="none" w:sz="0" w:space="0" w:color="auto"/>
            <w:left w:val="none" w:sz="0" w:space="0" w:color="auto"/>
            <w:bottom w:val="none" w:sz="0" w:space="0" w:color="auto"/>
            <w:right w:val="none" w:sz="0" w:space="0" w:color="auto"/>
          </w:divBdr>
        </w:div>
        <w:div w:id="1282151785">
          <w:marLeft w:val="0"/>
          <w:marRight w:val="0"/>
          <w:marTop w:val="0"/>
          <w:marBottom w:val="0"/>
          <w:divBdr>
            <w:top w:val="none" w:sz="0" w:space="0" w:color="auto"/>
            <w:left w:val="none" w:sz="0" w:space="0" w:color="auto"/>
            <w:bottom w:val="none" w:sz="0" w:space="0" w:color="auto"/>
            <w:right w:val="none" w:sz="0" w:space="0" w:color="auto"/>
          </w:divBdr>
        </w:div>
      </w:divsChild>
    </w:div>
    <w:div w:id="1282151220">
      <w:marLeft w:val="0"/>
      <w:marRight w:val="0"/>
      <w:marTop w:val="0"/>
      <w:marBottom w:val="0"/>
      <w:divBdr>
        <w:top w:val="none" w:sz="0" w:space="0" w:color="auto"/>
        <w:left w:val="none" w:sz="0" w:space="0" w:color="auto"/>
        <w:bottom w:val="none" w:sz="0" w:space="0" w:color="auto"/>
        <w:right w:val="none" w:sz="0" w:space="0" w:color="auto"/>
      </w:divBdr>
      <w:divsChild>
        <w:div w:id="1282151327">
          <w:marLeft w:val="0"/>
          <w:marRight w:val="0"/>
          <w:marTop w:val="0"/>
          <w:marBottom w:val="0"/>
          <w:divBdr>
            <w:top w:val="none" w:sz="0" w:space="0" w:color="auto"/>
            <w:left w:val="none" w:sz="0" w:space="0" w:color="auto"/>
            <w:bottom w:val="none" w:sz="0" w:space="0" w:color="auto"/>
            <w:right w:val="none" w:sz="0" w:space="0" w:color="auto"/>
          </w:divBdr>
        </w:div>
        <w:div w:id="1282151531">
          <w:marLeft w:val="0"/>
          <w:marRight w:val="0"/>
          <w:marTop w:val="0"/>
          <w:marBottom w:val="0"/>
          <w:divBdr>
            <w:top w:val="none" w:sz="0" w:space="0" w:color="auto"/>
            <w:left w:val="none" w:sz="0" w:space="0" w:color="auto"/>
            <w:bottom w:val="none" w:sz="0" w:space="0" w:color="auto"/>
            <w:right w:val="none" w:sz="0" w:space="0" w:color="auto"/>
          </w:divBdr>
        </w:div>
        <w:div w:id="1282151654">
          <w:marLeft w:val="0"/>
          <w:marRight w:val="0"/>
          <w:marTop w:val="0"/>
          <w:marBottom w:val="0"/>
          <w:divBdr>
            <w:top w:val="none" w:sz="0" w:space="0" w:color="auto"/>
            <w:left w:val="none" w:sz="0" w:space="0" w:color="auto"/>
            <w:bottom w:val="none" w:sz="0" w:space="0" w:color="auto"/>
            <w:right w:val="none" w:sz="0" w:space="0" w:color="auto"/>
          </w:divBdr>
        </w:div>
        <w:div w:id="1282151763">
          <w:marLeft w:val="0"/>
          <w:marRight w:val="0"/>
          <w:marTop w:val="0"/>
          <w:marBottom w:val="0"/>
          <w:divBdr>
            <w:top w:val="none" w:sz="0" w:space="0" w:color="auto"/>
            <w:left w:val="none" w:sz="0" w:space="0" w:color="auto"/>
            <w:bottom w:val="none" w:sz="0" w:space="0" w:color="auto"/>
            <w:right w:val="none" w:sz="0" w:space="0" w:color="auto"/>
          </w:divBdr>
        </w:div>
        <w:div w:id="1282151772">
          <w:marLeft w:val="0"/>
          <w:marRight w:val="0"/>
          <w:marTop w:val="0"/>
          <w:marBottom w:val="0"/>
          <w:divBdr>
            <w:top w:val="none" w:sz="0" w:space="0" w:color="auto"/>
            <w:left w:val="none" w:sz="0" w:space="0" w:color="auto"/>
            <w:bottom w:val="none" w:sz="0" w:space="0" w:color="auto"/>
            <w:right w:val="none" w:sz="0" w:space="0" w:color="auto"/>
          </w:divBdr>
        </w:div>
      </w:divsChild>
    </w:div>
    <w:div w:id="1282151228">
      <w:marLeft w:val="0"/>
      <w:marRight w:val="0"/>
      <w:marTop w:val="0"/>
      <w:marBottom w:val="0"/>
      <w:divBdr>
        <w:top w:val="none" w:sz="0" w:space="0" w:color="auto"/>
        <w:left w:val="none" w:sz="0" w:space="0" w:color="auto"/>
        <w:bottom w:val="none" w:sz="0" w:space="0" w:color="auto"/>
        <w:right w:val="none" w:sz="0" w:space="0" w:color="auto"/>
      </w:divBdr>
      <w:divsChild>
        <w:div w:id="1282151007">
          <w:marLeft w:val="0"/>
          <w:marRight w:val="0"/>
          <w:marTop w:val="0"/>
          <w:marBottom w:val="0"/>
          <w:divBdr>
            <w:top w:val="none" w:sz="0" w:space="0" w:color="auto"/>
            <w:left w:val="none" w:sz="0" w:space="0" w:color="auto"/>
            <w:bottom w:val="none" w:sz="0" w:space="0" w:color="auto"/>
            <w:right w:val="none" w:sz="0" w:space="0" w:color="auto"/>
          </w:divBdr>
        </w:div>
        <w:div w:id="1282151151">
          <w:marLeft w:val="0"/>
          <w:marRight w:val="0"/>
          <w:marTop w:val="0"/>
          <w:marBottom w:val="0"/>
          <w:divBdr>
            <w:top w:val="none" w:sz="0" w:space="0" w:color="auto"/>
            <w:left w:val="none" w:sz="0" w:space="0" w:color="auto"/>
            <w:bottom w:val="none" w:sz="0" w:space="0" w:color="auto"/>
            <w:right w:val="none" w:sz="0" w:space="0" w:color="auto"/>
          </w:divBdr>
        </w:div>
        <w:div w:id="1282151745">
          <w:marLeft w:val="0"/>
          <w:marRight w:val="0"/>
          <w:marTop w:val="0"/>
          <w:marBottom w:val="0"/>
          <w:divBdr>
            <w:top w:val="none" w:sz="0" w:space="0" w:color="auto"/>
            <w:left w:val="none" w:sz="0" w:space="0" w:color="auto"/>
            <w:bottom w:val="none" w:sz="0" w:space="0" w:color="auto"/>
            <w:right w:val="none" w:sz="0" w:space="0" w:color="auto"/>
          </w:divBdr>
        </w:div>
        <w:div w:id="1282151782">
          <w:marLeft w:val="0"/>
          <w:marRight w:val="0"/>
          <w:marTop w:val="0"/>
          <w:marBottom w:val="0"/>
          <w:divBdr>
            <w:top w:val="none" w:sz="0" w:space="0" w:color="auto"/>
            <w:left w:val="none" w:sz="0" w:space="0" w:color="auto"/>
            <w:bottom w:val="none" w:sz="0" w:space="0" w:color="auto"/>
            <w:right w:val="none" w:sz="0" w:space="0" w:color="auto"/>
          </w:divBdr>
        </w:div>
        <w:div w:id="1282151800">
          <w:marLeft w:val="0"/>
          <w:marRight w:val="0"/>
          <w:marTop w:val="0"/>
          <w:marBottom w:val="0"/>
          <w:divBdr>
            <w:top w:val="none" w:sz="0" w:space="0" w:color="auto"/>
            <w:left w:val="none" w:sz="0" w:space="0" w:color="auto"/>
            <w:bottom w:val="none" w:sz="0" w:space="0" w:color="auto"/>
            <w:right w:val="none" w:sz="0" w:space="0" w:color="auto"/>
          </w:divBdr>
        </w:div>
      </w:divsChild>
    </w:div>
    <w:div w:id="1282151240">
      <w:marLeft w:val="0"/>
      <w:marRight w:val="0"/>
      <w:marTop w:val="0"/>
      <w:marBottom w:val="0"/>
      <w:divBdr>
        <w:top w:val="none" w:sz="0" w:space="0" w:color="auto"/>
        <w:left w:val="none" w:sz="0" w:space="0" w:color="auto"/>
        <w:bottom w:val="none" w:sz="0" w:space="0" w:color="auto"/>
        <w:right w:val="none" w:sz="0" w:space="0" w:color="auto"/>
      </w:divBdr>
      <w:divsChild>
        <w:div w:id="1282151121">
          <w:marLeft w:val="0"/>
          <w:marRight w:val="0"/>
          <w:marTop w:val="0"/>
          <w:marBottom w:val="0"/>
          <w:divBdr>
            <w:top w:val="none" w:sz="0" w:space="0" w:color="auto"/>
            <w:left w:val="none" w:sz="0" w:space="0" w:color="auto"/>
            <w:bottom w:val="none" w:sz="0" w:space="0" w:color="auto"/>
            <w:right w:val="none" w:sz="0" w:space="0" w:color="auto"/>
          </w:divBdr>
        </w:div>
        <w:div w:id="1282151145">
          <w:marLeft w:val="0"/>
          <w:marRight w:val="0"/>
          <w:marTop w:val="0"/>
          <w:marBottom w:val="0"/>
          <w:divBdr>
            <w:top w:val="none" w:sz="0" w:space="0" w:color="auto"/>
            <w:left w:val="none" w:sz="0" w:space="0" w:color="auto"/>
            <w:bottom w:val="none" w:sz="0" w:space="0" w:color="auto"/>
            <w:right w:val="none" w:sz="0" w:space="0" w:color="auto"/>
          </w:divBdr>
        </w:div>
        <w:div w:id="1282151392">
          <w:marLeft w:val="0"/>
          <w:marRight w:val="0"/>
          <w:marTop w:val="0"/>
          <w:marBottom w:val="0"/>
          <w:divBdr>
            <w:top w:val="none" w:sz="0" w:space="0" w:color="auto"/>
            <w:left w:val="none" w:sz="0" w:space="0" w:color="auto"/>
            <w:bottom w:val="none" w:sz="0" w:space="0" w:color="auto"/>
            <w:right w:val="none" w:sz="0" w:space="0" w:color="auto"/>
          </w:divBdr>
        </w:div>
        <w:div w:id="1282151499">
          <w:marLeft w:val="0"/>
          <w:marRight w:val="0"/>
          <w:marTop w:val="0"/>
          <w:marBottom w:val="0"/>
          <w:divBdr>
            <w:top w:val="none" w:sz="0" w:space="0" w:color="auto"/>
            <w:left w:val="none" w:sz="0" w:space="0" w:color="auto"/>
            <w:bottom w:val="none" w:sz="0" w:space="0" w:color="auto"/>
            <w:right w:val="none" w:sz="0" w:space="0" w:color="auto"/>
          </w:divBdr>
        </w:div>
        <w:div w:id="1282151504">
          <w:marLeft w:val="0"/>
          <w:marRight w:val="0"/>
          <w:marTop w:val="0"/>
          <w:marBottom w:val="0"/>
          <w:divBdr>
            <w:top w:val="none" w:sz="0" w:space="0" w:color="auto"/>
            <w:left w:val="none" w:sz="0" w:space="0" w:color="auto"/>
            <w:bottom w:val="none" w:sz="0" w:space="0" w:color="auto"/>
            <w:right w:val="none" w:sz="0" w:space="0" w:color="auto"/>
          </w:divBdr>
        </w:div>
      </w:divsChild>
    </w:div>
    <w:div w:id="1282151241">
      <w:marLeft w:val="0"/>
      <w:marRight w:val="0"/>
      <w:marTop w:val="0"/>
      <w:marBottom w:val="0"/>
      <w:divBdr>
        <w:top w:val="none" w:sz="0" w:space="0" w:color="auto"/>
        <w:left w:val="none" w:sz="0" w:space="0" w:color="auto"/>
        <w:bottom w:val="none" w:sz="0" w:space="0" w:color="auto"/>
        <w:right w:val="none" w:sz="0" w:space="0" w:color="auto"/>
      </w:divBdr>
      <w:divsChild>
        <w:div w:id="1282151027">
          <w:marLeft w:val="0"/>
          <w:marRight w:val="0"/>
          <w:marTop w:val="0"/>
          <w:marBottom w:val="0"/>
          <w:divBdr>
            <w:top w:val="none" w:sz="0" w:space="0" w:color="auto"/>
            <w:left w:val="none" w:sz="0" w:space="0" w:color="auto"/>
            <w:bottom w:val="none" w:sz="0" w:space="0" w:color="auto"/>
            <w:right w:val="none" w:sz="0" w:space="0" w:color="auto"/>
          </w:divBdr>
        </w:div>
        <w:div w:id="1282151287">
          <w:marLeft w:val="0"/>
          <w:marRight w:val="0"/>
          <w:marTop w:val="0"/>
          <w:marBottom w:val="0"/>
          <w:divBdr>
            <w:top w:val="none" w:sz="0" w:space="0" w:color="auto"/>
            <w:left w:val="none" w:sz="0" w:space="0" w:color="auto"/>
            <w:bottom w:val="none" w:sz="0" w:space="0" w:color="auto"/>
            <w:right w:val="none" w:sz="0" w:space="0" w:color="auto"/>
          </w:divBdr>
        </w:div>
        <w:div w:id="1282151291">
          <w:marLeft w:val="0"/>
          <w:marRight w:val="0"/>
          <w:marTop w:val="0"/>
          <w:marBottom w:val="0"/>
          <w:divBdr>
            <w:top w:val="none" w:sz="0" w:space="0" w:color="auto"/>
            <w:left w:val="none" w:sz="0" w:space="0" w:color="auto"/>
            <w:bottom w:val="none" w:sz="0" w:space="0" w:color="auto"/>
            <w:right w:val="none" w:sz="0" w:space="0" w:color="auto"/>
          </w:divBdr>
        </w:div>
        <w:div w:id="1282151493">
          <w:marLeft w:val="0"/>
          <w:marRight w:val="0"/>
          <w:marTop w:val="0"/>
          <w:marBottom w:val="0"/>
          <w:divBdr>
            <w:top w:val="none" w:sz="0" w:space="0" w:color="auto"/>
            <w:left w:val="none" w:sz="0" w:space="0" w:color="auto"/>
            <w:bottom w:val="none" w:sz="0" w:space="0" w:color="auto"/>
            <w:right w:val="none" w:sz="0" w:space="0" w:color="auto"/>
          </w:divBdr>
        </w:div>
        <w:div w:id="1282151789">
          <w:marLeft w:val="0"/>
          <w:marRight w:val="0"/>
          <w:marTop w:val="0"/>
          <w:marBottom w:val="0"/>
          <w:divBdr>
            <w:top w:val="none" w:sz="0" w:space="0" w:color="auto"/>
            <w:left w:val="none" w:sz="0" w:space="0" w:color="auto"/>
            <w:bottom w:val="none" w:sz="0" w:space="0" w:color="auto"/>
            <w:right w:val="none" w:sz="0" w:space="0" w:color="auto"/>
          </w:divBdr>
        </w:div>
      </w:divsChild>
    </w:div>
    <w:div w:id="1282151244">
      <w:marLeft w:val="0"/>
      <w:marRight w:val="0"/>
      <w:marTop w:val="0"/>
      <w:marBottom w:val="0"/>
      <w:divBdr>
        <w:top w:val="none" w:sz="0" w:space="0" w:color="auto"/>
        <w:left w:val="none" w:sz="0" w:space="0" w:color="auto"/>
        <w:bottom w:val="none" w:sz="0" w:space="0" w:color="auto"/>
        <w:right w:val="none" w:sz="0" w:space="0" w:color="auto"/>
      </w:divBdr>
      <w:divsChild>
        <w:div w:id="1282151045">
          <w:marLeft w:val="0"/>
          <w:marRight w:val="0"/>
          <w:marTop w:val="0"/>
          <w:marBottom w:val="0"/>
          <w:divBdr>
            <w:top w:val="none" w:sz="0" w:space="0" w:color="auto"/>
            <w:left w:val="none" w:sz="0" w:space="0" w:color="auto"/>
            <w:bottom w:val="none" w:sz="0" w:space="0" w:color="auto"/>
            <w:right w:val="none" w:sz="0" w:space="0" w:color="auto"/>
          </w:divBdr>
        </w:div>
        <w:div w:id="1282151630">
          <w:marLeft w:val="0"/>
          <w:marRight w:val="0"/>
          <w:marTop w:val="0"/>
          <w:marBottom w:val="0"/>
          <w:divBdr>
            <w:top w:val="none" w:sz="0" w:space="0" w:color="auto"/>
            <w:left w:val="none" w:sz="0" w:space="0" w:color="auto"/>
            <w:bottom w:val="none" w:sz="0" w:space="0" w:color="auto"/>
            <w:right w:val="none" w:sz="0" w:space="0" w:color="auto"/>
          </w:divBdr>
        </w:div>
        <w:div w:id="1282151691">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1282151773">
          <w:marLeft w:val="0"/>
          <w:marRight w:val="0"/>
          <w:marTop w:val="0"/>
          <w:marBottom w:val="0"/>
          <w:divBdr>
            <w:top w:val="none" w:sz="0" w:space="0" w:color="auto"/>
            <w:left w:val="none" w:sz="0" w:space="0" w:color="auto"/>
            <w:bottom w:val="none" w:sz="0" w:space="0" w:color="auto"/>
            <w:right w:val="none" w:sz="0" w:space="0" w:color="auto"/>
          </w:divBdr>
        </w:div>
      </w:divsChild>
    </w:div>
    <w:div w:id="1282151246">
      <w:marLeft w:val="0"/>
      <w:marRight w:val="0"/>
      <w:marTop w:val="0"/>
      <w:marBottom w:val="0"/>
      <w:divBdr>
        <w:top w:val="none" w:sz="0" w:space="0" w:color="auto"/>
        <w:left w:val="none" w:sz="0" w:space="0" w:color="auto"/>
        <w:bottom w:val="none" w:sz="0" w:space="0" w:color="auto"/>
        <w:right w:val="none" w:sz="0" w:space="0" w:color="auto"/>
      </w:divBdr>
      <w:divsChild>
        <w:div w:id="1282151149">
          <w:marLeft w:val="0"/>
          <w:marRight w:val="0"/>
          <w:marTop w:val="0"/>
          <w:marBottom w:val="0"/>
          <w:divBdr>
            <w:top w:val="none" w:sz="0" w:space="0" w:color="auto"/>
            <w:left w:val="none" w:sz="0" w:space="0" w:color="auto"/>
            <w:bottom w:val="none" w:sz="0" w:space="0" w:color="auto"/>
            <w:right w:val="none" w:sz="0" w:space="0" w:color="auto"/>
          </w:divBdr>
        </w:div>
        <w:div w:id="1282151400">
          <w:marLeft w:val="0"/>
          <w:marRight w:val="0"/>
          <w:marTop w:val="0"/>
          <w:marBottom w:val="0"/>
          <w:divBdr>
            <w:top w:val="none" w:sz="0" w:space="0" w:color="auto"/>
            <w:left w:val="none" w:sz="0" w:space="0" w:color="auto"/>
            <w:bottom w:val="none" w:sz="0" w:space="0" w:color="auto"/>
            <w:right w:val="none" w:sz="0" w:space="0" w:color="auto"/>
          </w:divBdr>
        </w:div>
        <w:div w:id="1282151681">
          <w:marLeft w:val="0"/>
          <w:marRight w:val="0"/>
          <w:marTop w:val="0"/>
          <w:marBottom w:val="0"/>
          <w:divBdr>
            <w:top w:val="none" w:sz="0" w:space="0" w:color="auto"/>
            <w:left w:val="none" w:sz="0" w:space="0" w:color="auto"/>
            <w:bottom w:val="none" w:sz="0" w:space="0" w:color="auto"/>
            <w:right w:val="none" w:sz="0" w:space="0" w:color="auto"/>
          </w:divBdr>
        </w:div>
        <w:div w:id="1282151690">
          <w:marLeft w:val="0"/>
          <w:marRight w:val="0"/>
          <w:marTop w:val="0"/>
          <w:marBottom w:val="0"/>
          <w:divBdr>
            <w:top w:val="none" w:sz="0" w:space="0" w:color="auto"/>
            <w:left w:val="none" w:sz="0" w:space="0" w:color="auto"/>
            <w:bottom w:val="none" w:sz="0" w:space="0" w:color="auto"/>
            <w:right w:val="none" w:sz="0" w:space="0" w:color="auto"/>
          </w:divBdr>
        </w:div>
        <w:div w:id="1282151794">
          <w:marLeft w:val="0"/>
          <w:marRight w:val="0"/>
          <w:marTop w:val="0"/>
          <w:marBottom w:val="0"/>
          <w:divBdr>
            <w:top w:val="none" w:sz="0" w:space="0" w:color="auto"/>
            <w:left w:val="none" w:sz="0" w:space="0" w:color="auto"/>
            <w:bottom w:val="none" w:sz="0" w:space="0" w:color="auto"/>
            <w:right w:val="none" w:sz="0" w:space="0" w:color="auto"/>
          </w:divBdr>
        </w:div>
      </w:divsChild>
    </w:div>
    <w:div w:id="1282151247">
      <w:marLeft w:val="0"/>
      <w:marRight w:val="0"/>
      <w:marTop w:val="0"/>
      <w:marBottom w:val="0"/>
      <w:divBdr>
        <w:top w:val="none" w:sz="0" w:space="0" w:color="auto"/>
        <w:left w:val="none" w:sz="0" w:space="0" w:color="auto"/>
        <w:bottom w:val="none" w:sz="0" w:space="0" w:color="auto"/>
        <w:right w:val="none" w:sz="0" w:space="0" w:color="auto"/>
      </w:divBdr>
      <w:divsChild>
        <w:div w:id="1282151062">
          <w:marLeft w:val="0"/>
          <w:marRight w:val="0"/>
          <w:marTop w:val="0"/>
          <w:marBottom w:val="0"/>
          <w:divBdr>
            <w:top w:val="none" w:sz="0" w:space="0" w:color="auto"/>
            <w:left w:val="none" w:sz="0" w:space="0" w:color="auto"/>
            <w:bottom w:val="none" w:sz="0" w:space="0" w:color="auto"/>
            <w:right w:val="none" w:sz="0" w:space="0" w:color="auto"/>
          </w:divBdr>
        </w:div>
        <w:div w:id="1282151441">
          <w:marLeft w:val="0"/>
          <w:marRight w:val="0"/>
          <w:marTop w:val="0"/>
          <w:marBottom w:val="0"/>
          <w:divBdr>
            <w:top w:val="none" w:sz="0" w:space="0" w:color="auto"/>
            <w:left w:val="none" w:sz="0" w:space="0" w:color="auto"/>
            <w:bottom w:val="none" w:sz="0" w:space="0" w:color="auto"/>
            <w:right w:val="none" w:sz="0" w:space="0" w:color="auto"/>
          </w:divBdr>
        </w:div>
        <w:div w:id="1282151494">
          <w:marLeft w:val="0"/>
          <w:marRight w:val="0"/>
          <w:marTop w:val="0"/>
          <w:marBottom w:val="0"/>
          <w:divBdr>
            <w:top w:val="none" w:sz="0" w:space="0" w:color="auto"/>
            <w:left w:val="none" w:sz="0" w:space="0" w:color="auto"/>
            <w:bottom w:val="none" w:sz="0" w:space="0" w:color="auto"/>
            <w:right w:val="none" w:sz="0" w:space="0" w:color="auto"/>
          </w:divBdr>
        </w:div>
        <w:div w:id="1282151505">
          <w:marLeft w:val="0"/>
          <w:marRight w:val="0"/>
          <w:marTop w:val="0"/>
          <w:marBottom w:val="0"/>
          <w:divBdr>
            <w:top w:val="none" w:sz="0" w:space="0" w:color="auto"/>
            <w:left w:val="none" w:sz="0" w:space="0" w:color="auto"/>
            <w:bottom w:val="none" w:sz="0" w:space="0" w:color="auto"/>
            <w:right w:val="none" w:sz="0" w:space="0" w:color="auto"/>
          </w:divBdr>
        </w:div>
        <w:div w:id="1282151632">
          <w:marLeft w:val="0"/>
          <w:marRight w:val="0"/>
          <w:marTop w:val="0"/>
          <w:marBottom w:val="0"/>
          <w:divBdr>
            <w:top w:val="none" w:sz="0" w:space="0" w:color="auto"/>
            <w:left w:val="none" w:sz="0" w:space="0" w:color="auto"/>
            <w:bottom w:val="none" w:sz="0" w:space="0" w:color="auto"/>
            <w:right w:val="none" w:sz="0" w:space="0" w:color="auto"/>
          </w:divBdr>
        </w:div>
      </w:divsChild>
    </w:div>
    <w:div w:id="1282151257">
      <w:marLeft w:val="0"/>
      <w:marRight w:val="0"/>
      <w:marTop w:val="0"/>
      <w:marBottom w:val="0"/>
      <w:divBdr>
        <w:top w:val="none" w:sz="0" w:space="0" w:color="auto"/>
        <w:left w:val="none" w:sz="0" w:space="0" w:color="auto"/>
        <w:bottom w:val="none" w:sz="0" w:space="0" w:color="auto"/>
        <w:right w:val="none" w:sz="0" w:space="0" w:color="auto"/>
      </w:divBdr>
      <w:divsChild>
        <w:div w:id="1282151046">
          <w:marLeft w:val="0"/>
          <w:marRight w:val="0"/>
          <w:marTop w:val="0"/>
          <w:marBottom w:val="0"/>
          <w:divBdr>
            <w:top w:val="none" w:sz="0" w:space="0" w:color="auto"/>
            <w:left w:val="none" w:sz="0" w:space="0" w:color="auto"/>
            <w:bottom w:val="none" w:sz="0" w:space="0" w:color="auto"/>
            <w:right w:val="none" w:sz="0" w:space="0" w:color="auto"/>
          </w:divBdr>
        </w:div>
        <w:div w:id="1282151628">
          <w:marLeft w:val="0"/>
          <w:marRight w:val="0"/>
          <w:marTop w:val="0"/>
          <w:marBottom w:val="0"/>
          <w:divBdr>
            <w:top w:val="none" w:sz="0" w:space="0" w:color="auto"/>
            <w:left w:val="none" w:sz="0" w:space="0" w:color="auto"/>
            <w:bottom w:val="none" w:sz="0" w:space="0" w:color="auto"/>
            <w:right w:val="none" w:sz="0" w:space="0" w:color="auto"/>
          </w:divBdr>
        </w:div>
        <w:div w:id="1282151659">
          <w:marLeft w:val="0"/>
          <w:marRight w:val="0"/>
          <w:marTop w:val="0"/>
          <w:marBottom w:val="0"/>
          <w:divBdr>
            <w:top w:val="none" w:sz="0" w:space="0" w:color="auto"/>
            <w:left w:val="none" w:sz="0" w:space="0" w:color="auto"/>
            <w:bottom w:val="none" w:sz="0" w:space="0" w:color="auto"/>
            <w:right w:val="none" w:sz="0" w:space="0" w:color="auto"/>
          </w:divBdr>
        </w:div>
        <w:div w:id="1282151743">
          <w:marLeft w:val="0"/>
          <w:marRight w:val="0"/>
          <w:marTop w:val="0"/>
          <w:marBottom w:val="0"/>
          <w:divBdr>
            <w:top w:val="none" w:sz="0" w:space="0" w:color="auto"/>
            <w:left w:val="none" w:sz="0" w:space="0" w:color="auto"/>
            <w:bottom w:val="none" w:sz="0" w:space="0" w:color="auto"/>
            <w:right w:val="none" w:sz="0" w:space="0" w:color="auto"/>
          </w:divBdr>
        </w:div>
        <w:div w:id="1282151822">
          <w:marLeft w:val="0"/>
          <w:marRight w:val="0"/>
          <w:marTop w:val="0"/>
          <w:marBottom w:val="0"/>
          <w:divBdr>
            <w:top w:val="none" w:sz="0" w:space="0" w:color="auto"/>
            <w:left w:val="none" w:sz="0" w:space="0" w:color="auto"/>
            <w:bottom w:val="none" w:sz="0" w:space="0" w:color="auto"/>
            <w:right w:val="none" w:sz="0" w:space="0" w:color="auto"/>
          </w:divBdr>
        </w:div>
      </w:divsChild>
    </w:div>
    <w:div w:id="1282151259">
      <w:marLeft w:val="0"/>
      <w:marRight w:val="0"/>
      <w:marTop w:val="0"/>
      <w:marBottom w:val="0"/>
      <w:divBdr>
        <w:top w:val="none" w:sz="0" w:space="0" w:color="auto"/>
        <w:left w:val="none" w:sz="0" w:space="0" w:color="auto"/>
        <w:bottom w:val="none" w:sz="0" w:space="0" w:color="auto"/>
        <w:right w:val="none" w:sz="0" w:space="0" w:color="auto"/>
      </w:divBdr>
      <w:divsChild>
        <w:div w:id="1282151235">
          <w:marLeft w:val="0"/>
          <w:marRight w:val="0"/>
          <w:marTop w:val="0"/>
          <w:marBottom w:val="0"/>
          <w:divBdr>
            <w:top w:val="none" w:sz="0" w:space="0" w:color="auto"/>
            <w:left w:val="none" w:sz="0" w:space="0" w:color="auto"/>
            <w:bottom w:val="none" w:sz="0" w:space="0" w:color="auto"/>
            <w:right w:val="none" w:sz="0" w:space="0" w:color="auto"/>
          </w:divBdr>
        </w:div>
        <w:div w:id="1282151338">
          <w:marLeft w:val="0"/>
          <w:marRight w:val="0"/>
          <w:marTop w:val="0"/>
          <w:marBottom w:val="0"/>
          <w:divBdr>
            <w:top w:val="none" w:sz="0" w:space="0" w:color="auto"/>
            <w:left w:val="none" w:sz="0" w:space="0" w:color="auto"/>
            <w:bottom w:val="none" w:sz="0" w:space="0" w:color="auto"/>
            <w:right w:val="none" w:sz="0" w:space="0" w:color="auto"/>
          </w:divBdr>
        </w:div>
        <w:div w:id="1282151406">
          <w:marLeft w:val="0"/>
          <w:marRight w:val="0"/>
          <w:marTop w:val="0"/>
          <w:marBottom w:val="0"/>
          <w:divBdr>
            <w:top w:val="none" w:sz="0" w:space="0" w:color="auto"/>
            <w:left w:val="none" w:sz="0" w:space="0" w:color="auto"/>
            <w:bottom w:val="none" w:sz="0" w:space="0" w:color="auto"/>
            <w:right w:val="none" w:sz="0" w:space="0" w:color="auto"/>
          </w:divBdr>
        </w:div>
        <w:div w:id="1282151754">
          <w:marLeft w:val="0"/>
          <w:marRight w:val="0"/>
          <w:marTop w:val="0"/>
          <w:marBottom w:val="0"/>
          <w:divBdr>
            <w:top w:val="none" w:sz="0" w:space="0" w:color="auto"/>
            <w:left w:val="none" w:sz="0" w:space="0" w:color="auto"/>
            <w:bottom w:val="none" w:sz="0" w:space="0" w:color="auto"/>
            <w:right w:val="none" w:sz="0" w:space="0" w:color="auto"/>
          </w:divBdr>
        </w:div>
        <w:div w:id="1282151804">
          <w:marLeft w:val="0"/>
          <w:marRight w:val="0"/>
          <w:marTop w:val="0"/>
          <w:marBottom w:val="0"/>
          <w:divBdr>
            <w:top w:val="none" w:sz="0" w:space="0" w:color="auto"/>
            <w:left w:val="none" w:sz="0" w:space="0" w:color="auto"/>
            <w:bottom w:val="none" w:sz="0" w:space="0" w:color="auto"/>
            <w:right w:val="none" w:sz="0" w:space="0" w:color="auto"/>
          </w:divBdr>
        </w:div>
      </w:divsChild>
    </w:div>
    <w:div w:id="1282151260">
      <w:marLeft w:val="0"/>
      <w:marRight w:val="0"/>
      <w:marTop w:val="0"/>
      <w:marBottom w:val="0"/>
      <w:divBdr>
        <w:top w:val="none" w:sz="0" w:space="0" w:color="auto"/>
        <w:left w:val="none" w:sz="0" w:space="0" w:color="auto"/>
        <w:bottom w:val="none" w:sz="0" w:space="0" w:color="auto"/>
        <w:right w:val="none" w:sz="0" w:space="0" w:color="auto"/>
      </w:divBdr>
      <w:divsChild>
        <w:div w:id="1282151020">
          <w:marLeft w:val="0"/>
          <w:marRight w:val="0"/>
          <w:marTop w:val="0"/>
          <w:marBottom w:val="0"/>
          <w:divBdr>
            <w:top w:val="none" w:sz="0" w:space="0" w:color="auto"/>
            <w:left w:val="none" w:sz="0" w:space="0" w:color="auto"/>
            <w:bottom w:val="none" w:sz="0" w:space="0" w:color="auto"/>
            <w:right w:val="none" w:sz="0" w:space="0" w:color="auto"/>
          </w:divBdr>
        </w:div>
        <w:div w:id="1282151175">
          <w:marLeft w:val="0"/>
          <w:marRight w:val="0"/>
          <w:marTop w:val="0"/>
          <w:marBottom w:val="0"/>
          <w:divBdr>
            <w:top w:val="none" w:sz="0" w:space="0" w:color="auto"/>
            <w:left w:val="none" w:sz="0" w:space="0" w:color="auto"/>
            <w:bottom w:val="none" w:sz="0" w:space="0" w:color="auto"/>
            <w:right w:val="none" w:sz="0" w:space="0" w:color="auto"/>
          </w:divBdr>
        </w:div>
        <w:div w:id="1282151232">
          <w:marLeft w:val="0"/>
          <w:marRight w:val="0"/>
          <w:marTop w:val="0"/>
          <w:marBottom w:val="0"/>
          <w:divBdr>
            <w:top w:val="none" w:sz="0" w:space="0" w:color="auto"/>
            <w:left w:val="none" w:sz="0" w:space="0" w:color="auto"/>
            <w:bottom w:val="none" w:sz="0" w:space="0" w:color="auto"/>
            <w:right w:val="none" w:sz="0" w:space="0" w:color="auto"/>
          </w:divBdr>
        </w:div>
        <w:div w:id="1282151502">
          <w:marLeft w:val="0"/>
          <w:marRight w:val="0"/>
          <w:marTop w:val="0"/>
          <w:marBottom w:val="0"/>
          <w:divBdr>
            <w:top w:val="none" w:sz="0" w:space="0" w:color="auto"/>
            <w:left w:val="none" w:sz="0" w:space="0" w:color="auto"/>
            <w:bottom w:val="none" w:sz="0" w:space="0" w:color="auto"/>
            <w:right w:val="none" w:sz="0" w:space="0" w:color="auto"/>
          </w:divBdr>
        </w:div>
        <w:div w:id="1282151545">
          <w:marLeft w:val="0"/>
          <w:marRight w:val="0"/>
          <w:marTop w:val="0"/>
          <w:marBottom w:val="0"/>
          <w:divBdr>
            <w:top w:val="none" w:sz="0" w:space="0" w:color="auto"/>
            <w:left w:val="none" w:sz="0" w:space="0" w:color="auto"/>
            <w:bottom w:val="none" w:sz="0" w:space="0" w:color="auto"/>
            <w:right w:val="none" w:sz="0" w:space="0" w:color="auto"/>
          </w:divBdr>
        </w:div>
      </w:divsChild>
    </w:div>
    <w:div w:id="1282151273">
      <w:marLeft w:val="0"/>
      <w:marRight w:val="0"/>
      <w:marTop w:val="0"/>
      <w:marBottom w:val="0"/>
      <w:divBdr>
        <w:top w:val="none" w:sz="0" w:space="0" w:color="auto"/>
        <w:left w:val="none" w:sz="0" w:space="0" w:color="auto"/>
        <w:bottom w:val="none" w:sz="0" w:space="0" w:color="auto"/>
        <w:right w:val="none" w:sz="0" w:space="0" w:color="auto"/>
      </w:divBdr>
      <w:divsChild>
        <w:div w:id="1282151111">
          <w:marLeft w:val="0"/>
          <w:marRight w:val="0"/>
          <w:marTop w:val="0"/>
          <w:marBottom w:val="0"/>
          <w:divBdr>
            <w:top w:val="none" w:sz="0" w:space="0" w:color="auto"/>
            <w:left w:val="none" w:sz="0" w:space="0" w:color="auto"/>
            <w:bottom w:val="none" w:sz="0" w:space="0" w:color="auto"/>
            <w:right w:val="none" w:sz="0" w:space="0" w:color="auto"/>
          </w:divBdr>
        </w:div>
        <w:div w:id="1282151158">
          <w:marLeft w:val="0"/>
          <w:marRight w:val="0"/>
          <w:marTop w:val="0"/>
          <w:marBottom w:val="0"/>
          <w:divBdr>
            <w:top w:val="none" w:sz="0" w:space="0" w:color="auto"/>
            <w:left w:val="none" w:sz="0" w:space="0" w:color="auto"/>
            <w:bottom w:val="none" w:sz="0" w:space="0" w:color="auto"/>
            <w:right w:val="none" w:sz="0" w:space="0" w:color="auto"/>
          </w:divBdr>
        </w:div>
        <w:div w:id="1282151206">
          <w:marLeft w:val="0"/>
          <w:marRight w:val="0"/>
          <w:marTop w:val="0"/>
          <w:marBottom w:val="0"/>
          <w:divBdr>
            <w:top w:val="none" w:sz="0" w:space="0" w:color="auto"/>
            <w:left w:val="none" w:sz="0" w:space="0" w:color="auto"/>
            <w:bottom w:val="none" w:sz="0" w:space="0" w:color="auto"/>
            <w:right w:val="none" w:sz="0" w:space="0" w:color="auto"/>
          </w:divBdr>
        </w:div>
        <w:div w:id="1282151279">
          <w:marLeft w:val="0"/>
          <w:marRight w:val="0"/>
          <w:marTop w:val="0"/>
          <w:marBottom w:val="0"/>
          <w:divBdr>
            <w:top w:val="none" w:sz="0" w:space="0" w:color="auto"/>
            <w:left w:val="none" w:sz="0" w:space="0" w:color="auto"/>
            <w:bottom w:val="none" w:sz="0" w:space="0" w:color="auto"/>
            <w:right w:val="none" w:sz="0" w:space="0" w:color="auto"/>
          </w:divBdr>
        </w:div>
        <w:div w:id="1282151350">
          <w:marLeft w:val="0"/>
          <w:marRight w:val="0"/>
          <w:marTop w:val="0"/>
          <w:marBottom w:val="0"/>
          <w:divBdr>
            <w:top w:val="none" w:sz="0" w:space="0" w:color="auto"/>
            <w:left w:val="none" w:sz="0" w:space="0" w:color="auto"/>
            <w:bottom w:val="none" w:sz="0" w:space="0" w:color="auto"/>
            <w:right w:val="none" w:sz="0" w:space="0" w:color="auto"/>
          </w:divBdr>
        </w:div>
      </w:divsChild>
    </w:div>
    <w:div w:id="1282151281">
      <w:marLeft w:val="0"/>
      <w:marRight w:val="0"/>
      <w:marTop w:val="0"/>
      <w:marBottom w:val="0"/>
      <w:divBdr>
        <w:top w:val="none" w:sz="0" w:space="0" w:color="auto"/>
        <w:left w:val="none" w:sz="0" w:space="0" w:color="auto"/>
        <w:bottom w:val="none" w:sz="0" w:space="0" w:color="auto"/>
        <w:right w:val="none" w:sz="0" w:space="0" w:color="auto"/>
      </w:divBdr>
      <w:divsChild>
        <w:div w:id="1282151051">
          <w:marLeft w:val="0"/>
          <w:marRight w:val="0"/>
          <w:marTop w:val="0"/>
          <w:marBottom w:val="0"/>
          <w:divBdr>
            <w:top w:val="none" w:sz="0" w:space="0" w:color="auto"/>
            <w:left w:val="none" w:sz="0" w:space="0" w:color="auto"/>
            <w:bottom w:val="none" w:sz="0" w:space="0" w:color="auto"/>
            <w:right w:val="none" w:sz="0" w:space="0" w:color="auto"/>
          </w:divBdr>
        </w:div>
        <w:div w:id="1282151294">
          <w:marLeft w:val="0"/>
          <w:marRight w:val="0"/>
          <w:marTop w:val="0"/>
          <w:marBottom w:val="0"/>
          <w:divBdr>
            <w:top w:val="none" w:sz="0" w:space="0" w:color="auto"/>
            <w:left w:val="none" w:sz="0" w:space="0" w:color="auto"/>
            <w:bottom w:val="none" w:sz="0" w:space="0" w:color="auto"/>
            <w:right w:val="none" w:sz="0" w:space="0" w:color="auto"/>
          </w:divBdr>
        </w:div>
        <w:div w:id="1282151424">
          <w:marLeft w:val="0"/>
          <w:marRight w:val="0"/>
          <w:marTop w:val="0"/>
          <w:marBottom w:val="0"/>
          <w:divBdr>
            <w:top w:val="none" w:sz="0" w:space="0" w:color="auto"/>
            <w:left w:val="none" w:sz="0" w:space="0" w:color="auto"/>
            <w:bottom w:val="none" w:sz="0" w:space="0" w:color="auto"/>
            <w:right w:val="none" w:sz="0" w:space="0" w:color="auto"/>
          </w:divBdr>
        </w:div>
        <w:div w:id="1282151559">
          <w:marLeft w:val="0"/>
          <w:marRight w:val="0"/>
          <w:marTop w:val="0"/>
          <w:marBottom w:val="0"/>
          <w:divBdr>
            <w:top w:val="none" w:sz="0" w:space="0" w:color="auto"/>
            <w:left w:val="none" w:sz="0" w:space="0" w:color="auto"/>
            <w:bottom w:val="none" w:sz="0" w:space="0" w:color="auto"/>
            <w:right w:val="none" w:sz="0" w:space="0" w:color="auto"/>
          </w:divBdr>
        </w:div>
        <w:div w:id="1282151670">
          <w:marLeft w:val="0"/>
          <w:marRight w:val="0"/>
          <w:marTop w:val="0"/>
          <w:marBottom w:val="0"/>
          <w:divBdr>
            <w:top w:val="none" w:sz="0" w:space="0" w:color="auto"/>
            <w:left w:val="none" w:sz="0" w:space="0" w:color="auto"/>
            <w:bottom w:val="none" w:sz="0" w:space="0" w:color="auto"/>
            <w:right w:val="none" w:sz="0" w:space="0" w:color="auto"/>
          </w:divBdr>
        </w:div>
      </w:divsChild>
    </w:div>
    <w:div w:id="1282151288">
      <w:marLeft w:val="0"/>
      <w:marRight w:val="0"/>
      <w:marTop w:val="0"/>
      <w:marBottom w:val="0"/>
      <w:divBdr>
        <w:top w:val="none" w:sz="0" w:space="0" w:color="auto"/>
        <w:left w:val="none" w:sz="0" w:space="0" w:color="auto"/>
        <w:bottom w:val="none" w:sz="0" w:space="0" w:color="auto"/>
        <w:right w:val="none" w:sz="0" w:space="0" w:color="auto"/>
      </w:divBdr>
      <w:divsChild>
        <w:div w:id="1282151210">
          <w:marLeft w:val="0"/>
          <w:marRight w:val="0"/>
          <w:marTop w:val="0"/>
          <w:marBottom w:val="0"/>
          <w:divBdr>
            <w:top w:val="none" w:sz="0" w:space="0" w:color="auto"/>
            <w:left w:val="none" w:sz="0" w:space="0" w:color="auto"/>
            <w:bottom w:val="none" w:sz="0" w:space="0" w:color="auto"/>
            <w:right w:val="none" w:sz="0" w:space="0" w:color="auto"/>
          </w:divBdr>
        </w:div>
        <w:div w:id="1282151377">
          <w:marLeft w:val="0"/>
          <w:marRight w:val="0"/>
          <w:marTop w:val="0"/>
          <w:marBottom w:val="0"/>
          <w:divBdr>
            <w:top w:val="none" w:sz="0" w:space="0" w:color="auto"/>
            <w:left w:val="none" w:sz="0" w:space="0" w:color="auto"/>
            <w:bottom w:val="none" w:sz="0" w:space="0" w:color="auto"/>
            <w:right w:val="none" w:sz="0" w:space="0" w:color="auto"/>
          </w:divBdr>
        </w:div>
        <w:div w:id="1282151551">
          <w:marLeft w:val="0"/>
          <w:marRight w:val="0"/>
          <w:marTop w:val="0"/>
          <w:marBottom w:val="0"/>
          <w:divBdr>
            <w:top w:val="none" w:sz="0" w:space="0" w:color="auto"/>
            <w:left w:val="none" w:sz="0" w:space="0" w:color="auto"/>
            <w:bottom w:val="none" w:sz="0" w:space="0" w:color="auto"/>
            <w:right w:val="none" w:sz="0" w:space="0" w:color="auto"/>
          </w:divBdr>
        </w:div>
        <w:div w:id="1282151623">
          <w:marLeft w:val="0"/>
          <w:marRight w:val="0"/>
          <w:marTop w:val="0"/>
          <w:marBottom w:val="0"/>
          <w:divBdr>
            <w:top w:val="none" w:sz="0" w:space="0" w:color="auto"/>
            <w:left w:val="none" w:sz="0" w:space="0" w:color="auto"/>
            <w:bottom w:val="none" w:sz="0" w:space="0" w:color="auto"/>
            <w:right w:val="none" w:sz="0" w:space="0" w:color="auto"/>
          </w:divBdr>
        </w:div>
        <w:div w:id="1282151759">
          <w:marLeft w:val="0"/>
          <w:marRight w:val="0"/>
          <w:marTop w:val="0"/>
          <w:marBottom w:val="0"/>
          <w:divBdr>
            <w:top w:val="none" w:sz="0" w:space="0" w:color="auto"/>
            <w:left w:val="none" w:sz="0" w:space="0" w:color="auto"/>
            <w:bottom w:val="none" w:sz="0" w:space="0" w:color="auto"/>
            <w:right w:val="none" w:sz="0" w:space="0" w:color="auto"/>
          </w:divBdr>
        </w:div>
      </w:divsChild>
    </w:div>
    <w:div w:id="1282151303">
      <w:marLeft w:val="0"/>
      <w:marRight w:val="0"/>
      <w:marTop w:val="0"/>
      <w:marBottom w:val="0"/>
      <w:divBdr>
        <w:top w:val="none" w:sz="0" w:space="0" w:color="auto"/>
        <w:left w:val="none" w:sz="0" w:space="0" w:color="auto"/>
        <w:bottom w:val="none" w:sz="0" w:space="0" w:color="auto"/>
        <w:right w:val="none" w:sz="0" w:space="0" w:color="auto"/>
      </w:divBdr>
      <w:divsChild>
        <w:div w:id="1282151258">
          <w:marLeft w:val="0"/>
          <w:marRight w:val="0"/>
          <w:marTop w:val="0"/>
          <w:marBottom w:val="0"/>
          <w:divBdr>
            <w:top w:val="none" w:sz="0" w:space="0" w:color="auto"/>
            <w:left w:val="none" w:sz="0" w:space="0" w:color="auto"/>
            <w:bottom w:val="none" w:sz="0" w:space="0" w:color="auto"/>
            <w:right w:val="none" w:sz="0" w:space="0" w:color="auto"/>
          </w:divBdr>
        </w:div>
        <w:div w:id="1282151371">
          <w:marLeft w:val="0"/>
          <w:marRight w:val="0"/>
          <w:marTop w:val="0"/>
          <w:marBottom w:val="0"/>
          <w:divBdr>
            <w:top w:val="none" w:sz="0" w:space="0" w:color="auto"/>
            <w:left w:val="none" w:sz="0" w:space="0" w:color="auto"/>
            <w:bottom w:val="none" w:sz="0" w:space="0" w:color="auto"/>
            <w:right w:val="none" w:sz="0" w:space="0" w:color="auto"/>
          </w:divBdr>
        </w:div>
        <w:div w:id="1282151433">
          <w:marLeft w:val="0"/>
          <w:marRight w:val="0"/>
          <w:marTop w:val="0"/>
          <w:marBottom w:val="0"/>
          <w:divBdr>
            <w:top w:val="none" w:sz="0" w:space="0" w:color="auto"/>
            <w:left w:val="none" w:sz="0" w:space="0" w:color="auto"/>
            <w:bottom w:val="none" w:sz="0" w:space="0" w:color="auto"/>
            <w:right w:val="none" w:sz="0" w:space="0" w:color="auto"/>
          </w:divBdr>
        </w:div>
        <w:div w:id="1282151538">
          <w:marLeft w:val="0"/>
          <w:marRight w:val="0"/>
          <w:marTop w:val="0"/>
          <w:marBottom w:val="0"/>
          <w:divBdr>
            <w:top w:val="none" w:sz="0" w:space="0" w:color="auto"/>
            <w:left w:val="none" w:sz="0" w:space="0" w:color="auto"/>
            <w:bottom w:val="none" w:sz="0" w:space="0" w:color="auto"/>
            <w:right w:val="none" w:sz="0" w:space="0" w:color="auto"/>
          </w:divBdr>
        </w:div>
        <w:div w:id="1282151798">
          <w:marLeft w:val="0"/>
          <w:marRight w:val="0"/>
          <w:marTop w:val="0"/>
          <w:marBottom w:val="0"/>
          <w:divBdr>
            <w:top w:val="none" w:sz="0" w:space="0" w:color="auto"/>
            <w:left w:val="none" w:sz="0" w:space="0" w:color="auto"/>
            <w:bottom w:val="none" w:sz="0" w:space="0" w:color="auto"/>
            <w:right w:val="none" w:sz="0" w:space="0" w:color="auto"/>
          </w:divBdr>
        </w:div>
      </w:divsChild>
    </w:div>
    <w:div w:id="1282151304">
      <w:marLeft w:val="0"/>
      <w:marRight w:val="0"/>
      <w:marTop w:val="0"/>
      <w:marBottom w:val="0"/>
      <w:divBdr>
        <w:top w:val="none" w:sz="0" w:space="0" w:color="auto"/>
        <w:left w:val="none" w:sz="0" w:space="0" w:color="auto"/>
        <w:bottom w:val="none" w:sz="0" w:space="0" w:color="auto"/>
        <w:right w:val="none" w:sz="0" w:space="0" w:color="auto"/>
      </w:divBdr>
      <w:divsChild>
        <w:div w:id="1282151126">
          <w:marLeft w:val="0"/>
          <w:marRight w:val="0"/>
          <w:marTop w:val="0"/>
          <w:marBottom w:val="0"/>
          <w:divBdr>
            <w:top w:val="none" w:sz="0" w:space="0" w:color="auto"/>
            <w:left w:val="none" w:sz="0" w:space="0" w:color="auto"/>
            <w:bottom w:val="none" w:sz="0" w:space="0" w:color="auto"/>
            <w:right w:val="none" w:sz="0" w:space="0" w:color="auto"/>
          </w:divBdr>
        </w:div>
        <w:div w:id="1282151223">
          <w:marLeft w:val="0"/>
          <w:marRight w:val="0"/>
          <w:marTop w:val="0"/>
          <w:marBottom w:val="0"/>
          <w:divBdr>
            <w:top w:val="none" w:sz="0" w:space="0" w:color="auto"/>
            <w:left w:val="none" w:sz="0" w:space="0" w:color="auto"/>
            <w:bottom w:val="none" w:sz="0" w:space="0" w:color="auto"/>
            <w:right w:val="none" w:sz="0" w:space="0" w:color="auto"/>
          </w:divBdr>
        </w:div>
        <w:div w:id="1282151238">
          <w:marLeft w:val="0"/>
          <w:marRight w:val="0"/>
          <w:marTop w:val="0"/>
          <w:marBottom w:val="0"/>
          <w:divBdr>
            <w:top w:val="none" w:sz="0" w:space="0" w:color="auto"/>
            <w:left w:val="none" w:sz="0" w:space="0" w:color="auto"/>
            <w:bottom w:val="none" w:sz="0" w:space="0" w:color="auto"/>
            <w:right w:val="none" w:sz="0" w:space="0" w:color="auto"/>
          </w:divBdr>
        </w:div>
        <w:div w:id="1282151413">
          <w:marLeft w:val="0"/>
          <w:marRight w:val="0"/>
          <w:marTop w:val="0"/>
          <w:marBottom w:val="0"/>
          <w:divBdr>
            <w:top w:val="none" w:sz="0" w:space="0" w:color="auto"/>
            <w:left w:val="none" w:sz="0" w:space="0" w:color="auto"/>
            <w:bottom w:val="none" w:sz="0" w:space="0" w:color="auto"/>
            <w:right w:val="none" w:sz="0" w:space="0" w:color="auto"/>
          </w:divBdr>
        </w:div>
        <w:div w:id="1282151790">
          <w:marLeft w:val="0"/>
          <w:marRight w:val="0"/>
          <w:marTop w:val="0"/>
          <w:marBottom w:val="0"/>
          <w:divBdr>
            <w:top w:val="none" w:sz="0" w:space="0" w:color="auto"/>
            <w:left w:val="none" w:sz="0" w:space="0" w:color="auto"/>
            <w:bottom w:val="none" w:sz="0" w:space="0" w:color="auto"/>
            <w:right w:val="none" w:sz="0" w:space="0" w:color="auto"/>
          </w:divBdr>
        </w:div>
      </w:divsChild>
    </w:div>
    <w:div w:id="1282151308">
      <w:marLeft w:val="0"/>
      <w:marRight w:val="0"/>
      <w:marTop w:val="0"/>
      <w:marBottom w:val="0"/>
      <w:divBdr>
        <w:top w:val="none" w:sz="0" w:space="0" w:color="auto"/>
        <w:left w:val="none" w:sz="0" w:space="0" w:color="auto"/>
        <w:bottom w:val="none" w:sz="0" w:space="0" w:color="auto"/>
        <w:right w:val="none" w:sz="0" w:space="0" w:color="auto"/>
      </w:divBdr>
      <w:divsChild>
        <w:div w:id="1282151146">
          <w:marLeft w:val="0"/>
          <w:marRight w:val="0"/>
          <w:marTop w:val="0"/>
          <w:marBottom w:val="0"/>
          <w:divBdr>
            <w:top w:val="none" w:sz="0" w:space="0" w:color="auto"/>
            <w:left w:val="none" w:sz="0" w:space="0" w:color="auto"/>
            <w:bottom w:val="none" w:sz="0" w:space="0" w:color="auto"/>
            <w:right w:val="none" w:sz="0" w:space="0" w:color="auto"/>
          </w:divBdr>
        </w:div>
        <w:div w:id="1282151436">
          <w:marLeft w:val="0"/>
          <w:marRight w:val="0"/>
          <w:marTop w:val="0"/>
          <w:marBottom w:val="0"/>
          <w:divBdr>
            <w:top w:val="none" w:sz="0" w:space="0" w:color="auto"/>
            <w:left w:val="none" w:sz="0" w:space="0" w:color="auto"/>
            <w:bottom w:val="none" w:sz="0" w:space="0" w:color="auto"/>
            <w:right w:val="none" w:sz="0" w:space="0" w:color="auto"/>
          </w:divBdr>
        </w:div>
        <w:div w:id="1282151454">
          <w:marLeft w:val="0"/>
          <w:marRight w:val="0"/>
          <w:marTop w:val="0"/>
          <w:marBottom w:val="0"/>
          <w:divBdr>
            <w:top w:val="none" w:sz="0" w:space="0" w:color="auto"/>
            <w:left w:val="none" w:sz="0" w:space="0" w:color="auto"/>
            <w:bottom w:val="none" w:sz="0" w:space="0" w:color="auto"/>
            <w:right w:val="none" w:sz="0" w:space="0" w:color="auto"/>
          </w:divBdr>
        </w:div>
        <w:div w:id="1282151578">
          <w:marLeft w:val="0"/>
          <w:marRight w:val="0"/>
          <w:marTop w:val="0"/>
          <w:marBottom w:val="0"/>
          <w:divBdr>
            <w:top w:val="none" w:sz="0" w:space="0" w:color="auto"/>
            <w:left w:val="none" w:sz="0" w:space="0" w:color="auto"/>
            <w:bottom w:val="none" w:sz="0" w:space="0" w:color="auto"/>
            <w:right w:val="none" w:sz="0" w:space="0" w:color="auto"/>
          </w:divBdr>
        </w:div>
        <w:div w:id="1282151827">
          <w:marLeft w:val="0"/>
          <w:marRight w:val="0"/>
          <w:marTop w:val="0"/>
          <w:marBottom w:val="0"/>
          <w:divBdr>
            <w:top w:val="none" w:sz="0" w:space="0" w:color="auto"/>
            <w:left w:val="none" w:sz="0" w:space="0" w:color="auto"/>
            <w:bottom w:val="none" w:sz="0" w:space="0" w:color="auto"/>
            <w:right w:val="none" w:sz="0" w:space="0" w:color="auto"/>
          </w:divBdr>
        </w:div>
      </w:divsChild>
    </w:div>
    <w:div w:id="1282151314">
      <w:marLeft w:val="0"/>
      <w:marRight w:val="0"/>
      <w:marTop w:val="0"/>
      <w:marBottom w:val="0"/>
      <w:divBdr>
        <w:top w:val="none" w:sz="0" w:space="0" w:color="auto"/>
        <w:left w:val="none" w:sz="0" w:space="0" w:color="auto"/>
        <w:bottom w:val="none" w:sz="0" w:space="0" w:color="auto"/>
        <w:right w:val="none" w:sz="0" w:space="0" w:color="auto"/>
      </w:divBdr>
      <w:divsChild>
        <w:div w:id="1282151048">
          <w:marLeft w:val="0"/>
          <w:marRight w:val="0"/>
          <w:marTop w:val="0"/>
          <w:marBottom w:val="0"/>
          <w:divBdr>
            <w:top w:val="none" w:sz="0" w:space="0" w:color="auto"/>
            <w:left w:val="none" w:sz="0" w:space="0" w:color="auto"/>
            <w:bottom w:val="none" w:sz="0" w:space="0" w:color="auto"/>
            <w:right w:val="none" w:sz="0" w:space="0" w:color="auto"/>
          </w:divBdr>
        </w:div>
        <w:div w:id="1282151212">
          <w:marLeft w:val="0"/>
          <w:marRight w:val="0"/>
          <w:marTop w:val="0"/>
          <w:marBottom w:val="0"/>
          <w:divBdr>
            <w:top w:val="none" w:sz="0" w:space="0" w:color="auto"/>
            <w:left w:val="none" w:sz="0" w:space="0" w:color="auto"/>
            <w:bottom w:val="none" w:sz="0" w:space="0" w:color="auto"/>
            <w:right w:val="none" w:sz="0" w:space="0" w:color="auto"/>
          </w:divBdr>
        </w:div>
        <w:div w:id="1282151583">
          <w:marLeft w:val="0"/>
          <w:marRight w:val="0"/>
          <w:marTop w:val="0"/>
          <w:marBottom w:val="0"/>
          <w:divBdr>
            <w:top w:val="none" w:sz="0" w:space="0" w:color="auto"/>
            <w:left w:val="none" w:sz="0" w:space="0" w:color="auto"/>
            <w:bottom w:val="none" w:sz="0" w:space="0" w:color="auto"/>
            <w:right w:val="none" w:sz="0" w:space="0" w:color="auto"/>
          </w:divBdr>
        </w:div>
        <w:div w:id="1282151638">
          <w:marLeft w:val="0"/>
          <w:marRight w:val="0"/>
          <w:marTop w:val="0"/>
          <w:marBottom w:val="0"/>
          <w:divBdr>
            <w:top w:val="none" w:sz="0" w:space="0" w:color="auto"/>
            <w:left w:val="none" w:sz="0" w:space="0" w:color="auto"/>
            <w:bottom w:val="none" w:sz="0" w:space="0" w:color="auto"/>
            <w:right w:val="none" w:sz="0" w:space="0" w:color="auto"/>
          </w:divBdr>
        </w:div>
        <w:div w:id="1282151797">
          <w:marLeft w:val="0"/>
          <w:marRight w:val="0"/>
          <w:marTop w:val="0"/>
          <w:marBottom w:val="0"/>
          <w:divBdr>
            <w:top w:val="none" w:sz="0" w:space="0" w:color="auto"/>
            <w:left w:val="none" w:sz="0" w:space="0" w:color="auto"/>
            <w:bottom w:val="none" w:sz="0" w:space="0" w:color="auto"/>
            <w:right w:val="none" w:sz="0" w:space="0" w:color="auto"/>
          </w:divBdr>
        </w:div>
      </w:divsChild>
    </w:div>
    <w:div w:id="1282151315">
      <w:marLeft w:val="0"/>
      <w:marRight w:val="0"/>
      <w:marTop w:val="0"/>
      <w:marBottom w:val="0"/>
      <w:divBdr>
        <w:top w:val="none" w:sz="0" w:space="0" w:color="auto"/>
        <w:left w:val="none" w:sz="0" w:space="0" w:color="auto"/>
        <w:bottom w:val="none" w:sz="0" w:space="0" w:color="auto"/>
        <w:right w:val="none" w:sz="0" w:space="0" w:color="auto"/>
      </w:divBdr>
      <w:divsChild>
        <w:div w:id="1282151272">
          <w:marLeft w:val="0"/>
          <w:marRight w:val="0"/>
          <w:marTop w:val="0"/>
          <w:marBottom w:val="0"/>
          <w:divBdr>
            <w:top w:val="none" w:sz="0" w:space="0" w:color="auto"/>
            <w:left w:val="none" w:sz="0" w:space="0" w:color="auto"/>
            <w:bottom w:val="none" w:sz="0" w:space="0" w:color="auto"/>
            <w:right w:val="none" w:sz="0" w:space="0" w:color="auto"/>
          </w:divBdr>
        </w:div>
        <w:div w:id="1282151390">
          <w:marLeft w:val="0"/>
          <w:marRight w:val="0"/>
          <w:marTop w:val="0"/>
          <w:marBottom w:val="0"/>
          <w:divBdr>
            <w:top w:val="none" w:sz="0" w:space="0" w:color="auto"/>
            <w:left w:val="none" w:sz="0" w:space="0" w:color="auto"/>
            <w:bottom w:val="none" w:sz="0" w:space="0" w:color="auto"/>
            <w:right w:val="none" w:sz="0" w:space="0" w:color="auto"/>
          </w:divBdr>
        </w:div>
        <w:div w:id="1282151446">
          <w:marLeft w:val="0"/>
          <w:marRight w:val="0"/>
          <w:marTop w:val="0"/>
          <w:marBottom w:val="0"/>
          <w:divBdr>
            <w:top w:val="none" w:sz="0" w:space="0" w:color="auto"/>
            <w:left w:val="none" w:sz="0" w:space="0" w:color="auto"/>
            <w:bottom w:val="none" w:sz="0" w:space="0" w:color="auto"/>
            <w:right w:val="none" w:sz="0" w:space="0" w:color="auto"/>
          </w:divBdr>
        </w:div>
        <w:div w:id="1282151730">
          <w:marLeft w:val="0"/>
          <w:marRight w:val="0"/>
          <w:marTop w:val="0"/>
          <w:marBottom w:val="0"/>
          <w:divBdr>
            <w:top w:val="none" w:sz="0" w:space="0" w:color="auto"/>
            <w:left w:val="none" w:sz="0" w:space="0" w:color="auto"/>
            <w:bottom w:val="none" w:sz="0" w:space="0" w:color="auto"/>
            <w:right w:val="none" w:sz="0" w:space="0" w:color="auto"/>
          </w:divBdr>
        </w:div>
        <w:div w:id="1282151805">
          <w:marLeft w:val="0"/>
          <w:marRight w:val="0"/>
          <w:marTop w:val="0"/>
          <w:marBottom w:val="0"/>
          <w:divBdr>
            <w:top w:val="none" w:sz="0" w:space="0" w:color="auto"/>
            <w:left w:val="none" w:sz="0" w:space="0" w:color="auto"/>
            <w:bottom w:val="none" w:sz="0" w:space="0" w:color="auto"/>
            <w:right w:val="none" w:sz="0" w:space="0" w:color="auto"/>
          </w:divBdr>
        </w:div>
      </w:divsChild>
    </w:div>
    <w:div w:id="1282151317">
      <w:marLeft w:val="0"/>
      <w:marRight w:val="0"/>
      <w:marTop w:val="0"/>
      <w:marBottom w:val="0"/>
      <w:divBdr>
        <w:top w:val="none" w:sz="0" w:space="0" w:color="auto"/>
        <w:left w:val="none" w:sz="0" w:space="0" w:color="auto"/>
        <w:bottom w:val="none" w:sz="0" w:space="0" w:color="auto"/>
        <w:right w:val="none" w:sz="0" w:space="0" w:color="auto"/>
      </w:divBdr>
      <w:divsChild>
        <w:div w:id="1282151189">
          <w:marLeft w:val="0"/>
          <w:marRight w:val="0"/>
          <w:marTop w:val="0"/>
          <w:marBottom w:val="0"/>
          <w:divBdr>
            <w:top w:val="none" w:sz="0" w:space="0" w:color="auto"/>
            <w:left w:val="none" w:sz="0" w:space="0" w:color="auto"/>
            <w:bottom w:val="none" w:sz="0" w:space="0" w:color="auto"/>
            <w:right w:val="none" w:sz="0" w:space="0" w:color="auto"/>
          </w:divBdr>
        </w:div>
        <w:div w:id="1282151249">
          <w:marLeft w:val="0"/>
          <w:marRight w:val="0"/>
          <w:marTop w:val="0"/>
          <w:marBottom w:val="0"/>
          <w:divBdr>
            <w:top w:val="none" w:sz="0" w:space="0" w:color="auto"/>
            <w:left w:val="none" w:sz="0" w:space="0" w:color="auto"/>
            <w:bottom w:val="none" w:sz="0" w:space="0" w:color="auto"/>
            <w:right w:val="none" w:sz="0" w:space="0" w:color="auto"/>
          </w:divBdr>
        </w:div>
        <w:div w:id="1282151514">
          <w:marLeft w:val="0"/>
          <w:marRight w:val="0"/>
          <w:marTop w:val="0"/>
          <w:marBottom w:val="0"/>
          <w:divBdr>
            <w:top w:val="none" w:sz="0" w:space="0" w:color="auto"/>
            <w:left w:val="none" w:sz="0" w:space="0" w:color="auto"/>
            <w:bottom w:val="none" w:sz="0" w:space="0" w:color="auto"/>
            <w:right w:val="none" w:sz="0" w:space="0" w:color="auto"/>
          </w:divBdr>
        </w:div>
        <w:div w:id="1282151648">
          <w:marLeft w:val="0"/>
          <w:marRight w:val="0"/>
          <w:marTop w:val="0"/>
          <w:marBottom w:val="0"/>
          <w:divBdr>
            <w:top w:val="none" w:sz="0" w:space="0" w:color="auto"/>
            <w:left w:val="none" w:sz="0" w:space="0" w:color="auto"/>
            <w:bottom w:val="none" w:sz="0" w:space="0" w:color="auto"/>
            <w:right w:val="none" w:sz="0" w:space="0" w:color="auto"/>
          </w:divBdr>
        </w:div>
        <w:div w:id="1282151687">
          <w:marLeft w:val="0"/>
          <w:marRight w:val="0"/>
          <w:marTop w:val="0"/>
          <w:marBottom w:val="0"/>
          <w:divBdr>
            <w:top w:val="none" w:sz="0" w:space="0" w:color="auto"/>
            <w:left w:val="none" w:sz="0" w:space="0" w:color="auto"/>
            <w:bottom w:val="none" w:sz="0" w:space="0" w:color="auto"/>
            <w:right w:val="none" w:sz="0" w:space="0" w:color="auto"/>
          </w:divBdr>
        </w:div>
      </w:divsChild>
    </w:div>
    <w:div w:id="1282151324">
      <w:marLeft w:val="0"/>
      <w:marRight w:val="0"/>
      <w:marTop w:val="0"/>
      <w:marBottom w:val="0"/>
      <w:divBdr>
        <w:top w:val="none" w:sz="0" w:space="0" w:color="auto"/>
        <w:left w:val="none" w:sz="0" w:space="0" w:color="auto"/>
        <w:bottom w:val="none" w:sz="0" w:space="0" w:color="auto"/>
        <w:right w:val="none" w:sz="0" w:space="0" w:color="auto"/>
      </w:divBdr>
      <w:divsChild>
        <w:div w:id="1282151278">
          <w:marLeft w:val="0"/>
          <w:marRight w:val="0"/>
          <w:marTop w:val="0"/>
          <w:marBottom w:val="0"/>
          <w:divBdr>
            <w:top w:val="none" w:sz="0" w:space="0" w:color="auto"/>
            <w:left w:val="none" w:sz="0" w:space="0" w:color="auto"/>
            <w:bottom w:val="none" w:sz="0" w:space="0" w:color="auto"/>
            <w:right w:val="none" w:sz="0" w:space="0" w:color="auto"/>
          </w:divBdr>
        </w:div>
        <w:div w:id="1282151421">
          <w:marLeft w:val="0"/>
          <w:marRight w:val="0"/>
          <w:marTop w:val="0"/>
          <w:marBottom w:val="0"/>
          <w:divBdr>
            <w:top w:val="none" w:sz="0" w:space="0" w:color="auto"/>
            <w:left w:val="none" w:sz="0" w:space="0" w:color="auto"/>
            <w:bottom w:val="none" w:sz="0" w:space="0" w:color="auto"/>
            <w:right w:val="none" w:sz="0" w:space="0" w:color="auto"/>
          </w:divBdr>
        </w:div>
        <w:div w:id="1282151694">
          <w:marLeft w:val="0"/>
          <w:marRight w:val="0"/>
          <w:marTop w:val="0"/>
          <w:marBottom w:val="0"/>
          <w:divBdr>
            <w:top w:val="none" w:sz="0" w:space="0" w:color="auto"/>
            <w:left w:val="none" w:sz="0" w:space="0" w:color="auto"/>
            <w:bottom w:val="none" w:sz="0" w:space="0" w:color="auto"/>
            <w:right w:val="none" w:sz="0" w:space="0" w:color="auto"/>
          </w:divBdr>
        </w:div>
        <w:div w:id="1282151695">
          <w:marLeft w:val="0"/>
          <w:marRight w:val="0"/>
          <w:marTop w:val="0"/>
          <w:marBottom w:val="0"/>
          <w:divBdr>
            <w:top w:val="none" w:sz="0" w:space="0" w:color="auto"/>
            <w:left w:val="none" w:sz="0" w:space="0" w:color="auto"/>
            <w:bottom w:val="none" w:sz="0" w:space="0" w:color="auto"/>
            <w:right w:val="none" w:sz="0" w:space="0" w:color="auto"/>
          </w:divBdr>
        </w:div>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 w:id="1282151326">
      <w:marLeft w:val="0"/>
      <w:marRight w:val="0"/>
      <w:marTop w:val="0"/>
      <w:marBottom w:val="0"/>
      <w:divBdr>
        <w:top w:val="none" w:sz="0" w:space="0" w:color="auto"/>
        <w:left w:val="none" w:sz="0" w:space="0" w:color="auto"/>
        <w:bottom w:val="none" w:sz="0" w:space="0" w:color="auto"/>
        <w:right w:val="none" w:sz="0" w:space="0" w:color="auto"/>
      </w:divBdr>
      <w:divsChild>
        <w:div w:id="1282151095">
          <w:marLeft w:val="0"/>
          <w:marRight w:val="0"/>
          <w:marTop w:val="0"/>
          <w:marBottom w:val="0"/>
          <w:divBdr>
            <w:top w:val="none" w:sz="0" w:space="0" w:color="auto"/>
            <w:left w:val="none" w:sz="0" w:space="0" w:color="auto"/>
            <w:bottom w:val="none" w:sz="0" w:space="0" w:color="auto"/>
            <w:right w:val="none" w:sz="0" w:space="0" w:color="auto"/>
          </w:divBdr>
        </w:div>
        <w:div w:id="1282151098">
          <w:marLeft w:val="0"/>
          <w:marRight w:val="0"/>
          <w:marTop w:val="0"/>
          <w:marBottom w:val="0"/>
          <w:divBdr>
            <w:top w:val="none" w:sz="0" w:space="0" w:color="auto"/>
            <w:left w:val="none" w:sz="0" w:space="0" w:color="auto"/>
            <w:bottom w:val="none" w:sz="0" w:space="0" w:color="auto"/>
            <w:right w:val="none" w:sz="0" w:space="0" w:color="auto"/>
          </w:divBdr>
        </w:div>
        <w:div w:id="1282151209">
          <w:marLeft w:val="0"/>
          <w:marRight w:val="0"/>
          <w:marTop w:val="0"/>
          <w:marBottom w:val="0"/>
          <w:divBdr>
            <w:top w:val="none" w:sz="0" w:space="0" w:color="auto"/>
            <w:left w:val="none" w:sz="0" w:space="0" w:color="auto"/>
            <w:bottom w:val="none" w:sz="0" w:space="0" w:color="auto"/>
            <w:right w:val="none" w:sz="0" w:space="0" w:color="auto"/>
          </w:divBdr>
        </w:div>
        <w:div w:id="1282151319">
          <w:marLeft w:val="0"/>
          <w:marRight w:val="0"/>
          <w:marTop w:val="0"/>
          <w:marBottom w:val="0"/>
          <w:divBdr>
            <w:top w:val="none" w:sz="0" w:space="0" w:color="auto"/>
            <w:left w:val="none" w:sz="0" w:space="0" w:color="auto"/>
            <w:bottom w:val="none" w:sz="0" w:space="0" w:color="auto"/>
            <w:right w:val="none" w:sz="0" w:space="0" w:color="auto"/>
          </w:divBdr>
        </w:div>
        <w:div w:id="1282151380">
          <w:marLeft w:val="0"/>
          <w:marRight w:val="0"/>
          <w:marTop w:val="0"/>
          <w:marBottom w:val="0"/>
          <w:divBdr>
            <w:top w:val="none" w:sz="0" w:space="0" w:color="auto"/>
            <w:left w:val="none" w:sz="0" w:space="0" w:color="auto"/>
            <w:bottom w:val="none" w:sz="0" w:space="0" w:color="auto"/>
            <w:right w:val="none" w:sz="0" w:space="0" w:color="auto"/>
          </w:divBdr>
        </w:div>
      </w:divsChild>
    </w:div>
    <w:div w:id="1282151328">
      <w:marLeft w:val="0"/>
      <w:marRight w:val="0"/>
      <w:marTop w:val="0"/>
      <w:marBottom w:val="0"/>
      <w:divBdr>
        <w:top w:val="none" w:sz="0" w:space="0" w:color="auto"/>
        <w:left w:val="none" w:sz="0" w:space="0" w:color="auto"/>
        <w:bottom w:val="none" w:sz="0" w:space="0" w:color="auto"/>
        <w:right w:val="none" w:sz="0" w:space="0" w:color="auto"/>
      </w:divBdr>
      <w:divsChild>
        <w:div w:id="1282151243">
          <w:marLeft w:val="0"/>
          <w:marRight w:val="0"/>
          <w:marTop w:val="0"/>
          <w:marBottom w:val="0"/>
          <w:divBdr>
            <w:top w:val="none" w:sz="0" w:space="0" w:color="auto"/>
            <w:left w:val="none" w:sz="0" w:space="0" w:color="auto"/>
            <w:bottom w:val="none" w:sz="0" w:space="0" w:color="auto"/>
            <w:right w:val="none" w:sz="0" w:space="0" w:color="auto"/>
          </w:divBdr>
        </w:div>
        <w:div w:id="1282151286">
          <w:marLeft w:val="0"/>
          <w:marRight w:val="0"/>
          <w:marTop w:val="0"/>
          <w:marBottom w:val="0"/>
          <w:divBdr>
            <w:top w:val="none" w:sz="0" w:space="0" w:color="auto"/>
            <w:left w:val="none" w:sz="0" w:space="0" w:color="auto"/>
            <w:bottom w:val="none" w:sz="0" w:space="0" w:color="auto"/>
            <w:right w:val="none" w:sz="0" w:space="0" w:color="auto"/>
          </w:divBdr>
        </w:div>
        <w:div w:id="1282151373">
          <w:marLeft w:val="0"/>
          <w:marRight w:val="0"/>
          <w:marTop w:val="0"/>
          <w:marBottom w:val="0"/>
          <w:divBdr>
            <w:top w:val="none" w:sz="0" w:space="0" w:color="auto"/>
            <w:left w:val="none" w:sz="0" w:space="0" w:color="auto"/>
            <w:bottom w:val="none" w:sz="0" w:space="0" w:color="auto"/>
            <w:right w:val="none" w:sz="0" w:space="0" w:color="auto"/>
          </w:divBdr>
        </w:div>
        <w:div w:id="1282151447">
          <w:marLeft w:val="0"/>
          <w:marRight w:val="0"/>
          <w:marTop w:val="0"/>
          <w:marBottom w:val="0"/>
          <w:divBdr>
            <w:top w:val="none" w:sz="0" w:space="0" w:color="auto"/>
            <w:left w:val="none" w:sz="0" w:space="0" w:color="auto"/>
            <w:bottom w:val="none" w:sz="0" w:space="0" w:color="auto"/>
            <w:right w:val="none" w:sz="0" w:space="0" w:color="auto"/>
          </w:divBdr>
        </w:div>
        <w:div w:id="1282151558">
          <w:marLeft w:val="0"/>
          <w:marRight w:val="0"/>
          <w:marTop w:val="0"/>
          <w:marBottom w:val="0"/>
          <w:divBdr>
            <w:top w:val="none" w:sz="0" w:space="0" w:color="auto"/>
            <w:left w:val="none" w:sz="0" w:space="0" w:color="auto"/>
            <w:bottom w:val="none" w:sz="0" w:space="0" w:color="auto"/>
            <w:right w:val="none" w:sz="0" w:space="0" w:color="auto"/>
          </w:divBdr>
        </w:div>
      </w:divsChild>
    </w:div>
    <w:div w:id="1282151332">
      <w:marLeft w:val="0"/>
      <w:marRight w:val="0"/>
      <w:marTop w:val="0"/>
      <w:marBottom w:val="0"/>
      <w:divBdr>
        <w:top w:val="none" w:sz="0" w:space="0" w:color="auto"/>
        <w:left w:val="none" w:sz="0" w:space="0" w:color="auto"/>
        <w:bottom w:val="none" w:sz="0" w:space="0" w:color="auto"/>
        <w:right w:val="none" w:sz="0" w:space="0" w:color="auto"/>
      </w:divBdr>
      <w:divsChild>
        <w:div w:id="1282151192">
          <w:marLeft w:val="0"/>
          <w:marRight w:val="0"/>
          <w:marTop w:val="0"/>
          <w:marBottom w:val="0"/>
          <w:divBdr>
            <w:top w:val="none" w:sz="0" w:space="0" w:color="auto"/>
            <w:left w:val="none" w:sz="0" w:space="0" w:color="auto"/>
            <w:bottom w:val="none" w:sz="0" w:space="0" w:color="auto"/>
            <w:right w:val="none" w:sz="0" w:space="0" w:color="auto"/>
          </w:divBdr>
        </w:div>
        <w:div w:id="1282151216">
          <w:marLeft w:val="0"/>
          <w:marRight w:val="0"/>
          <w:marTop w:val="0"/>
          <w:marBottom w:val="0"/>
          <w:divBdr>
            <w:top w:val="none" w:sz="0" w:space="0" w:color="auto"/>
            <w:left w:val="none" w:sz="0" w:space="0" w:color="auto"/>
            <w:bottom w:val="none" w:sz="0" w:space="0" w:color="auto"/>
            <w:right w:val="none" w:sz="0" w:space="0" w:color="auto"/>
          </w:divBdr>
        </w:div>
        <w:div w:id="1282151506">
          <w:marLeft w:val="0"/>
          <w:marRight w:val="0"/>
          <w:marTop w:val="0"/>
          <w:marBottom w:val="0"/>
          <w:divBdr>
            <w:top w:val="none" w:sz="0" w:space="0" w:color="auto"/>
            <w:left w:val="none" w:sz="0" w:space="0" w:color="auto"/>
            <w:bottom w:val="none" w:sz="0" w:space="0" w:color="auto"/>
            <w:right w:val="none" w:sz="0" w:space="0" w:color="auto"/>
          </w:divBdr>
        </w:div>
        <w:div w:id="1282151568">
          <w:marLeft w:val="0"/>
          <w:marRight w:val="0"/>
          <w:marTop w:val="0"/>
          <w:marBottom w:val="0"/>
          <w:divBdr>
            <w:top w:val="none" w:sz="0" w:space="0" w:color="auto"/>
            <w:left w:val="none" w:sz="0" w:space="0" w:color="auto"/>
            <w:bottom w:val="none" w:sz="0" w:space="0" w:color="auto"/>
            <w:right w:val="none" w:sz="0" w:space="0" w:color="auto"/>
          </w:divBdr>
        </w:div>
        <w:div w:id="1282151653">
          <w:marLeft w:val="0"/>
          <w:marRight w:val="0"/>
          <w:marTop w:val="0"/>
          <w:marBottom w:val="0"/>
          <w:divBdr>
            <w:top w:val="none" w:sz="0" w:space="0" w:color="auto"/>
            <w:left w:val="none" w:sz="0" w:space="0" w:color="auto"/>
            <w:bottom w:val="none" w:sz="0" w:space="0" w:color="auto"/>
            <w:right w:val="none" w:sz="0" w:space="0" w:color="auto"/>
          </w:divBdr>
        </w:div>
      </w:divsChild>
    </w:div>
    <w:div w:id="1282151339">
      <w:marLeft w:val="0"/>
      <w:marRight w:val="0"/>
      <w:marTop w:val="0"/>
      <w:marBottom w:val="0"/>
      <w:divBdr>
        <w:top w:val="none" w:sz="0" w:space="0" w:color="auto"/>
        <w:left w:val="none" w:sz="0" w:space="0" w:color="auto"/>
        <w:bottom w:val="none" w:sz="0" w:space="0" w:color="auto"/>
        <w:right w:val="none" w:sz="0" w:space="0" w:color="auto"/>
      </w:divBdr>
      <w:divsChild>
        <w:div w:id="1282151082">
          <w:marLeft w:val="0"/>
          <w:marRight w:val="0"/>
          <w:marTop w:val="0"/>
          <w:marBottom w:val="0"/>
          <w:divBdr>
            <w:top w:val="none" w:sz="0" w:space="0" w:color="auto"/>
            <w:left w:val="none" w:sz="0" w:space="0" w:color="auto"/>
            <w:bottom w:val="none" w:sz="0" w:space="0" w:color="auto"/>
            <w:right w:val="none" w:sz="0" w:space="0" w:color="auto"/>
          </w:divBdr>
        </w:div>
        <w:div w:id="1282151524">
          <w:marLeft w:val="0"/>
          <w:marRight w:val="0"/>
          <w:marTop w:val="0"/>
          <w:marBottom w:val="0"/>
          <w:divBdr>
            <w:top w:val="none" w:sz="0" w:space="0" w:color="auto"/>
            <w:left w:val="none" w:sz="0" w:space="0" w:color="auto"/>
            <w:bottom w:val="none" w:sz="0" w:space="0" w:color="auto"/>
            <w:right w:val="none" w:sz="0" w:space="0" w:color="auto"/>
          </w:divBdr>
        </w:div>
        <w:div w:id="1282151587">
          <w:marLeft w:val="0"/>
          <w:marRight w:val="0"/>
          <w:marTop w:val="0"/>
          <w:marBottom w:val="0"/>
          <w:divBdr>
            <w:top w:val="none" w:sz="0" w:space="0" w:color="auto"/>
            <w:left w:val="none" w:sz="0" w:space="0" w:color="auto"/>
            <w:bottom w:val="none" w:sz="0" w:space="0" w:color="auto"/>
            <w:right w:val="none" w:sz="0" w:space="0" w:color="auto"/>
          </w:divBdr>
        </w:div>
        <w:div w:id="1282151696">
          <w:marLeft w:val="0"/>
          <w:marRight w:val="0"/>
          <w:marTop w:val="0"/>
          <w:marBottom w:val="0"/>
          <w:divBdr>
            <w:top w:val="none" w:sz="0" w:space="0" w:color="auto"/>
            <w:left w:val="none" w:sz="0" w:space="0" w:color="auto"/>
            <w:bottom w:val="none" w:sz="0" w:space="0" w:color="auto"/>
            <w:right w:val="none" w:sz="0" w:space="0" w:color="auto"/>
          </w:divBdr>
        </w:div>
        <w:div w:id="1282151781">
          <w:marLeft w:val="0"/>
          <w:marRight w:val="0"/>
          <w:marTop w:val="0"/>
          <w:marBottom w:val="0"/>
          <w:divBdr>
            <w:top w:val="none" w:sz="0" w:space="0" w:color="auto"/>
            <w:left w:val="none" w:sz="0" w:space="0" w:color="auto"/>
            <w:bottom w:val="none" w:sz="0" w:space="0" w:color="auto"/>
            <w:right w:val="none" w:sz="0" w:space="0" w:color="auto"/>
          </w:divBdr>
        </w:div>
      </w:divsChild>
    </w:div>
    <w:div w:id="1282151349">
      <w:marLeft w:val="0"/>
      <w:marRight w:val="0"/>
      <w:marTop w:val="0"/>
      <w:marBottom w:val="0"/>
      <w:divBdr>
        <w:top w:val="none" w:sz="0" w:space="0" w:color="auto"/>
        <w:left w:val="none" w:sz="0" w:space="0" w:color="auto"/>
        <w:bottom w:val="none" w:sz="0" w:space="0" w:color="auto"/>
        <w:right w:val="none" w:sz="0" w:space="0" w:color="auto"/>
      </w:divBdr>
      <w:divsChild>
        <w:div w:id="1282150988">
          <w:marLeft w:val="0"/>
          <w:marRight w:val="0"/>
          <w:marTop w:val="0"/>
          <w:marBottom w:val="0"/>
          <w:divBdr>
            <w:top w:val="none" w:sz="0" w:space="0" w:color="auto"/>
            <w:left w:val="none" w:sz="0" w:space="0" w:color="auto"/>
            <w:bottom w:val="none" w:sz="0" w:space="0" w:color="auto"/>
            <w:right w:val="none" w:sz="0" w:space="0" w:color="auto"/>
          </w:divBdr>
        </w:div>
        <w:div w:id="1282151336">
          <w:marLeft w:val="0"/>
          <w:marRight w:val="0"/>
          <w:marTop w:val="0"/>
          <w:marBottom w:val="0"/>
          <w:divBdr>
            <w:top w:val="none" w:sz="0" w:space="0" w:color="auto"/>
            <w:left w:val="none" w:sz="0" w:space="0" w:color="auto"/>
            <w:bottom w:val="none" w:sz="0" w:space="0" w:color="auto"/>
            <w:right w:val="none" w:sz="0" w:space="0" w:color="auto"/>
          </w:divBdr>
        </w:div>
        <w:div w:id="1282151379">
          <w:marLeft w:val="0"/>
          <w:marRight w:val="0"/>
          <w:marTop w:val="0"/>
          <w:marBottom w:val="0"/>
          <w:divBdr>
            <w:top w:val="none" w:sz="0" w:space="0" w:color="auto"/>
            <w:left w:val="none" w:sz="0" w:space="0" w:color="auto"/>
            <w:bottom w:val="none" w:sz="0" w:space="0" w:color="auto"/>
            <w:right w:val="none" w:sz="0" w:space="0" w:color="auto"/>
          </w:divBdr>
        </w:div>
        <w:div w:id="1282151633">
          <w:marLeft w:val="0"/>
          <w:marRight w:val="0"/>
          <w:marTop w:val="0"/>
          <w:marBottom w:val="0"/>
          <w:divBdr>
            <w:top w:val="none" w:sz="0" w:space="0" w:color="auto"/>
            <w:left w:val="none" w:sz="0" w:space="0" w:color="auto"/>
            <w:bottom w:val="none" w:sz="0" w:space="0" w:color="auto"/>
            <w:right w:val="none" w:sz="0" w:space="0" w:color="auto"/>
          </w:divBdr>
        </w:div>
        <w:div w:id="1282151646">
          <w:marLeft w:val="0"/>
          <w:marRight w:val="0"/>
          <w:marTop w:val="0"/>
          <w:marBottom w:val="0"/>
          <w:divBdr>
            <w:top w:val="none" w:sz="0" w:space="0" w:color="auto"/>
            <w:left w:val="none" w:sz="0" w:space="0" w:color="auto"/>
            <w:bottom w:val="none" w:sz="0" w:space="0" w:color="auto"/>
            <w:right w:val="none" w:sz="0" w:space="0" w:color="auto"/>
          </w:divBdr>
        </w:div>
      </w:divsChild>
    </w:div>
    <w:div w:id="1282151356">
      <w:marLeft w:val="0"/>
      <w:marRight w:val="0"/>
      <w:marTop w:val="0"/>
      <w:marBottom w:val="0"/>
      <w:divBdr>
        <w:top w:val="none" w:sz="0" w:space="0" w:color="auto"/>
        <w:left w:val="none" w:sz="0" w:space="0" w:color="auto"/>
        <w:bottom w:val="none" w:sz="0" w:space="0" w:color="auto"/>
        <w:right w:val="none" w:sz="0" w:space="0" w:color="auto"/>
      </w:divBdr>
      <w:divsChild>
        <w:div w:id="1282151053">
          <w:marLeft w:val="0"/>
          <w:marRight w:val="0"/>
          <w:marTop w:val="0"/>
          <w:marBottom w:val="0"/>
          <w:divBdr>
            <w:top w:val="none" w:sz="0" w:space="0" w:color="auto"/>
            <w:left w:val="none" w:sz="0" w:space="0" w:color="auto"/>
            <w:bottom w:val="none" w:sz="0" w:space="0" w:color="auto"/>
            <w:right w:val="none" w:sz="0" w:space="0" w:color="auto"/>
          </w:divBdr>
        </w:div>
        <w:div w:id="1282151073">
          <w:marLeft w:val="0"/>
          <w:marRight w:val="0"/>
          <w:marTop w:val="0"/>
          <w:marBottom w:val="0"/>
          <w:divBdr>
            <w:top w:val="none" w:sz="0" w:space="0" w:color="auto"/>
            <w:left w:val="none" w:sz="0" w:space="0" w:color="auto"/>
            <w:bottom w:val="none" w:sz="0" w:space="0" w:color="auto"/>
            <w:right w:val="none" w:sz="0" w:space="0" w:color="auto"/>
          </w:divBdr>
        </w:div>
        <w:div w:id="1282151233">
          <w:marLeft w:val="0"/>
          <w:marRight w:val="0"/>
          <w:marTop w:val="0"/>
          <w:marBottom w:val="0"/>
          <w:divBdr>
            <w:top w:val="none" w:sz="0" w:space="0" w:color="auto"/>
            <w:left w:val="none" w:sz="0" w:space="0" w:color="auto"/>
            <w:bottom w:val="none" w:sz="0" w:space="0" w:color="auto"/>
            <w:right w:val="none" w:sz="0" w:space="0" w:color="auto"/>
          </w:divBdr>
        </w:div>
        <w:div w:id="1282151449">
          <w:marLeft w:val="0"/>
          <w:marRight w:val="0"/>
          <w:marTop w:val="0"/>
          <w:marBottom w:val="0"/>
          <w:divBdr>
            <w:top w:val="none" w:sz="0" w:space="0" w:color="auto"/>
            <w:left w:val="none" w:sz="0" w:space="0" w:color="auto"/>
            <w:bottom w:val="none" w:sz="0" w:space="0" w:color="auto"/>
            <w:right w:val="none" w:sz="0" w:space="0" w:color="auto"/>
          </w:divBdr>
        </w:div>
        <w:div w:id="1282151606">
          <w:marLeft w:val="0"/>
          <w:marRight w:val="0"/>
          <w:marTop w:val="0"/>
          <w:marBottom w:val="0"/>
          <w:divBdr>
            <w:top w:val="none" w:sz="0" w:space="0" w:color="auto"/>
            <w:left w:val="none" w:sz="0" w:space="0" w:color="auto"/>
            <w:bottom w:val="none" w:sz="0" w:space="0" w:color="auto"/>
            <w:right w:val="none" w:sz="0" w:space="0" w:color="auto"/>
          </w:divBdr>
        </w:div>
      </w:divsChild>
    </w:div>
    <w:div w:id="1282151357">
      <w:marLeft w:val="0"/>
      <w:marRight w:val="0"/>
      <w:marTop w:val="0"/>
      <w:marBottom w:val="0"/>
      <w:divBdr>
        <w:top w:val="none" w:sz="0" w:space="0" w:color="auto"/>
        <w:left w:val="none" w:sz="0" w:space="0" w:color="auto"/>
        <w:bottom w:val="none" w:sz="0" w:space="0" w:color="auto"/>
        <w:right w:val="none" w:sz="0" w:space="0" w:color="auto"/>
      </w:divBdr>
      <w:divsChild>
        <w:div w:id="1282151061">
          <w:marLeft w:val="0"/>
          <w:marRight w:val="0"/>
          <w:marTop w:val="0"/>
          <w:marBottom w:val="0"/>
          <w:divBdr>
            <w:top w:val="none" w:sz="0" w:space="0" w:color="auto"/>
            <w:left w:val="none" w:sz="0" w:space="0" w:color="auto"/>
            <w:bottom w:val="none" w:sz="0" w:space="0" w:color="auto"/>
            <w:right w:val="none" w:sz="0" w:space="0" w:color="auto"/>
          </w:divBdr>
        </w:div>
        <w:div w:id="1282151078">
          <w:marLeft w:val="0"/>
          <w:marRight w:val="0"/>
          <w:marTop w:val="0"/>
          <w:marBottom w:val="0"/>
          <w:divBdr>
            <w:top w:val="none" w:sz="0" w:space="0" w:color="auto"/>
            <w:left w:val="none" w:sz="0" w:space="0" w:color="auto"/>
            <w:bottom w:val="none" w:sz="0" w:space="0" w:color="auto"/>
            <w:right w:val="none" w:sz="0" w:space="0" w:color="auto"/>
          </w:divBdr>
        </w:div>
        <w:div w:id="1282151169">
          <w:marLeft w:val="0"/>
          <w:marRight w:val="0"/>
          <w:marTop w:val="0"/>
          <w:marBottom w:val="0"/>
          <w:divBdr>
            <w:top w:val="none" w:sz="0" w:space="0" w:color="auto"/>
            <w:left w:val="none" w:sz="0" w:space="0" w:color="auto"/>
            <w:bottom w:val="none" w:sz="0" w:space="0" w:color="auto"/>
            <w:right w:val="none" w:sz="0" w:space="0" w:color="auto"/>
          </w:divBdr>
        </w:div>
        <w:div w:id="1282151402">
          <w:marLeft w:val="0"/>
          <w:marRight w:val="0"/>
          <w:marTop w:val="0"/>
          <w:marBottom w:val="0"/>
          <w:divBdr>
            <w:top w:val="none" w:sz="0" w:space="0" w:color="auto"/>
            <w:left w:val="none" w:sz="0" w:space="0" w:color="auto"/>
            <w:bottom w:val="none" w:sz="0" w:space="0" w:color="auto"/>
            <w:right w:val="none" w:sz="0" w:space="0" w:color="auto"/>
          </w:divBdr>
        </w:div>
        <w:div w:id="1282151776">
          <w:marLeft w:val="0"/>
          <w:marRight w:val="0"/>
          <w:marTop w:val="0"/>
          <w:marBottom w:val="0"/>
          <w:divBdr>
            <w:top w:val="none" w:sz="0" w:space="0" w:color="auto"/>
            <w:left w:val="none" w:sz="0" w:space="0" w:color="auto"/>
            <w:bottom w:val="none" w:sz="0" w:space="0" w:color="auto"/>
            <w:right w:val="none" w:sz="0" w:space="0" w:color="auto"/>
          </w:divBdr>
        </w:div>
      </w:divsChild>
    </w:div>
    <w:div w:id="1282151358">
      <w:marLeft w:val="0"/>
      <w:marRight w:val="0"/>
      <w:marTop w:val="0"/>
      <w:marBottom w:val="0"/>
      <w:divBdr>
        <w:top w:val="none" w:sz="0" w:space="0" w:color="auto"/>
        <w:left w:val="none" w:sz="0" w:space="0" w:color="auto"/>
        <w:bottom w:val="none" w:sz="0" w:space="0" w:color="auto"/>
        <w:right w:val="none" w:sz="0" w:space="0" w:color="auto"/>
      </w:divBdr>
      <w:divsChild>
        <w:div w:id="1282151117">
          <w:marLeft w:val="0"/>
          <w:marRight w:val="0"/>
          <w:marTop w:val="0"/>
          <w:marBottom w:val="0"/>
          <w:divBdr>
            <w:top w:val="none" w:sz="0" w:space="0" w:color="auto"/>
            <w:left w:val="none" w:sz="0" w:space="0" w:color="auto"/>
            <w:bottom w:val="none" w:sz="0" w:space="0" w:color="auto"/>
            <w:right w:val="none" w:sz="0" w:space="0" w:color="auto"/>
          </w:divBdr>
        </w:div>
        <w:div w:id="1282151439">
          <w:marLeft w:val="0"/>
          <w:marRight w:val="0"/>
          <w:marTop w:val="0"/>
          <w:marBottom w:val="0"/>
          <w:divBdr>
            <w:top w:val="none" w:sz="0" w:space="0" w:color="auto"/>
            <w:left w:val="none" w:sz="0" w:space="0" w:color="auto"/>
            <w:bottom w:val="none" w:sz="0" w:space="0" w:color="auto"/>
            <w:right w:val="none" w:sz="0" w:space="0" w:color="auto"/>
          </w:divBdr>
        </w:div>
        <w:div w:id="1282151697">
          <w:marLeft w:val="0"/>
          <w:marRight w:val="0"/>
          <w:marTop w:val="0"/>
          <w:marBottom w:val="0"/>
          <w:divBdr>
            <w:top w:val="none" w:sz="0" w:space="0" w:color="auto"/>
            <w:left w:val="none" w:sz="0" w:space="0" w:color="auto"/>
            <w:bottom w:val="none" w:sz="0" w:space="0" w:color="auto"/>
            <w:right w:val="none" w:sz="0" w:space="0" w:color="auto"/>
          </w:divBdr>
        </w:div>
        <w:div w:id="1282151727">
          <w:marLeft w:val="0"/>
          <w:marRight w:val="0"/>
          <w:marTop w:val="0"/>
          <w:marBottom w:val="0"/>
          <w:divBdr>
            <w:top w:val="none" w:sz="0" w:space="0" w:color="auto"/>
            <w:left w:val="none" w:sz="0" w:space="0" w:color="auto"/>
            <w:bottom w:val="none" w:sz="0" w:space="0" w:color="auto"/>
            <w:right w:val="none" w:sz="0" w:space="0" w:color="auto"/>
          </w:divBdr>
        </w:div>
        <w:div w:id="1282151731">
          <w:marLeft w:val="0"/>
          <w:marRight w:val="0"/>
          <w:marTop w:val="0"/>
          <w:marBottom w:val="0"/>
          <w:divBdr>
            <w:top w:val="none" w:sz="0" w:space="0" w:color="auto"/>
            <w:left w:val="none" w:sz="0" w:space="0" w:color="auto"/>
            <w:bottom w:val="none" w:sz="0" w:space="0" w:color="auto"/>
            <w:right w:val="none" w:sz="0" w:space="0" w:color="auto"/>
          </w:divBdr>
        </w:div>
      </w:divsChild>
    </w:div>
    <w:div w:id="1282151382">
      <w:marLeft w:val="0"/>
      <w:marRight w:val="0"/>
      <w:marTop w:val="0"/>
      <w:marBottom w:val="0"/>
      <w:divBdr>
        <w:top w:val="none" w:sz="0" w:space="0" w:color="auto"/>
        <w:left w:val="none" w:sz="0" w:space="0" w:color="auto"/>
        <w:bottom w:val="none" w:sz="0" w:space="0" w:color="auto"/>
        <w:right w:val="none" w:sz="0" w:space="0" w:color="auto"/>
      </w:divBdr>
      <w:divsChild>
        <w:div w:id="1282151036">
          <w:marLeft w:val="0"/>
          <w:marRight w:val="0"/>
          <w:marTop w:val="0"/>
          <w:marBottom w:val="0"/>
          <w:divBdr>
            <w:top w:val="none" w:sz="0" w:space="0" w:color="auto"/>
            <w:left w:val="none" w:sz="0" w:space="0" w:color="auto"/>
            <w:bottom w:val="none" w:sz="0" w:space="0" w:color="auto"/>
            <w:right w:val="none" w:sz="0" w:space="0" w:color="auto"/>
          </w:divBdr>
        </w:div>
        <w:div w:id="1282151060">
          <w:marLeft w:val="0"/>
          <w:marRight w:val="0"/>
          <w:marTop w:val="0"/>
          <w:marBottom w:val="0"/>
          <w:divBdr>
            <w:top w:val="none" w:sz="0" w:space="0" w:color="auto"/>
            <w:left w:val="none" w:sz="0" w:space="0" w:color="auto"/>
            <w:bottom w:val="none" w:sz="0" w:space="0" w:color="auto"/>
            <w:right w:val="none" w:sz="0" w:space="0" w:color="auto"/>
          </w:divBdr>
        </w:div>
        <w:div w:id="1282151230">
          <w:marLeft w:val="0"/>
          <w:marRight w:val="0"/>
          <w:marTop w:val="0"/>
          <w:marBottom w:val="0"/>
          <w:divBdr>
            <w:top w:val="none" w:sz="0" w:space="0" w:color="auto"/>
            <w:left w:val="none" w:sz="0" w:space="0" w:color="auto"/>
            <w:bottom w:val="none" w:sz="0" w:space="0" w:color="auto"/>
            <w:right w:val="none" w:sz="0" w:space="0" w:color="auto"/>
          </w:divBdr>
        </w:div>
        <w:div w:id="1282151282">
          <w:marLeft w:val="0"/>
          <w:marRight w:val="0"/>
          <w:marTop w:val="0"/>
          <w:marBottom w:val="0"/>
          <w:divBdr>
            <w:top w:val="none" w:sz="0" w:space="0" w:color="auto"/>
            <w:left w:val="none" w:sz="0" w:space="0" w:color="auto"/>
            <w:bottom w:val="none" w:sz="0" w:space="0" w:color="auto"/>
            <w:right w:val="none" w:sz="0" w:space="0" w:color="auto"/>
          </w:divBdr>
        </w:div>
        <w:div w:id="1282151321">
          <w:marLeft w:val="0"/>
          <w:marRight w:val="0"/>
          <w:marTop w:val="0"/>
          <w:marBottom w:val="0"/>
          <w:divBdr>
            <w:top w:val="none" w:sz="0" w:space="0" w:color="auto"/>
            <w:left w:val="none" w:sz="0" w:space="0" w:color="auto"/>
            <w:bottom w:val="none" w:sz="0" w:space="0" w:color="auto"/>
            <w:right w:val="none" w:sz="0" w:space="0" w:color="auto"/>
          </w:divBdr>
        </w:div>
      </w:divsChild>
    </w:div>
    <w:div w:id="1282151383">
      <w:marLeft w:val="0"/>
      <w:marRight w:val="0"/>
      <w:marTop w:val="0"/>
      <w:marBottom w:val="0"/>
      <w:divBdr>
        <w:top w:val="none" w:sz="0" w:space="0" w:color="auto"/>
        <w:left w:val="none" w:sz="0" w:space="0" w:color="auto"/>
        <w:bottom w:val="none" w:sz="0" w:space="0" w:color="auto"/>
        <w:right w:val="none" w:sz="0" w:space="0" w:color="auto"/>
      </w:divBdr>
      <w:divsChild>
        <w:div w:id="1282151267">
          <w:marLeft w:val="0"/>
          <w:marRight w:val="0"/>
          <w:marTop w:val="0"/>
          <w:marBottom w:val="0"/>
          <w:divBdr>
            <w:top w:val="none" w:sz="0" w:space="0" w:color="auto"/>
            <w:left w:val="none" w:sz="0" w:space="0" w:color="auto"/>
            <w:bottom w:val="none" w:sz="0" w:space="0" w:color="auto"/>
            <w:right w:val="none" w:sz="0" w:space="0" w:color="auto"/>
          </w:divBdr>
        </w:div>
        <w:div w:id="1282151362">
          <w:marLeft w:val="0"/>
          <w:marRight w:val="0"/>
          <w:marTop w:val="0"/>
          <w:marBottom w:val="0"/>
          <w:divBdr>
            <w:top w:val="none" w:sz="0" w:space="0" w:color="auto"/>
            <w:left w:val="none" w:sz="0" w:space="0" w:color="auto"/>
            <w:bottom w:val="none" w:sz="0" w:space="0" w:color="auto"/>
            <w:right w:val="none" w:sz="0" w:space="0" w:color="auto"/>
          </w:divBdr>
        </w:div>
        <w:div w:id="1282151495">
          <w:marLeft w:val="0"/>
          <w:marRight w:val="0"/>
          <w:marTop w:val="0"/>
          <w:marBottom w:val="0"/>
          <w:divBdr>
            <w:top w:val="none" w:sz="0" w:space="0" w:color="auto"/>
            <w:left w:val="none" w:sz="0" w:space="0" w:color="auto"/>
            <w:bottom w:val="none" w:sz="0" w:space="0" w:color="auto"/>
            <w:right w:val="none" w:sz="0" w:space="0" w:color="auto"/>
          </w:divBdr>
        </w:div>
        <w:div w:id="1282151543">
          <w:marLeft w:val="0"/>
          <w:marRight w:val="0"/>
          <w:marTop w:val="0"/>
          <w:marBottom w:val="0"/>
          <w:divBdr>
            <w:top w:val="none" w:sz="0" w:space="0" w:color="auto"/>
            <w:left w:val="none" w:sz="0" w:space="0" w:color="auto"/>
            <w:bottom w:val="none" w:sz="0" w:space="0" w:color="auto"/>
            <w:right w:val="none" w:sz="0" w:space="0" w:color="auto"/>
          </w:divBdr>
        </w:div>
        <w:div w:id="1282151622">
          <w:marLeft w:val="0"/>
          <w:marRight w:val="0"/>
          <w:marTop w:val="0"/>
          <w:marBottom w:val="0"/>
          <w:divBdr>
            <w:top w:val="none" w:sz="0" w:space="0" w:color="auto"/>
            <w:left w:val="none" w:sz="0" w:space="0" w:color="auto"/>
            <w:bottom w:val="none" w:sz="0" w:space="0" w:color="auto"/>
            <w:right w:val="none" w:sz="0" w:space="0" w:color="auto"/>
          </w:divBdr>
        </w:div>
      </w:divsChild>
    </w:div>
    <w:div w:id="1282151388">
      <w:marLeft w:val="0"/>
      <w:marRight w:val="0"/>
      <w:marTop w:val="0"/>
      <w:marBottom w:val="0"/>
      <w:divBdr>
        <w:top w:val="none" w:sz="0" w:space="0" w:color="auto"/>
        <w:left w:val="none" w:sz="0" w:space="0" w:color="auto"/>
        <w:bottom w:val="none" w:sz="0" w:space="0" w:color="auto"/>
        <w:right w:val="none" w:sz="0" w:space="0" w:color="auto"/>
      </w:divBdr>
      <w:divsChild>
        <w:div w:id="1282151120">
          <w:marLeft w:val="0"/>
          <w:marRight w:val="0"/>
          <w:marTop w:val="0"/>
          <w:marBottom w:val="0"/>
          <w:divBdr>
            <w:top w:val="none" w:sz="0" w:space="0" w:color="auto"/>
            <w:left w:val="none" w:sz="0" w:space="0" w:color="auto"/>
            <w:bottom w:val="none" w:sz="0" w:space="0" w:color="auto"/>
            <w:right w:val="none" w:sz="0" w:space="0" w:color="auto"/>
          </w:divBdr>
        </w:div>
        <w:div w:id="1282151137">
          <w:marLeft w:val="0"/>
          <w:marRight w:val="0"/>
          <w:marTop w:val="0"/>
          <w:marBottom w:val="0"/>
          <w:divBdr>
            <w:top w:val="none" w:sz="0" w:space="0" w:color="auto"/>
            <w:left w:val="none" w:sz="0" w:space="0" w:color="auto"/>
            <w:bottom w:val="none" w:sz="0" w:space="0" w:color="auto"/>
            <w:right w:val="none" w:sz="0" w:space="0" w:color="auto"/>
          </w:divBdr>
        </w:div>
        <w:div w:id="1282151248">
          <w:marLeft w:val="0"/>
          <w:marRight w:val="0"/>
          <w:marTop w:val="0"/>
          <w:marBottom w:val="0"/>
          <w:divBdr>
            <w:top w:val="none" w:sz="0" w:space="0" w:color="auto"/>
            <w:left w:val="none" w:sz="0" w:space="0" w:color="auto"/>
            <w:bottom w:val="none" w:sz="0" w:space="0" w:color="auto"/>
            <w:right w:val="none" w:sz="0" w:space="0" w:color="auto"/>
          </w:divBdr>
        </w:div>
        <w:div w:id="1282151355">
          <w:marLeft w:val="0"/>
          <w:marRight w:val="0"/>
          <w:marTop w:val="0"/>
          <w:marBottom w:val="0"/>
          <w:divBdr>
            <w:top w:val="none" w:sz="0" w:space="0" w:color="auto"/>
            <w:left w:val="none" w:sz="0" w:space="0" w:color="auto"/>
            <w:bottom w:val="none" w:sz="0" w:space="0" w:color="auto"/>
            <w:right w:val="none" w:sz="0" w:space="0" w:color="auto"/>
          </w:divBdr>
        </w:div>
        <w:div w:id="1282151721">
          <w:marLeft w:val="0"/>
          <w:marRight w:val="0"/>
          <w:marTop w:val="0"/>
          <w:marBottom w:val="0"/>
          <w:divBdr>
            <w:top w:val="none" w:sz="0" w:space="0" w:color="auto"/>
            <w:left w:val="none" w:sz="0" w:space="0" w:color="auto"/>
            <w:bottom w:val="none" w:sz="0" w:space="0" w:color="auto"/>
            <w:right w:val="none" w:sz="0" w:space="0" w:color="auto"/>
          </w:divBdr>
        </w:div>
      </w:divsChild>
    </w:div>
    <w:div w:id="1282151397">
      <w:marLeft w:val="0"/>
      <w:marRight w:val="0"/>
      <w:marTop w:val="0"/>
      <w:marBottom w:val="0"/>
      <w:divBdr>
        <w:top w:val="none" w:sz="0" w:space="0" w:color="auto"/>
        <w:left w:val="none" w:sz="0" w:space="0" w:color="auto"/>
        <w:bottom w:val="none" w:sz="0" w:space="0" w:color="auto"/>
        <w:right w:val="none" w:sz="0" w:space="0" w:color="auto"/>
      </w:divBdr>
      <w:divsChild>
        <w:div w:id="1282151139">
          <w:marLeft w:val="0"/>
          <w:marRight w:val="0"/>
          <w:marTop w:val="0"/>
          <w:marBottom w:val="0"/>
          <w:divBdr>
            <w:top w:val="none" w:sz="0" w:space="0" w:color="auto"/>
            <w:left w:val="none" w:sz="0" w:space="0" w:color="auto"/>
            <w:bottom w:val="none" w:sz="0" w:space="0" w:color="auto"/>
            <w:right w:val="none" w:sz="0" w:space="0" w:color="auto"/>
          </w:divBdr>
        </w:div>
        <w:div w:id="1282151443">
          <w:marLeft w:val="0"/>
          <w:marRight w:val="0"/>
          <w:marTop w:val="0"/>
          <w:marBottom w:val="0"/>
          <w:divBdr>
            <w:top w:val="none" w:sz="0" w:space="0" w:color="auto"/>
            <w:left w:val="none" w:sz="0" w:space="0" w:color="auto"/>
            <w:bottom w:val="none" w:sz="0" w:space="0" w:color="auto"/>
            <w:right w:val="none" w:sz="0" w:space="0" w:color="auto"/>
          </w:divBdr>
        </w:div>
        <w:div w:id="1282151600">
          <w:marLeft w:val="0"/>
          <w:marRight w:val="0"/>
          <w:marTop w:val="0"/>
          <w:marBottom w:val="0"/>
          <w:divBdr>
            <w:top w:val="none" w:sz="0" w:space="0" w:color="auto"/>
            <w:left w:val="none" w:sz="0" w:space="0" w:color="auto"/>
            <w:bottom w:val="none" w:sz="0" w:space="0" w:color="auto"/>
            <w:right w:val="none" w:sz="0" w:space="0" w:color="auto"/>
          </w:divBdr>
        </w:div>
        <w:div w:id="1282151700">
          <w:marLeft w:val="0"/>
          <w:marRight w:val="0"/>
          <w:marTop w:val="0"/>
          <w:marBottom w:val="0"/>
          <w:divBdr>
            <w:top w:val="none" w:sz="0" w:space="0" w:color="auto"/>
            <w:left w:val="none" w:sz="0" w:space="0" w:color="auto"/>
            <w:bottom w:val="none" w:sz="0" w:space="0" w:color="auto"/>
            <w:right w:val="none" w:sz="0" w:space="0" w:color="auto"/>
          </w:divBdr>
        </w:div>
        <w:div w:id="1282151801">
          <w:marLeft w:val="0"/>
          <w:marRight w:val="0"/>
          <w:marTop w:val="0"/>
          <w:marBottom w:val="0"/>
          <w:divBdr>
            <w:top w:val="none" w:sz="0" w:space="0" w:color="auto"/>
            <w:left w:val="none" w:sz="0" w:space="0" w:color="auto"/>
            <w:bottom w:val="none" w:sz="0" w:space="0" w:color="auto"/>
            <w:right w:val="none" w:sz="0" w:space="0" w:color="auto"/>
          </w:divBdr>
        </w:div>
      </w:divsChild>
    </w:div>
    <w:div w:id="1282151398">
      <w:marLeft w:val="0"/>
      <w:marRight w:val="0"/>
      <w:marTop w:val="0"/>
      <w:marBottom w:val="0"/>
      <w:divBdr>
        <w:top w:val="none" w:sz="0" w:space="0" w:color="auto"/>
        <w:left w:val="none" w:sz="0" w:space="0" w:color="auto"/>
        <w:bottom w:val="none" w:sz="0" w:space="0" w:color="auto"/>
        <w:right w:val="none" w:sz="0" w:space="0" w:color="auto"/>
      </w:divBdr>
      <w:divsChild>
        <w:div w:id="1282151038">
          <w:marLeft w:val="0"/>
          <w:marRight w:val="0"/>
          <w:marTop w:val="0"/>
          <w:marBottom w:val="0"/>
          <w:divBdr>
            <w:top w:val="none" w:sz="0" w:space="0" w:color="auto"/>
            <w:left w:val="none" w:sz="0" w:space="0" w:color="auto"/>
            <w:bottom w:val="none" w:sz="0" w:space="0" w:color="auto"/>
            <w:right w:val="none" w:sz="0" w:space="0" w:color="auto"/>
          </w:divBdr>
        </w:div>
        <w:div w:id="1282151039">
          <w:marLeft w:val="0"/>
          <w:marRight w:val="0"/>
          <w:marTop w:val="0"/>
          <w:marBottom w:val="0"/>
          <w:divBdr>
            <w:top w:val="none" w:sz="0" w:space="0" w:color="auto"/>
            <w:left w:val="none" w:sz="0" w:space="0" w:color="auto"/>
            <w:bottom w:val="none" w:sz="0" w:space="0" w:color="auto"/>
            <w:right w:val="none" w:sz="0" w:space="0" w:color="auto"/>
          </w:divBdr>
        </w:div>
        <w:div w:id="1282151166">
          <w:marLeft w:val="0"/>
          <w:marRight w:val="0"/>
          <w:marTop w:val="0"/>
          <w:marBottom w:val="0"/>
          <w:divBdr>
            <w:top w:val="none" w:sz="0" w:space="0" w:color="auto"/>
            <w:left w:val="none" w:sz="0" w:space="0" w:color="auto"/>
            <w:bottom w:val="none" w:sz="0" w:space="0" w:color="auto"/>
            <w:right w:val="none" w:sz="0" w:space="0" w:color="auto"/>
          </w:divBdr>
        </w:div>
        <w:div w:id="1282151224">
          <w:marLeft w:val="0"/>
          <w:marRight w:val="0"/>
          <w:marTop w:val="0"/>
          <w:marBottom w:val="0"/>
          <w:divBdr>
            <w:top w:val="none" w:sz="0" w:space="0" w:color="auto"/>
            <w:left w:val="none" w:sz="0" w:space="0" w:color="auto"/>
            <w:bottom w:val="none" w:sz="0" w:space="0" w:color="auto"/>
            <w:right w:val="none" w:sz="0" w:space="0" w:color="auto"/>
          </w:divBdr>
        </w:div>
        <w:div w:id="1282151552">
          <w:marLeft w:val="0"/>
          <w:marRight w:val="0"/>
          <w:marTop w:val="0"/>
          <w:marBottom w:val="0"/>
          <w:divBdr>
            <w:top w:val="none" w:sz="0" w:space="0" w:color="auto"/>
            <w:left w:val="none" w:sz="0" w:space="0" w:color="auto"/>
            <w:bottom w:val="none" w:sz="0" w:space="0" w:color="auto"/>
            <w:right w:val="none" w:sz="0" w:space="0" w:color="auto"/>
          </w:divBdr>
        </w:div>
      </w:divsChild>
    </w:div>
    <w:div w:id="1282151401">
      <w:marLeft w:val="0"/>
      <w:marRight w:val="0"/>
      <w:marTop w:val="0"/>
      <w:marBottom w:val="0"/>
      <w:divBdr>
        <w:top w:val="none" w:sz="0" w:space="0" w:color="auto"/>
        <w:left w:val="none" w:sz="0" w:space="0" w:color="auto"/>
        <w:bottom w:val="none" w:sz="0" w:space="0" w:color="auto"/>
        <w:right w:val="none" w:sz="0" w:space="0" w:color="auto"/>
      </w:divBdr>
      <w:divsChild>
        <w:div w:id="1282150997">
          <w:marLeft w:val="0"/>
          <w:marRight w:val="0"/>
          <w:marTop w:val="0"/>
          <w:marBottom w:val="0"/>
          <w:divBdr>
            <w:top w:val="none" w:sz="0" w:space="0" w:color="auto"/>
            <w:left w:val="none" w:sz="0" w:space="0" w:color="auto"/>
            <w:bottom w:val="none" w:sz="0" w:space="0" w:color="auto"/>
            <w:right w:val="none" w:sz="0" w:space="0" w:color="auto"/>
          </w:divBdr>
        </w:div>
        <w:div w:id="1282151605">
          <w:marLeft w:val="0"/>
          <w:marRight w:val="0"/>
          <w:marTop w:val="0"/>
          <w:marBottom w:val="0"/>
          <w:divBdr>
            <w:top w:val="none" w:sz="0" w:space="0" w:color="auto"/>
            <w:left w:val="none" w:sz="0" w:space="0" w:color="auto"/>
            <w:bottom w:val="none" w:sz="0" w:space="0" w:color="auto"/>
            <w:right w:val="none" w:sz="0" w:space="0" w:color="auto"/>
          </w:divBdr>
        </w:div>
        <w:div w:id="1282151824">
          <w:marLeft w:val="0"/>
          <w:marRight w:val="0"/>
          <w:marTop w:val="0"/>
          <w:marBottom w:val="0"/>
          <w:divBdr>
            <w:top w:val="none" w:sz="0" w:space="0" w:color="auto"/>
            <w:left w:val="none" w:sz="0" w:space="0" w:color="auto"/>
            <w:bottom w:val="none" w:sz="0" w:space="0" w:color="auto"/>
            <w:right w:val="none" w:sz="0" w:space="0" w:color="auto"/>
          </w:divBdr>
        </w:div>
        <w:div w:id="1282151835">
          <w:marLeft w:val="0"/>
          <w:marRight w:val="0"/>
          <w:marTop w:val="0"/>
          <w:marBottom w:val="0"/>
          <w:divBdr>
            <w:top w:val="none" w:sz="0" w:space="0" w:color="auto"/>
            <w:left w:val="none" w:sz="0" w:space="0" w:color="auto"/>
            <w:bottom w:val="none" w:sz="0" w:space="0" w:color="auto"/>
            <w:right w:val="none" w:sz="0" w:space="0" w:color="auto"/>
          </w:divBdr>
        </w:div>
        <w:div w:id="1282151839">
          <w:marLeft w:val="0"/>
          <w:marRight w:val="0"/>
          <w:marTop w:val="0"/>
          <w:marBottom w:val="0"/>
          <w:divBdr>
            <w:top w:val="none" w:sz="0" w:space="0" w:color="auto"/>
            <w:left w:val="none" w:sz="0" w:space="0" w:color="auto"/>
            <w:bottom w:val="none" w:sz="0" w:space="0" w:color="auto"/>
            <w:right w:val="none" w:sz="0" w:space="0" w:color="auto"/>
          </w:divBdr>
        </w:div>
      </w:divsChild>
    </w:div>
    <w:div w:id="1282151403">
      <w:marLeft w:val="0"/>
      <w:marRight w:val="0"/>
      <w:marTop w:val="0"/>
      <w:marBottom w:val="0"/>
      <w:divBdr>
        <w:top w:val="none" w:sz="0" w:space="0" w:color="auto"/>
        <w:left w:val="none" w:sz="0" w:space="0" w:color="auto"/>
        <w:bottom w:val="none" w:sz="0" w:space="0" w:color="auto"/>
        <w:right w:val="none" w:sz="0" w:space="0" w:color="auto"/>
      </w:divBdr>
      <w:divsChild>
        <w:div w:id="1282151024">
          <w:marLeft w:val="0"/>
          <w:marRight w:val="0"/>
          <w:marTop w:val="0"/>
          <w:marBottom w:val="0"/>
          <w:divBdr>
            <w:top w:val="none" w:sz="0" w:space="0" w:color="auto"/>
            <w:left w:val="none" w:sz="0" w:space="0" w:color="auto"/>
            <w:bottom w:val="none" w:sz="0" w:space="0" w:color="auto"/>
            <w:right w:val="none" w:sz="0" w:space="0" w:color="auto"/>
          </w:divBdr>
        </w:div>
        <w:div w:id="1282151054">
          <w:marLeft w:val="0"/>
          <w:marRight w:val="0"/>
          <w:marTop w:val="0"/>
          <w:marBottom w:val="0"/>
          <w:divBdr>
            <w:top w:val="none" w:sz="0" w:space="0" w:color="auto"/>
            <w:left w:val="none" w:sz="0" w:space="0" w:color="auto"/>
            <w:bottom w:val="none" w:sz="0" w:space="0" w:color="auto"/>
            <w:right w:val="none" w:sz="0" w:space="0" w:color="auto"/>
          </w:divBdr>
        </w:div>
        <w:div w:id="1282151323">
          <w:marLeft w:val="0"/>
          <w:marRight w:val="0"/>
          <w:marTop w:val="0"/>
          <w:marBottom w:val="0"/>
          <w:divBdr>
            <w:top w:val="none" w:sz="0" w:space="0" w:color="auto"/>
            <w:left w:val="none" w:sz="0" w:space="0" w:color="auto"/>
            <w:bottom w:val="none" w:sz="0" w:space="0" w:color="auto"/>
            <w:right w:val="none" w:sz="0" w:space="0" w:color="auto"/>
          </w:divBdr>
        </w:div>
        <w:div w:id="1282151580">
          <w:marLeft w:val="0"/>
          <w:marRight w:val="0"/>
          <w:marTop w:val="0"/>
          <w:marBottom w:val="0"/>
          <w:divBdr>
            <w:top w:val="none" w:sz="0" w:space="0" w:color="auto"/>
            <w:left w:val="none" w:sz="0" w:space="0" w:color="auto"/>
            <w:bottom w:val="none" w:sz="0" w:space="0" w:color="auto"/>
            <w:right w:val="none" w:sz="0" w:space="0" w:color="auto"/>
          </w:divBdr>
        </w:div>
        <w:div w:id="1282151762">
          <w:marLeft w:val="0"/>
          <w:marRight w:val="0"/>
          <w:marTop w:val="0"/>
          <w:marBottom w:val="0"/>
          <w:divBdr>
            <w:top w:val="none" w:sz="0" w:space="0" w:color="auto"/>
            <w:left w:val="none" w:sz="0" w:space="0" w:color="auto"/>
            <w:bottom w:val="none" w:sz="0" w:space="0" w:color="auto"/>
            <w:right w:val="none" w:sz="0" w:space="0" w:color="auto"/>
          </w:divBdr>
        </w:div>
      </w:divsChild>
    </w:div>
    <w:div w:id="1282151408">
      <w:marLeft w:val="0"/>
      <w:marRight w:val="0"/>
      <w:marTop w:val="0"/>
      <w:marBottom w:val="0"/>
      <w:divBdr>
        <w:top w:val="none" w:sz="0" w:space="0" w:color="auto"/>
        <w:left w:val="none" w:sz="0" w:space="0" w:color="auto"/>
        <w:bottom w:val="none" w:sz="0" w:space="0" w:color="auto"/>
        <w:right w:val="none" w:sz="0" w:space="0" w:color="auto"/>
      </w:divBdr>
      <w:divsChild>
        <w:div w:id="1282151170">
          <w:marLeft w:val="0"/>
          <w:marRight w:val="0"/>
          <w:marTop w:val="0"/>
          <w:marBottom w:val="0"/>
          <w:divBdr>
            <w:top w:val="none" w:sz="0" w:space="0" w:color="auto"/>
            <w:left w:val="none" w:sz="0" w:space="0" w:color="auto"/>
            <w:bottom w:val="none" w:sz="0" w:space="0" w:color="auto"/>
            <w:right w:val="none" w:sz="0" w:space="0" w:color="auto"/>
          </w:divBdr>
        </w:div>
        <w:div w:id="1282151245">
          <w:marLeft w:val="0"/>
          <w:marRight w:val="0"/>
          <w:marTop w:val="0"/>
          <w:marBottom w:val="0"/>
          <w:divBdr>
            <w:top w:val="none" w:sz="0" w:space="0" w:color="auto"/>
            <w:left w:val="none" w:sz="0" w:space="0" w:color="auto"/>
            <w:bottom w:val="none" w:sz="0" w:space="0" w:color="auto"/>
            <w:right w:val="none" w:sz="0" w:space="0" w:color="auto"/>
          </w:divBdr>
        </w:div>
        <w:div w:id="1282151430">
          <w:marLeft w:val="0"/>
          <w:marRight w:val="0"/>
          <w:marTop w:val="0"/>
          <w:marBottom w:val="0"/>
          <w:divBdr>
            <w:top w:val="none" w:sz="0" w:space="0" w:color="auto"/>
            <w:left w:val="none" w:sz="0" w:space="0" w:color="auto"/>
            <w:bottom w:val="none" w:sz="0" w:space="0" w:color="auto"/>
            <w:right w:val="none" w:sz="0" w:space="0" w:color="auto"/>
          </w:divBdr>
        </w:div>
        <w:div w:id="1282151497">
          <w:marLeft w:val="0"/>
          <w:marRight w:val="0"/>
          <w:marTop w:val="0"/>
          <w:marBottom w:val="0"/>
          <w:divBdr>
            <w:top w:val="none" w:sz="0" w:space="0" w:color="auto"/>
            <w:left w:val="none" w:sz="0" w:space="0" w:color="auto"/>
            <w:bottom w:val="none" w:sz="0" w:space="0" w:color="auto"/>
            <w:right w:val="none" w:sz="0" w:space="0" w:color="auto"/>
          </w:divBdr>
        </w:div>
        <w:div w:id="1282151590">
          <w:marLeft w:val="0"/>
          <w:marRight w:val="0"/>
          <w:marTop w:val="0"/>
          <w:marBottom w:val="0"/>
          <w:divBdr>
            <w:top w:val="none" w:sz="0" w:space="0" w:color="auto"/>
            <w:left w:val="none" w:sz="0" w:space="0" w:color="auto"/>
            <w:bottom w:val="none" w:sz="0" w:space="0" w:color="auto"/>
            <w:right w:val="none" w:sz="0" w:space="0" w:color="auto"/>
          </w:divBdr>
        </w:div>
      </w:divsChild>
    </w:div>
    <w:div w:id="1282151410">
      <w:marLeft w:val="0"/>
      <w:marRight w:val="0"/>
      <w:marTop w:val="0"/>
      <w:marBottom w:val="0"/>
      <w:divBdr>
        <w:top w:val="none" w:sz="0" w:space="0" w:color="auto"/>
        <w:left w:val="none" w:sz="0" w:space="0" w:color="auto"/>
        <w:bottom w:val="none" w:sz="0" w:space="0" w:color="auto"/>
        <w:right w:val="none" w:sz="0" w:space="0" w:color="auto"/>
      </w:divBdr>
      <w:divsChild>
        <w:div w:id="1282151092">
          <w:marLeft w:val="0"/>
          <w:marRight w:val="0"/>
          <w:marTop w:val="0"/>
          <w:marBottom w:val="0"/>
          <w:divBdr>
            <w:top w:val="none" w:sz="0" w:space="0" w:color="auto"/>
            <w:left w:val="none" w:sz="0" w:space="0" w:color="auto"/>
            <w:bottom w:val="none" w:sz="0" w:space="0" w:color="auto"/>
            <w:right w:val="none" w:sz="0" w:space="0" w:color="auto"/>
          </w:divBdr>
        </w:div>
        <w:div w:id="1282151194">
          <w:marLeft w:val="0"/>
          <w:marRight w:val="0"/>
          <w:marTop w:val="0"/>
          <w:marBottom w:val="0"/>
          <w:divBdr>
            <w:top w:val="none" w:sz="0" w:space="0" w:color="auto"/>
            <w:left w:val="none" w:sz="0" w:space="0" w:color="auto"/>
            <w:bottom w:val="none" w:sz="0" w:space="0" w:color="auto"/>
            <w:right w:val="none" w:sz="0" w:space="0" w:color="auto"/>
          </w:divBdr>
        </w:div>
        <w:div w:id="1282151340">
          <w:marLeft w:val="0"/>
          <w:marRight w:val="0"/>
          <w:marTop w:val="0"/>
          <w:marBottom w:val="0"/>
          <w:divBdr>
            <w:top w:val="none" w:sz="0" w:space="0" w:color="auto"/>
            <w:left w:val="none" w:sz="0" w:space="0" w:color="auto"/>
            <w:bottom w:val="none" w:sz="0" w:space="0" w:color="auto"/>
            <w:right w:val="none" w:sz="0" w:space="0" w:color="auto"/>
          </w:divBdr>
        </w:div>
        <w:div w:id="1282151503">
          <w:marLeft w:val="0"/>
          <w:marRight w:val="0"/>
          <w:marTop w:val="0"/>
          <w:marBottom w:val="0"/>
          <w:divBdr>
            <w:top w:val="none" w:sz="0" w:space="0" w:color="auto"/>
            <w:left w:val="none" w:sz="0" w:space="0" w:color="auto"/>
            <w:bottom w:val="none" w:sz="0" w:space="0" w:color="auto"/>
            <w:right w:val="none" w:sz="0" w:space="0" w:color="auto"/>
          </w:divBdr>
        </w:div>
        <w:div w:id="1282151620">
          <w:marLeft w:val="0"/>
          <w:marRight w:val="0"/>
          <w:marTop w:val="0"/>
          <w:marBottom w:val="0"/>
          <w:divBdr>
            <w:top w:val="none" w:sz="0" w:space="0" w:color="auto"/>
            <w:left w:val="none" w:sz="0" w:space="0" w:color="auto"/>
            <w:bottom w:val="none" w:sz="0" w:space="0" w:color="auto"/>
            <w:right w:val="none" w:sz="0" w:space="0" w:color="auto"/>
          </w:divBdr>
        </w:div>
      </w:divsChild>
    </w:div>
    <w:div w:id="1282151417">
      <w:marLeft w:val="0"/>
      <w:marRight w:val="0"/>
      <w:marTop w:val="0"/>
      <w:marBottom w:val="0"/>
      <w:divBdr>
        <w:top w:val="none" w:sz="0" w:space="0" w:color="auto"/>
        <w:left w:val="none" w:sz="0" w:space="0" w:color="auto"/>
        <w:bottom w:val="none" w:sz="0" w:space="0" w:color="auto"/>
        <w:right w:val="none" w:sz="0" w:space="0" w:color="auto"/>
      </w:divBdr>
      <w:divsChild>
        <w:div w:id="1282151378">
          <w:marLeft w:val="0"/>
          <w:marRight w:val="0"/>
          <w:marTop w:val="0"/>
          <w:marBottom w:val="0"/>
          <w:divBdr>
            <w:top w:val="none" w:sz="0" w:space="0" w:color="auto"/>
            <w:left w:val="none" w:sz="0" w:space="0" w:color="auto"/>
            <w:bottom w:val="none" w:sz="0" w:space="0" w:color="auto"/>
            <w:right w:val="none" w:sz="0" w:space="0" w:color="auto"/>
          </w:divBdr>
        </w:div>
        <w:div w:id="1282151456">
          <w:marLeft w:val="0"/>
          <w:marRight w:val="0"/>
          <w:marTop w:val="0"/>
          <w:marBottom w:val="0"/>
          <w:divBdr>
            <w:top w:val="none" w:sz="0" w:space="0" w:color="auto"/>
            <w:left w:val="none" w:sz="0" w:space="0" w:color="auto"/>
            <w:bottom w:val="none" w:sz="0" w:space="0" w:color="auto"/>
            <w:right w:val="none" w:sz="0" w:space="0" w:color="auto"/>
          </w:divBdr>
        </w:div>
        <w:div w:id="1282151546">
          <w:marLeft w:val="0"/>
          <w:marRight w:val="0"/>
          <w:marTop w:val="0"/>
          <w:marBottom w:val="0"/>
          <w:divBdr>
            <w:top w:val="none" w:sz="0" w:space="0" w:color="auto"/>
            <w:left w:val="none" w:sz="0" w:space="0" w:color="auto"/>
            <w:bottom w:val="none" w:sz="0" w:space="0" w:color="auto"/>
            <w:right w:val="none" w:sz="0" w:space="0" w:color="auto"/>
          </w:divBdr>
        </w:div>
        <w:div w:id="1282151586">
          <w:marLeft w:val="0"/>
          <w:marRight w:val="0"/>
          <w:marTop w:val="0"/>
          <w:marBottom w:val="0"/>
          <w:divBdr>
            <w:top w:val="none" w:sz="0" w:space="0" w:color="auto"/>
            <w:left w:val="none" w:sz="0" w:space="0" w:color="auto"/>
            <w:bottom w:val="none" w:sz="0" w:space="0" w:color="auto"/>
            <w:right w:val="none" w:sz="0" w:space="0" w:color="auto"/>
          </w:divBdr>
        </w:div>
        <w:div w:id="1282151707">
          <w:marLeft w:val="0"/>
          <w:marRight w:val="0"/>
          <w:marTop w:val="0"/>
          <w:marBottom w:val="0"/>
          <w:divBdr>
            <w:top w:val="none" w:sz="0" w:space="0" w:color="auto"/>
            <w:left w:val="none" w:sz="0" w:space="0" w:color="auto"/>
            <w:bottom w:val="none" w:sz="0" w:space="0" w:color="auto"/>
            <w:right w:val="none" w:sz="0" w:space="0" w:color="auto"/>
          </w:divBdr>
        </w:div>
      </w:divsChild>
    </w:div>
    <w:div w:id="1282151426">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
        <w:div w:id="1282151509">
          <w:marLeft w:val="0"/>
          <w:marRight w:val="0"/>
          <w:marTop w:val="0"/>
          <w:marBottom w:val="0"/>
          <w:divBdr>
            <w:top w:val="none" w:sz="0" w:space="0" w:color="auto"/>
            <w:left w:val="none" w:sz="0" w:space="0" w:color="auto"/>
            <w:bottom w:val="none" w:sz="0" w:space="0" w:color="auto"/>
            <w:right w:val="none" w:sz="0" w:space="0" w:color="auto"/>
          </w:divBdr>
        </w:div>
        <w:div w:id="1282151519">
          <w:marLeft w:val="0"/>
          <w:marRight w:val="0"/>
          <w:marTop w:val="0"/>
          <w:marBottom w:val="0"/>
          <w:divBdr>
            <w:top w:val="none" w:sz="0" w:space="0" w:color="auto"/>
            <w:left w:val="none" w:sz="0" w:space="0" w:color="auto"/>
            <w:bottom w:val="none" w:sz="0" w:space="0" w:color="auto"/>
            <w:right w:val="none" w:sz="0" w:space="0" w:color="auto"/>
          </w:divBdr>
        </w:div>
        <w:div w:id="1282151534">
          <w:marLeft w:val="0"/>
          <w:marRight w:val="0"/>
          <w:marTop w:val="0"/>
          <w:marBottom w:val="0"/>
          <w:divBdr>
            <w:top w:val="none" w:sz="0" w:space="0" w:color="auto"/>
            <w:left w:val="none" w:sz="0" w:space="0" w:color="auto"/>
            <w:bottom w:val="none" w:sz="0" w:space="0" w:color="auto"/>
            <w:right w:val="none" w:sz="0" w:space="0" w:color="auto"/>
          </w:divBdr>
        </w:div>
        <w:div w:id="1282151778">
          <w:marLeft w:val="0"/>
          <w:marRight w:val="0"/>
          <w:marTop w:val="0"/>
          <w:marBottom w:val="0"/>
          <w:divBdr>
            <w:top w:val="none" w:sz="0" w:space="0" w:color="auto"/>
            <w:left w:val="none" w:sz="0" w:space="0" w:color="auto"/>
            <w:bottom w:val="none" w:sz="0" w:space="0" w:color="auto"/>
            <w:right w:val="none" w:sz="0" w:space="0" w:color="auto"/>
          </w:divBdr>
        </w:div>
      </w:divsChild>
    </w:div>
    <w:div w:id="1282151429">
      <w:marLeft w:val="0"/>
      <w:marRight w:val="0"/>
      <w:marTop w:val="0"/>
      <w:marBottom w:val="0"/>
      <w:divBdr>
        <w:top w:val="none" w:sz="0" w:space="0" w:color="auto"/>
        <w:left w:val="none" w:sz="0" w:space="0" w:color="auto"/>
        <w:bottom w:val="none" w:sz="0" w:space="0" w:color="auto"/>
        <w:right w:val="none" w:sz="0" w:space="0" w:color="auto"/>
      </w:divBdr>
      <w:divsChild>
        <w:div w:id="1282151000">
          <w:marLeft w:val="0"/>
          <w:marRight w:val="0"/>
          <w:marTop w:val="0"/>
          <w:marBottom w:val="0"/>
          <w:divBdr>
            <w:top w:val="none" w:sz="0" w:space="0" w:color="auto"/>
            <w:left w:val="none" w:sz="0" w:space="0" w:color="auto"/>
            <w:bottom w:val="none" w:sz="0" w:space="0" w:color="auto"/>
            <w:right w:val="none" w:sz="0" w:space="0" w:color="auto"/>
          </w:divBdr>
        </w:div>
        <w:div w:id="1282151003">
          <w:marLeft w:val="0"/>
          <w:marRight w:val="0"/>
          <w:marTop w:val="0"/>
          <w:marBottom w:val="0"/>
          <w:divBdr>
            <w:top w:val="none" w:sz="0" w:space="0" w:color="auto"/>
            <w:left w:val="none" w:sz="0" w:space="0" w:color="auto"/>
            <w:bottom w:val="none" w:sz="0" w:space="0" w:color="auto"/>
            <w:right w:val="none" w:sz="0" w:space="0" w:color="auto"/>
          </w:divBdr>
        </w:div>
        <w:div w:id="1282151074">
          <w:marLeft w:val="0"/>
          <w:marRight w:val="0"/>
          <w:marTop w:val="0"/>
          <w:marBottom w:val="0"/>
          <w:divBdr>
            <w:top w:val="none" w:sz="0" w:space="0" w:color="auto"/>
            <w:left w:val="none" w:sz="0" w:space="0" w:color="auto"/>
            <w:bottom w:val="none" w:sz="0" w:space="0" w:color="auto"/>
            <w:right w:val="none" w:sz="0" w:space="0" w:color="auto"/>
          </w:divBdr>
        </w:div>
        <w:div w:id="1282151489">
          <w:marLeft w:val="0"/>
          <w:marRight w:val="0"/>
          <w:marTop w:val="0"/>
          <w:marBottom w:val="0"/>
          <w:divBdr>
            <w:top w:val="none" w:sz="0" w:space="0" w:color="auto"/>
            <w:left w:val="none" w:sz="0" w:space="0" w:color="auto"/>
            <w:bottom w:val="none" w:sz="0" w:space="0" w:color="auto"/>
            <w:right w:val="none" w:sz="0" w:space="0" w:color="auto"/>
          </w:divBdr>
        </w:div>
        <w:div w:id="1282151828">
          <w:marLeft w:val="0"/>
          <w:marRight w:val="0"/>
          <w:marTop w:val="0"/>
          <w:marBottom w:val="0"/>
          <w:divBdr>
            <w:top w:val="none" w:sz="0" w:space="0" w:color="auto"/>
            <w:left w:val="none" w:sz="0" w:space="0" w:color="auto"/>
            <w:bottom w:val="none" w:sz="0" w:space="0" w:color="auto"/>
            <w:right w:val="none" w:sz="0" w:space="0" w:color="auto"/>
          </w:divBdr>
        </w:div>
      </w:divsChild>
    </w:div>
    <w:div w:id="1282151431">
      <w:marLeft w:val="0"/>
      <w:marRight w:val="0"/>
      <w:marTop w:val="0"/>
      <w:marBottom w:val="0"/>
      <w:divBdr>
        <w:top w:val="none" w:sz="0" w:space="0" w:color="auto"/>
        <w:left w:val="none" w:sz="0" w:space="0" w:color="auto"/>
        <w:bottom w:val="none" w:sz="0" w:space="0" w:color="auto"/>
        <w:right w:val="none" w:sz="0" w:space="0" w:color="auto"/>
      </w:divBdr>
      <w:divsChild>
        <w:div w:id="1282151114">
          <w:marLeft w:val="0"/>
          <w:marRight w:val="0"/>
          <w:marTop w:val="0"/>
          <w:marBottom w:val="0"/>
          <w:divBdr>
            <w:top w:val="none" w:sz="0" w:space="0" w:color="auto"/>
            <w:left w:val="none" w:sz="0" w:space="0" w:color="auto"/>
            <w:bottom w:val="none" w:sz="0" w:space="0" w:color="auto"/>
            <w:right w:val="none" w:sz="0" w:space="0" w:color="auto"/>
          </w:divBdr>
        </w:div>
        <w:div w:id="1282151217">
          <w:marLeft w:val="0"/>
          <w:marRight w:val="0"/>
          <w:marTop w:val="0"/>
          <w:marBottom w:val="0"/>
          <w:divBdr>
            <w:top w:val="none" w:sz="0" w:space="0" w:color="auto"/>
            <w:left w:val="none" w:sz="0" w:space="0" w:color="auto"/>
            <w:bottom w:val="none" w:sz="0" w:space="0" w:color="auto"/>
            <w:right w:val="none" w:sz="0" w:space="0" w:color="auto"/>
          </w:divBdr>
        </w:div>
        <w:div w:id="1282151738">
          <w:marLeft w:val="0"/>
          <w:marRight w:val="0"/>
          <w:marTop w:val="0"/>
          <w:marBottom w:val="0"/>
          <w:divBdr>
            <w:top w:val="none" w:sz="0" w:space="0" w:color="auto"/>
            <w:left w:val="none" w:sz="0" w:space="0" w:color="auto"/>
            <w:bottom w:val="none" w:sz="0" w:space="0" w:color="auto"/>
            <w:right w:val="none" w:sz="0" w:space="0" w:color="auto"/>
          </w:divBdr>
        </w:div>
        <w:div w:id="1282151791">
          <w:marLeft w:val="0"/>
          <w:marRight w:val="0"/>
          <w:marTop w:val="0"/>
          <w:marBottom w:val="0"/>
          <w:divBdr>
            <w:top w:val="none" w:sz="0" w:space="0" w:color="auto"/>
            <w:left w:val="none" w:sz="0" w:space="0" w:color="auto"/>
            <w:bottom w:val="none" w:sz="0" w:space="0" w:color="auto"/>
            <w:right w:val="none" w:sz="0" w:space="0" w:color="auto"/>
          </w:divBdr>
        </w:div>
        <w:div w:id="1282151814">
          <w:marLeft w:val="0"/>
          <w:marRight w:val="0"/>
          <w:marTop w:val="0"/>
          <w:marBottom w:val="0"/>
          <w:divBdr>
            <w:top w:val="none" w:sz="0" w:space="0" w:color="auto"/>
            <w:left w:val="none" w:sz="0" w:space="0" w:color="auto"/>
            <w:bottom w:val="none" w:sz="0" w:space="0" w:color="auto"/>
            <w:right w:val="none" w:sz="0" w:space="0" w:color="auto"/>
          </w:divBdr>
        </w:div>
      </w:divsChild>
    </w:div>
    <w:div w:id="1282151445">
      <w:marLeft w:val="0"/>
      <w:marRight w:val="0"/>
      <w:marTop w:val="0"/>
      <w:marBottom w:val="0"/>
      <w:divBdr>
        <w:top w:val="none" w:sz="0" w:space="0" w:color="auto"/>
        <w:left w:val="none" w:sz="0" w:space="0" w:color="auto"/>
        <w:bottom w:val="none" w:sz="0" w:space="0" w:color="auto"/>
        <w:right w:val="none" w:sz="0" w:space="0" w:color="auto"/>
      </w:divBdr>
      <w:divsChild>
        <w:div w:id="1282150991">
          <w:marLeft w:val="0"/>
          <w:marRight w:val="0"/>
          <w:marTop w:val="0"/>
          <w:marBottom w:val="0"/>
          <w:divBdr>
            <w:top w:val="none" w:sz="0" w:space="0" w:color="auto"/>
            <w:left w:val="none" w:sz="0" w:space="0" w:color="auto"/>
            <w:bottom w:val="none" w:sz="0" w:space="0" w:color="auto"/>
            <w:right w:val="none" w:sz="0" w:space="0" w:color="auto"/>
          </w:divBdr>
        </w:div>
        <w:div w:id="1282151085">
          <w:marLeft w:val="0"/>
          <w:marRight w:val="0"/>
          <w:marTop w:val="0"/>
          <w:marBottom w:val="0"/>
          <w:divBdr>
            <w:top w:val="none" w:sz="0" w:space="0" w:color="auto"/>
            <w:left w:val="none" w:sz="0" w:space="0" w:color="auto"/>
            <w:bottom w:val="none" w:sz="0" w:space="0" w:color="auto"/>
            <w:right w:val="none" w:sz="0" w:space="0" w:color="auto"/>
          </w:divBdr>
        </w:div>
        <w:div w:id="1282151197">
          <w:marLeft w:val="0"/>
          <w:marRight w:val="0"/>
          <w:marTop w:val="0"/>
          <w:marBottom w:val="0"/>
          <w:divBdr>
            <w:top w:val="none" w:sz="0" w:space="0" w:color="auto"/>
            <w:left w:val="none" w:sz="0" w:space="0" w:color="auto"/>
            <w:bottom w:val="none" w:sz="0" w:space="0" w:color="auto"/>
            <w:right w:val="none" w:sz="0" w:space="0" w:color="auto"/>
          </w:divBdr>
        </w:div>
        <w:div w:id="1282151367">
          <w:marLeft w:val="0"/>
          <w:marRight w:val="0"/>
          <w:marTop w:val="0"/>
          <w:marBottom w:val="0"/>
          <w:divBdr>
            <w:top w:val="none" w:sz="0" w:space="0" w:color="auto"/>
            <w:left w:val="none" w:sz="0" w:space="0" w:color="auto"/>
            <w:bottom w:val="none" w:sz="0" w:space="0" w:color="auto"/>
            <w:right w:val="none" w:sz="0" w:space="0" w:color="auto"/>
          </w:divBdr>
        </w:div>
        <w:div w:id="1282151399">
          <w:marLeft w:val="0"/>
          <w:marRight w:val="0"/>
          <w:marTop w:val="0"/>
          <w:marBottom w:val="0"/>
          <w:divBdr>
            <w:top w:val="none" w:sz="0" w:space="0" w:color="auto"/>
            <w:left w:val="none" w:sz="0" w:space="0" w:color="auto"/>
            <w:bottom w:val="none" w:sz="0" w:space="0" w:color="auto"/>
            <w:right w:val="none" w:sz="0" w:space="0" w:color="auto"/>
          </w:divBdr>
        </w:div>
      </w:divsChild>
    </w:div>
    <w:div w:id="1282151448">
      <w:marLeft w:val="0"/>
      <w:marRight w:val="0"/>
      <w:marTop w:val="0"/>
      <w:marBottom w:val="0"/>
      <w:divBdr>
        <w:top w:val="none" w:sz="0" w:space="0" w:color="auto"/>
        <w:left w:val="none" w:sz="0" w:space="0" w:color="auto"/>
        <w:bottom w:val="none" w:sz="0" w:space="0" w:color="auto"/>
        <w:right w:val="none" w:sz="0" w:space="0" w:color="auto"/>
      </w:divBdr>
      <w:divsChild>
        <w:div w:id="1282151101">
          <w:marLeft w:val="0"/>
          <w:marRight w:val="0"/>
          <w:marTop w:val="0"/>
          <w:marBottom w:val="0"/>
          <w:divBdr>
            <w:top w:val="none" w:sz="0" w:space="0" w:color="auto"/>
            <w:left w:val="none" w:sz="0" w:space="0" w:color="auto"/>
            <w:bottom w:val="none" w:sz="0" w:space="0" w:color="auto"/>
            <w:right w:val="none" w:sz="0" w:space="0" w:color="auto"/>
          </w:divBdr>
        </w:div>
        <w:div w:id="1282151144">
          <w:marLeft w:val="0"/>
          <w:marRight w:val="0"/>
          <w:marTop w:val="0"/>
          <w:marBottom w:val="0"/>
          <w:divBdr>
            <w:top w:val="none" w:sz="0" w:space="0" w:color="auto"/>
            <w:left w:val="none" w:sz="0" w:space="0" w:color="auto"/>
            <w:bottom w:val="none" w:sz="0" w:space="0" w:color="auto"/>
            <w:right w:val="none" w:sz="0" w:space="0" w:color="auto"/>
          </w:divBdr>
        </w:div>
        <w:div w:id="1282151517">
          <w:marLeft w:val="0"/>
          <w:marRight w:val="0"/>
          <w:marTop w:val="0"/>
          <w:marBottom w:val="0"/>
          <w:divBdr>
            <w:top w:val="none" w:sz="0" w:space="0" w:color="auto"/>
            <w:left w:val="none" w:sz="0" w:space="0" w:color="auto"/>
            <w:bottom w:val="none" w:sz="0" w:space="0" w:color="auto"/>
            <w:right w:val="none" w:sz="0" w:space="0" w:color="auto"/>
          </w:divBdr>
        </w:div>
        <w:div w:id="1282151594">
          <w:marLeft w:val="0"/>
          <w:marRight w:val="0"/>
          <w:marTop w:val="0"/>
          <w:marBottom w:val="0"/>
          <w:divBdr>
            <w:top w:val="none" w:sz="0" w:space="0" w:color="auto"/>
            <w:left w:val="none" w:sz="0" w:space="0" w:color="auto"/>
            <w:bottom w:val="none" w:sz="0" w:space="0" w:color="auto"/>
            <w:right w:val="none" w:sz="0" w:space="0" w:color="auto"/>
          </w:divBdr>
        </w:div>
        <w:div w:id="1282151816">
          <w:marLeft w:val="0"/>
          <w:marRight w:val="0"/>
          <w:marTop w:val="0"/>
          <w:marBottom w:val="0"/>
          <w:divBdr>
            <w:top w:val="none" w:sz="0" w:space="0" w:color="auto"/>
            <w:left w:val="none" w:sz="0" w:space="0" w:color="auto"/>
            <w:bottom w:val="none" w:sz="0" w:space="0" w:color="auto"/>
            <w:right w:val="none" w:sz="0" w:space="0" w:color="auto"/>
          </w:divBdr>
        </w:div>
      </w:divsChild>
    </w:div>
    <w:div w:id="1282151451">
      <w:marLeft w:val="0"/>
      <w:marRight w:val="0"/>
      <w:marTop w:val="0"/>
      <w:marBottom w:val="0"/>
      <w:divBdr>
        <w:top w:val="none" w:sz="0" w:space="0" w:color="auto"/>
        <w:left w:val="none" w:sz="0" w:space="0" w:color="auto"/>
        <w:bottom w:val="none" w:sz="0" w:space="0" w:color="auto"/>
        <w:right w:val="none" w:sz="0" w:space="0" w:color="auto"/>
      </w:divBdr>
      <w:divsChild>
        <w:div w:id="1282151263">
          <w:marLeft w:val="0"/>
          <w:marRight w:val="0"/>
          <w:marTop w:val="0"/>
          <w:marBottom w:val="0"/>
          <w:divBdr>
            <w:top w:val="none" w:sz="0" w:space="0" w:color="auto"/>
            <w:left w:val="none" w:sz="0" w:space="0" w:color="auto"/>
            <w:bottom w:val="none" w:sz="0" w:space="0" w:color="auto"/>
            <w:right w:val="none" w:sz="0" w:space="0" w:color="auto"/>
          </w:divBdr>
        </w:div>
        <w:div w:id="1282151438">
          <w:marLeft w:val="0"/>
          <w:marRight w:val="0"/>
          <w:marTop w:val="0"/>
          <w:marBottom w:val="0"/>
          <w:divBdr>
            <w:top w:val="none" w:sz="0" w:space="0" w:color="auto"/>
            <w:left w:val="none" w:sz="0" w:space="0" w:color="auto"/>
            <w:bottom w:val="none" w:sz="0" w:space="0" w:color="auto"/>
            <w:right w:val="none" w:sz="0" w:space="0" w:color="auto"/>
          </w:divBdr>
        </w:div>
        <w:div w:id="1282151459">
          <w:marLeft w:val="0"/>
          <w:marRight w:val="0"/>
          <w:marTop w:val="0"/>
          <w:marBottom w:val="0"/>
          <w:divBdr>
            <w:top w:val="none" w:sz="0" w:space="0" w:color="auto"/>
            <w:left w:val="none" w:sz="0" w:space="0" w:color="auto"/>
            <w:bottom w:val="none" w:sz="0" w:space="0" w:color="auto"/>
            <w:right w:val="none" w:sz="0" w:space="0" w:color="auto"/>
          </w:divBdr>
        </w:div>
        <w:div w:id="1282151655">
          <w:marLeft w:val="0"/>
          <w:marRight w:val="0"/>
          <w:marTop w:val="0"/>
          <w:marBottom w:val="0"/>
          <w:divBdr>
            <w:top w:val="none" w:sz="0" w:space="0" w:color="auto"/>
            <w:left w:val="none" w:sz="0" w:space="0" w:color="auto"/>
            <w:bottom w:val="none" w:sz="0" w:space="0" w:color="auto"/>
            <w:right w:val="none" w:sz="0" w:space="0" w:color="auto"/>
          </w:divBdr>
        </w:div>
        <w:div w:id="1282151737">
          <w:marLeft w:val="0"/>
          <w:marRight w:val="0"/>
          <w:marTop w:val="0"/>
          <w:marBottom w:val="0"/>
          <w:divBdr>
            <w:top w:val="none" w:sz="0" w:space="0" w:color="auto"/>
            <w:left w:val="none" w:sz="0" w:space="0" w:color="auto"/>
            <w:bottom w:val="none" w:sz="0" w:space="0" w:color="auto"/>
            <w:right w:val="none" w:sz="0" w:space="0" w:color="auto"/>
          </w:divBdr>
        </w:div>
      </w:divsChild>
    </w:div>
    <w:div w:id="1282151457">
      <w:marLeft w:val="0"/>
      <w:marRight w:val="0"/>
      <w:marTop w:val="0"/>
      <w:marBottom w:val="0"/>
      <w:divBdr>
        <w:top w:val="none" w:sz="0" w:space="0" w:color="auto"/>
        <w:left w:val="none" w:sz="0" w:space="0" w:color="auto"/>
        <w:bottom w:val="none" w:sz="0" w:space="0" w:color="auto"/>
        <w:right w:val="none" w:sz="0" w:space="0" w:color="auto"/>
      </w:divBdr>
      <w:divsChild>
        <w:div w:id="1282151040">
          <w:marLeft w:val="0"/>
          <w:marRight w:val="0"/>
          <w:marTop w:val="0"/>
          <w:marBottom w:val="0"/>
          <w:divBdr>
            <w:top w:val="none" w:sz="0" w:space="0" w:color="auto"/>
            <w:left w:val="none" w:sz="0" w:space="0" w:color="auto"/>
            <w:bottom w:val="none" w:sz="0" w:space="0" w:color="auto"/>
            <w:right w:val="none" w:sz="0" w:space="0" w:color="auto"/>
          </w:divBdr>
        </w:div>
        <w:div w:id="1282151107">
          <w:marLeft w:val="0"/>
          <w:marRight w:val="0"/>
          <w:marTop w:val="0"/>
          <w:marBottom w:val="0"/>
          <w:divBdr>
            <w:top w:val="none" w:sz="0" w:space="0" w:color="auto"/>
            <w:left w:val="none" w:sz="0" w:space="0" w:color="auto"/>
            <w:bottom w:val="none" w:sz="0" w:space="0" w:color="auto"/>
            <w:right w:val="none" w:sz="0" w:space="0" w:color="auto"/>
          </w:divBdr>
        </w:div>
        <w:div w:id="1282151450">
          <w:marLeft w:val="0"/>
          <w:marRight w:val="0"/>
          <w:marTop w:val="0"/>
          <w:marBottom w:val="0"/>
          <w:divBdr>
            <w:top w:val="none" w:sz="0" w:space="0" w:color="auto"/>
            <w:left w:val="none" w:sz="0" w:space="0" w:color="auto"/>
            <w:bottom w:val="none" w:sz="0" w:space="0" w:color="auto"/>
            <w:right w:val="none" w:sz="0" w:space="0" w:color="auto"/>
          </w:divBdr>
        </w:div>
        <w:div w:id="1282151598">
          <w:marLeft w:val="0"/>
          <w:marRight w:val="0"/>
          <w:marTop w:val="0"/>
          <w:marBottom w:val="0"/>
          <w:divBdr>
            <w:top w:val="none" w:sz="0" w:space="0" w:color="auto"/>
            <w:left w:val="none" w:sz="0" w:space="0" w:color="auto"/>
            <w:bottom w:val="none" w:sz="0" w:space="0" w:color="auto"/>
            <w:right w:val="none" w:sz="0" w:space="0" w:color="auto"/>
          </w:divBdr>
        </w:div>
        <w:div w:id="1282151604">
          <w:marLeft w:val="0"/>
          <w:marRight w:val="0"/>
          <w:marTop w:val="0"/>
          <w:marBottom w:val="0"/>
          <w:divBdr>
            <w:top w:val="none" w:sz="0" w:space="0" w:color="auto"/>
            <w:left w:val="none" w:sz="0" w:space="0" w:color="auto"/>
            <w:bottom w:val="none" w:sz="0" w:space="0" w:color="auto"/>
            <w:right w:val="none" w:sz="0" w:space="0" w:color="auto"/>
          </w:divBdr>
        </w:div>
      </w:divsChild>
    </w:div>
    <w:div w:id="1282151461">
      <w:marLeft w:val="0"/>
      <w:marRight w:val="0"/>
      <w:marTop w:val="0"/>
      <w:marBottom w:val="0"/>
      <w:divBdr>
        <w:top w:val="none" w:sz="0" w:space="0" w:color="auto"/>
        <w:left w:val="none" w:sz="0" w:space="0" w:color="auto"/>
        <w:bottom w:val="none" w:sz="0" w:space="0" w:color="auto"/>
        <w:right w:val="none" w:sz="0" w:space="0" w:color="auto"/>
      </w:divBdr>
      <w:divsChild>
        <w:div w:id="1282151012">
          <w:marLeft w:val="0"/>
          <w:marRight w:val="0"/>
          <w:marTop w:val="0"/>
          <w:marBottom w:val="0"/>
          <w:divBdr>
            <w:top w:val="none" w:sz="0" w:space="0" w:color="auto"/>
            <w:left w:val="none" w:sz="0" w:space="0" w:color="auto"/>
            <w:bottom w:val="none" w:sz="0" w:space="0" w:color="auto"/>
            <w:right w:val="none" w:sz="0" w:space="0" w:color="auto"/>
          </w:divBdr>
        </w:div>
        <w:div w:id="1282151268">
          <w:marLeft w:val="0"/>
          <w:marRight w:val="0"/>
          <w:marTop w:val="0"/>
          <w:marBottom w:val="0"/>
          <w:divBdr>
            <w:top w:val="none" w:sz="0" w:space="0" w:color="auto"/>
            <w:left w:val="none" w:sz="0" w:space="0" w:color="auto"/>
            <w:bottom w:val="none" w:sz="0" w:space="0" w:color="auto"/>
            <w:right w:val="none" w:sz="0" w:space="0" w:color="auto"/>
          </w:divBdr>
        </w:div>
        <w:div w:id="1282151274">
          <w:marLeft w:val="0"/>
          <w:marRight w:val="0"/>
          <w:marTop w:val="0"/>
          <w:marBottom w:val="0"/>
          <w:divBdr>
            <w:top w:val="none" w:sz="0" w:space="0" w:color="auto"/>
            <w:left w:val="none" w:sz="0" w:space="0" w:color="auto"/>
            <w:bottom w:val="none" w:sz="0" w:space="0" w:color="auto"/>
            <w:right w:val="none" w:sz="0" w:space="0" w:color="auto"/>
          </w:divBdr>
        </w:div>
        <w:div w:id="1282151564">
          <w:marLeft w:val="0"/>
          <w:marRight w:val="0"/>
          <w:marTop w:val="0"/>
          <w:marBottom w:val="0"/>
          <w:divBdr>
            <w:top w:val="none" w:sz="0" w:space="0" w:color="auto"/>
            <w:left w:val="none" w:sz="0" w:space="0" w:color="auto"/>
            <w:bottom w:val="none" w:sz="0" w:space="0" w:color="auto"/>
            <w:right w:val="none" w:sz="0" w:space="0" w:color="auto"/>
          </w:divBdr>
        </w:div>
        <w:div w:id="1282151637">
          <w:marLeft w:val="0"/>
          <w:marRight w:val="0"/>
          <w:marTop w:val="0"/>
          <w:marBottom w:val="0"/>
          <w:divBdr>
            <w:top w:val="none" w:sz="0" w:space="0" w:color="auto"/>
            <w:left w:val="none" w:sz="0" w:space="0" w:color="auto"/>
            <w:bottom w:val="none" w:sz="0" w:space="0" w:color="auto"/>
            <w:right w:val="none" w:sz="0" w:space="0" w:color="auto"/>
          </w:divBdr>
        </w:div>
      </w:divsChild>
    </w:div>
    <w:div w:id="1282151462">
      <w:marLeft w:val="0"/>
      <w:marRight w:val="0"/>
      <w:marTop w:val="0"/>
      <w:marBottom w:val="0"/>
      <w:divBdr>
        <w:top w:val="none" w:sz="0" w:space="0" w:color="auto"/>
        <w:left w:val="none" w:sz="0" w:space="0" w:color="auto"/>
        <w:bottom w:val="none" w:sz="0" w:space="0" w:color="auto"/>
        <w:right w:val="none" w:sz="0" w:space="0" w:color="auto"/>
      </w:divBdr>
      <w:divsChild>
        <w:div w:id="1282151023">
          <w:marLeft w:val="0"/>
          <w:marRight w:val="0"/>
          <w:marTop w:val="0"/>
          <w:marBottom w:val="0"/>
          <w:divBdr>
            <w:top w:val="none" w:sz="0" w:space="0" w:color="auto"/>
            <w:left w:val="none" w:sz="0" w:space="0" w:color="auto"/>
            <w:bottom w:val="none" w:sz="0" w:space="0" w:color="auto"/>
            <w:right w:val="none" w:sz="0" w:space="0" w:color="auto"/>
          </w:divBdr>
        </w:div>
        <w:div w:id="1282151168">
          <w:marLeft w:val="0"/>
          <w:marRight w:val="0"/>
          <w:marTop w:val="0"/>
          <w:marBottom w:val="0"/>
          <w:divBdr>
            <w:top w:val="none" w:sz="0" w:space="0" w:color="auto"/>
            <w:left w:val="none" w:sz="0" w:space="0" w:color="auto"/>
            <w:bottom w:val="none" w:sz="0" w:space="0" w:color="auto"/>
            <w:right w:val="none" w:sz="0" w:space="0" w:color="auto"/>
          </w:divBdr>
        </w:div>
        <w:div w:id="1282151280">
          <w:marLeft w:val="0"/>
          <w:marRight w:val="0"/>
          <w:marTop w:val="0"/>
          <w:marBottom w:val="0"/>
          <w:divBdr>
            <w:top w:val="none" w:sz="0" w:space="0" w:color="auto"/>
            <w:left w:val="none" w:sz="0" w:space="0" w:color="auto"/>
            <w:bottom w:val="none" w:sz="0" w:space="0" w:color="auto"/>
            <w:right w:val="none" w:sz="0" w:space="0" w:color="auto"/>
          </w:divBdr>
        </w:div>
        <w:div w:id="1282151393">
          <w:marLeft w:val="0"/>
          <w:marRight w:val="0"/>
          <w:marTop w:val="0"/>
          <w:marBottom w:val="0"/>
          <w:divBdr>
            <w:top w:val="none" w:sz="0" w:space="0" w:color="auto"/>
            <w:left w:val="none" w:sz="0" w:space="0" w:color="auto"/>
            <w:bottom w:val="none" w:sz="0" w:space="0" w:color="auto"/>
            <w:right w:val="none" w:sz="0" w:space="0" w:color="auto"/>
          </w:divBdr>
        </w:div>
        <w:div w:id="1282151407">
          <w:marLeft w:val="0"/>
          <w:marRight w:val="0"/>
          <w:marTop w:val="0"/>
          <w:marBottom w:val="0"/>
          <w:divBdr>
            <w:top w:val="none" w:sz="0" w:space="0" w:color="auto"/>
            <w:left w:val="none" w:sz="0" w:space="0" w:color="auto"/>
            <w:bottom w:val="none" w:sz="0" w:space="0" w:color="auto"/>
            <w:right w:val="none" w:sz="0" w:space="0" w:color="auto"/>
          </w:divBdr>
        </w:div>
      </w:divsChild>
    </w:div>
    <w:div w:id="1282151466">
      <w:marLeft w:val="0"/>
      <w:marRight w:val="0"/>
      <w:marTop w:val="0"/>
      <w:marBottom w:val="0"/>
      <w:divBdr>
        <w:top w:val="none" w:sz="0" w:space="0" w:color="auto"/>
        <w:left w:val="none" w:sz="0" w:space="0" w:color="auto"/>
        <w:bottom w:val="none" w:sz="0" w:space="0" w:color="auto"/>
        <w:right w:val="none" w:sz="0" w:space="0" w:color="auto"/>
      </w:divBdr>
      <w:divsChild>
        <w:div w:id="1282151017">
          <w:marLeft w:val="0"/>
          <w:marRight w:val="0"/>
          <w:marTop w:val="0"/>
          <w:marBottom w:val="0"/>
          <w:divBdr>
            <w:top w:val="none" w:sz="0" w:space="0" w:color="auto"/>
            <w:left w:val="none" w:sz="0" w:space="0" w:color="auto"/>
            <w:bottom w:val="none" w:sz="0" w:space="0" w:color="auto"/>
            <w:right w:val="none" w:sz="0" w:space="0" w:color="auto"/>
          </w:divBdr>
        </w:div>
        <w:div w:id="1282151050">
          <w:marLeft w:val="0"/>
          <w:marRight w:val="0"/>
          <w:marTop w:val="0"/>
          <w:marBottom w:val="0"/>
          <w:divBdr>
            <w:top w:val="none" w:sz="0" w:space="0" w:color="auto"/>
            <w:left w:val="none" w:sz="0" w:space="0" w:color="auto"/>
            <w:bottom w:val="none" w:sz="0" w:space="0" w:color="auto"/>
            <w:right w:val="none" w:sz="0" w:space="0" w:color="auto"/>
          </w:divBdr>
        </w:div>
        <w:div w:id="1282151142">
          <w:marLeft w:val="0"/>
          <w:marRight w:val="0"/>
          <w:marTop w:val="0"/>
          <w:marBottom w:val="0"/>
          <w:divBdr>
            <w:top w:val="none" w:sz="0" w:space="0" w:color="auto"/>
            <w:left w:val="none" w:sz="0" w:space="0" w:color="auto"/>
            <w:bottom w:val="none" w:sz="0" w:space="0" w:color="auto"/>
            <w:right w:val="none" w:sz="0" w:space="0" w:color="auto"/>
          </w:divBdr>
        </w:div>
        <w:div w:id="1282151742">
          <w:marLeft w:val="0"/>
          <w:marRight w:val="0"/>
          <w:marTop w:val="0"/>
          <w:marBottom w:val="0"/>
          <w:divBdr>
            <w:top w:val="none" w:sz="0" w:space="0" w:color="auto"/>
            <w:left w:val="none" w:sz="0" w:space="0" w:color="auto"/>
            <w:bottom w:val="none" w:sz="0" w:space="0" w:color="auto"/>
            <w:right w:val="none" w:sz="0" w:space="0" w:color="auto"/>
          </w:divBdr>
        </w:div>
        <w:div w:id="1282151837">
          <w:marLeft w:val="0"/>
          <w:marRight w:val="0"/>
          <w:marTop w:val="0"/>
          <w:marBottom w:val="0"/>
          <w:divBdr>
            <w:top w:val="none" w:sz="0" w:space="0" w:color="auto"/>
            <w:left w:val="none" w:sz="0" w:space="0" w:color="auto"/>
            <w:bottom w:val="none" w:sz="0" w:space="0" w:color="auto"/>
            <w:right w:val="none" w:sz="0" w:space="0" w:color="auto"/>
          </w:divBdr>
        </w:div>
      </w:divsChild>
    </w:div>
    <w:div w:id="1282151471">
      <w:marLeft w:val="0"/>
      <w:marRight w:val="0"/>
      <w:marTop w:val="0"/>
      <w:marBottom w:val="0"/>
      <w:divBdr>
        <w:top w:val="none" w:sz="0" w:space="0" w:color="auto"/>
        <w:left w:val="none" w:sz="0" w:space="0" w:color="auto"/>
        <w:bottom w:val="none" w:sz="0" w:space="0" w:color="auto"/>
        <w:right w:val="none" w:sz="0" w:space="0" w:color="auto"/>
      </w:divBdr>
      <w:divsChild>
        <w:div w:id="1282151013">
          <w:marLeft w:val="0"/>
          <w:marRight w:val="0"/>
          <w:marTop w:val="0"/>
          <w:marBottom w:val="0"/>
          <w:divBdr>
            <w:top w:val="none" w:sz="0" w:space="0" w:color="auto"/>
            <w:left w:val="none" w:sz="0" w:space="0" w:color="auto"/>
            <w:bottom w:val="none" w:sz="0" w:space="0" w:color="auto"/>
            <w:right w:val="none" w:sz="0" w:space="0" w:color="auto"/>
          </w:divBdr>
        </w:div>
        <w:div w:id="1282151084">
          <w:marLeft w:val="0"/>
          <w:marRight w:val="0"/>
          <w:marTop w:val="0"/>
          <w:marBottom w:val="0"/>
          <w:divBdr>
            <w:top w:val="none" w:sz="0" w:space="0" w:color="auto"/>
            <w:left w:val="none" w:sz="0" w:space="0" w:color="auto"/>
            <w:bottom w:val="none" w:sz="0" w:space="0" w:color="auto"/>
            <w:right w:val="none" w:sz="0" w:space="0" w:color="auto"/>
          </w:divBdr>
        </w:div>
        <w:div w:id="1282151254">
          <w:marLeft w:val="0"/>
          <w:marRight w:val="0"/>
          <w:marTop w:val="0"/>
          <w:marBottom w:val="0"/>
          <w:divBdr>
            <w:top w:val="none" w:sz="0" w:space="0" w:color="auto"/>
            <w:left w:val="none" w:sz="0" w:space="0" w:color="auto"/>
            <w:bottom w:val="none" w:sz="0" w:space="0" w:color="auto"/>
            <w:right w:val="none" w:sz="0" w:space="0" w:color="auto"/>
          </w:divBdr>
        </w:div>
        <w:div w:id="1282151595">
          <w:marLeft w:val="0"/>
          <w:marRight w:val="0"/>
          <w:marTop w:val="0"/>
          <w:marBottom w:val="0"/>
          <w:divBdr>
            <w:top w:val="none" w:sz="0" w:space="0" w:color="auto"/>
            <w:left w:val="none" w:sz="0" w:space="0" w:color="auto"/>
            <w:bottom w:val="none" w:sz="0" w:space="0" w:color="auto"/>
            <w:right w:val="none" w:sz="0" w:space="0" w:color="auto"/>
          </w:divBdr>
        </w:div>
        <w:div w:id="1282151639">
          <w:marLeft w:val="0"/>
          <w:marRight w:val="0"/>
          <w:marTop w:val="0"/>
          <w:marBottom w:val="0"/>
          <w:divBdr>
            <w:top w:val="none" w:sz="0" w:space="0" w:color="auto"/>
            <w:left w:val="none" w:sz="0" w:space="0" w:color="auto"/>
            <w:bottom w:val="none" w:sz="0" w:space="0" w:color="auto"/>
            <w:right w:val="none" w:sz="0" w:space="0" w:color="auto"/>
          </w:divBdr>
        </w:div>
      </w:divsChild>
    </w:div>
    <w:div w:id="1282151474">
      <w:marLeft w:val="0"/>
      <w:marRight w:val="0"/>
      <w:marTop w:val="0"/>
      <w:marBottom w:val="0"/>
      <w:divBdr>
        <w:top w:val="none" w:sz="0" w:space="0" w:color="auto"/>
        <w:left w:val="none" w:sz="0" w:space="0" w:color="auto"/>
        <w:bottom w:val="none" w:sz="0" w:space="0" w:color="auto"/>
        <w:right w:val="none" w:sz="0" w:space="0" w:color="auto"/>
      </w:divBdr>
      <w:divsChild>
        <w:div w:id="1282150986">
          <w:marLeft w:val="0"/>
          <w:marRight w:val="0"/>
          <w:marTop w:val="0"/>
          <w:marBottom w:val="0"/>
          <w:divBdr>
            <w:top w:val="none" w:sz="0" w:space="0" w:color="auto"/>
            <w:left w:val="none" w:sz="0" w:space="0" w:color="auto"/>
            <w:bottom w:val="none" w:sz="0" w:space="0" w:color="auto"/>
            <w:right w:val="none" w:sz="0" w:space="0" w:color="auto"/>
          </w:divBdr>
        </w:div>
        <w:div w:id="1282151162">
          <w:marLeft w:val="0"/>
          <w:marRight w:val="0"/>
          <w:marTop w:val="0"/>
          <w:marBottom w:val="0"/>
          <w:divBdr>
            <w:top w:val="none" w:sz="0" w:space="0" w:color="auto"/>
            <w:left w:val="none" w:sz="0" w:space="0" w:color="auto"/>
            <w:bottom w:val="none" w:sz="0" w:space="0" w:color="auto"/>
            <w:right w:val="none" w:sz="0" w:space="0" w:color="auto"/>
          </w:divBdr>
        </w:div>
        <w:div w:id="1282151395">
          <w:marLeft w:val="0"/>
          <w:marRight w:val="0"/>
          <w:marTop w:val="0"/>
          <w:marBottom w:val="0"/>
          <w:divBdr>
            <w:top w:val="none" w:sz="0" w:space="0" w:color="auto"/>
            <w:left w:val="none" w:sz="0" w:space="0" w:color="auto"/>
            <w:bottom w:val="none" w:sz="0" w:space="0" w:color="auto"/>
            <w:right w:val="none" w:sz="0" w:space="0" w:color="auto"/>
          </w:divBdr>
        </w:div>
        <w:div w:id="1282151722">
          <w:marLeft w:val="0"/>
          <w:marRight w:val="0"/>
          <w:marTop w:val="0"/>
          <w:marBottom w:val="0"/>
          <w:divBdr>
            <w:top w:val="none" w:sz="0" w:space="0" w:color="auto"/>
            <w:left w:val="none" w:sz="0" w:space="0" w:color="auto"/>
            <w:bottom w:val="none" w:sz="0" w:space="0" w:color="auto"/>
            <w:right w:val="none" w:sz="0" w:space="0" w:color="auto"/>
          </w:divBdr>
        </w:div>
        <w:div w:id="1282151836">
          <w:marLeft w:val="0"/>
          <w:marRight w:val="0"/>
          <w:marTop w:val="0"/>
          <w:marBottom w:val="0"/>
          <w:divBdr>
            <w:top w:val="none" w:sz="0" w:space="0" w:color="auto"/>
            <w:left w:val="none" w:sz="0" w:space="0" w:color="auto"/>
            <w:bottom w:val="none" w:sz="0" w:space="0" w:color="auto"/>
            <w:right w:val="none" w:sz="0" w:space="0" w:color="auto"/>
          </w:divBdr>
        </w:div>
      </w:divsChild>
    </w:div>
    <w:div w:id="1282151476">
      <w:marLeft w:val="0"/>
      <w:marRight w:val="0"/>
      <w:marTop w:val="0"/>
      <w:marBottom w:val="0"/>
      <w:divBdr>
        <w:top w:val="none" w:sz="0" w:space="0" w:color="auto"/>
        <w:left w:val="none" w:sz="0" w:space="0" w:color="auto"/>
        <w:bottom w:val="none" w:sz="0" w:space="0" w:color="auto"/>
        <w:right w:val="none" w:sz="0" w:space="0" w:color="auto"/>
      </w:divBdr>
      <w:divsChild>
        <w:div w:id="1282151196">
          <w:marLeft w:val="0"/>
          <w:marRight w:val="0"/>
          <w:marTop w:val="0"/>
          <w:marBottom w:val="0"/>
          <w:divBdr>
            <w:top w:val="none" w:sz="0" w:space="0" w:color="auto"/>
            <w:left w:val="none" w:sz="0" w:space="0" w:color="auto"/>
            <w:bottom w:val="none" w:sz="0" w:space="0" w:color="auto"/>
            <w:right w:val="none" w:sz="0" w:space="0" w:color="auto"/>
          </w:divBdr>
        </w:div>
        <w:div w:id="1282151208">
          <w:marLeft w:val="0"/>
          <w:marRight w:val="0"/>
          <w:marTop w:val="0"/>
          <w:marBottom w:val="0"/>
          <w:divBdr>
            <w:top w:val="none" w:sz="0" w:space="0" w:color="auto"/>
            <w:left w:val="none" w:sz="0" w:space="0" w:color="auto"/>
            <w:bottom w:val="none" w:sz="0" w:space="0" w:color="auto"/>
            <w:right w:val="none" w:sz="0" w:space="0" w:color="auto"/>
          </w:divBdr>
        </w:div>
        <w:div w:id="1282151222">
          <w:marLeft w:val="0"/>
          <w:marRight w:val="0"/>
          <w:marTop w:val="0"/>
          <w:marBottom w:val="0"/>
          <w:divBdr>
            <w:top w:val="none" w:sz="0" w:space="0" w:color="auto"/>
            <w:left w:val="none" w:sz="0" w:space="0" w:color="auto"/>
            <w:bottom w:val="none" w:sz="0" w:space="0" w:color="auto"/>
            <w:right w:val="none" w:sz="0" w:space="0" w:color="auto"/>
          </w:divBdr>
        </w:div>
        <w:div w:id="1282151701">
          <w:marLeft w:val="0"/>
          <w:marRight w:val="0"/>
          <w:marTop w:val="0"/>
          <w:marBottom w:val="0"/>
          <w:divBdr>
            <w:top w:val="none" w:sz="0" w:space="0" w:color="auto"/>
            <w:left w:val="none" w:sz="0" w:space="0" w:color="auto"/>
            <w:bottom w:val="none" w:sz="0" w:space="0" w:color="auto"/>
            <w:right w:val="none" w:sz="0" w:space="0" w:color="auto"/>
          </w:divBdr>
        </w:div>
        <w:div w:id="1282151806">
          <w:marLeft w:val="0"/>
          <w:marRight w:val="0"/>
          <w:marTop w:val="0"/>
          <w:marBottom w:val="0"/>
          <w:divBdr>
            <w:top w:val="none" w:sz="0" w:space="0" w:color="auto"/>
            <w:left w:val="none" w:sz="0" w:space="0" w:color="auto"/>
            <w:bottom w:val="none" w:sz="0" w:space="0" w:color="auto"/>
            <w:right w:val="none" w:sz="0" w:space="0" w:color="auto"/>
          </w:divBdr>
        </w:div>
      </w:divsChild>
    </w:div>
    <w:div w:id="1282151477">
      <w:marLeft w:val="0"/>
      <w:marRight w:val="0"/>
      <w:marTop w:val="0"/>
      <w:marBottom w:val="0"/>
      <w:divBdr>
        <w:top w:val="none" w:sz="0" w:space="0" w:color="auto"/>
        <w:left w:val="none" w:sz="0" w:space="0" w:color="auto"/>
        <w:bottom w:val="none" w:sz="0" w:space="0" w:color="auto"/>
        <w:right w:val="none" w:sz="0" w:space="0" w:color="auto"/>
      </w:divBdr>
      <w:divsChild>
        <w:div w:id="1282150995">
          <w:marLeft w:val="0"/>
          <w:marRight w:val="0"/>
          <w:marTop w:val="0"/>
          <w:marBottom w:val="0"/>
          <w:divBdr>
            <w:top w:val="none" w:sz="0" w:space="0" w:color="auto"/>
            <w:left w:val="none" w:sz="0" w:space="0" w:color="auto"/>
            <w:bottom w:val="none" w:sz="0" w:space="0" w:color="auto"/>
            <w:right w:val="none" w:sz="0" w:space="0" w:color="auto"/>
          </w:divBdr>
        </w:div>
        <w:div w:id="1282151277">
          <w:marLeft w:val="0"/>
          <w:marRight w:val="0"/>
          <w:marTop w:val="0"/>
          <w:marBottom w:val="0"/>
          <w:divBdr>
            <w:top w:val="none" w:sz="0" w:space="0" w:color="auto"/>
            <w:left w:val="none" w:sz="0" w:space="0" w:color="auto"/>
            <w:bottom w:val="none" w:sz="0" w:space="0" w:color="auto"/>
            <w:right w:val="none" w:sz="0" w:space="0" w:color="auto"/>
          </w:divBdr>
        </w:div>
        <w:div w:id="1282151289">
          <w:marLeft w:val="0"/>
          <w:marRight w:val="0"/>
          <w:marTop w:val="0"/>
          <w:marBottom w:val="0"/>
          <w:divBdr>
            <w:top w:val="none" w:sz="0" w:space="0" w:color="auto"/>
            <w:left w:val="none" w:sz="0" w:space="0" w:color="auto"/>
            <w:bottom w:val="none" w:sz="0" w:space="0" w:color="auto"/>
            <w:right w:val="none" w:sz="0" w:space="0" w:color="auto"/>
          </w:divBdr>
        </w:div>
        <w:div w:id="1282151615">
          <w:marLeft w:val="0"/>
          <w:marRight w:val="0"/>
          <w:marTop w:val="0"/>
          <w:marBottom w:val="0"/>
          <w:divBdr>
            <w:top w:val="none" w:sz="0" w:space="0" w:color="auto"/>
            <w:left w:val="none" w:sz="0" w:space="0" w:color="auto"/>
            <w:bottom w:val="none" w:sz="0" w:space="0" w:color="auto"/>
            <w:right w:val="none" w:sz="0" w:space="0" w:color="auto"/>
          </w:divBdr>
        </w:div>
        <w:div w:id="1282151728">
          <w:marLeft w:val="0"/>
          <w:marRight w:val="0"/>
          <w:marTop w:val="0"/>
          <w:marBottom w:val="0"/>
          <w:divBdr>
            <w:top w:val="none" w:sz="0" w:space="0" w:color="auto"/>
            <w:left w:val="none" w:sz="0" w:space="0" w:color="auto"/>
            <w:bottom w:val="none" w:sz="0" w:space="0" w:color="auto"/>
            <w:right w:val="none" w:sz="0" w:space="0" w:color="auto"/>
          </w:divBdr>
        </w:div>
      </w:divsChild>
    </w:div>
    <w:div w:id="1282151479">
      <w:marLeft w:val="0"/>
      <w:marRight w:val="0"/>
      <w:marTop w:val="0"/>
      <w:marBottom w:val="0"/>
      <w:divBdr>
        <w:top w:val="none" w:sz="0" w:space="0" w:color="auto"/>
        <w:left w:val="none" w:sz="0" w:space="0" w:color="auto"/>
        <w:bottom w:val="none" w:sz="0" w:space="0" w:color="auto"/>
        <w:right w:val="none" w:sz="0" w:space="0" w:color="auto"/>
      </w:divBdr>
      <w:divsChild>
        <w:div w:id="1282151010">
          <w:marLeft w:val="0"/>
          <w:marRight w:val="0"/>
          <w:marTop w:val="0"/>
          <w:marBottom w:val="0"/>
          <w:divBdr>
            <w:top w:val="none" w:sz="0" w:space="0" w:color="auto"/>
            <w:left w:val="none" w:sz="0" w:space="0" w:color="auto"/>
            <w:bottom w:val="none" w:sz="0" w:space="0" w:color="auto"/>
            <w:right w:val="none" w:sz="0" w:space="0" w:color="auto"/>
          </w:divBdr>
        </w:div>
        <w:div w:id="1282151065">
          <w:marLeft w:val="0"/>
          <w:marRight w:val="0"/>
          <w:marTop w:val="0"/>
          <w:marBottom w:val="0"/>
          <w:divBdr>
            <w:top w:val="none" w:sz="0" w:space="0" w:color="auto"/>
            <w:left w:val="none" w:sz="0" w:space="0" w:color="auto"/>
            <w:bottom w:val="none" w:sz="0" w:space="0" w:color="auto"/>
            <w:right w:val="none" w:sz="0" w:space="0" w:color="auto"/>
          </w:divBdr>
        </w:div>
        <w:div w:id="1282151141">
          <w:marLeft w:val="0"/>
          <w:marRight w:val="0"/>
          <w:marTop w:val="0"/>
          <w:marBottom w:val="0"/>
          <w:divBdr>
            <w:top w:val="none" w:sz="0" w:space="0" w:color="auto"/>
            <w:left w:val="none" w:sz="0" w:space="0" w:color="auto"/>
            <w:bottom w:val="none" w:sz="0" w:space="0" w:color="auto"/>
            <w:right w:val="none" w:sz="0" w:space="0" w:color="auto"/>
          </w:divBdr>
        </w:div>
        <w:div w:id="1282151250">
          <w:marLeft w:val="0"/>
          <w:marRight w:val="0"/>
          <w:marTop w:val="0"/>
          <w:marBottom w:val="0"/>
          <w:divBdr>
            <w:top w:val="none" w:sz="0" w:space="0" w:color="auto"/>
            <w:left w:val="none" w:sz="0" w:space="0" w:color="auto"/>
            <w:bottom w:val="none" w:sz="0" w:space="0" w:color="auto"/>
            <w:right w:val="none" w:sz="0" w:space="0" w:color="auto"/>
          </w:divBdr>
        </w:div>
        <w:div w:id="1282151758">
          <w:marLeft w:val="0"/>
          <w:marRight w:val="0"/>
          <w:marTop w:val="0"/>
          <w:marBottom w:val="0"/>
          <w:divBdr>
            <w:top w:val="none" w:sz="0" w:space="0" w:color="auto"/>
            <w:left w:val="none" w:sz="0" w:space="0" w:color="auto"/>
            <w:bottom w:val="none" w:sz="0" w:space="0" w:color="auto"/>
            <w:right w:val="none" w:sz="0" w:space="0" w:color="auto"/>
          </w:divBdr>
        </w:div>
      </w:divsChild>
    </w:div>
    <w:div w:id="1282151483">
      <w:marLeft w:val="0"/>
      <w:marRight w:val="0"/>
      <w:marTop w:val="0"/>
      <w:marBottom w:val="0"/>
      <w:divBdr>
        <w:top w:val="none" w:sz="0" w:space="0" w:color="auto"/>
        <w:left w:val="none" w:sz="0" w:space="0" w:color="auto"/>
        <w:bottom w:val="none" w:sz="0" w:space="0" w:color="auto"/>
        <w:right w:val="none" w:sz="0" w:space="0" w:color="auto"/>
      </w:divBdr>
      <w:divsChild>
        <w:div w:id="1282151333">
          <w:marLeft w:val="0"/>
          <w:marRight w:val="0"/>
          <w:marTop w:val="0"/>
          <w:marBottom w:val="0"/>
          <w:divBdr>
            <w:top w:val="none" w:sz="0" w:space="0" w:color="auto"/>
            <w:left w:val="none" w:sz="0" w:space="0" w:color="auto"/>
            <w:bottom w:val="none" w:sz="0" w:space="0" w:color="auto"/>
            <w:right w:val="none" w:sz="0" w:space="0" w:color="auto"/>
          </w:divBdr>
        </w:div>
        <w:div w:id="1282151370">
          <w:marLeft w:val="0"/>
          <w:marRight w:val="0"/>
          <w:marTop w:val="0"/>
          <w:marBottom w:val="0"/>
          <w:divBdr>
            <w:top w:val="none" w:sz="0" w:space="0" w:color="auto"/>
            <w:left w:val="none" w:sz="0" w:space="0" w:color="auto"/>
            <w:bottom w:val="none" w:sz="0" w:space="0" w:color="auto"/>
            <w:right w:val="none" w:sz="0" w:space="0" w:color="auto"/>
          </w:divBdr>
        </w:div>
        <w:div w:id="1282151415">
          <w:marLeft w:val="0"/>
          <w:marRight w:val="0"/>
          <w:marTop w:val="0"/>
          <w:marBottom w:val="0"/>
          <w:divBdr>
            <w:top w:val="none" w:sz="0" w:space="0" w:color="auto"/>
            <w:left w:val="none" w:sz="0" w:space="0" w:color="auto"/>
            <w:bottom w:val="none" w:sz="0" w:space="0" w:color="auto"/>
            <w:right w:val="none" w:sz="0" w:space="0" w:color="auto"/>
          </w:divBdr>
        </w:div>
        <w:div w:id="1282151510">
          <w:marLeft w:val="0"/>
          <w:marRight w:val="0"/>
          <w:marTop w:val="0"/>
          <w:marBottom w:val="0"/>
          <w:divBdr>
            <w:top w:val="none" w:sz="0" w:space="0" w:color="auto"/>
            <w:left w:val="none" w:sz="0" w:space="0" w:color="auto"/>
            <w:bottom w:val="none" w:sz="0" w:space="0" w:color="auto"/>
            <w:right w:val="none" w:sz="0" w:space="0" w:color="auto"/>
          </w:divBdr>
        </w:div>
        <w:div w:id="1282151813">
          <w:marLeft w:val="0"/>
          <w:marRight w:val="0"/>
          <w:marTop w:val="0"/>
          <w:marBottom w:val="0"/>
          <w:divBdr>
            <w:top w:val="none" w:sz="0" w:space="0" w:color="auto"/>
            <w:left w:val="none" w:sz="0" w:space="0" w:color="auto"/>
            <w:bottom w:val="none" w:sz="0" w:space="0" w:color="auto"/>
            <w:right w:val="none" w:sz="0" w:space="0" w:color="auto"/>
          </w:divBdr>
        </w:div>
      </w:divsChild>
    </w:div>
    <w:div w:id="1282151484">
      <w:marLeft w:val="0"/>
      <w:marRight w:val="0"/>
      <w:marTop w:val="0"/>
      <w:marBottom w:val="0"/>
      <w:divBdr>
        <w:top w:val="none" w:sz="0" w:space="0" w:color="auto"/>
        <w:left w:val="none" w:sz="0" w:space="0" w:color="auto"/>
        <w:bottom w:val="none" w:sz="0" w:space="0" w:color="auto"/>
        <w:right w:val="none" w:sz="0" w:space="0" w:color="auto"/>
      </w:divBdr>
      <w:divsChild>
        <w:div w:id="1282151285">
          <w:marLeft w:val="0"/>
          <w:marRight w:val="0"/>
          <w:marTop w:val="0"/>
          <w:marBottom w:val="0"/>
          <w:divBdr>
            <w:top w:val="none" w:sz="0" w:space="0" w:color="auto"/>
            <w:left w:val="none" w:sz="0" w:space="0" w:color="auto"/>
            <w:bottom w:val="none" w:sz="0" w:space="0" w:color="auto"/>
            <w:right w:val="none" w:sz="0" w:space="0" w:color="auto"/>
          </w:divBdr>
        </w:div>
        <w:div w:id="1282151636">
          <w:marLeft w:val="0"/>
          <w:marRight w:val="0"/>
          <w:marTop w:val="0"/>
          <w:marBottom w:val="0"/>
          <w:divBdr>
            <w:top w:val="none" w:sz="0" w:space="0" w:color="auto"/>
            <w:left w:val="none" w:sz="0" w:space="0" w:color="auto"/>
            <w:bottom w:val="none" w:sz="0" w:space="0" w:color="auto"/>
            <w:right w:val="none" w:sz="0" w:space="0" w:color="auto"/>
          </w:divBdr>
        </w:div>
        <w:div w:id="1282151740">
          <w:marLeft w:val="0"/>
          <w:marRight w:val="0"/>
          <w:marTop w:val="0"/>
          <w:marBottom w:val="0"/>
          <w:divBdr>
            <w:top w:val="none" w:sz="0" w:space="0" w:color="auto"/>
            <w:left w:val="none" w:sz="0" w:space="0" w:color="auto"/>
            <w:bottom w:val="none" w:sz="0" w:space="0" w:color="auto"/>
            <w:right w:val="none" w:sz="0" w:space="0" w:color="auto"/>
          </w:divBdr>
        </w:div>
        <w:div w:id="1282151803">
          <w:marLeft w:val="0"/>
          <w:marRight w:val="0"/>
          <w:marTop w:val="0"/>
          <w:marBottom w:val="0"/>
          <w:divBdr>
            <w:top w:val="none" w:sz="0" w:space="0" w:color="auto"/>
            <w:left w:val="none" w:sz="0" w:space="0" w:color="auto"/>
            <w:bottom w:val="none" w:sz="0" w:space="0" w:color="auto"/>
            <w:right w:val="none" w:sz="0" w:space="0" w:color="auto"/>
          </w:divBdr>
        </w:div>
        <w:div w:id="1282151825">
          <w:marLeft w:val="0"/>
          <w:marRight w:val="0"/>
          <w:marTop w:val="0"/>
          <w:marBottom w:val="0"/>
          <w:divBdr>
            <w:top w:val="none" w:sz="0" w:space="0" w:color="auto"/>
            <w:left w:val="none" w:sz="0" w:space="0" w:color="auto"/>
            <w:bottom w:val="none" w:sz="0" w:space="0" w:color="auto"/>
            <w:right w:val="none" w:sz="0" w:space="0" w:color="auto"/>
          </w:divBdr>
        </w:div>
      </w:divsChild>
    </w:div>
    <w:div w:id="1282151485">
      <w:marLeft w:val="0"/>
      <w:marRight w:val="0"/>
      <w:marTop w:val="0"/>
      <w:marBottom w:val="0"/>
      <w:divBdr>
        <w:top w:val="none" w:sz="0" w:space="0" w:color="auto"/>
        <w:left w:val="none" w:sz="0" w:space="0" w:color="auto"/>
        <w:bottom w:val="none" w:sz="0" w:space="0" w:color="auto"/>
        <w:right w:val="none" w:sz="0" w:space="0" w:color="auto"/>
      </w:divBdr>
      <w:divsChild>
        <w:div w:id="1282151019">
          <w:marLeft w:val="0"/>
          <w:marRight w:val="0"/>
          <w:marTop w:val="0"/>
          <w:marBottom w:val="0"/>
          <w:divBdr>
            <w:top w:val="none" w:sz="0" w:space="0" w:color="auto"/>
            <w:left w:val="none" w:sz="0" w:space="0" w:color="auto"/>
            <w:bottom w:val="none" w:sz="0" w:space="0" w:color="auto"/>
            <w:right w:val="none" w:sz="0" w:space="0" w:color="auto"/>
          </w:divBdr>
        </w:div>
        <w:div w:id="1282151058">
          <w:marLeft w:val="0"/>
          <w:marRight w:val="0"/>
          <w:marTop w:val="0"/>
          <w:marBottom w:val="0"/>
          <w:divBdr>
            <w:top w:val="none" w:sz="0" w:space="0" w:color="auto"/>
            <w:left w:val="none" w:sz="0" w:space="0" w:color="auto"/>
            <w:bottom w:val="none" w:sz="0" w:space="0" w:color="auto"/>
            <w:right w:val="none" w:sz="0" w:space="0" w:color="auto"/>
          </w:divBdr>
        </w:div>
        <w:div w:id="1282151187">
          <w:marLeft w:val="0"/>
          <w:marRight w:val="0"/>
          <w:marTop w:val="0"/>
          <w:marBottom w:val="0"/>
          <w:divBdr>
            <w:top w:val="none" w:sz="0" w:space="0" w:color="auto"/>
            <w:left w:val="none" w:sz="0" w:space="0" w:color="auto"/>
            <w:bottom w:val="none" w:sz="0" w:space="0" w:color="auto"/>
            <w:right w:val="none" w:sz="0" w:space="0" w:color="auto"/>
          </w:divBdr>
        </w:div>
        <w:div w:id="1282151359">
          <w:marLeft w:val="0"/>
          <w:marRight w:val="0"/>
          <w:marTop w:val="0"/>
          <w:marBottom w:val="0"/>
          <w:divBdr>
            <w:top w:val="none" w:sz="0" w:space="0" w:color="auto"/>
            <w:left w:val="none" w:sz="0" w:space="0" w:color="auto"/>
            <w:bottom w:val="none" w:sz="0" w:space="0" w:color="auto"/>
            <w:right w:val="none" w:sz="0" w:space="0" w:color="auto"/>
          </w:divBdr>
        </w:div>
        <w:div w:id="1282151657">
          <w:marLeft w:val="0"/>
          <w:marRight w:val="0"/>
          <w:marTop w:val="0"/>
          <w:marBottom w:val="0"/>
          <w:divBdr>
            <w:top w:val="none" w:sz="0" w:space="0" w:color="auto"/>
            <w:left w:val="none" w:sz="0" w:space="0" w:color="auto"/>
            <w:bottom w:val="none" w:sz="0" w:space="0" w:color="auto"/>
            <w:right w:val="none" w:sz="0" w:space="0" w:color="auto"/>
          </w:divBdr>
        </w:div>
      </w:divsChild>
    </w:div>
    <w:div w:id="1282151488">
      <w:marLeft w:val="0"/>
      <w:marRight w:val="0"/>
      <w:marTop w:val="0"/>
      <w:marBottom w:val="0"/>
      <w:divBdr>
        <w:top w:val="none" w:sz="0" w:space="0" w:color="auto"/>
        <w:left w:val="none" w:sz="0" w:space="0" w:color="auto"/>
        <w:bottom w:val="none" w:sz="0" w:space="0" w:color="auto"/>
        <w:right w:val="none" w:sz="0" w:space="0" w:color="auto"/>
      </w:divBdr>
      <w:divsChild>
        <w:div w:id="1282151083">
          <w:marLeft w:val="0"/>
          <w:marRight w:val="0"/>
          <w:marTop w:val="0"/>
          <w:marBottom w:val="0"/>
          <w:divBdr>
            <w:top w:val="none" w:sz="0" w:space="0" w:color="auto"/>
            <w:left w:val="none" w:sz="0" w:space="0" w:color="auto"/>
            <w:bottom w:val="none" w:sz="0" w:space="0" w:color="auto"/>
            <w:right w:val="none" w:sz="0" w:space="0" w:color="auto"/>
          </w:divBdr>
        </w:div>
        <w:div w:id="1282151387">
          <w:marLeft w:val="0"/>
          <w:marRight w:val="0"/>
          <w:marTop w:val="0"/>
          <w:marBottom w:val="0"/>
          <w:divBdr>
            <w:top w:val="none" w:sz="0" w:space="0" w:color="auto"/>
            <w:left w:val="none" w:sz="0" w:space="0" w:color="auto"/>
            <w:bottom w:val="none" w:sz="0" w:space="0" w:color="auto"/>
            <w:right w:val="none" w:sz="0" w:space="0" w:color="auto"/>
          </w:divBdr>
        </w:div>
        <w:div w:id="1282151455">
          <w:marLeft w:val="0"/>
          <w:marRight w:val="0"/>
          <w:marTop w:val="0"/>
          <w:marBottom w:val="0"/>
          <w:divBdr>
            <w:top w:val="none" w:sz="0" w:space="0" w:color="auto"/>
            <w:left w:val="none" w:sz="0" w:space="0" w:color="auto"/>
            <w:bottom w:val="none" w:sz="0" w:space="0" w:color="auto"/>
            <w:right w:val="none" w:sz="0" w:space="0" w:color="auto"/>
          </w:divBdr>
        </w:div>
        <w:div w:id="1282151554">
          <w:marLeft w:val="0"/>
          <w:marRight w:val="0"/>
          <w:marTop w:val="0"/>
          <w:marBottom w:val="0"/>
          <w:divBdr>
            <w:top w:val="none" w:sz="0" w:space="0" w:color="auto"/>
            <w:left w:val="none" w:sz="0" w:space="0" w:color="auto"/>
            <w:bottom w:val="none" w:sz="0" w:space="0" w:color="auto"/>
            <w:right w:val="none" w:sz="0" w:space="0" w:color="auto"/>
          </w:divBdr>
        </w:div>
        <w:div w:id="1282151771">
          <w:marLeft w:val="0"/>
          <w:marRight w:val="0"/>
          <w:marTop w:val="0"/>
          <w:marBottom w:val="0"/>
          <w:divBdr>
            <w:top w:val="none" w:sz="0" w:space="0" w:color="auto"/>
            <w:left w:val="none" w:sz="0" w:space="0" w:color="auto"/>
            <w:bottom w:val="none" w:sz="0" w:space="0" w:color="auto"/>
            <w:right w:val="none" w:sz="0" w:space="0" w:color="auto"/>
          </w:divBdr>
        </w:div>
      </w:divsChild>
    </w:div>
    <w:div w:id="1282151508">
      <w:marLeft w:val="0"/>
      <w:marRight w:val="0"/>
      <w:marTop w:val="0"/>
      <w:marBottom w:val="0"/>
      <w:divBdr>
        <w:top w:val="none" w:sz="0" w:space="0" w:color="auto"/>
        <w:left w:val="none" w:sz="0" w:space="0" w:color="auto"/>
        <w:bottom w:val="none" w:sz="0" w:space="0" w:color="auto"/>
        <w:right w:val="none" w:sz="0" w:space="0" w:color="auto"/>
      </w:divBdr>
      <w:divsChild>
        <w:div w:id="1282151164">
          <w:marLeft w:val="0"/>
          <w:marRight w:val="0"/>
          <w:marTop w:val="0"/>
          <w:marBottom w:val="0"/>
          <w:divBdr>
            <w:top w:val="none" w:sz="0" w:space="0" w:color="auto"/>
            <w:left w:val="none" w:sz="0" w:space="0" w:color="auto"/>
            <w:bottom w:val="none" w:sz="0" w:space="0" w:color="auto"/>
            <w:right w:val="none" w:sz="0" w:space="0" w:color="auto"/>
          </w:divBdr>
        </w:div>
        <w:div w:id="1282151200">
          <w:marLeft w:val="0"/>
          <w:marRight w:val="0"/>
          <w:marTop w:val="0"/>
          <w:marBottom w:val="0"/>
          <w:divBdr>
            <w:top w:val="none" w:sz="0" w:space="0" w:color="auto"/>
            <w:left w:val="none" w:sz="0" w:space="0" w:color="auto"/>
            <w:bottom w:val="none" w:sz="0" w:space="0" w:color="auto"/>
            <w:right w:val="none" w:sz="0" w:space="0" w:color="auto"/>
          </w:divBdr>
        </w:div>
        <w:div w:id="1282151582">
          <w:marLeft w:val="0"/>
          <w:marRight w:val="0"/>
          <w:marTop w:val="0"/>
          <w:marBottom w:val="0"/>
          <w:divBdr>
            <w:top w:val="none" w:sz="0" w:space="0" w:color="auto"/>
            <w:left w:val="none" w:sz="0" w:space="0" w:color="auto"/>
            <w:bottom w:val="none" w:sz="0" w:space="0" w:color="auto"/>
            <w:right w:val="none" w:sz="0" w:space="0" w:color="auto"/>
          </w:divBdr>
        </w:div>
        <w:div w:id="1282151784">
          <w:marLeft w:val="0"/>
          <w:marRight w:val="0"/>
          <w:marTop w:val="0"/>
          <w:marBottom w:val="0"/>
          <w:divBdr>
            <w:top w:val="none" w:sz="0" w:space="0" w:color="auto"/>
            <w:left w:val="none" w:sz="0" w:space="0" w:color="auto"/>
            <w:bottom w:val="none" w:sz="0" w:space="0" w:color="auto"/>
            <w:right w:val="none" w:sz="0" w:space="0" w:color="auto"/>
          </w:divBdr>
        </w:div>
        <w:div w:id="1282151831">
          <w:marLeft w:val="0"/>
          <w:marRight w:val="0"/>
          <w:marTop w:val="0"/>
          <w:marBottom w:val="0"/>
          <w:divBdr>
            <w:top w:val="none" w:sz="0" w:space="0" w:color="auto"/>
            <w:left w:val="none" w:sz="0" w:space="0" w:color="auto"/>
            <w:bottom w:val="none" w:sz="0" w:space="0" w:color="auto"/>
            <w:right w:val="none" w:sz="0" w:space="0" w:color="auto"/>
          </w:divBdr>
        </w:div>
      </w:divsChild>
    </w:div>
    <w:div w:id="1282151513">
      <w:marLeft w:val="0"/>
      <w:marRight w:val="0"/>
      <w:marTop w:val="0"/>
      <w:marBottom w:val="0"/>
      <w:divBdr>
        <w:top w:val="none" w:sz="0" w:space="0" w:color="auto"/>
        <w:left w:val="none" w:sz="0" w:space="0" w:color="auto"/>
        <w:bottom w:val="none" w:sz="0" w:space="0" w:color="auto"/>
        <w:right w:val="none" w:sz="0" w:space="0" w:color="auto"/>
      </w:divBdr>
      <w:divsChild>
        <w:div w:id="1282151037">
          <w:marLeft w:val="0"/>
          <w:marRight w:val="0"/>
          <w:marTop w:val="0"/>
          <w:marBottom w:val="0"/>
          <w:divBdr>
            <w:top w:val="none" w:sz="0" w:space="0" w:color="auto"/>
            <w:left w:val="none" w:sz="0" w:space="0" w:color="auto"/>
            <w:bottom w:val="none" w:sz="0" w:space="0" w:color="auto"/>
            <w:right w:val="none" w:sz="0" w:space="0" w:color="auto"/>
          </w:divBdr>
        </w:div>
        <w:div w:id="1282151464">
          <w:marLeft w:val="0"/>
          <w:marRight w:val="0"/>
          <w:marTop w:val="0"/>
          <w:marBottom w:val="0"/>
          <w:divBdr>
            <w:top w:val="none" w:sz="0" w:space="0" w:color="auto"/>
            <w:left w:val="none" w:sz="0" w:space="0" w:color="auto"/>
            <w:bottom w:val="none" w:sz="0" w:space="0" w:color="auto"/>
            <w:right w:val="none" w:sz="0" w:space="0" w:color="auto"/>
          </w:divBdr>
        </w:div>
        <w:div w:id="1282151481">
          <w:marLeft w:val="0"/>
          <w:marRight w:val="0"/>
          <w:marTop w:val="0"/>
          <w:marBottom w:val="0"/>
          <w:divBdr>
            <w:top w:val="none" w:sz="0" w:space="0" w:color="auto"/>
            <w:left w:val="none" w:sz="0" w:space="0" w:color="auto"/>
            <w:bottom w:val="none" w:sz="0" w:space="0" w:color="auto"/>
            <w:right w:val="none" w:sz="0" w:space="0" w:color="auto"/>
          </w:divBdr>
        </w:div>
        <w:div w:id="1282151660">
          <w:marLeft w:val="0"/>
          <w:marRight w:val="0"/>
          <w:marTop w:val="0"/>
          <w:marBottom w:val="0"/>
          <w:divBdr>
            <w:top w:val="none" w:sz="0" w:space="0" w:color="auto"/>
            <w:left w:val="none" w:sz="0" w:space="0" w:color="auto"/>
            <w:bottom w:val="none" w:sz="0" w:space="0" w:color="auto"/>
            <w:right w:val="none" w:sz="0" w:space="0" w:color="auto"/>
          </w:divBdr>
        </w:div>
        <w:div w:id="1282151817">
          <w:marLeft w:val="0"/>
          <w:marRight w:val="0"/>
          <w:marTop w:val="0"/>
          <w:marBottom w:val="0"/>
          <w:divBdr>
            <w:top w:val="none" w:sz="0" w:space="0" w:color="auto"/>
            <w:left w:val="none" w:sz="0" w:space="0" w:color="auto"/>
            <w:bottom w:val="none" w:sz="0" w:space="0" w:color="auto"/>
            <w:right w:val="none" w:sz="0" w:space="0" w:color="auto"/>
          </w:divBdr>
        </w:div>
      </w:divsChild>
    </w:div>
    <w:div w:id="1282151515">
      <w:marLeft w:val="0"/>
      <w:marRight w:val="0"/>
      <w:marTop w:val="0"/>
      <w:marBottom w:val="0"/>
      <w:divBdr>
        <w:top w:val="none" w:sz="0" w:space="0" w:color="auto"/>
        <w:left w:val="none" w:sz="0" w:space="0" w:color="auto"/>
        <w:bottom w:val="none" w:sz="0" w:space="0" w:color="auto"/>
        <w:right w:val="none" w:sz="0" w:space="0" w:color="auto"/>
      </w:divBdr>
      <w:divsChild>
        <w:div w:id="1282151070">
          <w:marLeft w:val="0"/>
          <w:marRight w:val="0"/>
          <w:marTop w:val="0"/>
          <w:marBottom w:val="0"/>
          <w:divBdr>
            <w:top w:val="none" w:sz="0" w:space="0" w:color="auto"/>
            <w:left w:val="none" w:sz="0" w:space="0" w:color="auto"/>
            <w:bottom w:val="none" w:sz="0" w:space="0" w:color="auto"/>
            <w:right w:val="none" w:sz="0" w:space="0" w:color="auto"/>
          </w:divBdr>
        </w:div>
        <w:div w:id="1282151264">
          <w:marLeft w:val="0"/>
          <w:marRight w:val="0"/>
          <w:marTop w:val="0"/>
          <w:marBottom w:val="0"/>
          <w:divBdr>
            <w:top w:val="none" w:sz="0" w:space="0" w:color="auto"/>
            <w:left w:val="none" w:sz="0" w:space="0" w:color="auto"/>
            <w:bottom w:val="none" w:sz="0" w:space="0" w:color="auto"/>
            <w:right w:val="none" w:sz="0" w:space="0" w:color="auto"/>
          </w:divBdr>
        </w:div>
        <w:div w:id="1282151344">
          <w:marLeft w:val="0"/>
          <w:marRight w:val="0"/>
          <w:marTop w:val="0"/>
          <w:marBottom w:val="0"/>
          <w:divBdr>
            <w:top w:val="none" w:sz="0" w:space="0" w:color="auto"/>
            <w:left w:val="none" w:sz="0" w:space="0" w:color="auto"/>
            <w:bottom w:val="none" w:sz="0" w:space="0" w:color="auto"/>
            <w:right w:val="none" w:sz="0" w:space="0" w:color="auto"/>
          </w:divBdr>
        </w:div>
        <w:div w:id="1282151385">
          <w:marLeft w:val="0"/>
          <w:marRight w:val="0"/>
          <w:marTop w:val="0"/>
          <w:marBottom w:val="0"/>
          <w:divBdr>
            <w:top w:val="none" w:sz="0" w:space="0" w:color="auto"/>
            <w:left w:val="none" w:sz="0" w:space="0" w:color="auto"/>
            <w:bottom w:val="none" w:sz="0" w:space="0" w:color="auto"/>
            <w:right w:val="none" w:sz="0" w:space="0" w:color="auto"/>
          </w:divBdr>
        </w:div>
        <w:div w:id="1282151473">
          <w:marLeft w:val="0"/>
          <w:marRight w:val="0"/>
          <w:marTop w:val="0"/>
          <w:marBottom w:val="0"/>
          <w:divBdr>
            <w:top w:val="none" w:sz="0" w:space="0" w:color="auto"/>
            <w:left w:val="none" w:sz="0" w:space="0" w:color="auto"/>
            <w:bottom w:val="none" w:sz="0" w:space="0" w:color="auto"/>
            <w:right w:val="none" w:sz="0" w:space="0" w:color="auto"/>
          </w:divBdr>
        </w:div>
      </w:divsChild>
    </w:div>
    <w:div w:id="1282151518">
      <w:marLeft w:val="0"/>
      <w:marRight w:val="0"/>
      <w:marTop w:val="0"/>
      <w:marBottom w:val="0"/>
      <w:divBdr>
        <w:top w:val="none" w:sz="0" w:space="0" w:color="auto"/>
        <w:left w:val="none" w:sz="0" w:space="0" w:color="auto"/>
        <w:bottom w:val="none" w:sz="0" w:space="0" w:color="auto"/>
        <w:right w:val="none" w:sz="0" w:space="0" w:color="auto"/>
      </w:divBdr>
      <w:divsChild>
        <w:div w:id="1282150987">
          <w:marLeft w:val="0"/>
          <w:marRight w:val="0"/>
          <w:marTop w:val="0"/>
          <w:marBottom w:val="0"/>
          <w:divBdr>
            <w:top w:val="none" w:sz="0" w:space="0" w:color="auto"/>
            <w:left w:val="none" w:sz="0" w:space="0" w:color="auto"/>
            <w:bottom w:val="none" w:sz="0" w:space="0" w:color="auto"/>
            <w:right w:val="none" w:sz="0" w:space="0" w:color="auto"/>
          </w:divBdr>
        </w:div>
        <w:div w:id="1282151057">
          <w:marLeft w:val="0"/>
          <w:marRight w:val="0"/>
          <w:marTop w:val="0"/>
          <w:marBottom w:val="0"/>
          <w:divBdr>
            <w:top w:val="none" w:sz="0" w:space="0" w:color="auto"/>
            <w:left w:val="none" w:sz="0" w:space="0" w:color="auto"/>
            <w:bottom w:val="none" w:sz="0" w:space="0" w:color="auto"/>
            <w:right w:val="none" w:sz="0" w:space="0" w:color="auto"/>
          </w:divBdr>
        </w:div>
        <w:div w:id="1282151375">
          <w:marLeft w:val="0"/>
          <w:marRight w:val="0"/>
          <w:marTop w:val="0"/>
          <w:marBottom w:val="0"/>
          <w:divBdr>
            <w:top w:val="none" w:sz="0" w:space="0" w:color="auto"/>
            <w:left w:val="none" w:sz="0" w:space="0" w:color="auto"/>
            <w:bottom w:val="none" w:sz="0" w:space="0" w:color="auto"/>
            <w:right w:val="none" w:sz="0" w:space="0" w:color="auto"/>
          </w:divBdr>
        </w:div>
        <w:div w:id="1282151475">
          <w:marLeft w:val="0"/>
          <w:marRight w:val="0"/>
          <w:marTop w:val="0"/>
          <w:marBottom w:val="0"/>
          <w:divBdr>
            <w:top w:val="none" w:sz="0" w:space="0" w:color="auto"/>
            <w:left w:val="none" w:sz="0" w:space="0" w:color="auto"/>
            <w:bottom w:val="none" w:sz="0" w:space="0" w:color="auto"/>
            <w:right w:val="none" w:sz="0" w:space="0" w:color="auto"/>
          </w:divBdr>
        </w:div>
        <w:div w:id="1282151760">
          <w:marLeft w:val="0"/>
          <w:marRight w:val="0"/>
          <w:marTop w:val="0"/>
          <w:marBottom w:val="0"/>
          <w:divBdr>
            <w:top w:val="none" w:sz="0" w:space="0" w:color="auto"/>
            <w:left w:val="none" w:sz="0" w:space="0" w:color="auto"/>
            <w:bottom w:val="none" w:sz="0" w:space="0" w:color="auto"/>
            <w:right w:val="none" w:sz="0" w:space="0" w:color="auto"/>
          </w:divBdr>
        </w:div>
      </w:divsChild>
    </w:div>
    <w:div w:id="1282151532">
      <w:marLeft w:val="0"/>
      <w:marRight w:val="0"/>
      <w:marTop w:val="0"/>
      <w:marBottom w:val="0"/>
      <w:divBdr>
        <w:top w:val="none" w:sz="0" w:space="0" w:color="auto"/>
        <w:left w:val="none" w:sz="0" w:space="0" w:color="auto"/>
        <w:bottom w:val="none" w:sz="0" w:space="0" w:color="auto"/>
        <w:right w:val="none" w:sz="0" w:space="0" w:color="auto"/>
      </w:divBdr>
      <w:divsChild>
        <w:div w:id="1282151097">
          <w:marLeft w:val="0"/>
          <w:marRight w:val="0"/>
          <w:marTop w:val="0"/>
          <w:marBottom w:val="0"/>
          <w:divBdr>
            <w:top w:val="none" w:sz="0" w:space="0" w:color="auto"/>
            <w:left w:val="none" w:sz="0" w:space="0" w:color="auto"/>
            <w:bottom w:val="none" w:sz="0" w:space="0" w:color="auto"/>
            <w:right w:val="none" w:sz="0" w:space="0" w:color="auto"/>
          </w:divBdr>
        </w:div>
        <w:div w:id="1282151157">
          <w:marLeft w:val="0"/>
          <w:marRight w:val="0"/>
          <w:marTop w:val="0"/>
          <w:marBottom w:val="0"/>
          <w:divBdr>
            <w:top w:val="none" w:sz="0" w:space="0" w:color="auto"/>
            <w:left w:val="none" w:sz="0" w:space="0" w:color="auto"/>
            <w:bottom w:val="none" w:sz="0" w:space="0" w:color="auto"/>
            <w:right w:val="none" w:sz="0" w:space="0" w:color="auto"/>
          </w:divBdr>
        </w:div>
        <w:div w:id="1282151270">
          <w:marLeft w:val="0"/>
          <w:marRight w:val="0"/>
          <w:marTop w:val="0"/>
          <w:marBottom w:val="0"/>
          <w:divBdr>
            <w:top w:val="none" w:sz="0" w:space="0" w:color="auto"/>
            <w:left w:val="none" w:sz="0" w:space="0" w:color="auto"/>
            <w:bottom w:val="none" w:sz="0" w:space="0" w:color="auto"/>
            <w:right w:val="none" w:sz="0" w:space="0" w:color="auto"/>
          </w:divBdr>
        </w:div>
        <w:div w:id="1282151386">
          <w:marLeft w:val="0"/>
          <w:marRight w:val="0"/>
          <w:marTop w:val="0"/>
          <w:marBottom w:val="0"/>
          <w:divBdr>
            <w:top w:val="none" w:sz="0" w:space="0" w:color="auto"/>
            <w:left w:val="none" w:sz="0" w:space="0" w:color="auto"/>
            <w:bottom w:val="none" w:sz="0" w:space="0" w:color="auto"/>
            <w:right w:val="none" w:sz="0" w:space="0" w:color="auto"/>
          </w:divBdr>
        </w:div>
        <w:div w:id="1282151569">
          <w:marLeft w:val="0"/>
          <w:marRight w:val="0"/>
          <w:marTop w:val="0"/>
          <w:marBottom w:val="0"/>
          <w:divBdr>
            <w:top w:val="none" w:sz="0" w:space="0" w:color="auto"/>
            <w:left w:val="none" w:sz="0" w:space="0" w:color="auto"/>
            <w:bottom w:val="none" w:sz="0" w:space="0" w:color="auto"/>
            <w:right w:val="none" w:sz="0" w:space="0" w:color="auto"/>
          </w:divBdr>
        </w:div>
      </w:divsChild>
    </w:div>
    <w:div w:id="1282151535">
      <w:marLeft w:val="0"/>
      <w:marRight w:val="0"/>
      <w:marTop w:val="0"/>
      <w:marBottom w:val="0"/>
      <w:divBdr>
        <w:top w:val="none" w:sz="0" w:space="0" w:color="auto"/>
        <w:left w:val="none" w:sz="0" w:space="0" w:color="auto"/>
        <w:bottom w:val="none" w:sz="0" w:space="0" w:color="auto"/>
        <w:right w:val="none" w:sz="0" w:space="0" w:color="auto"/>
      </w:divBdr>
      <w:divsChild>
        <w:div w:id="1282150996">
          <w:marLeft w:val="0"/>
          <w:marRight w:val="0"/>
          <w:marTop w:val="0"/>
          <w:marBottom w:val="0"/>
          <w:divBdr>
            <w:top w:val="none" w:sz="0" w:space="0" w:color="auto"/>
            <w:left w:val="none" w:sz="0" w:space="0" w:color="auto"/>
            <w:bottom w:val="none" w:sz="0" w:space="0" w:color="auto"/>
            <w:right w:val="none" w:sz="0" w:space="0" w:color="auto"/>
          </w:divBdr>
        </w:div>
        <w:div w:id="1282151069">
          <w:marLeft w:val="0"/>
          <w:marRight w:val="0"/>
          <w:marTop w:val="0"/>
          <w:marBottom w:val="0"/>
          <w:divBdr>
            <w:top w:val="none" w:sz="0" w:space="0" w:color="auto"/>
            <w:left w:val="none" w:sz="0" w:space="0" w:color="auto"/>
            <w:bottom w:val="none" w:sz="0" w:space="0" w:color="auto"/>
            <w:right w:val="none" w:sz="0" w:space="0" w:color="auto"/>
          </w:divBdr>
        </w:div>
        <w:div w:id="1282151352">
          <w:marLeft w:val="0"/>
          <w:marRight w:val="0"/>
          <w:marTop w:val="0"/>
          <w:marBottom w:val="0"/>
          <w:divBdr>
            <w:top w:val="none" w:sz="0" w:space="0" w:color="auto"/>
            <w:left w:val="none" w:sz="0" w:space="0" w:color="auto"/>
            <w:bottom w:val="none" w:sz="0" w:space="0" w:color="auto"/>
            <w:right w:val="none" w:sz="0" w:space="0" w:color="auto"/>
          </w:divBdr>
        </w:div>
        <w:div w:id="1282151562">
          <w:marLeft w:val="0"/>
          <w:marRight w:val="0"/>
          <w:marTop w:val="0"/>
          <w:marBottom w:val="0"/>
          <w:divBdr>
            <w:top w:val="none" w:sz="0" w:space="0" w:color="auto"/>
            <w:left w:val="none" w:sz="0" w:space="0" w:color="auto"/>
            <w:bottom w:val="none" w:sz="0" w:space="0" w:color="auto"/>
            <w:right w:val="none" w:sz="0" w:space="0" w:color="auto"/>
          </w:divBdr>
        </w:div>
        <w:div w:id="1282151609">
          <w:marLeft w:val="0"/>
          <w:marRight w:val="0"/>
          <w:marTop w:val="0"/>
          <w:marBottom w:val="0"/>
          <w:divBdr>
            <w:top w:val="none" w:sz="0" w:space="0" w:color="auto"/>
            <w:left w:val="none" w:sz="0" w:space="0" w:color="auto"/>
            <w:bottom w:val="none" w:sz="0" w:space="0" w:color="auto"/>
            <w:right w:val="none" w:sz="0" w:space="0" w:color="auto"/>
          </w:divBdr>
        </w:div>
      </w:divsChild>
    </w:div>
    <w:div w:id="1282151539">
      <w:marLeft w:val="0"/>
      <w:marRight w:val="0"/>
      <w:marTop w:val="0"/>
      <w:marBottom w:val="0"/>
      <w:divBdr>
        <w:top w:val="none" w:sz="0" w:space="0" w:color="auto"/>
        <w:left w:val="none" w:sz="0" w:space="0" w:color="auto"/>
        <w:bottom w:val="none" w:sz="0" w:space="0" w:color="auto"/>
        <w:right w:val="none" w:sz="0" w:space="0" w:color="auto"/>
      </w:divBdr>
      <w:divsChild>
        <w:div w:id="1282151016">
          <w:marLeft w:val="0"/>
          <w:marRight w:val="0"/>
          <w:marTop w:val="0"/>
          <w:marBottom w:val="0"/>
          <w:divBdr>
            <w:top w:val="none" w:sz="0" w:space="0" w:color="auto"/>
            <w:left w:val="none" w:sz="0" w:space="0" w:color="auto"/>
            <w:bottom w:val="none" w:sz="0" w:space="0" w:color="auto"/>
            <w:right w:val="none" w:sz="0" w:space="0" w:color="auto"/>
          </w:divBdr>
        </w:div>
        <w:div w:id="1282151136">
          <w:marLeft w:val="0"/>
          <w:marRight w:val="0"/>
          <w:marTop w:val="0"/>
          <w:marBottom w:val="0"/>
          <w:divBdr>
            <w:top w:val="none" w:sz="0" w:space="0" w:color="auto"/>
            <w:left w:val="none" w:sz="0" w:space="0" w:color="auto"/>
            <w:bottom w:val="none" w:sz="0" w:space="0" w:color="auto"/>
            <w:right w:val="none" w:sz="0" w:space="0" w:color="auto"/>
          </w:divBdr>
        </w:div>
        <w:div w:id="1282151199">
          <w:marLeft w:val="0"/>
          <w:marRight w:val="0"/>
          <w:marTop w:val="0"/>
          <w:marBottom w:val="0"/>
          <w:divBdr>
            <w:top w:val="none" w:sz="0" w:space="0" w:color="auto"/>
            <w:left w:val="none" w:sz="0" w:space="0" w:color="auto"/>
            <w:bottom w:val="none" w:sz="0" w:space="0" w:color="auto"/>
            <w:right w:val="none" w:sz="0" w:space="0" w:color="auto"/>
          </w:divBdr>
        </w:div>
        <w:div w:id="1282151261">
          <w:marLeft w:val="0"/>
          <w:marRight w:val="0"/>
          <w:marTop w:val="0"/>
          <w:marBottom w:val="0"/>
          <w:divBdr>
            <w:top w:val="none" w:sz="0" w:space="0" w:color="auto"/>
            <w:left w:val="none" w:sz="0" w:space="0" w:color="auto"/>
            <w:bottom w:val="none" w:sz="0" w:space="0" w:color="auto"/>
            <w:right w:val="none" w:sz="0" w:space="0" w:color="auto"/>
          </w:divBdr>
        </w:div>
        <w:div w:id="1282151576">
          <w:marLeft w:val="0"/>
          <w:marRight w:val="0"/>
          <w:marTop w:val="0"/>
          <w:marBottom w:val="0"/>
          <w:divBdr>
            <w:top w:val="none" w:sz="0" w:space="0" w:color="auto"/>
            <w:left w:val="none" w:sz="0" w:space="0" w:color="auto"/>
            <w:bottom w:val="none" w:sz="0" w:space="0" w:color="auto"/>
            <w:right w:val="none" w:sz="0" w:space="0" w:color="auto"/>
          </w:divBdr>
        </w:div>
      </w:divsChild>
    </w:div>
    <w:div w:id="1282151544">
      <w:marLeft w:val="0"/>
      <w:marRight w:val="0"/>
      <w:marTop w:val="0"/>
      <w:marBottom w:val="0"/>
      <w:divBdr>
        <w:top w:val="none" w:sz="0" w:space="0" w:color="auto"/>
        <w:left w:val="none" w:sz="0" w:space="0" w:color="auto"/>
        <w:bottom w:val="none" w:sz="0" w:space="0" w:color="auto"/>
        <w:right w:val="none" w:sz="0" w:space="0" w:color="auto"/>
      </w:divBdr>
      <w:divsChild>
        <w:div w:id="1282151129">
          <w:marLeft w:val="0"/>
          <w:marRight w:val="0"/>
          <w:marTop w:val="0"/>
          <w:marBottom w:val="0"/>
          <w:divBdr>
            <w:top w:val="none" w:sz="0" w:space="0" w:color="auto"/>
            <w:left w:val="none" w:sz="0" w:space="0" w:color="auto"/>
            <w:bottom w:val="none" w:sz="0" w:space="0" w:color="auto"/>
            <w:right w:val="none" w:sz="0" w:space="0" w:color="auto"/>
          </w:divBdr>
        </w:div>
        <w:div w:id="1282151262">
          <w:marLeft w:val="0"/>
          <w:marRight w:val="0"/>
          <w:marTop w:val="0"/>
          <w:marBottom w:val="0"/>
          <w:divBdr>
            <w:top w:val="none" w:sz="0" w:space="0" w:color="auto"/>
            <w:left w:val="none" w:sz="0" w:space="0" w:color="auto"/>
            <w:bottom w:val="none" w:sz="0" w:space="0" w:color="auto"/>
            <w:right w:val="none" w:sz="0" w:space="0" w:color="auto"/>
          </w:divBdr>
        </w:div>
        <w:div w:id="1282151325">
          <w:marLeft w:val="0"/>
          <w:marRight w:val="0"/>
          <w:marTop w:val="0"/>
          <w:marBottom w:val="0"/>
          <w:divBdr>
            <w:top w:val="none" w:sz="0" w:space="0" w:color="auto"/>
            <w:left w:val="none" w:sz="0" w:space="0" w:color="auto"/>
            <w:bottom w:val="none" w:sz="0" w:space="0" w:color="auto"/>
            <w:right w:val="none" w:sz="0" w:space="0" w:color="auto"/>
          </w:divBdr>
        </w:div>
        <w:div w:id="1282151765">
          <w:marLeft w:val="0"/>
          <w:marRight w:val="0"/>
          <w:marTop w:val="0"/>
          <w:marBottom w:val="0"/>
          <w:divBdr>
            <w:top w:val="none" w:sz="0" w:space="0" w:color="auto"/>
            <w:left w:val="none" w:sz="0" w:space="0" w:color="auto"/>
            <w:bottom w:val="none" w:sz="0" w:space="0" w:color="auto"/>
            <w:right w:val="none" w:sz="0" w:space="0" w:color="auto"/>
          </w:divBdr>
        </w:div>
        <w:div w:id="1282151774">
          <w:marLeft w:val="0"/>
          <w:marRight w:val="0"/>
          <w:marTop w:val="0"/>
          <w:marBottom w:val="0"/>
          <w:divBdr>
            <w:top w:val="none" w:sz="0" w:space="0" w:color="auto"/>
            <w:left w:val="none" w:sz="0" w:space="0" w:color="auto"/>
            <w:bottom w:val="none" w:sz="0" w:space="0" w:color="auto"/>
            <w:right w:val="none" w:sz="0" w:space="0" w:color="auto"/>
          </w:divBdr>
        </w:div>
      </w:divsChild>
    </w:div>
    <w:div w:id="1282151561">
      <w:marLeft w:val="0"/>
      <w:marRight w:val="0"/>
      <w:marTop w:val="0"/>
      <w:marBottom w:val="0"/>
      <w:divBdr>
        <w:top w:val="none" w:sz="0" w:space="0" w:color="auto"/>
        <w:left w:val="none" w:sz="0" w:space="0" w:color="auto"/>
        <w:bottom w:val="none" w:sz="0" w:space="0" w:color="auto"/>
        <w:right w:val="none" w:sz="0" w:space="0" w:color="auto"/>
      </w:divBdr>
      <w:divsChild>
        <w:div w:id="1282151213">
          <w:marLeft w:val="0"/>
          <w:marRight w:val="0"/>
          <w:marTop w:val="0"/>
          <w:marBottom w:val="0"/>
          <w:divBdr>
            <w:top w:val="none" w:sz="0" w:space="0" w:color="auto"/>
            <w:left w:val="none" w:sz="0" w:space="0" w:color="auto"/>
            <w:bottom w:val="none" w:sz="0" w:space="0" w:color="auto"/>
            <w:right w:val="none" w:sz="0" w:space="0" w:color="auto"/>
          </w:divBdr>
        </w:div>
        <w:div w:id="1282151312">
          <w:marLeft w:val="0"/>
          <w:marRight w:val="0"/>
          <w:marTop w:val="0"/>
          <w:marBottom w:val="0"/>
          <w:divBdr>
            <w:top w:val="none" w:sz="0" w:space="0" w:color="auto"/>
            <w:left w:val="none" w:sz="0" w:space="0" w:color="auto"/>
            <w:bottom w:val="none" w:sz="0" w:space="0" w:color="auto"/>
            <w:right w:val="none" w:sz="0" w:space="0" w:color="auto"/>
          </w:divBdr>
        </w:div>
        <w:div w:id="1282151492">
          <w:marLeft w:val="0"/>
          <w:marRight w:val="0"/>
          <w:marTop w:val="0"/>
          <w:marBottom w:val="0"/>
          <w:divBdr>
            <w:top w:val="none" w:sz="0" w:space="0" w:color="auto"/>
            <w:left w:val="none" w:sz="0" w:space="0" w:color="auto"/>
            <w:bottom w:val="none" w:sz="0" w:space="0" w:color="auto"/>
            <w:right w:val="none" w:sz="0" w:space="0" w:color="auto"/>
          </w:divBdr>
        </w:div>
        <w:div w:id="1282151512">
          <w:marLeft w:val="0"/>
          <w:marRight w:val="0"/>
          <w:marTop w:val="0"/>
          <w:marBottom w:val="0"/>
          <w:divBdr>
            <w:top w:val="none" w:sz="0" w:space="0" w:color="auto"/>
            <w:left w:val="none" w:sz="0" w:space="0" w:color="auto"/>
            <w:bottom w:val="none" w:sz="0" w:space="0" w:color="auto"/>
            <w:right w:val="none" w:sz="0" w:space="0" w:color="auto"/>
          </w:divBdr>
        </w:div>
        <w:div w:id="1282151735">
          <w:marLeft w:val="0"/>
          <w:marRight w:val="0"/>
          <w:marTop w:val="0"/>
          <w:marBottom w:val="0"/>
          <w:divBdr>
            <w:top w:val="none" w:sz="0" w:space="0" w:color="auto"/>
            <w:left w:val="none" w:sz="0" w:space="0" w:color="auto"/>
            <w:bottom w:val="none" w:sz="0" w:space="0" w:color="auto"/>
            <w:right w:val="none" w:sz="0" w:space="0" w:color="auto"/>
          </w:divBdr>
        </w:div>
      </w:divsChild>
    </w:div>
    <w:div w:id="1282151577">
      <w:marLeft w:val="0"/>
      <w:marRight w:val="0"/>
      <w:marTop w:val="0"/>
      <w:marBottom w:val="0"/>
      <w:divBdr>
        <w:top w:val="none" w:sz="0" w:space="0" w:color="auto"/>
        <w:left w:val="none" w:sz="0" w:space="0" w:color="auto"/>
        <w:bottom w:val="none" w:sz="0" w:space="0" w:color="auto"/>
        <w:right w:val="none" w:sz="0" w:space="0" w:color="auto"/>
      </w:divBdr>
      <w:divsChild>
        <w:div w:id="1282151004">
          <w:marLeft w:val="0"/>
          <w:marRight w:val="0"/>
          <w:marTop w:val="0"/>
          <w:marBottom w:val="0"/>
          <w:divBdr>
            <w:top w:val="none" w:sz="0" w:space="0" w:color="auto"/>
            <w:left w:val="none" w:sz="0" w:space="0" w:color="auto"/>
            <w:bottom w:val="none" w:sz="0" w:space="0" w:color="auto"/>
            <w:right w:val="none" w:sz="0" w:space="0" w:color="auto"/>
          </w:divBdr>
        </w:div>
        <w:div w:id="1282151226">
          <w:marLeft w:val="0"/>
          <w:marRight w:val="0"/>
          <w:marTop w:val="0"/>
          <w:marBottom w:val="0"/>
          <w:divBdr>
            <w:top w:val="none" w:sz="0" w:space="0" w:color="auto"/>
            <w:left w:val="none" w:sz="0" w:space="0" w:color="auto"/>
            <w:bottom w:val="none" w:sz="0" w:space="0" w:color="auto"/>
            <w:right w:val="none" w:sz="0" w:space="0" w:color="auto"/>
          </w:divBdr>
        </w:div>
        <w:div w:id="1282151302">
          <w:marLeft w:val="0"/>
          <w:marRight w:val="0"/>
          <w:marTop w:val="0"/>
          <w:marBottom w:val="0"/>
          <w:divBdr>
            <w:top w:val="none" w:sz="0" w:space="0" w:color="auto"/>
            <w:left w:val="none" w:sz="0" w:space="0" w:color="auto"/>
            <w:bottom w:val="none" w:sz="0" w:space="0" w:color="auto"/>
            <w:right w:val="none" w:sz="0" w:space="0" w:color="auto"/>
          </w:divBdr>
        </w:div>
        <w:div w:id="1282151372">
          <w:marLeft w:val="0"/>
          <w:marRight w:val="0"/>
          <w:marTop w:val="0"/>
          <w:marBottom w:val="0"/>
          <w:divBdr>
            <w:top w:val="none" w:sz="0" w:space="0" w:color="auto"/>
            <w:left w:val="none" w:sz="0" w:space="0" w:color="auto"/>
            <w:bottom w:val="none" w:sz="0" w:space="0" w:color="auto"/>
            <w:right w:val="none" w:sz="0" w:space="0" w:color="auto"/>
          </w:divBdr>
        </w:div>
        <w:div w:id="1282151679">
          <w:marLeft w:val="0"/>
          <w:marRight w:val="0"/>
          <w:marTop w:val="0"/>
          <w:marBottom w:val="0"/>
          <w:divBdr>
            <w:top w:val="none" w:sz="0" w:space="0" w:color="auto"/>
            <w:left w:val="none" w:sz="0" w:space="0" w:color="auto"/>
            <w:bottom w:val="none" w:sz="0" w:space="0" w:color="auto"/>
            <w:right w:val="none" w:sz="0" w:space="0" w:color="auto"/>
          </w:divBdr>
        </w:div>
      </w:divsChild>
    </w:div>
    <w:div w:id="1282151581">
      <w:marLeft w:val="0"/>
      <w:marRight w:val="0"/>
      <w:marTop w:val="0"/>
      <w:marBottom w:val="0"/>
      <w:divBdr>
        <w:top w:val="none" w:sz="0" w:space="0" w:color="auto"/>
        <w:left w:val="none" w:sz="0" w:space="0" w:color="auto"/>
        <w:bottom w:val="none" w:sz="0" w:space="0" w:color="auto"/>
        <w:right w:val="none" w:sz="0" w:space="0" w:color="auto"/>
      </w:divBdr>
      <w:divsChild>
        <w:div w:id="1282151031">
          <w:marLeft w:val="0"/>
          <w:marRight w:val="0"/>
          <w:marTop w:val="0"/>
          <w:marBottom w:val="0"/>
          <w:divBdr>
            <w:top w:val="none" w:sz="0" w:space="0" w:color="auto"/>
            <w:left w:val="none" w:sz="0" w:space="0" w:color="auto"/>
            <w:bottom w:val="none" w:sz="0" w:space="0" w:color="auto"/>
            <w:right w:val="none" w:sz="0" w:space="0" w:color="auto"/>
          </w:divBdr>
        </w:div>
        <w:div w:id="1282151266">
          <w:marLeft w:val="0"/>
          <w:marRight w:val="0"/>
          <w:marTop w:val="0"/>
          <w:marBottom w:val="0"/>
          <w:divBdr>
            <w:top w:val="none" w:sz="0" w:space="0" w:color="auto"/>
            <w:left w:val="none" w:sz="0" w:space="0" w:color="auto"/>
            <w:bottom w:val="none" w:sz="0" w:space="0" w:color="auto"/>
            <w:right w:val="none" w:sz="0" w:space="0" w:color="auto"/>
          </w:divBdr>
        </w:div>
        <w:div w:id="1282151409">
          <w:marLeft w:val="0"/>
          <w:marRight w:val="0"/>
          <w:marTop w:val="0"/>
          <w:marBottom w:val="0"/>
          <w:divBdr>
            <w:top w:val="none" w:sz="0" w:space="0" w:color="auto"/>
            <w:left w:val="none" w:sz="0" w:space="0" w:color="auto"/>
            <w:bottom w:val="none" w:sz="0" w:space="0" w:color="auto"/>
            <w:right w:val="none" w:sz="0" w:space="0" w:color="auto"/>
          </w:divBdr>
        </w:div>
        <w:div w:id="1282151579">
          <w:marLeft w:val="0"/>
          <w:marRight w:val="0"/>
          <w:marTop w:val="0"/>
          <w:marBottom w:val="0"/>
          <w:divBdr>
            <w:top w:val="none" w:sz="0" w:space="0" w:color="auto"/>
            <w:left w:val="none" w:sz="0" w:space="0" w:color="auto"/>
            <w:bottom w:val="none" w:sz="0" w:space="0" w:color="auto"/>
            <w:right w:val="none" w:sz="0" w:space="0" w:color="auto"/>
          </w:divBdr>
        </w:div>
        <w:div w:id="1282151649">
          <w:marLeft w:val="0"/>
          <w:marRight w:val="0"/>
          <w:marTop w:val="0"/>
          <w:marBottom w:val="0"/>
          <w:divBdr>
            <w:top w:val="none" w:sz="0" w:space="0" w:color="auto"/>
            <w:left w:val="none" w:sz="0" w:space="0" w:color="auto"/>
            <w:bottom w:val="none" w:sz="0" w:space="0" w:color="auto"/>
            <w:right w:val="none" w:sz="0" w:space="0" w:color="auto"/>
          </w:divBdr>
        </w:div>
      </w:divsChild>
    </w:div>
    <w:div w:id="1282151589">
      <w:marLeft w:val="0"/>
      <w:marRight w:val="0"/>
      <w:marTop w:val="0"/>
      <w:marBottom w:val="0"/>
      <w:divBdr>
        <w:top w:val="none" w:sz="0" w:space="0" w:color="auto"/>
        <w:left w:val="none" w:sz="0" w:space="0" w:color="auto"/>
        <w:bottom w:val="none" w:sz="0" w:space="0" w:color="auto"/>
        <w:right w:val="none" w:sz="0" w:space="0" w:color="auto"/>
      </w:divBdr>
      <w:divsChild>
        <w:div w:id="1282151207">
          <w:marLeft w:val="0"/>
          <w:marRight w:val="0"/>
          <w:marTop w:val="0"/>
          <w:marBottom w:val="0"/>
          <w:divBdr>
            <w:top w:val="none" w:sz="0" w:space="0" w:color="auto"/>
            <w:left w:val="none" w:sz="0" w:space="0" w:color="auto"/>
            <w:bottom w:val="none" w:sz="0" w:space="0" w:color="auto"/>
            <w:right w:val="none" w:sz="0" w:space="0" w:color="auto"/>
          </w:divBdr>
        </w:div>
        <w:div w:id="1282151225">
          <w:marLeft w:val="0"/>
          <w:marRight w:val="0"/>
          <w:marTop w:val="0"/>
          <w:marBottom w:val="0"/>
          <w:divBdr>
            <w:top w:val="none" w:sz="0" w:space="0" w:color="auto"/>
            <w:left w:val="none" w:sz="0" w:space="0" w:color="auto"/>
            <w:bottom w:val="none" w:sz="0" w:space="0" w:color="auto"/>
            <w:right w:val="none" w:sz="0" w:space="0" w:color="auto"/>
          </w:divBdr>
        </w:div>
        <w:div w:id="1282151573">
          <w:marLeft w:val="0"/>
          <w:marRight w:val="0"/>
          <w:marTop w:val="0"/>
          <w:marBottom w:val="0"/>
          <w:divBdr>
            <w:top w:val="none" w:sz="0" w:space="0" w:color="auto"/>
            <w:left w:val="none" w:sz="0" w:space="0" w:color="auto"/>
            <w:bottom w:val="none" w:sz="0" w:space="0" w:color="auto"/>
            <w:right w:val="none" w:sz="0" w:space="0" w:color="auto"/>
          </w:divBdr>
        </w:div>
        <w:div w:id="1282151704">
          <w:marLeft w:val="0"/>
          <w:marRight w:val="0"/>
          <w:marTop w:val="0"/>
          <w:marBottom w:val="0"/>
          <w:divBdr>
            <w:top w:val="none" w:sz="0" w:space="0" w:color="auto"/>
            <w:left w:val="none" w:sz="0" w:space="0" w:color="auto"/>
            <w:bottom w:val="none" w:sz="0" w:space="0" w:color="auto"/>
            <w:right w:val="none" w:sz="0" w:space="0" w:color="auto"/>
          </w:divBdr>
        </w:div>
        <w:div w:id="1282151795">
          <w:marLeft w:val="0"/>
          <w:marRight w:val="0"/>
          <w:marTop w:val="0"/>
          <w:marBottom w:val="0"/>
          <w:divBdr>
            <w:top w:val="none" w:sz="0" w:space="0" w:color="auto"/>
            <w:left w:val="none" w:sz="0" w:space="0" w:color="auto"/>
            <w:bottom w:val="none" w:sz="0" w:space="0" w:color="auto"/>
            <w:right w:val="none" w:sz="0" w:space="0" w:color="auto"/>
          </w:divBdr>
        </w:div>
      </w:divsChild>
    </w:div>
    <w:div w:id="1282151592">
      <w:marLeft w:val="0"/>
      <w:marRight w:val="0"/>
      <w:marTop w:val="0"/>
      <w:marBottom w:val="0"/>
      <w:divBdr>
        <w:top w:val="none" w:sz="0" w:space="0" w:color="auto"/>
        <w:left w:val="none" w:sz="0" w:space="0" w:color="auto"/>
        <w:bottom w:val="none" w:sz="0" w:space="0" w:color="auto"/>
        <w:right w:val="none" w:sz="0" w:space="0" w:color="auto"/>
      </w:divBdr>
      <w:divsChild>
        <w:div w:id="1282151014">
          <w:marLeft w:val="0"/>
          <w:marRight w:val="0"/>
          <w:marTop w:val="0"/>
          <w:marBottom w:val="0"/>
          <w:divBdr>
            <w:top w:val="none" w:sz="0" w:space="0" w:color="auto"/>
            <w:left w:val="none" w:sz="0" w:space="0" w:color="auto"/>
            <w:bottom w:val="none" w:sz="0" w:space="0" w:color="auto"/>
            <w:right w:val="none" w:sz="0" w:space="0" w:color="auto"/>
          </w:divBdr>
        </w:div>
        <w:div w:id="1282151184">
          <w:marLeft w:val="0"/>
          <w:marRight w:val="0"/>
          <w:marTop w:val="0"/>
          <w:marBottom w:val="0"/>
          <w:divBdr>
            <w:top w:val="none" w:sz="0" w:space="0" w:color="auto"/>
            <w:left w:val="none" w:sz="0" w:space="0" w:color="auto"/>
            <w:bottom w:val="none" w:sz="0" w:space="0" w:color="auto"/>
            <w:right w:val="none" w:sz="0" w:space="0" w:color="auto"/>
          </w:divBdr>
        </w:div>
        <w:div w:id="1282151414">
          <w:marLeft w:val="0"/>
          <w:marRight w:val="0"/>
          <w:marTop w:val="0"/>
          <w:marBottom w:val="0"/>
          <w:divBdr>
            <w:top w:val="none" w:sz="0" w:space="0" w:color="auto"/>
            <w:left w:val="none" w:sz="0" w:space="0" w:color="auto"/>
            <w:bottom w:val="none" w:sz="0" w:space="0" w:color="auto"/>
            <w:right w:val="none" w:sz="0" w:space="0" w:color="auto"/>
          </w:divBdr>
        </w:div>
        <w:div w:id="1282151521">
          <w:marLeft w:val="0"/>
          <w:marRight w:val="0"/>
          <w:marTop w:val="0"/>
          <w:marBottom w:val="0"/>
          <w:divBdr>
            <w:top w:val="none" w:sz="0" w:space="0" w:color="auto"/>
            <w:left w:val="none" w:sz="0" w:space="0" w:color="auto"/>
            <w:bottom w:val="none" w:sz="0" w:space="0" w:color="auto"/>
            <w:right w:val="none" w:sz="0" w:space="0" w:color="auto"/>
          </w:divBdr>
        </w:div>
        <w:div w:id="1282151640">
          <w:marLeft w:val="0"/>
          <w:marRight w:val="0"/>
          <w:marTop w:val="0"/>
          <w:marBottom w:val="0"/>
          <w:divBdr>
            <w:top w:val="none" w:sz="0" w:space="0" w:color="auto"/>
            <w:left w:val="none" w:sz="0" w:space="0" w:color="auto"/>
            <w:bottom w:val="none" w:sz="0" w:space="0" w:color="auto"/>
            <w:right w:val="none" w:sz="0" w:space="0" w:color="auto"/>
          </w:divBdr>
        </w:div>
      </w:divsChild>
    </w:div>
    <w:div w:id="1282151596">
      <w:marLeft w:val="0"/>
      <w:marRight w:val="0"/>
      <w:marTop w:val="0"/>
      <w:marBottom w:val="0"/>
      <w:divBdr>
        <w:top w:val="none" w:sz="0" w:space="0" w:color="auto"/>
        <w:left w:val="none" w:sz="0" w:space="0" w:color="auto"/>
        <w:bottom w:val="none" w:sz="0" w:space="0" w:color="auto"/>
        <w:right w:val="none" w:sz="0" w:space="0" w:color="auto"/>
      </w:divBdr>
      <w:divsChild>
        <w:div w:id="1282151006">
          <w:marLeft w:val="0"/>
          <w:marRight w:val="0"/>
          <w:marTop w:val="0"/>
          <w:marBottom w:val="0"/>
          <w:divBdr>
            <w:top w:val="none" w:sz="0" w:space="0" w:color="auto"/>
            <w:left w:val="none" w:sz="0" w:space="0" w:color="auto"/>
            <w:bottom w:val="none" w:sz="0" w:space="0" w:color="auto"/>
            <w:right w:val="none" w:sz="0" w:space="0" w:color="auto"/>
          </w:divBdr>
        </w:div>
      </w:divsChild>
    </w:div>
    <w:div w:id="1282151601">
      <w:marLeft w:val="0"/>
      <w:marRight w:val="0"/>
      <w:marTop w:val="0"/>
      <w:marBottom w:val="0"/>
      <w:divBdr>
        <w:top w:val="none" w:sz="0" w:space="0" w:color="auto"/>
        <w:left w:val="none" w:sz="0" w:space="0" w:color="auto"/>
        <w:bottom w:val="none" w:sz="0" w:space="0" w:color="auto"/>
        <w:right w:val="none" w:sz="0" w:space="0" w:color="auto"/>
      </w:divBdr>
      <w:divsChild>
        <w:div w:id="1282151005">
          <w:marLeft w:val="0"/>
          <w:marRight w:val="0"/>
          <w:marTop w:val="0"/>
          <w:marBottom w:val="0"/>
          <w:divBdr>
            <w:top w:val="none" w:sz="0" w:space="0" w:color="auto"/>
            <w:left w:val="none" w:sz="0" w:space="0" w:color="auto"/>
            <w:bottom w:val="none" w:sz="0" w:space="0" w:color="auto"/>
            <w:right w:val="none" w:sz="0" w:space="0" w:color="auto"/>
          </w:divBdr>
        </w:div>
      </w:divsChild>
    </w:div>
    <w:div w:id="1282151608">
      <w:marLeft w:val="0"/>
      <w:marRight w:val="0"/>
      <w:marTop w:val="0"/>
      <w:marBottom w:val="0"/>
      <w:divBdr>
        <w:top w:val="none" w:sz="0" w:space="0" w:color="auto"/>
        <w:left w:val="none" w:sz="0" w:space="0" w:color="auto"/>
        <w:bottom w:val="none" w:sz="0" w:space="0" w:color="auto"/>
        <w:right w:val="none" w:sz="0" w:space="0" w:color="auto"/>
      </w:divBdr>
      <w:divsChild>
        <w:div w:id="1282151109">
          <w:marLeft w:val="0"/>
          <w:marRight w:val="0"/>
          <w:marTop w:val="0"/>
          <w:marBottom w:val="0"/>
          <w:divBdr>
            <w:top w:val="none" w:sz="0" w:space="0" w:color="auto"/>
            <w:left w:val="none" w:sz="0" w:space="0" w:color="auto"/>
            <w:bottom w:val="none" w:sz="0" w:space="0" w:color="auto"/>
            <w:right w:val="none" w:sz="0" w:space="0" w:color="auto"/>
          </w:divBdr>
        </w:div>
        <w:div w:id="1282151183">
          <w:marLeft w:val="0"/>
          <w:marRight w:val="0"/>
          <w:marTop w:val="0"/>
          <w:marBottom w:val="0"/>
          <w:divBdr>
            <w:top w:val="none" w:sz="0" w:space="0" w:color="auto"/>
            <w:left w:val="none" w:sz="0" w:space="0" w:color="auto"/>
            <w:bottom w:val="none" w:sz="0" w:space="0" w:color="auto"/>
            <w:right w:val="none" w:sz="0" w:space="0" w:color="auto"/>
          </w:divBdr>
        </w:div>
        <w:div w:id="1282151231">
          <w:marLeft w:val="0"/>
          <w:marRight w:val="0"/>
          <w:marTop w:val="0"/>
          <w:marBottom w:val="0"/>
          <w:divBdr>
            <w:top w:val="none" w:sz="0" w:space="0" w:color="auto"/>
            <w:left w:val="none" w:sz="0" w:space="0" w:color="auto"/>
            <w:bottom w:val="none" w:sz="0" w:space="0" w:color="auto"/>
            <w:right w:val="none" w:sz="0" w:space="0" w:color="auto"/>
          </w:divBdr>
        </w:div>
        <w:div w:id="1282151404">
          <w:marLeft w:val="0"/>
          <w:marRight w:val="0"/>
          <w:marTop w:val="0"/>
          <w:marBottom w:val="0"/>
          <w:divBdr>
            <w:top w:val="none" w:sz="0" w:space="0" w:color="auto"/>
            <w:left w:val="none" w:sz="0" w:space="0" w:color="auto"/>
            <w:bottom w:val="none" w:sz="0" w:space="0" w:color="auto"/>
            <w:right w:val="none" w:sz="0" w:space="0" w:color="auto"/>
          </w:divBdr>
        </w:div>
        <w:div w:id="1282151733">
          <w:marLeft w:val="0"/>
          <w:marRight w:val="0"/>
          <w:marTop w:val="0"/>
          <w:marBottom w:val="0"/>
          <w:divBdr>
            <w:top w:val="none" w:sz="0" w:space="0" w:color="auto"/>
            <w:left w:val="none" w:sz="0" w:space="0" w:color="auto"/>
            <w:bottom w:val="none" w:sz="0" w:space="0" w:color="auto"/>
            <w:right w:val="none" w:sz="0" w:space="0" w:color="auto"/>
          </w:divBdr>
        </w:div>
      </w:divsChild>
    </w:div>
    <w:div w:id="1282151619">
      <w:marLeft w:val="0"/>
      <w:marRight w:val="0"/>
      <w:marTop w:val="0"/>
      <w:marBottom w:val="0"/>
      <w:divBdr>
        <w:top w:val="none" w:sz="0" w:space="0" w:color="auto"/>
        <w:left w:val="none" w:sz="0" w:space="0" w:color="auto"/>
        <w:bottom w:val="none" w:sz="0" w:space="0" w:color="auto"/>
        <w:right w:val="none" w:sz="0" w:space="0" w:color="auto"/>
      </w:divBdr>
      <w:divsChild>
        <w:div w:id="1282151150">
          <w:marLeft w:val="0"/>
          <w:marRight w:val="0"/>
          <w:marTop w:val="0"/>
          <w:marBottom w:val="0"/>
          <w:divBdr>
            <w:top w:val="none" w:sz="0" w:space="0" w:color="auto"/>
            <w:left w:val="none" w:sz="0" w:space="0" w:color="auto"/>
            <w:bottom w:val="none" w:sz="0" w:space="0" w:color="auto"/>
            <w:right w:val="none" w:sz="0" w:space="0" w:color="auto"/>
          </w:divBdr>
        </w:div>
        <w:div w:id="1282151588">
          <w:marLeft w:val="0"/>
          <w:marRight w:val="0"/>
          <w:marTop w:val="0"/>
          <w:marBottom w:val="0"/>
          <w:divBdr>
            <w:top w:val="none" w:sz="0" w:space="0" w:color="auto"/>
            <w:left w:val="none" w:sz="0" w:space="0" w:color="auto"/>
            <w:bottom w:val="none" w:sz="0" w:space="0" w:color="auto"/>
            <w:right w:val="none" w:sz="0" w:space="0" w:color="auto"/>
          </w:divBdr>
        </w:div>
        <w:div w:id="1282151631">
          <w:marLeft w:val="0"/>
          <w:marRight w:val="0"/>
          <w:marTop w:val="0"/>
          <w:marBottom w:val="0"/>
          <w:divBdr>
            <w:top w:val="none" w:sz="0" w:space="0" w:color="auto"/>
            <w:left w:val="none" w:sz="0" w:space="0" w:color="auto"/>
            <w:bottom w:val="none" w:sz="0" w:space="0" w:color="auto"/>
            <w:right w:val="none" w:sz="0" w:space="0" w:color="auto"/>
          </w:divBdr>
        </w:div>
        <w:div w:id="1282151717">
          <w:marLeft w:val="0"/>
          <w:marRight w:val="0"/>
          <w:marTop w:val="0"/>
          <w:marBottom w:val="0"/>
          <w:divBdr>
            <w:top w:val="none" w:sz="0" w:space="0" w:color="auto"/>
            <w:left w:val="none" w:sz="0" w:space="0" w:color="auto"/>
            <w:bottom w:val="none" w:sz="0" w:space="0" w:color="auto"/>
            <w:right w:val="none" w:sz="0" w:space="0" w:color="auto"/>
          </w:divBdr>
        </w:div>
        <w:div w:id="1282151718">
          <w:marLeft w:val="0"/>
          <w:marRight w:val="0"/>
          <w:marTop w:val="0"/>
          <w:marBottom w:val="0"/>
          <w:divBdr>
            <w:top w:val="none" w:sz="0" w:space="0" w:color="auto"/>
            <w:left w:val="none" w:sz="0" w:space="0" w:color="auto"/>
            <w:bottom w:val="none" w:sz="0" w:space="0" w:color="auto"/>
            <w:right w:val="none" w:sz="0" w:space="0" w:color="auto"/>
          </w:divBdr>
        </w:div>
      </w:divsChild>
    </w:div>
    <w:div w:id="1282151625">
      <w:marLeft w:val="0"/>
      <w:marRight w:val="0"/>
      <w:marTop w:val="0"/>
      <w:marBottom w:val="0"/>
      <w:divBdr>
        <w:top w:val="none" w:sz="0" w:space="0" w:color="auto"/>
        <w:left w:val="none" w:sz="0" w:space="0" w:color="auto"/>
        <w:bottom w:val="none" w:sz="0" w:space="0" w:color="auto"/>
        <w:right w:val="none" w:sz="0" w:space="0" w:color="auto"/>
      </w:divBdr>
      <w:divsChild>
        <w:div w:id="1282151205">
          <w:marLeft w:val="0"/>
          <w:marRight w:val="0"/>
          <w:marTop w:val="0"/>
          <w:marBottom w:val="0"/>
          <w:divBdr>
            <w:top w:val="none" w:sz="0" w:space="0" w:color="auto"/>
            <w:left w:val="none" w:sz="0" w:space="0" w:color="auto"/>
            <w:bottom w:val="none" w:sz="0" w:space="0" w:color="auto"/>
            <w:right w:val="none" w:sz="0" w:space="0" w:color="auto"/>
          </w:divBdr>
        </w:div>
        <w:div w:id="1282151530">
          <w:marLeft w:val="0"/>
          <w:marRight w:val="0"/>
          <w:marTop w:val="0"/>
          <w:marBottom w:val="0"/>
          <w:divBdr>
            <w:top w:val="none" w:sz="0" w:space="0" w:color="auto"/>
            <w:left w:val="none" w:sz="0" w:space="0" w:color="auto"/>
            <w:bottom w:val="none" w:sz="0" w:space="0" w:color="auto"/>
            <w:right w:val="none" w:sz="0" w:space="0" w:color="auto"/>
          </w:divBdr>
        </w:div>
        <w:div w:id="1282151617">
          <w:marLeft w:val="0"/>
          <w:marRight w:val="0"/>
          <w:marTop w:val="0"/>
          <w:marBottom w:val="0"/>
          <w:divBdr>
            <w:top w:val="none" w:sz="0" w:space="0" w:color="auto"/>
            <w:left w:val="none" w:sz="0" w:space="0" w:color="auto"/>
            <w:bottom w:val="none" w:sz="0" w:space="0" w:color="auto"/>
            <w:right w:val="none" w:sz="0" w:space="0" w:color="auto"/>
          </w:divBdr>
        </w:div>
        <w:div w:id="1282151629">
          <w:marLeft w:val="0"/>
          <w:marRight w:val="0"/>
          <w:marTop w:val="0"/>
          <w:marBottom w:val="0"/>
          <w:divBdr>
            <w:top w:val="none" w:sz="0" w:space="0" w:color="auto"/>
            <w:left w:val="none" w:sz="0" w:space="0" w:color="auto"/>
            <w:bottom w:val="none" w:sz="0" w:space="0" w:color="auto"/>
            <w:right w:val="none" w:sz="0" w:space="0" w:color="auto"/>
          </w:divBdr>
        </w:div>
        <w:div w:id="1282151719">
          <w:marLeft w:val="0"/>
          <w:marRight w:val="0"/>
          <w:marTop w:val="0"/>
          <w:marBottom w:val="0"/>
          <w:divBdr>
            <w:top w:val="none" w:sz="0" w:space="0" w:color="auto"/>
            <w:left w:val="none" w:sz="0" w:space="0" w:color="auto"/>
            <w:bottom w:val="none" w:sz="0" w:space="0" w:color="auto"/>
            <w:right w:val="none" w:sz="0" w:space="0" w:color="auto"/>
          </w:divBdr>
        </w:div>
      </w:divsChild>
    </w:div>
    <w:div w:id="1282151635">
      <w:marLeft w:val="0"/>
      <w:marRight w:val="0"/>
      <w:marTop w:val="0"/>
      <w:marBottom w:val="0"/>
      <w:divBdr>
        <w:top w:val="none" w:sz="0" w:space="0" w:color="auto"/>
        <w:left w:val="none" w:sz="0" w:space="0" w:color="auto"/>
        <w:bottom w:val="none" w:sz="0" w:space="0" w:color="auto"/>
        <w:right w:val="none" w:sz="0" w:space="0" w:color="auto"/>
      </w:divBdr>
      <w:divsChild>
        <w:div w:id="1282151201">
          <w:marLeft w:val="0"/>
          <w:marRight w:val="0"/>
          <w:marTop w:val="0"/>
          <w:marBottom w:val="0"/>
          <w:divBdr>
            <w:top w:val="none" w:sz="0" w:space="0" w:color="auto"/>
            <w:left w:val="none" w:sz="0" w:space="0" w:color="auto"/>
            <w:bottom w:val="none" w:sz="0" w:space="0" w:color="auto"/>
            <w:right w:val="none" w:sz="0" w:space="0" w:color="auto"/>
          </w:divBdr>
        </w:div>
        <w:div w:id="1282151276">
          <w:marLeft w:val="0"/>
          <w:marRight w:val="0"/>
          <w:marTop w:val="0"/>
          <w:marBottom w:val="0"/>
          <w:divBdr>
            <w:top w:val="none" w:sz="0" w:space="0" w:color="auto"/>
            <w:left w:val="none" w:sz="0" w:space="0" w:color="auto"/>
            <w:bottom w:val="none" w:sz="0" w:space="0" w:color="auto"/>
            <w:right w:val="none" w:sz="0" w:space="0" w:color="auto"/>
          </w:divBdr>
        </w:div>
        <w:div w:id="1282151540">
          <w:marLeft w:val="0"/>
          <w:marRight w:val="0"/>
          <w:marTop w:val="0"/>
          <w:marBottom w:val="0"/>
          <w:divBdr>
            <w:top w:val="none" w:sz="0" w:space="0" w:color="auto"/>
            <w:left w:val="none" w:sz="0" w:space="0" w:color="auto"/>
            <w:bottom w:val="none" w:sz="0" w:space="0" w:color="auto"/>
            <w:right w:val="none" w:sz="0" w:space="0" w:color="auto"/>
          </w:divBdr>
        </w:div>
        <w:div w:id="1282151645">
          <w:marLeft w:val="0"/>
          <w:marRight w:val="0"/>
          <w:marTop w:val="0"/>
          <w:marBottom w:val="0"/>
          <w:divBdr>
            <w:top w:val="none" w:sz="0" w:space="0" w:color="auto"/>
            <w:left w:val="none" w:sz="0" w:space="0" w:color="auto"/>
            <w:bottom w:val="none" w:sz="0" w:space="0" w:color="auto"/>
            <w:right w:val="none" w:sz="0" w:space="0" w:color="auto"/>
          </w:divBdr>
        </w:div>
        <w:div w:id="1282151767">
          <w:marLeft w:val="0"/>
          <w:marRight w:val="0"/>
          <w:marTop w:val="0"/>
          <w:marBottom w:val="0"/>
          <w:divBdr>
            <w:top w:val="none" w:sz="0" w:space="0" w:color="auto"/>
            <w:left w:val="none" w:sz="0" w:space="0" w:color="auto"/>
            <w:bottom w:val="none" w:sz="0" w:space="0" w:color="auto"/>
            <w:right w:val="none" w:sz="0" w:space="0" w:color="auto"/>
          </w:divBdr>
        </w:div>
      </w:divsChild>
    </w:div>
    <w:div w:id="1282151641">
      <w:marLeft w:val="0"/>
      <w:marRight w:val="0"/>
      <w:marTop w:val="0"/>
      <w:marBottom w:val="0"/>
      <w:divBdr>
        <w:top w:val="none" w:sz="0" w:space="0" w:color="auto"/>
        <w:left w:val="none" w:sz="0" w:space="0" w:color="auto"/>
        <w:bottom w:val="none" w:sz="0" w:space="0" w:color="auto"/>
        <w:right w:val="none" w:sz="0" w:space="0" w:color="auto"/>
      </w:divBdr>
      <w:divsChild>
        <w:div w:id="1282151173">
          <w:marLeft w:val="0"/>
          <w:marRight w:val="0"/>
          <w:marTop w:val="0"/>
          <w:marBottom w:val="0"/>
          <w:divBdr>
            <w:top w:val="none" w:sz="0" w:space="0" w:color="auto"/>
            <w:left w:val="none" w:sz="0" w:space="0" w:color="auto"/>
            <w:bottom w:val="none" w:sz="0" w:space="0" w:color="auto"/>
            <w:right w:val="none" w:sz="0" w:space="0" w:color="auto"/>
          </w:divBdr>
        </w:div>
        <w:div w:id="1282151182">
          <w:marLeft w:val="0"/>
          <w:marRight w:val="0"/>
          <w:marTop w:val="0"/>
          <w:marBottom w:val="0"/>
          <w:divBdr>
            <w:top w:val="none" w:sz="0" w:space="0" w:color="auto"/>
            <w:left w:val="none" w:sz="0" w:space="0" w:color="auto"/>
            <w:bottom w:val="none" w:sz="0" w:space="0" w:color="auto"/>
            <w:right w:val="none" w:sz="0" w:space="0" w:color="auto"/>
          </w:divBdr>
        </w:div>
        <w:div w:id="1282151369">
          <w:marLeft w:val="0"/>
          <w:marRight w:val="0"/>
          <w:marTop w:val="0"/>
          <w:marBottom w:val="0"/>
          <w:divBdr>
            <w:top w:val="none" w:sz="0" w:space="0" w:color="auto"/>
            <w:left w:val="none" w:sz="0" w:space="0" w:color="auto"/>
            <w:bottom w:val="none" w:sz="0" w:space="0" w:color="auto"/>
            <w:right w:val="none" w:sz="0" w:space="0" w:color="auto"/>
          </w:divBdr>
        </w:div>
        <w:div w:id="1282151425">
          <w:marLeft w:val="0"/>
          <w:marRight w:val="0"/>
          <w:marTop w:val="0"/>
          <w:marBottom w:val="0"/>
          <w:divBdr>
            <w:top w:val="none" w:sz="0" w:space="0" w:color="auto"/>
            <w:left w:val="none" w:sz="0" w:space="0" w:color="auto"/>
            <w:bottom w:val="none" w:sz="0" w:space="0" w:color="auto"/>
            <w:right w:val="none" w:sz="0" w:space="0" w:color="auto"/>
          </w:divBdr>
        </w:div>
        <w:div w:id="1282151788">
          <w:marLeft w:val="0"/>
          <w:marRight w:val="0"/>
          <w:marTop w:val="0"/>
          <w:marBottom w:val="0"/>
          <w:divBdr>
            <w:top w:val="none" w:sz="0" w:space="0" w:color="auto"/>
            <w:left w:val="none" w:sz="0" w:space="0" w:color="auto"/>
            <w:bottom w:val="none" w:sz="0" w:space="0" w:color="auto"/>
            <w:right w:val="none" w:sz="0" w:space="0" w:color="auto"/>
          </w:divBdr>
        </w:div>
      </w:divsChild>
    </w:div>
    <w:div w:id="1282151643">
      <w:marLeft w:val="0"/>
      <w:marRight w:val="0"/>
      <w:marTop w:val="0"/>
      <w:marBottom w:val="0"/>
      <w:divBdr>
        <w:top w:val="none" w:sz="0" w:space="0" w:color="auto"/>
        <w:left w:val="none" w:sz="0" w:space="0" w:color="auto"/>
        <w:bottom w:val="none" w:sz="0" w:space="0" w:color="auto"/>
        <w:right w:val="none" w:sz="0" w:space="0" w:color="auto"/>
      </w:divBdr>
      <w:divsChild>
        <w:div w:id="1282151029">
          <w:marLeft w:val="0"/>
          <w:marRight w:val="0"/>
          <w:marTop w:val="0"/>
          <w:marBottom w:val="0"/>
          <w:divBdr>
            <w:top w:val="none" w:sz="0" w:space="0" w:color="auto"/>
            <w:left w:val="none" w:sz="0" w:space="0" w:color="auto"/>
            <w:bottom w:val="none" w:sz="0" w:space="0" w:color="auto"/>
            <w:right w:val="none" w:sz="0" w:space="0" w:color="auto"/>
          </w:divBdr>
        </w:div>
        <w:div w:id="1282151128">
          <w:marLeft w:val="0"/>
          <w:marRight w:val="0"/>
          <w:marTop w:val="0"/>
          <w:marBottom w:val="0"/>
          <w:divBdr>
            <w:top w:val="none" w:sz="0" w:space="0" w:color="auto"/>
            <w:left w:val="none" w:sz="0" w:space="0" w:color="auto"/>
            <w:bottom w:val="none" w:sz="0" w:space="0" w:color="auto"/>
            <w:right w:val="none" w:sz="0" w:space="0" w:color="auto"/>
          </w:divBdr>
        </w:div>
        <w:div w:id="1282151313">
          <w:marLeft w:val="0"/>
          <w:marRight w:val="0"/>
          <w:marTop w:val="0"/>
          <w:marBottom w:val="0"/>
          <w:divBdr>
            <w:top w:val="none" w:sz="0" w:space="0" w:color="auto"/>
            <w:left w:val="none" w:sz="0" w:space="0" w:color="auto"/>
            <w:bottom w:val="none" w:sz="0" w:space="0" w:color="auto"/>
            <w:right w:val="none" w:sz="0" w:space="0" w:color="auto"/>
          </w:divBdr>
        </w:div>
        <w:div w:id="1282151575">
          <w:marLeft w:val="0"/>
          <w:marRight w:val="0"/>
          <w:marTop w:val="0"/>
          <w:marBottom w:val="0"/>
          <w:divBdr>
            <w:top w:val="none" w:sz="0" w:space="0" w:color="auto"/>
            <w:left w:val="none" w:sz="0" w:space="0" w:color="auto"/>
            <w:bottom w:val="none" w:sz="0" w:space="0" w:color="auto"/>
            <w:right w:val="none" w:sz="0" w:space="0" w:color="auto"/>
          </w:divBdr>
        </w:div>
        <w:div w:id="1282151607">
          <w:marLeft w:val="0"/>
          <w:marRight w:val="0"/>
          <w:marTop w:val="0"/>
          <w:marBottom w:val="0"/>
          <w:divBdr>
            <w:top w:val="none" w:sz="0" w:space="0" w:color="auto"/>
            <w:left w:val="none" w:sz="0" w:space="0" w:color="auto"/>
            <w:bottom w:val="none" w:sz="0" w:space="0" w:color="auto"/>
            <w:right w:val="none" w:sz="0" w:space="0" w:color="auto"/>
          </w:divBdr>
        </w:div>
      </w:divsChild>
    </w:div>
    <w:div w:id="1282151644">
      <w:marLeft w:val="0"/>
      <w:marRight w:val="0"/>
      <w:marTop w:val="0"/>
      <w:marBottom w:val="0"/>
      <w:divBdr>
        <w:top w:val="none" w:sz="0" w:space="0" w:color="auto"/>
        <w:left w:val="none" w:sz="0" w:space="0" w:color="auto"/>
        <w:bottom w:val="none" w:sz="0" w:space="0" w:color="auto"/>
        <w:right w:val="none" w:sz="0" w:space="0" w:color="auto"/>
      </w:divBdr>
      <w:divsChild>
        <w:div w:id="1282151089">
          <w:marLeft w:val="0"/>
          <w:marRight w:val="0"/>
          <w:marTop w:val="0"/>
          <w:marBottom w:val="0"/>
          <w:divBdr>
            <w:top w:val="none" w:sz="0" w:space="0" w:color="auto"/>
            <w:left w:val="none" w:sz="0" w:space="0" w:color="auto"/>
            <w:bottom w:val="none" w:sz="0" w:space="0" w:color="auto"/>
            <w:right w:val="none" w:sz="0" w:space="0" w:color="auto"/>
          </w:divBdr>
        </w:div>
        <w:div w:id="1282151160">
          <w:marLeft w:val="0"/>
          <w:marRight w:val="0"/>
          <w:marTop w:val="0"/>
          <w:marBottom w:val="0"/>
          <w:divBdr>
            <w:top w:val="none" w:sz="0" w:space="0" w:color="auto"/>
            <w:left w:val="none" w:sz="0" w:space="0" w:color="auto"/>
            <w:bottom w:val="none" w:sz="0" w:space="0" w:color="auto"/>
            <w:right w:val="none" w:sz="0" w:space="0" w:color="auto"/>
          </w:divBdr>
        </w:div>
        <w:div w:id="1282151292">
          <w:marLeft w:val="0"/>
          <w:marRight w:val="0"/>
          <w:marTop w:val="0"/>
          <w:marBottom w:val="0"/>
          <w:divBdr>
            <w:top w:val="none" w:sz="0" w:space="0" w:color="auto"/>
            <w:left w:val="none" w:sz="0" w:space="0" w:color="auto"/>
            <w:bottom w:val="none" w:sz="0" w:space="0" w:color="auto"/>
            <w:right w:val="none" w:sz="0" w:space="0" w:color="auto"/>
          </w:divBdr>
        </w:div>
        <w:div w:id="1282151298">
          <w:marLeft w:val="0"/>
          <w:marRight w:val="0"/>
          <w:marTop w:val="0"/>
          <w:marBottom w:val="0"/>
          <w:divBdr>
            <w:top w:val="none" w:sz="0" w:space="0" w:color="auto"/>
            <w:left w:val="none" w:sz="0" w:space="0" w:color="auto"/>
            <w:bottom w:val="none" w:sz="0" w:space="0" w:color="auto"/>
            <w:right w:val="none" w:sz="0" w:space="0" w:color="auto"/>
          </w:divBdr>
        </w:div>
        <w:div w:id="1282151528">
          <w:marLeft w:val="0"/>
          <w:marRight w:val="0"/>
          <w:marTop w:val="0"/>
          <w:marBottom w:val="0"/>
          <w:divBdr>
            <w:top w:val="none" w:sz="0" w:space="0" w:color="auto"/>
            <w:left w:val="none" w:sz="0" w:space="0" w:color="auto"/>
            <w:bottom w:val="none" w:sz="0" w:space="0" w:color="auto"/>
            <w:right w:val="none" w:sz="0" w:space="0" w:color="auto"/>
          </w:divBdr>
        </w:div>
      </w:divsChild>
    </w:div>
    <w:div w:id="1282151651">
      <w:marLeft w:val="0"/>
      <w:marRight w:val="0"/>
      <w:marTop w:val="0"/>
      <w:marBottom w:val="0"/>
      <w:divBdr>
        <w:top w:val="none" w:sz="0" w:space="0" w:color="auto"/>
        <w:left w:val="none" w:sz="0" w:space="0" w:color="auto"/>
        <w:bottom w:val="none" w:sz="0" w:space="0" w:color="auto"/>
        <w:right w:val="none" w:sz="0" w:space="0" w:color="auto"/>
      </w:divBdr>
      <w:divsChild>
        <w:div w:id="1282151345">
          <w:marLeft w:val="0"/>
          <w:marRight w:val="0"/>
          <w:marTop w:val="0"/>
          <w:marBottom w:val="0"/>
          <w:divBdr>
            <w:top w:val="none" w:sz="0" w:space="0" w:color="auto"/>
            <w:left w:val="none" w:sz="0" w:space="0" w:color="auto"/>
            <w:bottom w:val="none" w:sz="0" w:space="0" w:color="auto"/>
            <w:right w:val="none" w:sz="0" w:space="0" w:color="auto"/>
          </w:divBdr>
        </w:div>
        <w:div w:id="1282151469">
          <w:marLeft w:val="0"/>
          <w:marRight w:val="0"/>
          <w:marTop w:val="0"/>
          <w:marBottom w:val="0"/>
          <w:divBdr>
            <w:top w:val="none" w:sz="0" w:space="0" w:color="auto"/>
            <w:left w:val="none" w:sz="0" w:space="0" w:color="auto"/>
            <w:bottom w:val="none" w:sz="0" w:space="0" w:color="auto"/>
            <w:right w:val="none" w:sz="0" w:space="0" w:color="auto"/>
          </w:divBdr>
        </w:div>
        <w:div w:id="1282151533">
          <w:marLeft w:val="0"/>
          <w:marRight w:val="0"/>
          <w:marTop w:val="0"/>
          <w:marBottom w:val="0"/>
          <w:divBdr>
            <w:top w:val="none" w:sz="0" w:space="0" w:color="auto"/>
            <w:left w:val="none" w:sz="0" w:space="0" w:color="auto"/>
            <w:bottom w:val="none" w:sz="0" w:space="0" w:color="auto"/>
            <w:right w:val="none" w:sz="0" w:space="0" w:color="auto"/>
          </w:divBdr>
        </w:div>
        <w:div w:id="1282151556">
          <w:marLeft w:val="0"/>
          <w:marRight w:val="0"/>
          <w:marTop w:val="0"/>
          <w:marBottom w:val="0"/>
          <w:divBdr>
            <w:top w:val="none" w:sz="0" w:space="0" w:color="auto"/>
            <w:left w:val="none" w:sz="0" w:space="0" w:color="auto"/>
            <w:bottom w:val="none" w:sz="0" w:space="0" w:color="auto"/>
            <w:right w:val="none" w:sz="0" w:space="0" w:color="auto"/>
          </w:divBdr>
        </w:div>
        <w:div w:id="1282151812">
          <w:marLeft w:val="0"/>
          <w:marRight w:val="0"/>
          <w:marTop w:val="0"/>
          <w:marBottom w:val="0"/>
          <w:divBdr>
            <w:top w:val="none" w:sz="0" w:space="0" w:color="auto"/>
            <w:left w:val="none" w:sz="0" w:space="0" w:color="auto"/>
            <w:bottom w:val="none" w:sz="0" w:space="0" w:color="auto"/>
            <w:right w:val="none" w:sz="0" w:space="0" w:color="auto"/>
          </w:divBdr>
        </w:div>
      </w:divsChild>
    </w:div>
    <w:div w:id="1282151656">
      <w:marLeft w:val="0"/>
      <w:marRight w:val="0"/>
      <w:marTop w:val="0"/>
      <w:marBottom w:val="0"/>
      <w:divBdr>
        <w:top w:val="none" w:sz="0" w:space="0" w:color="auto"/>
        <w:left w:val="none" w:sz="0" w:space="0" w:color="auto"/>
        <w:bottom w:val="none" w:sz="0" w:space="0" w:color="auto"/>
        <w:right w:val="none" w:sz="0" w:space="0" w:color="auto"/>
      </w:divBdr>
      <w:divsChild>
        <w:div w:id="1282151525">
          <w:marLeft w:val="0"/>
          <w:marRight w:val="0"/>
          <w:marTop w:val="0"/>
          <w:marBottom w:val="0"/>
          <w:divBdr>
            <w:top w:val="none" w:sz="0" w:space="0" w:color="auto"/>
            <w:left w:val="none" w:sz="0" w:space="0" w:color="auto"/>
            <w:bottom w:val="none" w:sz="0" w:space="0" w:color="auto"/>
            <w:right w:val="none" w:sz="0" w:space="0" w:color="auto"/>
          </w:divBdr>
        </w:div>
        <w:div w:id="1282151529">
          <w:marLeft w:val="0"/>
          <w:marRight w:val="0"/>
          <w:marTop w:val="0"/>
          <w:marBottom w:val="0"/>
          <w:divBdr>
            <w:top w:val="none" w:sz="0" w:space="0" w:color="auto"/>
            <w:left w:val="none" w:sz="0" w:space="0" w:color="auto"/>
            <w:bottom w:val="none" w:sz="0" w:space="0" w:color="auto"/>
            <w:right w:val="none" w:sz="0" w:space="0" w:color="auto"/>
          </w:divBdr>
        </w:div>
        <w:div w:id="1282151650">
          <w:marLeft w:val="0"/>
          <w:marRight w:val="0"/>
          <w:marTop w:val="0"/>
          <w:marBottom w:val="0"/>
          <w:divBdr>
            <w:top w:val="none" w:sz="0" w:space="0" w:color="auto"/>
            <w:left w:val="none" w:sz="0" w:space="0" w:color="auto"/>
            <w:bottom w:val="none" w:sz="0" w:space="0" w:color="auto"/>
            <w:right w:val="none" w:sz="0" w:space="0" w:color="auto"/>
          </w:divBdr>
        </w:div>
        <w:div w:id="1282151667">
          <w:marLeft w:val="0"/>
          <w:marRight w:val="0"/>
          <w:marTop w:val="0"/>
          <w:marBottom w:val="0"/>
          <w:divBdr>
            <w:top w:val="none" w:sz="0" w:space="0" w:color="auto"/>
            <w:left w:val="none" w:sz="0" w:space="0" w:color="auto"/>
            <w:bottom w:val="none" w:sz="0" w:space="0" w:color="auto"/>
            <w:right w:val="none" w:sz="0" w:space="0" w:color="auto"/>
          </w:divBdr>
        </w:div>
        <w:div w:id="1282151815">
          <w:marLeft w:val="0"/>
          <w:marRight w:val="0"/>
          <w:marTop w:val="0"/>
          <w:marBottom w:val="0"/>
          <w:divBdr>
            <w:top w:val="none" w:sz="0" w:space="0" w:color="auto"/>
            <w:left w:val="none" w:sz="0" w:space="0" w:color="auto"/>
            <w:bottom w:val="none" w:sz="0" w:space="0" w:color="auto"/>
            <w:right w:val="none" w:sz="0" w:space="0" w:color="auto"/>
          </w:divBdr>
        </w:div>
      </w:divsChild>
    </w:div>
    <w:div w:id="1282151658">
      <w:marLeft w:val="0"/>
      <w:marRight w:val="0"/>
      <w:marTop w:val="0"/>
      <w:marBottom w:val="0"/>
      <w:divBdr>
        <w:top w:val="none" w:sz="0" w:space="0" w:color="auto"/>
        <w:left w:val="none" w:sz="0" w:space="0" w:color="auto"/>
        <w:bottom w:val="none" w:sz="0" w:space="0" w:color="auto"/>
        <w:right w:val="none" w:sz="0" w:space="0" w:color="auto"/>
      </w:divBdr>
      <w:divsChild>
        <w:div w:id="1282151009">
          <w:marLeft w:val="0"/>
          <w:marRight w:val="0"/>
          <w:marTop w:val="0"/>
          <w:marBottom w:val="0"/>
          <w:divBdr>
            <w:top w:val="none" w:sz="0" w:space="0" w:color="auto"/>
            <w:left w:val="none" w:sz="0" w:space="0" w:color="auto"/>
            <w:bottom w:val="none" w:sz="0" w:space="0" w:color="auto"/>
            <w:right w:val="none" w:sz="0" w:space="0" w:color="auto"/>
          </w:divBdr>
        </w:div>
        <w:div w:id="1282151143">
          <w:marLeft w:val="0"/>
          <w:marRight w:val="0"/>
          <w:marTop w:val="0"/>
          <w:marBottom w:val="0"/>
          <w:divBdr>
            <w:top w:val="none" w:sz="0" w:space="0" w:color="auto"/>
            <w:left w:val="none" w:sz="0" w:space="0" w:color="auto"/>
            <w:bottom w:val="none" w:sz="0" w:space="0" w:color="auto"/>
            <w:right w:val="none" w:sz="0" w:space="0" w:color="auto"/>
          </w:divBdr>
        </w:div>
        <w:div w:id="1282151391">
          <w:marLeft w:val="0"/>
          <w:marRight w:val="0"/>
          <w:marTop w:val="0"/>
          <w:marBottom w:val="0"/>
          <w:divBdr>
            <w:top w:val="none" w:sz="0" w:space="0" w:color="auto"/>
            <w:left w:val="none" w:sz="0" w:space="0" w:color="auto"/>
            <w:bottom w:val="none" w:sz="0" w:space="0" w:color="auto"/>
            <w:right w:val="none" w:sz="0" w:space="0" w:color="auto"/>
          </w:divBdr>
        </w:div>
        <w:div w:id="1282151453">
          <w:marLeft w:val="0"/>
          <w:marRight w:val="0"/>
          <w:marTop w:val="0"/>
          <w:marBottom w:val="0"/>
          <w:divBdr>
            <w:top w:val="none" w:sz="0" w:space="0" w:color="auto"/>
            <w:left w:val="none" w:sz="0" w:space="0" w:color="auto"/>
            <w:bottom w:val="none" w:sz="0" w:space="0" w:color="auto"/>
            <w:right w:val="none" w:sz="0" w:space="0" w:color="auto"/>
          </w:divBdr>
        </w:div>
        <w:div w:id="1282151777">
          <w:marLeft w:val="0"/>
          <w:marRight w:val="0"/>
          <w:marTop w:val="0"/>
          <w:marBottom w:val="0"/>
          <w:divBdr>
            <w:top w:val="none" w:sz="0" w:space="0" w:color="auto"/>
            <w:left w:val="none" w:sz="0" w:space="0" w:color="auto"/>
            <w:bottom w:val="none" w:sz="0" w:space="0" w:color="auto"/>
            <w:right w:val="none" w:sz="0" w:space="0" w:color="auto"/>
          </w:divBdr>
        </w:div>
      </w:divsChild>
    </w:div>
    <w:div w:id="1282151662">
      <w:marLeft w:val="0"/>
      <w:marRight w:val="0"/>
      <w:marTop w:val="0"/>
      <w:marBottom w:val="0"/>
      <w:divBdr>
        <w:top w:val="none" w:sz="0" w:space="0" w:color="auto"/>
        <w:left w:val="none" w:sz="0" w:space="0" w:color="auto"/>
        <w:bottom w:val="none" w:sz="0" w:space="0" w:color="auto"/>
        <w:right w:val="none" w:sz="0" w:space="0" w:color="auto"/>
      </w:divBdr>
      <w:divsChild>
        <w:div w:id="1282151152">
          <w:marLeft w:val="0"/>
          <w:marRight w:val="0"/>
          <w:marTop w:val="0"/>
          <w:marBottom w:val="0"/>
          <w:divBdr>
            <w:top w:val="none" w:sz="0" w:space="0" w:color="auto"/>
            <w:left w:val="none" w:sz="0" w:space="0" w:color="auto"/>
            <w:bottom w:val="none" w:sz="0" w:space="0" w:color="auto"/>
            <w:right w:val="none" w:sz="0" w:space="0" w:color="auto"/>
          </w:divBdr>
        </w:div>
        <w:div w:id="1282151186">
          <w:marLeft w:val="0"/>
          <w:marRight w:val="0"/>
          <w:marTop w:val="0"/>
          <w:marBottom w:val="0"/>
          <w:divBdr>
            <w:top w:val="none" w:sz="0" w:space="0" w:color="auto"/>
            <w:left w:val="none" w:sz="0" w:space="0" w:color="auto"/>
            <w:bottom w:val="none" w:sz="0" w:space="0" w:color="auto"/>
            <w:right w:val="none" w:sz="0" w:space="0" w:color="auto"/>
          </w:divBdr>
        </w:div>
        <w:div w:id="1282151215">
          <w:marLeft w:val="0"/>
          <w:marRight w:val="0"/>
          <w:marTop w:val="0"/>
          <w:marBottom w:val="0"/>
          <w:divBdr>
            <w:top w:val="none" w:sz="0" w:space="0" w:color="auto"/>
            <w:left w:val="none" w:sz="0" w:space="0" w:color="auto"/>
            <w:bottom w:val="none" w:sz="0" w:space="0" w:color="auto"/>
            <w:right w:val="none" w:sz="0" w:space="0" w:color="auto"/>
          </w:divBdr>
        </w:div>
        <w:div w:id="1282151242">
          <w:marLeft w:val="0"/>
          <w:marRight w:val="0"/>
          <w:marTop w:val="0"/>
          <w:marBottom w:val="0"/>
          <w:divBdr>
            <w:top w:val="none" w:sz="0" w:space="0" w:color="auto"/>
            <w:left w:val="none" w:sz="0" w:space="0" w:color="auto"/>
            <w:bottom w:val="none" w:sz="0" w:space="0" w:color="auto"/>
            <w:right w:val="none" w:sz="0" w:space="0" w:color="auto"/>
          </w:divBdr>
        </w:div>
        <w:div w:id="1282151713">
          <w:marLeft w:val="0"/>
          <w:marRight w:val="0"/>
          <w:marTop w:val="0"/>
          <w:marBottom w:val="0"/>
          <w:divBdr>
            <w:top w:val="none" w:sz="0" w:space="0" w:color="auto"/>
            <w:left w:val="none" w:sz="0" w:space="0" w:color="auto"/>
            <w:bottom w:val="none" w:sz="0" w:space="0" w:color="auto"/>
            <w:right w:val="none" w:sz="0" w:space="0" w:color="auto"/>
          </w:divBdr>
        </w:div>
      </w:divsChild>
    </w:div>
    <w:div w:id="1282151665">
      <w:marLeft w:val="0"/>
      <w:marRight w:val="0"/>
      <w:marTop w:val="0"/>
      <w:marBottom w:val="0"/>
      <w:divBdr>
        <w:top w:val="none" w:sz="0" w:space="0" w:color="auto"/>
        <w:left w:val="none" w:sz="0" w:space="0" w:color="auto"/>
        <w:bottom w:val="none" w:sz="0" w:space="0" w:color="auto"/>
        <w:right w:val="none" w:sz="0" w:space="0" w:color="auto"/>
      </w:divBdr>
      <w:divsChild>
        <w:div w:id="1282151234">
          <w:marLeft w:val="0"/>
          <w:marRight w:val="0"/>
          <w:marTop w:val="0"/>
          <w:marBottom w:val="0"/>
          <w:divBdr>
            <w:top w:val="none" w:sz="0" w:space="0" w:color="auto"/>
            <w:left w:val="none" w:sz="0" w:space="0" w:color="auto"/>
            <w:bottom w:val="none" w:sz="0" w:space="0" w:color="auto"/>
            <w:right w:val="none" w:sz="0" w:space="0" w:color="auto"/>
          </w:divBdr>
        </w:div>
        <w:div w:id="1282151347">
          <w:marLeft w:val="0"/>
          <w:marRight w:val="0"/>
          <w:marTop w:val="0"/>
          <w:marBottom w:val="0"/>
          <w:divBdr>
            <w:top w:val="none" w:sz="0" w:space="0" w:color="auto"/>
            <w:left w:val="none" w:sz="0" w:space="0" w:color="auto"/>
            <w:bottom w:val="none" w:sz="0" w:space="0" w:color="auto"/>
            <w:right w:val="none" w:sz="0" w:space="0" w:color="auto"/>
          </w:divBdr>
        </w:div>
        <w:div w:id="1282151452">
          <w:marLeft w:val="0"/>
          <w:marRight w:val="0"/>
          <w:marTop w:val="0"/>
          <w:marBottom w:val="0"/>
          <w:divBdr>
            <w:top w:val="none" w:sz="0" w:space="0" w:color="auto"/>
            <w:left w:val="none" w:sz="0" w:space="0" w:color="auto"/>
            <w:bottom w:val="none" w:sz="0" w:space="0" w:color="auto"/>
            <w:right w:val="none" w:sz="0" w:space="0" w:color="auto"/>
          </w:divBdr>
        </w:div>
        <w:div w:id="1282151468">
          <w:marLeft w:val="0"/>
          <w:marRight w:val="0"/>
          <w:marTop w:val="0"/>
          <w:marBottom w:val="0"/>
          <w:divBdr>
            <w:top w:val="none" w:sz="0" w:space="0" w:color="auto"/>
            <w:left w:val="none" w:sz="0" w:space="0" w:color="auto"/>
            <w:bottom w:val="none" w:sz="0" w:space="0" w:color="auto"/>
            <w:right w:val="none" w:sz="0" w:space="0" w:color="auto"/>
          </w:divBdr>
        </w:div>
        <w:div w:id="1282151672">
          <w:marLeft w:val="0"/>
          <w:marRight w:val="0"/>
          <w:marTop w:val="0"/>
          <w:marBottom w:val="0"/>
          <w:divBdr>
            <w:top w:val="none" w:sz="0" w:space="0" w:color="auto"/>
            <w:left w:val="none" w:sz="0" w:space="0" w:color="auto"/>
            <w:bottom w:val="none" w:sz="0" w:space="0" w:color="auto"/>
            <w:right w:val="none" w:sz="0" w:space="0" w:color="auto"/>
          </w:divBdr>
        </w:div>
      </w:divsChild>
    </w:div>
    <w:div w:id="1282151668">
      <w:marLeft w:val="0"/>
      <w:marRight w:val="0"/>
      <w:marTop w:val="0"/>
      <w:marBottom w:val="0"/>
      <w:divBdr>
        <w:top w:val="none" w:sz="0" w:space="0" w:color="auto"/>
        <w:left w:val="none" w:sz="0" w:space="0" w:color="auto"/>
        <w:bottom w:val="none" w:sz="0" w:space="0" w:color="auto"/>
        <w:right w:val="none" w:sz="0" w:space="0" w:color="auto"/>
      </w:divBdr>
      <w:divsChild>
        <w:div w:id="1282151088">
          <w:marLeft w:val="0"/>
          <w:marRight w:val="0"/>
          <w:marTop w:val="0"/>
          <w:marBottom w:val="0"/>
          <w:divBdr>
            <w:top w:val="none" w:sz="0" w:space="0" w:color="auto"/>
            <w:left w:val="none" w:sz="0" w:space="0" w:color="auto"/>
            <w:bottom w:val="none" w:sz="0" w:space="0" w:color="auto"/>
            <w:right w:val="none" w:sz="0" w:space="0" w:color="auto"/>
          </w:divBdr>
        </w:div>
        <w:div w:id="1282151113">
          <w:marLeft w:val="0"/>
          <w:marRight w:val="0"/>
          <w:marTop w:val="0"/>
          <w:marBottom w:val="0"/>
          <w:divBdr>
            <w:top w:val="none" w:sz="0" w:space="0" w:color="auto"/>
            <w:left w:val="none" w:sz="0" w:space="0" w:color="auto"/>
            <w:bottom w:val="none" w:sz="0" w:space="0" w:color="auto"/>
            <w:right w:val="none" w:sz="0" w:space="0" w:color="auto"/>
          </w:divBdr>
        </w:div>
        <w:div w:id="1282151202">
          <w:marLeft w:val="0"/>
          <w:marRight w:val="0"/>
          <w:marTop w:val="0"/>
          <w:marBottom w:val="0"/>
          <w:divBdr>
            <w:top w:val="none" w:sz="0" w:space="0" w:color="auto"/>
            <w:left w:val="none" w:sz="0" w:space="0" w:color="auto"/>
            <w:bottom w:val="none" w:sz="0" w:space="0" w:color="auto"/>
            <w:right w:val="none" w:sz="0" w:space="0" w:color="auto"/>
          </w:divBdr>
        </w:div>
        <w:div w:id="1282151318">
          <w:marLeft w:val="0"/>
          <w:marRight w:val="0"/>
          <w:marTop w:val="0"/>
          <w:marBottom w:val="0"/>
          <w:divBdr>
            <w:top w:val="none" w:sz="0" w:space="0" w:color="auto"/>
            <w:left w:val="none" w:sz="0" w:space="0" w:color="auto"/>
            <w:bottom w:val="none" w:sz="0" w:space="0" w:color="auto"/>
            <w:right w:val="none" w:sz="0" w:space="0" w:color="auto"/>
          </w:divBdr>
        </w:div>
        <w:div w:id="1282151567">
          <w:marLeft w:val="0"/>
          <w:marRight w:val="0"/>
          <w:marTop w:val="0"/>
          <w:marBottom w:val="0"/>
          <w:divBdr>
            <w:top w:val="none" w:sz="0" w:space="0" w:color="auto"/>
            <w:left w:val="none" w:sz="0" w:space="0" w:color="auto"/>
            <w:bottom w:val="none" w:sz="0" w:space="0" w:color="auto"/>
            <w:right w:val="none" w:sz="0" w:space="0" w:color="auto"/>
          </w:divBdr>
        </w:div>
      </w:divsChild>
    </w:div>
    <w:div w:id="1282151674">
      <w:marLeft w:val="0"/>
      <w:marRight w:val="0"/>
      <w:marTop w:val="0"/>
      <w:marBottom w:val="0"/>
      <w:divBdr>
        <w:top w:val="none" w:sz="0" w:space="0" w:color="auto"/>
        <w:left w:val="none" w:sz="0" w:space="0" w:color="auto"/>
        <w:bottom w:val="none" w:sz="0" w:space="0" w:color="auto"/>
        <w:right w:val="none" w:sz="0" w:space="0" w:color="auto"/>
      </w:divBdr>
      <w:divsChild>
        <w:div w:id="1282151153">
          <w:marLeft w:val="0"/>
          <w:marRight w:val="0"/>
          <w:marTop w:val="0"/>
          <w:marBottom w:val="0"/>
          <w:divBdr>
            <w:top w:val="none" w:sz="0" w:space="0" w:color="auto"/>
            <w:left w:val="none" w:sz="0" w:space="0" w:color="auto"/>
            <w:bottom w:val="none" w:sz="0" w:space="0" w:color="auto"/>
            <w:right w:val="none" w:sz="0" w:space="0" w:color="auto"/>
          </w:divBdr>
        </w:div>
        <w:div w:id="1282151300">
          <w:marLeft w:val="0"/>
          <w:marRight w:val="0"/>
          <w:marTop w:val="0"/>
          <w:marBottom w:val="0"/>
          <w:divBdr>
            <w:top w:val="none" w:sz="0" w:space="0" w:color="auto"/>
            <w:left w:val="none" w:sz="0" w:space="0" w:color="auto"/>
            <w:bottom w:val="none" w:sz="0" w:space="0" w:color="auto"/>
            <w:right w:val="none" w:sz="0" w:space="0" w:color="auto"/>
          </w:divBdr>
        </w:div>
        <w:div w:id="1282151381">
          <w:marLeft w:val="0"/>
          <w:marRight w:val="0"/>
          <w:marTop w:val="0"/>
          <w:marBottom w:val="0"/>
          <w:divBdr>
            <w:top w:val="none" w:sz="0" w:space="0" w:color="auto"/>
            <w:left w:val="none" w:sz="0" w:space="0" w:color="auto"/>
            <w:bottom w:val="none" w:sz="0" w:space="0" w:color="auto"/>
            <w:right w:val="none" w:sz="0" w:space="0" w:color="auto"/>
          </w:divBdr>
        </w:div>
        <w:div w:id="1282151747">
          <w:marLeft w:val="0"/>
          <w:marRight w:val="0"/>
          <w:marTop w:val="0"/>
          <w:marBottom w:val="0"/>
          <w:divBdr>
            <w:top w:val="none" w:sz="0" w:space="0" w:color="auto"/>
            <w:left w:val="none" w:sz="0" w:space="0" w:color="auto"/>
            <w:bottom w:val="none" w:sz="0" w:space="0" w:color="auto"/>
            <w:right w:val="none" w:sz="0" w:space="0" w:color="auto"/>
          </w:divBdr>
        </w:div>
        <w:div w:id="1282151819">
          <w:marLeft w:val="0"/>
          <w:marRight w:val="0"/>
          <w:marTop w:val="0"/>
          <w:marBottom w:val="0"/>
          <w:divBdr>
            <w:top w:val="none" w:sz="0" w:space="0" w:color="auto"/>
            <w:left w:val="none" w:sz="0" w:space="0" w:color="auto"/>
            <w:bottom w:val="none" w:sz="0" w:space="0" w:color="auto"/>
            <w:right w:val="none" w:sz="0" w:space="0" w:color="auto"/>
          </w:divBdr>
        </w:div>
      </w:divsChild>
    </w:div>
    <w:div w:id="1282151676">
      <w:marLeft w:val="0"/>
      <w:marRight w:val="0"/>
      <w:marTop w:val="0"/>
      <w:marBottom w:val="0"/>
      <w:divBdr>
        <w:top w:val="none" w:sz="0" w:space="0" w:color="auto"/>
        <w:left w:val="none" w:sz="0" w:space="0" w:color="auto"/>
        <w:bottom w:val="none" w:sz="0" w:space="0" w:color="auto"/>
        <w:right w:val="none" w:sz="0" w:space="0" w:color="auto"/>
      </w:divBdr>
      <w:divsChild>
        <w:div w:id="1282151021">
          <w:marLeft w:val="0"/>
          <w:marRight w:val="0"/>
          <w:marTop w:val="0"/>
          <w:marBottom w:val="0"/>
          <w:divBdr>
            <w:top w:val="none" w:sz="0" w:space="0" w:color="auto"/>
            <w:left w:val="none" w:sz="0" w:space="0" w:color="auto"/>
            <w:bottom w:val="none" w:sz="0" w:space="0" w:color="auto"/>
            <w:right w:val="none" w:sz="0" w:space="0" w:color="auto"/>
          </w:divBdr>
        </w:div>
        <w:div w:id="1282151204">
          <w:marLeft w:val="0"/>
          <w:marRight w:val="0"/>
          <w:marTop w:val="0"/>
          <w:marBottom w:val="0"/>
          <w:divBdr>
            <w:top w:val="none" w:sz="0" w:space="0" w:color="auto"/>
            <w:left w:val="none" w:sz="0" w:space="0" w:color="auto"/>
            <w:bottom w:val="none" w:sz="0" w:space="0" w:color="auto"/>
            <w:right w:val="none" w:sz="0" w:space="0" w:color="auto"/>
          </w:divBdr>
        </w:div>
        <w:div w:id="1282151353">
          <w:marLeft w:val="0"/>
          <w:marRight w:val="0"/>
          <w:marTop w:val="0"/>
          <w:marBottom w:val="0"/>
          <w:divBdr>
            <w:top w:val="none" w:sz="0" w:space="0" w:color="auto"/>
            <w:left w:val="none" w:sz="0" w:space="0" w:color="auto"/>
            <w:bottom w:val="none" w:sz="0" w:space="0" w:color="auto"/>
            <w:right w:val="none" w:sz="0" w:space="0" w:color="auto"/>
          </w:divBdr>
        </w:div>
        <w:div w:id="1282151361">
          <w:marLeft w:val="0"/>
          <w:marRight w:val="0"/>
          <w:marTop w:val="0"/>
          <w:marBottom w:val="0"/>
          <w:divBdr>
            <w:top w:val="none" w:sz="0" w:space="0" w:color="auto"/>
            <w:left w:val="none" w:sz="0" w:space="0" w:color="auto"/>
            <w:bottom w:val="none" w:sz="0" w:space="0" w:color="auto"/>
            <w:right w:val="none" w:sz="0" w:space="0" w:color="auto"/>
          </w:divBdr>
        </w:div>
        <w:div w:id="1282151516">
          <w:marLeft w:val="0"/>
          <w:marRight w:val="0"/>
          <w:marTop w:val="0"/>
          <w:marBottom w:val="0"/>
          <w:divBdr>
            <w:top w:val="none" w:sz="0" w:space="0" w:color="auto"/>
            <w:left w:val="none" w:sz="0" w:space="0" w:color="auto"/>
            <w:bottom w:val="none" w:sz="0" w:space="0" w:color="auto"/>
            <w:right w:val="none" w:sz="0" w:space="0" w:color="auto"/>
          </w:divBdr>
        </w:div>
      </w:divsChild>
    </w:div>
    <w:div w:id="1282151677">
      <w:marLeft w:val="0"/>
      <w:marRight w:val="0"/>
      <w:marTop w:val="0"/>
      <w:marBottom w:val="0"/>
      <w:divBdr>
        <w:top w:val="none" w:sz="0" w:space="0" w:color="auto"/>
        <w:left w:val="none" w:sz="0" w:space="0" w:color="auto"/>
        <w:bottom w:val="none" w:sz="0" w:space="0" w:color="auto"/>
        <w:right w:val="none" w:sz="0" w:space="0" w:color="auto"/>
      </w:divBdr>
      <w:divsChild>
        <w:div w:id="1282151301">
          <w:marLeft w:val="0"/>
          <w:marRight w:val="0"/>
          <w:marTop w:val="0"/>
          <w:marBottom w:val="0"/>
          <w:divBdr>
            <w:top w:val="none" w:sz="0" w:space="0" w:color="auto"/>
            <w:left w:val="none" w:sz="0" w:space="0" w:color="auto"/>
            <w:bottom w:val="none" w:sz="0" w:space="0" w:color="auto"/>
            <w:right w:val="none" w:sz="0" w:space="0" w:color="auto"/>
          </w:divBdr>
        </w:div>
        <w:div w:id="1282151310">
          <w:marLeft w:val="0"/>
          <w:marRight w:val="0"/>
          <w:marTop w:val="0"/>
          <w:marBottom w:val="0"/>
          <w:divBdr>
            <w:top w:val="none" w:sz="0" w:space="0" w:color="auto"/>
            <w:left w:val="none" w:sz="0" w:space="0" w:color="auto"/>
            <w:bottom w:val="none" w:sz="0" w:space="0" w:color="auto"/>
            <w:right w:val="none" w:sz="0" w:space="0" w:color="auto"/>
          </w:divBdr>
        </w:div>
        <w:div w:id="1282151365">
          <w:marLeft w:val="0"/>
          <w:marRight w:val="0"/>
          <w:marTop w:val="0"/>
          <w:marBottom w:val="0"/>
          <w:divBdr>
            <w:top w:val="none" w:sz="0" w:space="0" w:color="auto"/>
            <w:left w:val="none" w:sz="0" w:space="0" w:color="auto"/>
            <w:bottom w:val="none" w:sz="0" w:space="0" w:color="auto"/>
            <w:right w:val="none" w:sz="0" w:space="0" w:color="auto"/>
          </w:divBdr>
        </w:div>
        <w:div w:id="1282151536">
          <w:marLeft w:val="0"/>
          <w:marRight w:val="0"/>
          <w:marTop w:val="0"/>
          <w:marBottom w:val="0"/>
          <w:divBdr>
            <w:top w:val="none" w:sz="0" w:space="0" w:color="auto"/>
            <w:left w:val="none" w:sz="0" w:space="0" w:color="auto"/>
            <w:bottom w:val="none" w:sz="0" w:space="0" w:color="auto"/>
            <w:right w:val="none" w:sz="0" w:space="0" w:color="auto"/>
          </w:divBdr>
        </w:div>
        <w:div w:id="1282151611">
          <w:marLeft w:val="0"/>
          <w:marRight w:val="0"/>
          <w:marTop w:val="0"/>
          <w:marBottom w:val="0"/>
          <w:divBdr>
            <w:top w:val="none" w:sz="0" w:space="0" w:color="auto"/>
            <w:left w:val="none" w:sz="0" w:space="0" w:color="auto"/>
            <w:bottom w:val="none" w:sz="0" w:space="0" w:color="auto"/>
            <w:right w:val="none" w:sz="0" w:space="0" w:color="auto"/>
          </w:divBdr>
        </w:div>
      </w:divsChild>
    </w:div>
    <w:div w:id="1282151689">
      <w:marLeft w:val="0"/>
      <w:marRight w:val="0"/>
      <w:marTop w:val="0"/>
      <w:marBottom w:val="0"/>
      <w:divBdr>
        <w:top w:val="none" w:sz="0" w:space="0" w:color="auto"/>
        <w:left w:val="none" w:sz="0" w:space="0" w:color="auto"/>
        <w:bottom w:val="none" w:sz="0" w:space="0" w:color="auto"/>
        <w:right w:val="none" w:sz="0" w:space="0" w:color="auto"/>
      </w:divBdr>
      <w:divsChild>
        <w:div w:id="1282151227">
          <w:marLeft w:val="0"/>
          <w:marRight w:val="0"/>
          <w:marTop w:val="0"/>
          <w:marBottom w:val="0"/>
          <w:divBdr>
            <w:top w:val="none" w:sz="0" w:space="0" w:color="auto"/>
            <w:left w:val="none" w:sz="0" w:space="0" w:color="auto"/>
            <w:bottom w:val="none" w:sz="0" w:space="0" w:color="auto"/>
            <w:right w:val="none" w:sz="0" w:space="0" w:color="auto"/>
          </w:divBdr>
        </w:div>
        <w:div w:id="1282151295">
          <w:marLeft w:val="0"/>
          <w:marRight w:val="0"/>
          <w:marTop w:val="0"/>
          <w:marBottom w:val="0"/>
          <w:divBdr>
            <w:top w:val="none" w:sz="0" w:space="0" w:color="auto"/>
            <w:left w:val="none" w:sz="0" w:space="0" w:color="auto"/>
            <w:bottom w:val="none" w:sz="0" w:space="0" w:color="auto"/>
            <w:right w:val="none" w:sz="0" w:space="0" w:color="auto"/>
          </w:divBdr>
        </w:div>
        <w:div w:id="1282151334">
          <w:marLeft w:val="0"/>
          <w:marRight w:val="0"/>
          <w:marTop w:val="0"/>
          <w:marBottom w:val="0"/>
          <w:divBdr>
            <w:top w:val="none" w:sz="0" w:space="0" w:color="auto"/>
            <w:left w:val="none" w:sz="0" w:space="0" w:color="auto"/>
            <w:bottom w:val="none" w:sz="0" w:space="0" w:color="auto"/>
            <w:right w:val="none" w:sz="0" w:space="0" w:color="auto"/>
          </w:divBdr>
        </w:div>
        <w:div w:id="1282151591">
          <w:marLeft w:val="0"/>
          <w:marRight w:val="0"/>
          <w:marTop w:val="0"/>
          <w:marBottom w:val="0"/>
          <w:divBdr>
            <w:top w:val="none" w:sz="0" w:space="0" w:color="auto"/>
            <w:left w:val="none" w:sz="0" w:space="0" w:color="auto"/>
            <w:bottom w:val="none" w:sz="0" w:space="0" w:color="auto"/>
            <w:right w:val="none" w:sz="0" w:space="0" w:color="auto"/>
          </w:divBdr>
        </w:div>
        <w:div w:id="1282151752">
          <w:marLeft w:val="0"/>
          <w:marRight w:val="0"/>
          <w:marTop w:val="0"/>
          <w:marBottom w:val="0"/>
          <w:divBdr>
            <w:top w:val="none" w:sz="0" w:space="0" w:color="auto"/>
            <w:left w:val="none" w:sz="0" w:space="0" w:color="auto"/>
            <w:bottom w:val="none" w:sz="0" w:space="0" w:color="auto"/>
            <w:right w:val="none" w:sz="0" w:space="0" w:color="auto"/>
          </w:divBdr>
        </w:div>
      </w:divsChild>
    </w:div>
    <w:div w:id="1282151693">
      <w:marLeft w:val="0"/>
      <w:marRight w:val="0"/>
      <w:marTop w:val="0"/>
      <w:marBottom w:val="0"/>
      <w:divBdr>
        <w:top w:val="none" w:sz="0" w:space="0" w:color="auto"/>
        <w:left w:val="none" w:sz="0" w:space="0" w:color="auto"/>
        <w:bottom w:val="none" w:sz="0" w:space="0" w:color="auto"/>
        <w:right w:val="none" w:sz="0" w:space="0" w:color="auto"/>
      </w:divBdr>
      <w:divsChild>
        <w:div w:id="1282151042">
          <w:marLeft w:val="0"/>
          <w:marRight w:val="0"/>
          <w:marTop w:val="0"/>
          <w:marBottom w:val="0"/>
          <w:divBdr>
            <w:top w:val="none" w:sz="0" w:space="0" w:color="auto"/>
            <w:left w:val="none" w:sz="0" w:space="0" w:color="auto"/>
            <w:bottom w:val="none" w:sz="0" w:space="0" w:color="auto"/>
            <w:right w:val="none" w:sz="0" w:space="0" w:color="auto"/>
          </w:divBdr>
        </w:div>
        <w:div w:id="1282151104">
          <w:marLeft w:val="0"/>
          <w:marRight w:val="0"/>
          <w:marTop w:val="0"/>
          <w:marBottom w:val="0"/>
          <w:divBdr>
            <w:top w:val="none" w:sz="0" w:space="0" w:color="auto"/>
            <w:left w:val="none" w:sz="0" w:space="0" w:color="auto"/>
            <w:bottom w:val="none" w:sz="0" w:space="0" w:color="auto"/>
            <w:right w:val="none" w:sz="0" w:space="0" w:color="auto"/>
          </w:divBdr>
        </w:div>
        <w:div w:id="1282151419">
          <w:marLeft w:val="0"/>
          <w:marRight w:val="0"/>
          <w:marTop w:val="0"/>
          <w:marBottom w:val="0"/>
          <w:divBdr>
            <w:top w:val="none" w:sz="0" w:space="0" w:color="auto"/>
            <w:left w:val="none" w:sz="0" w:space="0" w:color="auto"/>
            <w:bottom w:val="none" w:sz="0" w:space="0" w:color="auto"/>
            <w:right w:val="none" w:sz="0" w:space="0" w:color="auto"/>
          </w:divBdr>
        </w:div>
        <w:div w:id="1282151442">
          <w:marLeft w:val="0"/>
          <w:marRight w:val="0"/>
          <w:marTop w:val="0"/>
          <w:marBottom w:val="0"/>
          <w:divBdr>
            <w:top w:val="none" w:sz="0" w:space="0" w:color="auto"/>
            <w:left w:val="none" w:sz="0" w:space="0" w:color="auto"/>
            <w:bottom w:val="none" w:sz="0" w:space="0" w:color="auto"/>
            <w:right w:val="none" w:sz="0" w:space="0" w:color="auto"/>
          </w:divBdr>
        </w:div>
        <w:div w:id="1282151661">
          <w:marLeft w:val="0"/>
          <w:marRight w:val="0"/>
          <w:marTop w:val="0"/>
          <w:marBottom w:val="0"/>
          <w:divBdr>
            <w:top w:val="none" w:sz="0" w:space="0" w:color="auto"/>
            <w:left w:val="none" w:sz="0" w:space="0" w:color="auto"/>
            <w:bottom w:val="none" w:sz="0" w:space="0" w:color="auto"/>
            <w:right w:val="none" w:sz="0" w:space="0" w:color="auto"/>
          </w:divBdr>
        </w:div>
      </w:divsChild>
    </w:div>
    <w:div w:id="1282151703">
      <w:marLeft w:val="0"/>
      <w:marRight w:val="0"/>
      <w:marTop w:val="0"/>
      <w:marBottom w:val="0"/>
      <w:divBdr>
        <w:top w:val="none" w:sz="0" w:space="0" w:color="auto"/>
        <w:left w:val="none" w:sz="0" w:space="0" w:color="auto"/>
        <w:bottom w:val="none" w:sz="0" w:space="0" w:color="auto"/>
        <w:right w:val="none" w:sz="0" w:space="0" w:color="auto"/>
      </w:divBdr>
      <w:divsChild>
        <w:div w:id="1282151096">
          <w:marLeft w:val="0"/>
          <w:marRight w:val="0"/>
          <w:marTop w:val="0"/>
          <w:marBottom w:val="0"/>
          <w:divBdr>
            <w:top w:val="none" w:sz="0" w:space="0" w:color="auto"/>
            <w:left w:val="none" w:sz="0" w:space="0" w:color="auto"/>
            <w:bottom w:val="none" w:sz="0" w:space="0" w:color="auto"/>
            <w:right w:val="none" w:sz="0" w:space="0" w:color="auto"/>
          </w:divBdr>
        </w:div>
        <w:div w:id="1282151110">
          <w:marLeft w:val="0"/>
          <w:marRight w:val="0"/>
          <w:marTop w:val="0"/>
          <w:marBottom w:val="0"/>
          <w:divBdr>
            <w:top w:val="none" w:sz="0" w:space="0" w:color="auto"/>
            <w:left w:val="none" w:sz="0" w:space="0" w:color="auto"/>
            <w:bottom w:val="none" w:sz="0" w:space="0" w:color="auto"/>
            <w:right w:val="none" w:sz="0" w:space="0" w:color="auto"/>
          </w:divBdr>
        </w:div>
        <w:div w:id="1282151155">
          <w:marLeft w:val="0"/>
          <w:marRight w:val="0"/>
          <w:marTop w:val="0"/>
          <w:marBottom w:val="0"/>
          <w:divBdr>
            <w:top w:val="none" w:sz="0" w:space="0" w:color="auto"/>
            <w:left w:val="none" w:sz="0" w:space="0" w:color="auto"/>
            <w:bottom w:val="none" w:sz="0" w:space="0" w:color="auto"/>
            <w:right w:val="none" w:sz="0" w:space="0" w:color="auto"/>
          </w:divBdr>
        </w:div>
        <w:div w:id="1282151490">
          <w:marLeft w:val="0"/>
          <w:marRight w:val="0"/>
          <w:marTop w:val="0"/>
          <w:marBottom w:val="0"/>
          <w:divBdr>
            <w:top w:val="none" w:sz="0" w:space="0" w:color="auto"/>
            <w:left w:val="none" w:sz="0" w:space="0" w:color="auto"/>
            <w:bottom w:val="none" w:sz="0" w:space="0" w:color="auto"/>
            <w:right w:val="none" w:sz="0" w:space="0" w:color="auto"/>
          </w:divBdr>
        </w:div>
        <w:div w:id="1282151571">
          <w:marLeft w:val="0"/>
          <w:marRight w:val="0"/>
          <w:marTop w:val="0"/>
          <w:marBottom w:val="0"/>
          <w:divBdr>
            <w:top w:val="none" w:sz="0" w:space="0" w:color="auto"/>
            <w:left w:val="none" w:sz="0" w:space="0" w:color="auto"/>
            <w:bottom w:val="none" w:sz="0" w:space="0" w:color="auto"/>
            <w:right w:val="none" w:sz="0" w:space="0" w:color="auto"/>
          </w:divBdr>
        </w:div>
      </w:divsChild>
    </w:div>
    <w:div w:id="1282151705">
      <w:marLeft w:val="0"/>
      <w:marRight w:val="0"/>
      <w:marTop w:val="0"/>
      <w:marBottom w:val="0"/>
      <w:divBdr>
        <w:top w:val="none" w:sz="0" w:space="0" w:color="auto"/>
        <w:left w:val="none" w:sz="0" w:space="0" w:color="auto"/>
        <w:bottom w:val="none" w:sz="0" w:space="0" w:color="auto"/>
        <w:right w:val="none" w:sz="0" w:space="0" w:color="auto"/>
      </w:divBdr>
      <w:divsChild>
        <w:div w:id="1282151087">
          <w:marLeft w:val="0"/>
          <w:marRight w:val="0"/>
          <w:marTop w:val="0"/>
          <w:marBottom w:val="0"/>
          <w:divBdr>
            <w:top w:val="none" w:sz="0" w:space="0" w:color="auto"/>
            <w:left w:val="none" w:sz="0" w:space="0" w:color="auto"/>
            <w:bottom w:val="none" w:sz="0" w:space="0" w:color="auto"/>
            <w:right w:val="none" w:sz="0" w:space="0" w:color="auto"/>
          </w:divBdr>
        </w:div>
        <w:div w:id="1282151100">
          <w:marLeft w:val="0"/>
          <w:marRight w:val="0"/>
          <w:marTop w:val="0"/>
          <w:marBottom w:val="0"/>
          <w:divBdr>
            <w:top w:val="none" w:sz="0" w:space="0" w:color="auto"/>
            <w:left w:val="none" w:sz="0" w:space="0" w:color="auto"/>
            <w:bottom w:val="none" w:sz="0" w:space="0" w:color="auto"/>
            <w:right w:val="none" w:sz="0" w:space="0" w:color="auto"/>
          </w:divBdr>
        </w:div>
        <w:div w:id="1282151500">
          <w:marLeft w:val="0"/>
          <w:marRight w:val="0"/>
          <w:marTop w:val="0"/>
          <w:marBottom w:val="0"/>
          <w:divBdr>
            <w:top w:val="none" w:sz="0" w:space="0" w:color="auto"/>
            <w:left w:val="none" w:sz="0" w:space="0" w:color="auto"/>
            <w:bottom w:val="none" w:sz="0" w:space="0" w:color="auto"/>
            <w:right w:val="none" w:sz="0" w:space="0" w:color="auto"/>
          </w:divBdr>
        </w:div>
        <w:div w:id="1282151664">
          <w:marLeft w:val="0"/>
          <w:marRight w:val="0"/>
          <w:marTop w:val="0"/>
          <w:marBottom w:val="0"/>
          <w:divBdr>
            <w:top w:val="none" w:sz="0" w:space="0" w:color="auto"/>
            <w:left w:val="none" w:sz="0" w:space="0" w:color="auto"/>
            <w:bottom w:val="none" w:sz="0" w:space="0" w:color="auto"/>
            <w:right w:val="none" w:sz="0" w:space="0" w:color="auto"/>
          </w:divBdr>
        </w:div>
        <w:div w:id="1282151829">
          <w:marLeft w:val="0"/>
          <w:marRight w:val="0"/>
          <w:marTop w:val="0"/>
          <w:marBottom w:val="0"/>
          <w:divBdr>
            <w:top w:val="none" w:sz="0" w:space="0" w:color="auto"/>
            <w:left w:val="none" w:sz="0" w:space="0" w:color="auto"/>
            <w:bottom w:val="none" w:sz="0" w:space="0" w:color="auto"/>
            <w:right w:val="none" w:sz="0" w:space="0" w:color="auto"/>
          </w:divBdr>
        </w:div>
      </w:divsChild>
    </w:div>
    <w:div w:id="1282151706">
      <w:marLeft w:val="0"/>
      <w:marRight w:val="0"/>
      <w:marTop w:val="0"/>
      <w:marBottom w:val="0"/>
      <w:divBdr>
        <w:top w:val="none" w:sz="0" w:space="0" w:color="auto"/>
        <w:left w:val="none" w:sz="0" w:space="0" w:color="auto"/>
        <w:bottom w:val="none" w:sz="0" w:space="0" w:color="auto"/>
        <w:right w:val="none" w:sz="0" w:space="0" w:color="auto"/>
      </w:divBdr>
      <w:divsChild>
        <w:div w:id="1282151022">
          <w:marLeft w:val="0"/>
          <w:marRight w:val="0"/>
          <w:marTop w:val="0"/>
          <w:marBottom w:val="0"/>
          <w:divBdr>
            <w:top w:val="none" w:sz="0" w:space="0" w:color="auto"/>
            <w:left w:val="none" w:sz="0" w:space="0" w:color="auto"/>
            <w:bottom w:val="none" w:sz="0" w:space="0" w:color="auto"/>
            <w:right w:val="none" w:sz="0" w:space="0" w:color="auto"/>
          </w:divBdr>
        </w:div>
        <w:div w:id="1282151127">
          <w:marLeft w:val="0"/>
          <w:marRight w:val="0"/>
          <w:marTop w:val="0"/>
          <w:marBottom w:val="0"/>
          <w:divBdr>
            <w:top w:val="none" w:sz="0" w:space="0" w:color="auto"/>
            <w:left w:val="none" w:sz="0" w:space="0" w:color="auto"/>
            <w:bottom w:val="none" w:sz="0" w:space="0" w:color="auto"/>
            <w:right w:val="none" w:sz="0" w:space="0" w:color="auto"/>
          </w:divBdr>
        </w:div>
        <w:div w:id="1282151271">
          <w:marLeft w:val="0"/>
          <w:marRight w:val="0"/>
          <w:marTop w:val="0"/>
          <w:marBottom w:val="0"/>
          <w:divBdr>
            <w:top w:val="none" w:sz="0" w:space="0" w:color="auto"/>
            <w:left w:val="none" w:sz="0" w:space="0" w:color="auto"/>
            <w:bottom w:val="none" w:sz="0" w:space="0" w:color="auto"/>
            <w:right w:val="none" w:sz="0" w:space="0" w:color="auto"/>
          </w:divBdr>
        </w:div>
        <w:div w:id="1282151511">
          <w:marLeft w:val="0"/>
          <w:marRight w:val="0"/>
          <w:marTop w:val="0"/>
          <w:marBottom w:val="0"/>
          <w:divBdr>
            <w:top w:val="none" w:sz="0" w:space="0" w:color="auto"/>
            <w:left w:val="none" w:sz="0" w:space="0" w:color="auto"/>
            <w:bottom w:val="none" w:sz="0" w:space="0" w:color="auto"/>
            <w:right w:val="none" w:sz="0" w:space="0" w:color="auto"/>
          </w:divBdr>
        </w:div>
        <w:div w:id="1282151698">
          <w:marLeft w:val="0"/>
          <w:marRight w:val="0"/>
          <w:marTop w:val="0"/>
          <w:marBottom w:val="0"/>
          <w:divBdr>
            <w:top w:val="none" w:sz="0" w:space="0" w:color="auto"/>
            <w:left w:val="none" w:sz="0" w:space="0" w:color="auto"/>
            <w:bottom w:val="none" w:sz="0" w:space="0" w:color="auto"/>
            <w:right w:val="none" w:sz="0" w:space="0" w:color="auto"/>
          </w:divBdr>
        </w:div>
      </w:divsChild>
    </w:div>
    <w:div w:id="1282151711">
      <w:marLeft w:val="0"/>
      <w:marRight w:val="0"/>
      <w:marTop w:val="0"/>
      <w:marBottom w:val="0"/>
      <w:divBdr>
        <w:top w:val="none" w:sz="0" w:space="0" w:color="auto"/>
        <w:left w:val="none" w:sz="0" w:space="0" w:color="auto"/>
        <w:bottom w:val="none" w:sz="0" w:space="0" w:color="auto"/>
        <w:right w:val="none" w:sz="0" w:space="0" w:color="auto"/>
      </w:divBdr>
      <w:divsChild>
        <w:div w:id="1282151106">
          <w:marLeft w:val="0"/>
          <w:marRight w:val="0"/>
          <w:marTop w:val="0"/>
          <w:marBottom w:val="0"/>
          <w:divBdr>
            <w:top w:val="none" w:sz="0" w:space="0" w:color="auto"/>
            <w:left w:val="none" w:sz="0" w:space="0" w:color="auto"/>
            <w:bottom w:val="none" w:sz="0" w:space="0" w:color="auto"/>
            <w:right w:val="none" w:sz="0" w:space="0" w:color="auto"/>
          </w:divBdr>
        </w:div>
        <w:div w:id="1282151269">
          <w:marLeft w:val="0"/>
          <w:marRight w:val="0"/>
          <w:marTop w:val="0"/>
          <w:marBottom w:val="0"/>
          <w:divBdr>
            <w:top w:val="none" w:sz="0" w:space="0" w:color="auto"/>
            <w:left w:val="none" w:sz="0" w:space="0" w:color="auto"/>
            <w:bottom w:val="none" w:sz="0" w:space="0" w:color="auto"/>
            <w:right w:val="none" w:sz="0" w:space="0" w:color="auto"/>
          </w:divBdr>
        </w:div>
        <w:div w:id="1282151364">
          <w:marLeft w:val="0"/>
          <w:marRight w:val="0"/>
          <w:marTop w:val="0"/>
          <w:marBottom w:val="0"/>
          <w:divBdr>
            <w:top w:val="none" w:sz="0" w:space="0" w:color="auto"/>
            <w:left w:val="none" w:sz="0" w:space="0" w:color="auto"/>
            <w:bottom w:val="none" w:sz="0" w:space="0" w:color="auto"/>
            <w:right w:val="none" w:sz="0" w:space="0" w:color="auto"/>
          </w:divBdr>
        </w:div>
        <w:div w:id="1282151412">
          <w:marLeft w:val="0"/>
          <w:marRight w:val="0"/>
          <w:marTop w:val="0"/>
          <w:marBottom w:val="0"/>
          <w:divBdr>
            <w:top w:val="none" w:sz="0" w:space="0" w:color="auto"/>
            <w:left w:val="none" w:sz="0" w:space="0" w:color="auto"/>
            <w:bottom w:val="none" w:sz="0" w:space="0" w:color="auto"/>
            <w:right w:val="none" w:sz="0" w:space="0" w:color="auto"/>
          </w:divBdr>
        </w:div>
        <w:div w:id="1282151764">
          <w:marLeft w:val="0"/>
          <w:marRight w:val="0"/>
          <w:marTop w:val="0"/>
          <w:marBottom w:val="0"/>
          <w:divBdr>
            <w:top w:val="none" w:sz="0" w:space="0" w:color="auto"/>
            <w:left w:val="none" w:sz="0" w:space="0" w:color="auto"/>
            <w:bottom w:val="none" w:sz="0" w:space="0" w:color="auto"/>
            <w:right w:val="none" w:sz="0" w:space="0" w:color="auto"/>
          </w:divBdr>
        </w:div>
      </w:divsChild>
    </w:div>
    <w:div w:id="1282151714">
      <w:marLeft w:val="0"/>
      <w:marRight w:val="0"/>
      <w:marTop w:val="0"/>
      <w:marBottom w:val="0"/>
      <w:divBdr>
        <w:top w:val="none" w:sz="0" w:space="0" w:color="auto"/>
        <w:left w:val="none" w:sz="0" w:space="0" w:color="auto"/>
        <w:bottom w:val="none" w:sz="0" w:space="0" w:color="auto"/>
        <w:right w:val="none" w:sz="0" w:space="0" w:color="auto"/>
      </w:divBdr>
      <w:divsChild>
        <w:div w:id="1282150994">
          <w:marLeft w:val="0"/>
          <w:marRight w:val="0"/>
          <w:marTop w:val="0"/>
          <w:marBottom w:val="0"/>
          <w:divBdr>
            <w:top w:val="none" w:sz="0" w:space="0" w:color="auto"/>
            <w:left w:val="none" w:sz="0" w:space="0" w:color="auto"/>
            <w:bottom w:val="none" w:sz="0" w:space="0" w:color="auto"/>
            <w:right w:val="none" w:sz="0" w:space="0" w:color="auto"/>
          </w:divBdr>
        </w:div>
        <w:div w:id="1282151133">
          <w:marLeft w:val="0"/>
          <w:marRight w:val="0"/>
          <w:marTop w:val="0"/>
          <w:marBottom w:val="0"/>
          <w:divBdr>
            <w:top w:val="none" w:sz="0" w:space="0" w:color="auto"/>
            <w:left w:val="none" w:sz="0" w:space="0" w:color="auto"/>
            <w:bottom w:val="none" w:sz="0" w:space="0" w:color="auto"/>
            <w:right w:val="none" w:sz="0" w:space="0" w:color="auto"/>
          </w:divBdr>
        </w:div>
        <w:div w:id="1282151299">
          <w:marLeft w:val="0"/>
          <w:marRight w:val="0"/>
          <w:marTop w:val="0"/>
          <w:marBottom w:val="0"/>
          <w:divBdr>
            <w:top w:val="none" w:sz="0" w:space="0" w:color="auto"/>
            <w:left w:val="none" w:sz="0" w:space="0" w:color="auto"/>
            <w:bottom w:val="none" w:sz="0" w:space="0" w:color="auto"/>
            <w:right w:val="none" w:sz="0" w:space="0" w:color="auto"/>
          </w:divBdr>
        </w:div>
        <w:div w:id="1282151306">
          <w:marLeft w:val="0"/>
          <w:marRight w:val="0"/>
          <w:marTop w:val="0"/>
          <w:marBottom w:val="0"/>
          <w:divBdr>
            <w:top w:val="none" w:sz="0" w:space="0" w:color="auto"/>
            <w:left w:val="none" w:sz="0" w:space="0" w:color="auto"/>
            <w:bottom w:val="none" w:sz="0" w:space="0" w:color="auto"/>
            <w:right w:val="none" w:sz="0" w:space="0" w:color="auto"/>
          </w:divBdr>
        </w:div>
        <w:div w:id="1282151732">
          <w:marLeft w:val="0"/>
          <w:marRight w:val="0"/>
          <w:marTop w:val="0"/>
          <w:marBottom w:val="0"/>
          <w:divBdr>
            <w:top w:val="none" w:sz="0" w:space="0" w:color="auto"/>
            <w:left w:val="none" w:sz="0" w:space="0" w:color="auto"/>
            <w:bottom w:val="none" w:sz="0" w:space="0" w:color="auto"/>
            <w:right w:val="none" w:sz="0" w:space="0" w:color="auto"/>
          </w:divBdr>
        </w:div>
      </w:divsChild>
    </w:div>
    <w:div w:id="1282151716">
      <w:marLeft w:val="0"/>
      <w:marRight w:val="0"/>
      <w:marTop w:val="0"/>
      <w:marBottom w:val="0"/>
      <w:divBdr>
        <w:top w:val="none" w:sz="0" w:space="0" w:color="auto"/>
        <w:left w:val="none" w:sz="0" w:space="0" w:color="auto"/>
        <w:bottom w:val="none" w:sz="0" w:space="0" w:color="auto"/>
        <w:right w:val="none" w:sz="0" w:space="0" w:color="auto"/>
      </w:divBdr>
      <w:divsChild>
        <w:div w:id="1282151115">
          <w:marLeft w:val="0"/>
          <w:marRight w:val="0"/>
          <w:marTop w:val="0"/>
          <w:marBottom w:val="0"/>
          <w:divBdr>
            <w:top w:val="none" w:sz="0" w:space="0" w:color="auto"/>
            <w:left w:val="none" w:sz="0" w:space="0" w:color="auto"/>
            <w:bottom w:val="none" w:sz="0" w:space="0" w:color="auto"/>
            <w:right w:val="none" w:sz="0" w:space="0" w:color="auto"/>
          </w:divBdr>
        </w:div>
        <w:div w:id="1282151428">
          <w:marLeft w:val="0"/>
          <w:marRight w:val="0"/>
          <w:marTop w:val="0"/>
          <w:marBottom w:val="0"/>
          <w:divBdr>
            <w:top w:val="none" w:sz="0" w:space="0" w:color="auto"/>
            <w:left w:val="none" w:sz="0" w:space="0" w:color="auto"/>
            <w:bottom w:val="none" w:sz="0" w:space="0" w:color="auto"/>
            <w:right w:val="none" w:sz="0" w:space="0" w:color="auto"/>
          </w:divBdr>
        </w:div>
        <w:div w:id="1282151480">
          <w:marLeft w:val="0"/>
          <w:marRight w:val="0"/>
          <w:marTop w:val="0"/>
          <w:marBottom w:val="0"/>
          <w:divBdr>
            <w:top w:val="none" w:sz="0" w:space="0" w:color="auto"/>
            <w:left w:val="none" w:sz="0" w:space="0" w:color="auto"/>
            <w:bottom w:val="none" w:sz="0" w:space="0" w:color="auto"/>
            <w:right w:val="none" w:sz="0" w:space="0" w:color="auto"/>
          </w:divBdr>
        </w:div>
        <w:div w:id="1282151491">
          <w:marLeft w:val="0"/>
          <w:marRight w:val="0"/>
          <w:marTop w:val="0"/>
          <w:marBottom w:val="0"/>
          <w:divBdr>
            <w:top w:val="none" w:sz="0" w:space="0" w:color="auto"/>
            <w:left w:val="none" w:sz="0" w:space="0" w:color="auto"/>
            <w:bottom w:val="none" w:sz="0" w:space="0" w:color="auto"/>
            <w:right w:val="none" w:sz="0" w:space="0" w:color="auto"/>
          </w:divBdr>
        </w:div>
        <w:div w:id="1282151692">
          <w:marLeft w:val="0"/>
          <w:marRight w:val="0"/>
          <w:marTop w:val="0"/>
          <w:marBottom w:val="0"/>
          <w:divBdr>
            <w:top w:val="none" w:sz="0" w:space="0" w:color="auto"/>
            <w:left w:val="none" w:sz="0" w:space="0" w:color="auto"/>
            <w:bottom w:val="none" w:sz="0" w:space="0" w:color="auto"/>
            <w:right w:val="none" w:sz="0" w:space="0" w:color="auto"/>
          </w:divBdr>
        </w:div>
      </w:divsChild>
    </w:div>
    <w:div w:id="1282151729">
      <w:marLeft w:val="0"/>
      <w:marRight w:val="0"/>
      <w:marTop w:val="0"/>
      <w:marBottom w:val="0"/>
      <w:divBdr>
        <w:top w:val="none" w:sz="0" w:space="0" w:color="auto"/>
        <w:left w:val="none" w:sz="0" w:space="0" w:color="auto"/>
        <w:bottom w:val="none" w:sz="0" w:space="0" w:color="auto"/>
        <w:right w:val="none" w:sz="0" w:space="0" w:color="auto"/>
      </w:divBdr>
      <w:divsChild>
        <w:div w:id="1282151283">
          <w:marLeft w:val="0"/>
          <w:marRight w:val="0"/>
          <w:marTop w:val="0"/>
          <w:marBottom w:val="0"/>
          <w:divBdr>
            <w:top w:val="none" w:sz="0" w:space="0" w:color="auto"/>
            <w:left w:val="none" w:sz="0" w:space="0" w:color="auto"/>
            <w:bottom w:val="none" w:sz="0" w:space="0" w:color="auto"/>
            <w:right w:val="none" w:sz="0" w:space="0" w:color="auto"/>
          </w:divBdr>
        </w:div>
        <w:div w:id="1282151478">
          <w:marLeft w:val="0"/>
          <w:marRight w:val="0"/>
          <w:marTop w:val="0"/>
          <w:marBottom w:val="0"/>
          <w:divBdr>
            <w:top w:val="none" w:sz="0" w:space="0" w:color="auto"/>
            <w:left w:val="none" w:sz="0" w:space="0" w:color="auto"/>
            <w:bottom w:val="none" w:sz="0" w:space="0" w:color="auto"/>
            <w:right w:val="none" w:sz="0" w:space="0" w:color="auto"/>
          </w:divBdr>
        </w:div>
        <w:div w:id="1282151553">
          <w:marLeft w:val="0"/>
          <w:marRight w:val="0"/>
          <w:marTop w:val="0"/>
          <w:marBottom w:val="0"/>
          <w:divBdr>
            <w:top w:val="none" w:sz="0" w:space="0" w:color="auto"/>
            <w:left w:val="none" w:sz="0" w:space="0" w:color="auto"/>
            <w:bottom w:val="none" w:sz="0" w:space="0" w:color="auto"/>
            <w:right w:val="none" w:sz="0" w:space="0" w:color="auto"/>
          </w:divBdr>
        </w:div>
        <w:div w:id="1282151826">
          <w:marLeft w:val="0"/>
          <w:marRight w:val="0"/>
          <w:marTop w:val="0"/>
          <w:marBottom w:val="0"/>
          <w:divBdr>
            <w:top w:val="none" w:sz="0" w:space="0" w:color="auto"/>
            <w:left w:val="none" w:sz="0" w:space="0" w:color="auto"/>
            <w:bottom w:val="none" w:sz="0" w:space="0" w:color="auto"/>
            <w:right w:val="none" w:sz="0" w:space="0" w:color="auto"/>
          </w:divBdr>
        </w:div>
        <w:div w:id="1282151830">
          <w:marLeft w:val="0"/>
          <w:marRight w:val="0"/>
          <w:marTop w:val="0"/>
          <w:marBottom w:val="0"/>
          <w:divBdr>
            <w:top w:val="none" w:sz="0" w:space="0" w:color="auto"/>
            <w:left w:val="none" w:sz="0" w:space="0" w:color="auto"/>
            <w:bottom w:val="none" w:sz="0" w:space="0" w:color="auto"/>
            <w:right w:val="none" w:sz="0" w:space="0" w:color="auto"/>
          </w:divBdr>
        </w:div>
      </w:divsChild>
    </w:div>
    <w:div w:id="1282151734">
      <w:marLeft w:val="0"/>
      <w:marRight w:val="0"/>
      <w:marTop w:val="0"/>
      <w:marBottom w:val="0"/>
      <w:divBdr>
        <w:top w:val="none" w:sz="0" w:space="0" w:color="auto"/>
        <w:left w:val="none" w:sz="0" w:space="0" w:color="auto"/>
        <w:bottom w:val="none" w:sz="0" w:space="0" w:color="auto"/>
        <w:right w:val="none" w:sz="0" w:space="0" w:color="auto"/>
      </w:divBdr>
      <w:divsChild>
        <w:div w:id="1282151001">
          <w:marLeft w:val="0"/>
          <w:marRight w:val="0"/>
          <w:marTop w:val="0"/>
          <w:marBottom w:val="0"/>
          <w:divBdr>
            <w:top w:val="none" w:sz="0" w:space="0" w:color="auto"/>
            <w:left w:val="none" w:sz="0" w:space="0" w:color="auto"/>
            <w:bottom w:val="none" w:sz="0" w:space="0" w:color="auto"/>
            <w:right w:val="none" w:sz="0" w:space="0" w:color="auto"/>
          </w:divBdr>
        </w:div>
        <w:div w:id="1282151154">
          <w:marLeft w:val="0"/>
          <w:marRight w:val="0"/>
          <w:marTop w:val="0"/>
          <w:marBottom w:val="0"/>
          <w:divBdr>
            <w:top w:val="none" w:sz="0" w:space="0" w:color="auto"/>
            <w:left w:val="none" w:sz="0" w:space="0" w:color="auto"/>
            <w:bottom w:val="none" w:sz="0" w:space="0" w:color="auto"/>
            <w:right w:val="none" w:sz="0" w:space="0" w:color="auto"/>
          </w:divBdr>
        </w:div>
        <w:div w:id="1282151482">
          <w:marLeft w:val="0"/>
          <w:marRight w:val="0"/>
          <w:marTop w:val="0"/>
          <w:marBottom w:val="0"/>
          <w:divBdr>
            <w:top w:val="none" w:sz="0" w:space="0" w:color="auto"/>
            <w:left w:val="none" w:sz="0" w:space="0" w:color="auto"/>
            <w:bottom w:val="none" w:sz="0" w:space="0" w:color="auto"/>
            <w:right w:val="none" w:sz="0" w:space="0" w:color="auto"/>
          </w:divBdr>
        </w:div>
        <w:div w:id="1282151526">
          <w:marLeft w:val="0"/>
          <w:marRight w:val="0"/>
          <w:marTop w:val="0"/>
          <w:marBottom w:val="0"/>
          <w:divBdr>
            <w:top w:val="none" w:sz="0" w:space="0" w:color="auto"/>
            <w:left w:val="none" w:sz="0" w:space="0" w:color="auto"/>
            <w:bottom w:val="none" w:sz="0" w:space="0" w:color="auto"/>
            <w:right w:val="none" w:sz="0" w:space="0" w:color="auto"/>
          </w:divBdr>
        </w:div>
        <w:div w:id="1282151802">
          <w:marLeft w:val="0"/>
          <w:marRight w:val="0"/>
          <w:marTop w:val="0"/>
          <w:marBottom w:val="0"/>
          <w:divBdr>
            <w:top w:val="none" w:sz="0" w:space="0" w:color="auto"/>
            <w:left w:val="none" w:sz="0" w:space="0" w:color="auto"/>
            <w:bottom w:val="none" w:sz="0" w:space="0" w:color="auto"/>
            <w:right w:val="none" w:sz="0" w:space="0" w:color="auto"/>
          </w:divBdr>
        </w:div>
      </w:divsChild>
    </w:div>
    <w:div w:id="1282151739">
      <w:marLeft w:val="0"/>
      <w:marRight w:val="0"/>
      <w:marTop w:val="0"/>
      <w:marBottom w:val="0"/>
      <w:divBdr>
        <w:top w:val="none" w:sz="0" w:space="0" w:color="auto"/>
        <w:left w:val="none" w:sz="0" w:space="0" w:color="auto"/>
        <w:bottom w:val="none" w:sz="0" w:space="0" w:color="auto"/>
        <w:right w:val="none" w:sz="0" w:space="0" w:color="auto"/>
      </w:divBdr>
      <w:divsChild>
        <w:div w:id="1282151079">
          <w:marLeft w:val="0"/>
          <w:marRight w:val="0"/>
          <w:marTop w:val="0"/>
          <w:marBottom w:val="0"/>
          <w:divBdr>
            <w:top w:val="none" w:sz="0" w:space="0" w:color="auto"/>
            <w:left w:val="none" w:sz="0" w:space="0" w:color="auto"/>
            <w:bottom w:val="none" w:sz="0" w:space="0" w:color="auto"/>
            <w:right w:val="none" w:sz="0" w:space="0" w:color="auto"/>
          </w:divBdr>
        </w:div>
        <w:div w:id="1282151093">
          <w:marLeft w:val="0"/>
          <w:marRight w:val="0"/>
          <w:marTop w:val="0"/>
          <w:marBottom w:val="0"/>
          <w:divBdr>
            <w:top w:val="none" w:sz="0" w:space="0" w:color="auto"/>
            <w:left w:val="none" w:sz="0" w:space="0" w:color="auto"/>
            <w:bottom w:val="none" w:sz="0" w:space="0" w:color="auto"/>
            <w:right w:val="none" w:sz="0" w:space="0" w:color="auto"/>
          </w:divBdr>
        </w:div>
        <w:div w:id="1282151108">
          <w:marLeft w:val="0"/>
          <w:marRight w:val="0"/>
          <w:marTop w:val="0"/>
          <w:marBottom w:val="0"/>
          <w:divBdr>
            <w:top w:val="none" w:sz="0" w:space="0" w:color="auto"/>
            <w:left w:val="none" w:sz="0" w:space="0" w:color="auto"/>
            <w:bottom w:val="none" w:sz="0" w:space="0" w:color="auto"/>
            <w:right w:val="none" w:sz="0" w:space="0" w:color="auto"/>
          </w:divBdr>
        </w:div>
        <w:div w:id="1282151542">
          <w:marLeft w:val="0"/>
          <w:marRight w:val="0"/>
          <w:marTop w:val="0"/>
          <w:marBottom w:val="0"/>
          <w:divBdr>
            <w:top w:val="none" w:sz="0" w:space="0" w:color="auto"/>
            <w:left w:val="none" w:sz="0" w:space="0" w:color="auto"/>
            <w:bottom w:val="none" w:sz="0" w:space="0" w:color="auto"/>
            <w:right w:val="none" w:sz="0" w:space="0" w:color="auto"/>
          </w:divBdr>
        </w:div>
        <w:div w:id="1282151796">
          <w:marLeft w:val="0"/>
          <w:marRight w:val="0"/>
          <w:marTop w:val="0"/>
          <w:marBottom w:val="0"/>
          <w:divBdr>
            <w:top w:val="none" w:sz="0" w:space="0" w:color="auto"/>
            <w:left w:val="none" w:sz="0" w:space="0" w:color="auto"/>
            <w:bottom w:val="none" w:sz="0" w:space="0" w:color="auto"/>
            <w:right w:val="none" w:sz="0" w:space="0" w:color="auto"/>
          </w:divBdr>
        </w:div>
      </w:divsChild>
    </w:div>
    <w:div w:id="1282151741">
      <w:marLeft w:val="0"/>
      <w:marRight w:val="0"/>
      <w:marTop w:val="0"/>
      <w:marBottom w:val="0"/>
      <w:divBdr>
        <w:top w:val="none" w:sz="0" w:space="0" w:color="auto"/>
        <w:left w:val="none" w:sz="0" w:space="0" w:color="auto"/>
        <w:bottom w:val="none" w:sz="0" w:space="0" w:color="auto"/>
        <w:right w:val="none" w:sz="0" w:space="0" w:color="auto"/>
      </w:divBdr>
      <w:divsChild>
        <w:div w:id="1282151132">
          <w:marLeft w:val="0"/>
          <w:marRight w:val="0"/>
          <w:marTop w:val="0"/>
          <w:marBottom w:val="0"/>
          <w:divBdr>
            <w:top w:val="none" w:sz="0" w:space="0" w:color="auto"/>
            <w:left w:val="none" w:sz="0" w:space="0" w:color="auto"/>
            <w:bottom w:val="none" w:sz="0" w:space="0" w:color="auto"/>
            <w:right w:val="none" w:sz="0" w:space="0" w:color="auto"/>
          </w:divBdr>
        </w:div>
        <w:div w:id="1282151138">
          <w:marLeft w:val="0"/>
          <w:marRight w:val="0"/>
          <w:marTop w:val="0"/>
          <w:marBottom w:val="0"/>
          <w:divBdr>
            <w:top w:val="none" w:sz="0" w:space="0" w:color="auto"/>
            <w:left w:val="none" w:sz="0" w:space="0" w:color="auto"/>
            <w:bottom w:val="none" w:sz="0" w:space="0" w:color="auto"/>
            <w:right w:val="none" w:sz="0" w:space="0" w:color="auto"/>
          </w:divBdr>
        </w:div>
        <w:div w:id="1282151309">
          <w:marLeft w:val="0"/>
          <w:marRight w:val="0"/>
          <w:marTop w:val="0"/>
          <w:marBottom w:val="0"/>
          <w:divBdr>
            <w:top w:val="none" w:sz="0" w:space="0" w:color="auto"/>
            <w:left w:val="none" w:sz="0" w:space="0" w:color="auto"/>
            <w:bottom w:val="none" w:sz="0" w:space="0" w:color="auto"/>
            <w:right w:val="none" w:sz="0" w:space="0" w:color="auto"/>
          </w:divBdr>
        </w:div>
        <w:div w:id="1282151486">
          <w:marLeft w:val="0"/>
          <w:marRight w:val="0"/>
          <w:marTop w:val="0"/>
          <w:marBottom w:val="0"/>
          <w:divBdr>
            <w:top w:val="none" w:sz="0" w:space="0" w:color="auto"/>
            <w:left w:val="none" w:sz="0" w:space="0" w:color="auto"/>
            <w:bottom w:val="none" w:sz="0" w:space="0" w:color="auto"/>
            <w:right w:val="none" w:sz="0" w:space="0" w:color="auto"/>
          </w:divBdr>
        </w:div>
        <w:div w:id="1282151563">
          <w:marLeft w:val="0"/>
          <w:marRight w:val="0"/>
          <w:marTop w:val="0"/>
          <w:marBottom w:val="0"/>
          <w:divBdr>
            <w:top w:val="none" w:sz="0" w:space="0" w:color="auto"/>
            <w:left w:val="none" w:sz="0" w:space="0" w:color="auto"/>
            <w:bottom w:val="none" w:sz="0" w:space="0" w:color="auto"/>
            <w:right w:val="none" w:sz="0" w:space="0" w:color="auto"/>
          </w:divBdr>
        </w:div>
      </w:divsChild>
    </w:div>
    <w:div w:id="1282151744">
      <w:marLeft w:val="0"/>
      <w:marRight w:val="0"/>
      <w:marTop w:val="0"/>
      <w:marBottom w:val="0"/>
      <w:divBdr>
        <w:top w:val="none" w:sz="0" w:space="0" w:color="auto"/>
        <w:left w:val="none" w:sz="0" w:space="0" w:color="auto"/>
        <w:bottom w:val="none" w:sz="0" w:space="0" w:color="auto"/>
        <w:right w:val="none" w:sz="0" w:space="0" w:color="auto"/>
      </w:divBdr>
      <w:divsChild>
        <w:div w:id="1282150998">
          <w:marLeft w:val="0"/>
          <w:marRight w:val="0"/>
          <w:marTop w:val="0"/>
          <w:marBottom w:val="0"/>
          <w:divBdr>
            <w:top w:val="none" w:sz="0" w:space="0" w:color="auto"/>
            <w:left w:val="none" w:sz="0" w:space="0" w:color="auto"/>
            <w:bottom w:val="none" w:sz="0" w:space="0" w:color="auto"/>
            <w:right w:val="none" w:sz="0" w:space="0" w:color="auto"/>
          </w:divBdr>
        </w:div>
        <w:div w:id="1282151239">
          <w:marLeft w:val="0"/>
          <w:marRight w:val="0"/>
          <w:marTop w:val="0"/>
          <w:marBottom w:val="0"/>
          <w:divBdr>
            <w:top w:val="none" w:sz="0" w:space="0" w:color="auto"/>
            <w:left w:val="none" w:sz="0" w:space="0" w:color="auto"/>
            <w:bottom w:val="none" w:sz="0" w:space="0" w:color="auto"/>
            <w:right w:val="none" w:sz="0" w:space="0" w:color="auto"/>
          </w:divBdr>
        </w:div>
        <w:div w:id="1282151284">
          <w:marLeft w:val="0"/>
          <w:marRight w:val="0"/>
          <w:marTop w:val="0"/>
          <w:marBottom w:val="0"/>
          <w:divBdr>
            <w:top w:val="none" w:sz="0" w:space="0" w:color="auto"/>
            <w:left w:val="none" w:sz="0" w:space="0" w:color="auto"/>
            <w:bottom w:val="none" w:sz="0" w:space="0" w:color="auto"/>
            <w:right w:val="none" w:sz="0" w:space="0" w:color="auto"/>
          </w:divBdr>
        </w:div>
        <w:div w:id="1282151520">
          <w:marLeft w:val="0"/>
          <w:marRight w:val="0"/>
          <w:marTop w:val="0"/>
          <w:marBottom w:val="0"/>
          <w:divBdr>
            <w:top w:val="none" w:sz="0" w:space="0" w:color="auto"/>
            <w:left w:val="none" w:sz="0" w:space="0" w:color="auto"/>
            <w:bottom w:val="none" w:sz="0" w:space="0" w:color="auto"/>
            <w:right w:val="none" w:sz="0" w:space="0" w:color="auto"/>
          </w:divBdr>
        </w:div>
        <w:div w:id="1282151787">
          <w:marLeft w:val="0"/>
          <w:marRight w:val="0"/>
          <w:marTop w:val="0"/>
          <w:marBottom w:val="0"/>
          <w:divBdr>
            <w:top w:val="none" w:sz="0" w:space="0" w:color="auto"/>
            <w:left w:val="none" w:sz="0" w:space="0" w:color="auto"/>
            <w:bottom w:val="none" w:sz="0" w:space="0" w:color="auto"/>
            <w:right w:val="none" w:sz="0" w:space="0" w:color="auto"/>
          </w:divBdr>
        </w:div>
      </w:divsChild>
    </w:div>
    <w:div w:id="1282151748">
      <w:marLeft w:val="0"/>
      <w:marRight w:val="0"/>
      <w:marTop w:val="0"/>
      <w:marBottom w:val="0"/>
      <w:divBdr>
        <w:top w:val="none" w:sz="0" w:space="0" w:color="auto"/>
        <w:left w:val="none" w:sz="0" w:space="0" w:color="auto"/>
        <w:bottom w:val="none" w:sz="0" w:space="0" w:color="auto"/>
        <w:right w:val="none" w:sz="0" w:space="0" w:color="auto"/>
      </w:divBdr>
      <w:divsChild>
        <w:div w:id="1282151091">
          <w:marLeft w:val="0"/>
          <w:marRight w:val="0"/>
          <w:marTop w:val="0"/>
          <w:marBottom w:val="0"/>
          <w:divBdr>
            <w:top w:val="none" w:sz="0" w:space="0" w:color="auto"/>
            <w:left w:val="none" w:sz="0" w:space="0" w:color="auto"/>
            <w:bottom w:val="none" w:sz="0" w:space="0" w:color="auto"/>
            <w:right w:val="none" w:sz="0" w:space="0" w:color="auto"/>
          </w:divBdr>
        </w:div>
        <w:div w:id="1282151165">
          <w:marLeft w:val="0"/>
          <w:marRight w:val="0"/>
          <w:marTop w:val="0"/>
          <w:marBottom w:val="0"/>
          <w:divBdr>
            <w:top w:val="none" w:sz="0" w:space="0" w:color="auto"/>
            <w:left w:val="none" w:sz="0" w:space="0" w:color="auto"/>
            <w:bottom w:val="none" w:sz="0" w:space="0" w:color="auto"/>
            <w:right w:val="none" w:sz="0" w:space="0" w:color="auto"/>
          </w:divBdr>
        </w:div>
        <w:div w:id="1282151237">
          <w:marLeft w:val="0"/>
          <w:marRight w:val="0"/>
          <w:marTop w:val="0"/>
          <w:marBottom w:val="0"/>
          <w:divBdr>
            <w:top w:val="none" w:sz="0" w:space="0" w:color="auto"/>
            <w:left w:val="none" w:sz="0" w:space="0" w:color="auto"/>
            <w:bottom w:val="none" w:sz="0" w:space="0" w:color="auto"/>
            <w:right w:val="none" w:sz="0" w:space="0" w:color="auto"/>
          </w:divBdr>
        </w:div>
        <w:div w:id="1282151320">
          <w:marLeft w:val="0"/>
          <w:marRight w:val="0"/>
          <w:marTop w:val="0"/>
          <w:marBottom w:val="0"/>
          <w:divBdr>
            <w:top w:val="none" w:sz="0" w:space="0" w:color="auto"/>
            <w:left w:val="none" w:sz="0" w:space="0" w:color="auto"/>
            <w:bottom w:val="none" w:sz="0" w:space="0" w:color="auto"/>
            <w:right w:val="none" w:sz="0" w:space="0" w:color="auto"/>
          </w:divBdr>
        </w:div>
        <w:div w:id="1282151680">
          <w:marLeft w:val="0"/>
          <w:marRight w:val="0"/>
          <w:marTop w:val="0"/>
          <w:marBottom w:val="0"/>
          <w:divBdr>
            <w:top w:val="none" w:sz="0" w:space="0" w:color="auto"/>
            <w:left w:val="none" w:sz="0" w:space="0" w:color="auto"/>
            <w:bottom w:val="none" w:sz="0" w:space="0" w:color="auto"/>
            <w:right w:val="none" w:sz="0" w:space="0" w:color="auto"/>
          </w:divBdr>
        </w:div>
      </w:divsChild>
    </w:div>
    <w:div w:id="1282151749">
      <w:marLeft w:val="0"/>
      <w:marRight w:val="0"/>
      <w:marTop w:val="0"/>
      <w:marBottom w:val="0"/>
      <w:divBdr>
        <w:top w:val="none" w:sz="0" w:space="0" w:color="auto"/>
        <w:left w:val="none" w:sz="0" w:space="0" w:color="auto"/>
        <w:bottom w:val="none" w:sz="0" w:space="0" w:color="auto"/>
        <w:right w:val="none" w:sz="0" w:space="0" w:color="auto"/>
      </w:divBdr>
      <w:divsChild>
        <w:div w:id="1282151161">
          <w:marLeft w:val="0"/>
          <w:marRight w:val="0"/>
          <w:marTop w:val="0"/>
          <w:marBottom w:val="0"/>
          <w:divBdr>
            <w:top w:val="none" w:sz="0" w:space="0" w:color="auto"/>
            <w:left w:val="none" w:sz="0" w:space="0" w:color="auto"/>
            <w:bottom w:val="none" w:sz="0" w:space="0" w:color="auto"/>
            <w:right w:val="none" w:sz="0" w:space="0" w:color="auto"/>
          </w:divBdr>
        </w:div>
        <w:div w:id="1282151252">
          <w:marLeft w:val="0"/>
          <w:marRight w:val="0"/>
          <w:marTop w:val="0"/>
          <w:marBottom w:val="0"/>
          <w:divBdr>
            <w:top w:val="none" w:sz="0" w:space="0" w:color="auto"/>
            <w:left w:val="none" w:sz="0" w:space="0" w:color="auto"/>
            <w:bottom w:val="none" w:sz="0" w:space="0" w:color="auto"/>
            <w:right w:val="none" w:sz="0" w:space="0" w:color="auto"/>
          </w:divBdr>
        </w:div>
        <w:div w:id="1282151422">
          <w:marLeft w:val="0"/>
          <w:marRight w:val="0"/>
          <w:marTop w:val="0"/>
          <w:marBottom w:val="0"/>
          <w:divBdr>
            <w:top w:val="none" w:sz="0" w:space="0" w:color="auto"/>
            <w:left w:val="none" w:sz="0" w:space="0" w:color="auto"/>
            <w:bottom w:val="none" w:sz="0" w:space="0" w:color="auto"/>
            <w:right w:val="none" w:sz="0" w:space="0" w:color="auto"/>
          </w:divBdr>
        </w:div>
        <w:div w:id="1282151746">
          <w:marLeft w:val="0"/>
          <w:marRight w:val="0"/>
          <w:marTop w:val="0"/>
          <w:marBottom w:val="0"/>
          <w:divBdr>
            <w:top w:val="none" w:sz="0" w:space="0" w:color="auto"/>
            <w:left w:val="none" w:sz="0" w:space="0" w:color="auto"/>
            <w:bottom w:val="none" w:sz="0" w:space="0" w:color="auto"/>
            <w:right w:val="none" w:sz="0" w:space="0" w:color="auto"/>
          </w:divBdr>
        </w:div>
        <w:div w:id="1282151823">
          <w:marLeft w:val="0"/>
          <w:marRight w:val="0"/>
          <w:marTop w:val="0"/>
          <w:marBottom w:val="0"/>
          <w:divBdr>
            <w:top w:val="none" w:sz="0" w:space="0" w:color="auto"/>
            <w:left w:val="none" w:sz="0" w:space="0" w:color="auto"/>
            <w:bottom w:val="none" w:sz="0" w:space="0" w:color="auto"/>
            <w:right w:val="none" w:sz="0" w:space="0" w:color="auto"/>
          </w:divBdr>
        </w:div>
      </w:divsChild>
    </w:div>
    <w:div w:id="1282151751">
      <w:marLeft w:val="0"/>
      <w:marRight w:val="0"/>
      <w:marTop w:val="0"/>
      <w:marBottom w:val="0"/>
      <w:divBdr>
        <w:top w:val="none" w:sz="0" w:space="0" w:color="auto"/>
        <w:left w:val="none" w:sz="0" w:space="0" w:color="auto"/>
        <w:bottom w:val="none" w:sz="0" w:space="0" w:color="auto"/>
        <w:right w:val="none" w:sz="0" w:space="0" w:color="auto"/>
      </w:divBdr>
      <w:divsChild>
        <w:div w:id="1282151041">
          <w:marLeft w:val="0"/>
          <w:marRight w:val="0"/>
          <w:marTop w:val="0"/>
          <w:marBottom w:val="0"/>
          <w:divBdr>
            <w:top w:val="none" w:sz="0" w:space="0" w:color="auto"/>
            <w:left w:val="none" w:sz="0" w:space="0" w:color="auto"/>
            <w:bottom w:val="none" w:sz="0" w:space="0" w:color="auto"/>
            <w:right w:val="none" w:sz="0" w:space="0" w:color="auto"/>
          </w:divBdr>
        </w:div>
        <w:div w:id="1282151305">
          <w:marLeft w:val="0"/>
          <w:marRight w:val="0"/>
          <w:marTop w:val="0"/>
          <w:marBottom w:val="0"/>
          <w:divBdr>
            <w:top w:val="none" w:sz="0" w:space="0" w:color="auto"/>
            <w:left w:val="none" w:sz="0" w:space="0" w:color="auto"/>
            <w:bottom w:val="none" w:sz="0" w:space="0" w:color="auto"/>
            <w:right w:val="none" w:sz="0" w:space="0" w:color="auto"/>
          </w:divBdr>
        </w:div>
        <w:div w:id="1282151331">
          <w:marLeft w:val="0"/>
          <w:marRight w:val="0"/>
          <w:marTop w:val="0"/>
          <w:marBottom w:val="0"/>
          <w:divBdr>
            <w:top w:val="none" w:sz="0" w:space="0" w:color="auto"/>
            <w:left w:val="none" w:sz="0" w:space="0" w:color="auto"/>
            <w:bottom w:val="none" w:sz="0" w:space="0" w:color="auto"/>
            <w:right w:val="none" w:sz="0" w:space="0" w:color="auto"/>
          </w:divBdr>
        </w:div>
        <w:div w:id="1282151337">
          <w:marLeft w:val="0"/>
          <w:marRight w:val="0"/>
          <w:marTop w:val="0"/>
          <w:marBottom w:val="0"/>
          <w:divBdr>
            <w:top w:val="none" w:sz="0" w:space="0" w:color="auto"/>
            <w:left w:val="none" w:sz="0" w:space="0" w:color="auto"/>
            <w:bottom w:val="none" w:sz="0" w:space="0" w:color="auto"/>
            <w:right w:val="none" w:sz="0" w:space="0" w:color="auto"/>
          </w:divBdr>
        </w:div>
        <w:div w:id="1282151351">
          <w:marLeft w:val="0"/>
          <w:marRight w:val="0"/>
          <w:marTop w:val="0"/>
          <w:marBottom w:val="0"/>
          <w:divBdr>
            <w:top w:val="none" w:sz="0" w:space="0" w:color="auto"/>
            <w:left w:val="none" w:sz="0" w:space="0" w:color="auto"/>
            <w:bottom w:val="none" w:sz="0" w:space="0" w:color="auto"/>
            <w:right w:val="none" w:sz="0" w:space="0" w:color="auto"/>
          </w:divBdr>
        </w:div>
      </w:divsChild>
    </w:div>
    <w:div w:id="1282151753">
      <w:marLeft w:val="0"/>
      <w:marRight w:val="0"/>
      <w:marTop w:val="0"/>
      <w:marBottom w:val="0"/>
      <w:divBdr>
        <w:top w:val="none" w:sz="0" w:space="0" w:color="auto"/>
        <w:left w:val="none" w:sz="0" w:space="0" w:color="auto"/>
        <w:bottom w:val="none" w:sz="0" w:space="0" w:color="auto"/>
        <w:right w:val="none" w:sz="0" w:space="0" w:color="auto"/>
      </w:divBdr>
      <w:divsChild>
        <w:div w:id="1282151256">
          <w:marLeft w:val="0"/>
          <w:marRight w:val="0"/>
          <w:marTop w:val="0"/>
          <w:marBottom w:val="0"/>
          <w:divBdr>
            <w:top w:val="none" w:sz="0" w:space="0" w:color="auto"/>
            <w:left w:val="none" w:sz="0" w:space="0" w:color="auto"/>
            <w:bottom w:val="none" w:sz="0" w:space="0" w:color="auto"/>
            <w:right w:val="none" w:sz="0" w:space="0" w:color="auto"/>
          </w:divBdr>
        </w:div>
        <w:div w:id="1282151363">
          <w:marLeft w:val="0"/>
          <w:marRight w:val="0"/>
          <w:marTop w:val="0"/>
          <w:marBottom w:val="0"/>
          <w:divBdr>
            <w:top w:val="none" w:sz="0" w:space="0" w:color="auto"/>
            <w:left w:val="none" w:sz="0" w:space="0" w:color="auto"/>
            <w:bottom w:val="none" w:sz="0" w:space="0" w:color="auto"/>
            <w:right w:val="none" w:sz="0" w:space="0" w:color="auto"/>
          </w:divBdr>
        </w:div>
        <w:div w:id="1282151389">
          <w:marLeft w:val="0"/>
          <w:marRight w:val="0"/>
          <w:marTop w:val="0"/>
          <w:marBottom w:val="0"/>
          <w:divBdr>
            <w:top w:val="none" w:sz="0" w:space="0" w:color="auto"/>
            <w:left w:val="none" w:sz="0" w:space="0" w:color="auto"/>
            <w:bottom w:val="none" w:sz="0" w:space="0" w:color="auto"/>
            <w:right w:val="none" w:sz="0" w:space="0" w:color="auto"/>
          </w:divBdr>
        </w:div>
        <w:div w:id="1282151458">
          <w:marLeft w:val="0"/>
          <w:marRight w:val="0"/>
          <w:marTop w:val="0"/>
          <w:marBottom w:val="0"/>
          <w:divBdr>
            <w:top w:val="none" w:sz="0" w:space="0" w:color="auto"/>
            <w:left w:val="none" w:sz="0" w:space="0" w:color="auto"/>
            <w:bottom w:val="none" w:sz="0" w:space="0" w:color="auto"/>
            <w:right w:val="none" w:sz="0" w:space="0" w:color="auto"/>
          </w:divBdr>
        </w:div>
        <w:div w:id="1282151834">
          <w:marLeft w:val="0"/>
          <w:marRight w:val="0"/>
          <w:marTop w:val="0"/>
          <w:marBottom w:val="0"/>
          <w:divBdr>
            <w:top w:val="none" w:sz="0" w:space="0" w:color="auto"/>
            <w:left w:val="none" w:sz="0" w:space="0" w:color="auto"/>
            <w:bottom w:val="none" w:sz="0" w:space="0" w:color="auto"/>
            <w:right w:val="none" w:sz="0" w:space="0" w:color="auto"/>
          </w:divBdr>
        </w:div>
      </w:divsChild>
    </w:div>
    <w:div w:id="1282151769">
      <w:marLeft w:val="0"/>
      <w:marRight w:val="0"/>
      <w:marTop w:val="0"/>
      <w:marBottom w:val="0"/>
      <w:divBdr>
        <w:top w:val="none" w:sz="0" w:space="0" w:color="auto"/>
        <w:left w:val="none" w:sz="0" w:space="0" w:color="auto"/>
        <w:bottom w:val="none" w:sz="0" w:space="0" w:color="auto"/>
        <w:right w:val="none" w:sz="0" w:space="0" w:color="auto"/>
      </w:divBdr>
      <w:divsChild>
        <w:div w:id="1282151030">
          <w:marLeft w:val="0"/>
          <w:marRight w:val="0"/>
          <w:marTop w:val="0"/>
          <w:marBottom w:val="0"/>
          <w:divBdr>
            <w:top w:val="none" w:sz="0" w:space="0" w:color="auto"/>
            <w:left w:val="none" w:sz="0" w:space="0" w:color="auto"/>
            <w:bottom w:val="none" w:sz="0" w:space="0" w:color="auto"/>
            <w:right w:val="none" w:sz="0" w:space="0" w:color="auto"/>
          </w:divBdr>
        </w:div>
        <w:div w:id="1282151156">
          <w:marLeft w:val="0"/>
          <w:marRight w:val="0"/>
          <w:marTop w:val="0"/>
          <w:marBottom w:val="0"/>
          <w:divBdr>
            <w:top w:val="none" w:sz="0" w:space="0" w:color="auto"/>
            <w:left w:val="none" w:sz="0" w:space="0" w:color="auto"/>
            <w:bottom w:val="none" w:sz="0" w:space="0" w:color="auto"/>
            <w:right w:val="none" w:sz="0" w:space="0" w:color="auto"/>
          </w:divBdr>
        </w:div>
        <w:div w:id="1282151221">
          <w:marLeft w:val="0"/>
          <w:marRight w:val="0"/>
          <w:marTop w:val="0"/>
          <w:marBottom w:val="0"/>
          <w:divBdr>
            <w:top w:val="none" w:sz="0" w:space="0" w:color="auto"/>
            <w:left w:val="none" w:sz="0" w:space="0" w:color="auto"/>
            <w:bottom w:val="none" w:sz="0" w:space="0" w:color="auto"/>
            <w:right w:val="none" w:sz="0" w:space="0" w:color="auto"/>
          </w:divBdr>
        </w:div>
        <w:div w:id="1282151699">
          <w:marLeft w:val="0"/>
          <w:marRight w:val="0"/>
          <w:marTop w:val="0"/>
          <w:marBottom w:val="0"/>
          <w:divBdr>
            <w:top w:val="none" w:sz="0" w:space="0" w:color="auto"/>
            <w:left w:val="none" w:sz="0" w:space="0" w:color="auto"/>
            <w:bottom w:val="none" w:sz="0" w:space="0" w:color="auto"/>
            <w:right w:val="none" w:sz="0" w:space="0" w:color="auto"/>
          </w:divBdr>
        </w:div>
        <w:div w:id="1282151712">
          <w:marLeft w:val="0"/>
          <w:marRight w:val="0"/>
          <w:marTop w:val="0"/>
          <w:marBottom w:val="0"/>
          <w:divBdr>
            <w:top w:val="none" w:sz="0" w:space="0" w:color="auto"/>
            <w:left w:val="none" w:sz="0" w:space="0" w:color="auto"/>
            <w:bottom w:val="none" w:sz="0" w:space="0" w:color="auto"/>
            <w:right w:val="none" w:sz="0" w:space="0" w:color="auto"/>
          </w:divBdr>
        </w:div>
      </w:divsChild>
    </w:div>
    <w:div w:id="1282151780">
      <w:marLeft w:val="0"/>
      <w:marRight w:val="0"/>
      <w:marTop w:val="0"/>
      <w:marBottom w:val="0"/>
      <w:divBdr>
        <w:top w:val="none" w:sz="0" w:space="0" w:color="auto"/>
        <w:left w:val="none" w:sz="0" w:space="0" w:color="auto"/>
        <w:bottom w:val="none" w:sz="0" w:space="0" w:color="auto"/>
        <w:right w:val="none" w:sz="0" w:space="0" w:color="auto"/>
      </w:divBdr>
      <w:divsChild>
        <w:div w:id="1282151102">
          <w:marLeft w:val="0"/>
          <w:marRight w:val="0"/>
          <w:marTop w:val="0"/>
          <w:marBottom w:val="0"/>
          <w:divBdr>
            <w:top w:val="none" w:sz="0" w:space="0" w:color="auto"/>
            <w:left w:val="none" w:sz="0" w:space="0" w:color="auto"/>
            <w:bottom w:val="none" w:sz="0" w:space="0" w:color="auto"/>
            <w:right w:val="none" w:sz="0" w:space="0" w:color="auto"/>
          </w:divBdr>
        </w:div>
        <w:div w:id="1282151105">
          <w:marLeft w:val="0"/>
          <w:marRight w:val="0"/>
          <w:marTop w:val="0"/>
          <w:marBottom w:val="0"/>
          <w:divBdr>
            <w:top w:val="none" w:sz="0" w:space="0" w:color="auto"/>
            <w:left w:val="none" w:sz="0" w:space="0" w:color="auto"/>
            <w:bottom w:val="none" w:sz="0" w:space="0" w:color="auto"/>
            <w:right w:val="none" w:sz="0" w:space="0" w:color="auto"/>
          </w:divBdr>
        </w:div>
        <w:div w:id="1282151384">
          <w:marLeft w:val="0"/>
          <w:marRight w:val="0"/>
          <w:marTop w:val="0"/>
          <w:marBottom w:val="0"/>
          <w:divBdr>
            <w:top w:val="none" w:sz="0" w:space="0" w:color="auto"/>
            <w:left w:val="none" w:sz="0" w:space="0" w:color="auto"/>
            <w:bottom w:val="none" w:sz="0" w:space="0" w:color="auto"/>
            <w:right w:val="none" w:sz="0" w:space="0" w:color="auto"/>
          </w:divBdr>
        </w:div>
        <w:div w:id="1282151541">
          <w:marLeft w:val="0"/>
          <w:marRight w:val="0"/>
          <w:marTop w:val="0"/>
          <w:marBottom w:val="0"/>
          <w:divBdr>
            <w:top w:val="none" w:sz="0" w:space="0" w:color="auto"/>
            <w:left w:val="none" w:sz="0" w:space="0" w:color="auto"/>
            <w:bottom w:val="none" w:sz="0" w:space="0" w:color="auto"/>
            <w:right w:val="none" w:sz="0" w:space="0" w:color="auto"/>
          </w:divBdr>
        </w:div>
        <w:div w:id="1282151810">
          <w:marLeft w:val="0"/>
          <w:marRight w:val="0"/>
          <w:marTop w:val="0"/>
          <w:marBottom w:val="0"/>
          <w:divBdr>
            <w:top w:val="none" w:sz="0" w:space="0" w:color="auto"/>
            <w:left w:val="none" w:sz="0" w:space="0" w:color="auto"/>
            <w:bottom w:val="none" w:sz="0" w:space="0" w:color="auto"/>
            <w:right w:val="none" w:sz="0" w:space="0" w:color="auto"/>
          </w:divBdr>
        </w:div>
      </w:divsChild>
    </w:div>
    <w:div w:id="1282151783">
      <w:marLeft w:val="0"/>
      <w:marRight w:val="0"/>
      <w:marTop w:val="0"/>
      <w:marBottom w:val="0"/>
      <w:divBdr>
        <w:top w:val="none" w:sz="0" w:space="0" w:color="auto"/>
        <w:left w:val="none" w:sz="0" w:space="0" w:color="auto"/>
        <w:bottom w:val="none" w:sz="0" w:space="0" w:color="auto"/>
        <w:right w:val="none" w:sz="0" w:space="0" w:color="auto"/>
      </w:divBdr>
      <w:divsChild>
        <w:div w:id="1282151103">
          <w:marLeft w:val="0"/>
          <w:marRight w:val="0"/>
          <w:marTop w:val="0"/>
          <w:marBottom w:val="0"/>
          <w:divBdr>
            <w:top w:val="none" w:sz="0" w:space="0" w:color="auto"/>
            <w:left w:val="none" w:sz="0" w:space="0" w:color="auto"/>
            <w:bottom w:val="none" w:sz="0" w:space="0" w:color="auto"/>
            <w:right w:val="none" w:sz="0" w:space="0" w:color="auto"/>
          </w:divBdr>
        </w:div>
        <w:div w:id="1282151219">
          <w:marLeft w:val="0"/>
          <w:marRight w:val="0"/>
          <w:marTop w:val="0"/>
          <w:marBottom w:val="0"/>
          <w:divBdr>
            <w:top w:val="none" w:sz="0" w:space="0" w:color="auto"/>
            <w:left w:val="none" w:sz="0" w:space="0" w:color="auto"/>
            <w:bottom w:val="none" w:sz="0" w:space="0" w:color="auto"/>
            <w:right w:val="none" w:sz="0" w:space="0" w:color="auto"/>
          </w:divBdr>
        </w:div>
        <w:div w:id="1282151498">
          <w:marLeft w:val="0"/>
          <w:marRight w:val="0"/>
          <w:marTop w:val="0"/>
          <w:marBottom w:val="0"/>
          <w:divBdr>
            <w:top w:val="none" w:sz="0" w:space="0" w:color="auto"/>
            <w:left w:val="none" w:sz="0" w:space="0" w:color="auto"/>
            <w:bottom w:val="none" w:sz="0" w:space="0" w:color="auto"/>
            <w:right w:val="none" w:sz="0" w:space="0" w:color="auto"/>
          </w:divBdr>
        </w:div>
        <w:div w:id="1282151779">
          <w:marLeft w:val="0"/>
          <w:marRight w:val="0"/>
          <w:marTop w:val="0"/>
          <w:marBottom w:val="0"/>
          <w:divBdr>
            <w:top w:val="none" w:sz="0" w:space="0" w:color="auto"/>
            <w:left w:val="none" w:sz="0" w:space="0" w:color="auto"/>
            <w:bottom w:val="none" w:sz="0" w:space="0" w:color="auto"/>
            <w:right w:val="none" w:sz="0" w:space="0" w:color="auto"/>
          </w:divBdr>
        </w:div>
        <w:div w:id="1282151807">
          <w:marLeft w:val="0"/>
          <w:marRight w:val="0"/>
          <w:marTop w:val="0"/>
          <w:marBottom w:val="0"/>
          <w:divBdr>
            <w:top w:val="none" w:sz="0" w:space="0" w:color="auto"/>
            <w:left w:val="none" w:sz="0" w:space="0" w:color="auto"/>
            <w:bottom w:val="none" w:sz="0" w:space="0" w:color="auto"/>
            <w:right w:val="none" w:sz="0" w:space="0" w:color="auto"/>
          </w:divBdr>
        </w:div>
      </w:divsChild>
    </w:div>
    <w:div w:id="1282151786">
      <w:marLeft w:val="0"/>
      <w:marRight w:val="0"/>
      <w:marTop w:val="0"/>
      <w:marBottom w:val="0"/>
      <w:divBdr>
        <w:top w:val="none" w:sz="0" w:space="0" w:color="auto"/>
        <w:left w:val="none" w:sz="0" w:space="0" w:color="auto"/>
        <w:bottom w:val="none" w:sz="0" w:space="0" w:color="auto"/>
        <w:right w:val="none" w:sz="0" w:space="0" w:color="auto"/>
      </w:divBdr>
      <w:divsChild>
        <w:div w:id="1282151059">
          <w:marLeft w:val="0"/>
          <w:marRight w:val="0"/>
          <w:marTop w:val="0"/>
          <w:marBottom w:val="0"/>
          <w:divBdr>
            <w:top w:val="none" w:sz="0" w:space="0" w:color="auto"/>
            <w:left w:val="none" w:sz="0" w:space="0" w:color="auto"/>
            <w:bottom w:val="none" w:sz="0" w:space="0" w:color="auto"/>
            <w:right w:val="none" w:sz="0" w:space="0" w:color="auto"/>
          </w:divBdr>
        </w:div>
        <w:div w:id="1282151602">
          <w:marLeft w:val="0"/>
          <w:marRight w:val="0"/>
          <w:marTop w:val="0"/>
          <w:marBottom w:val="0"/>
          <w:divBdr>
            <w:top w:val="none" w:sz="0" w:space="0" w:color="auto"/>
            <w:left w:val="none" w:sz="0" w:space="0" w:color="auto"/>
            <w:bottom w:val="none" w:sz="0" w:space="0" w:color="auto"/>
            <w:right w:val="none" w:sz="0" w:space="0" w:color="auto"/>
          </w:divBdr>
        </w:div>
        <w:div w:id="1282151663">
          <w:marLeft w:val="0"/>
          <w:marRight w:val="0"/>
          <w:marTop w:val="0"/>
          <w:marBottom w:val="0"/>
          <w:divBdr>
            <w:top w:val="none" w:sz="0" w:space="0" w:color="auto"/>
            <w:left w:val="none" w:sz="0" w:space="0" w:color="auto"/>
            <w:bottom w:val="none" w:sz="0" w:space="0" w:color="auto"/>
            <w:right w:val="none" w:sz="0" w:space="0" w:color="auto"/>
          </w:divBdr>
        </w:div>
        <w:div w:id="1282151671">
          <w:marLeft w:val="0"/>
          <w:marRight w:val="0"/>
          <w:marTop w:val="0"/>
          <w:marBottom w:val="0"/>
          <w:divBdr>
            <w:top w:val="none" w:sz="0" w:space="0" w:color="auto"/>
            <w:left w:val="none" w:sz="0" w:space="0" w:color="auto"/>
            <w:bottom w:val="none" w:sz="0" w:space="0" w:color="auto"/>
            <w:right w:val="none" w:sz="0" w:space="0" w:color="auto"/>
          </w:divBdr>
        </w:div>
        <w:div w:id="1282151720">
          <w:marLeft w:val="0"/>
          <w:marRight w:val="0"/>
          <w:marTop w:val="0"/>
          <w:marBottom w:val="0"/>
          <w:divBdr>
            <w:top w:val="none" w:sz="0" w:space="0" w:color="auto"/>
            <w:left w:val="none" w:sz="0" w:space="0" w:color="auto"/>
            <w:bottom w:val="none" w:sz="0" w:space="0" w:color="auto"/>
            <w:right w:val="none" w:sz="0" w:space="0" w:color="auto"/>
          </w:divBdr>
        </w:div>
      </w:divsChild>
    </w:div>
    <w:div w:id="1282151792">
      <w:marLeft w:val="0"/>
      <w:marRight w:val="0"/>
      <w:marTop w:val="0"/>
      <w:marBottom w:val="0"/>
      <w:divBdr>
        <w:top w:val="none" w:sz="0" w:space="0" w:color="auto"/>
        <w:left w:val="none" w:sz="0" w:space="0" w:color="auto"/>
        <w:bottom w:val="none" w:sz="0" w:space="0" w:color="auto"/>
        <w:right w:val="none" w:sz="0" w:space="0" w:color="auto"/>
      </w:divBdr>
      <w:divsChild>
        <w:div w:id="1282151002">
          <w:marLeft w:val="0"/>
          <w:marRight w:val="0"/>
          <w:marTop w:val="0"/>
          <w:marBottom w:val="0"/>
          <w:divBdr>
            <w:top w:val="none" w:sz="0" w:space="0" w:color="auto"/>
            <w:left w:val="none" w:sz="0" w:space="0" w:color="auto"/>
            <w:bottom w:val="none" w:sz="0" w:space="0" w:color="auto"/>
            <w:right w:val="none" w:sz="0" w:space="0" w:color="auto"/>
          </w:divBdr>
        </w:div>
        <w:div w:id="1282151125">
          <w:marLeft w:val="0"/>
          <w:marRight w:val="0"/>
          <w:marTop w:val="0"/>
          <w:marBottom w:val="0"/>
          <w:divBdr>
            <w:top w:val="none" w:sz="0" w:space="0" w:color="auto"/>
            <w:left w:val="none" w:sz="0" w:space="0" w:color="auto"/>
            <w:bottom w:val="none" w:sz="0" w:space="0" w:color="auto"/>
            <w:right w:val="none" w:sz="0" w:space="0" w:color="auto"/>
          </w:divBdr>
        </w:div>
        <w:div w:id="1282151135">
          <w:marLeft w:val="0"/>
          <w:marRight w:val="0"/>
          <w:marTop w:val="0"/>
          <w:marBottom w:val="0"/>
          <w:divBdr>
            <w:top w:val="none" w:sz="0" w:space="0" w:color="auto"/>
            <w:left w:val="none" w:sz="0" w:space="0" w:color="auto"/>
            <w:bottom w:val="none" w:sz="0" w:space="0" w:color="auto"/>
            <w:right w:val="none" w:sz="0" w:space="0" w:color="auto"/>
          </w:divBdr>
        </w:div>
        <w:div w:id="1282151472">
          <w:marLeft w:val="0"/>
          <w:marRight w:val="0"/>
          <w:marTop w:val="0"/>
          <w:marBottom w:val="0"/>
          <w:divBdr>
            <w:top w:val="none" w:sz="0" w:space="0" w:color="auto"/>
            <w:left w:val="none" w:sz="0" w:space="0" w:color="auto"/>
            <w:bottom w:val="none" w:sz="0" w:space="0" w:color="auto"/>
            <w:right w:val="none" w:sz="0" w:space="0" w:color="auto"/>
          </w:divBdr>
        </w:div>
        <w:div w:id="1282151750">
          <w:marLeft w:val="0"/>
          <w:marRight w:val="0"/>
          <w:marTop w:val="0"/>
          <w:marBottom w:val="0"/>
          <w:divBdr>
            <w:top w:val="none" w:sz="0" w:space="0" w:color="auto"/>
            <w:left w:val="none" w:sz="0" w:space="0" w:color="auto"/>
            <w:bottom w:val="none" w:sz="0" w:space="0" w:color="auto"/>
            <w:right w:val="none" w:sz="0" w:space="0" w:color="auto"/>
          </w:divBdr>
        </w:div>
      </w:divsChild>
    </w:div>
    <w:div w:id="1282151808">
      <w:marLeft w:val="0"/>
      <w:marRight w:val="0"/>
      <w:marTop w:val="0"/>
      <w:marBottom w:val="0"/>
      <w:divBdr>
        <w:top w:val="none" w:sz="0" w:space="0" w:color="auto"/>
        <w:left w:val="none" w:sz="0" w:space="0" w:color="auto"/>
        <w:bottom w:val="none" w:sz="0" w:space="0" w:color="auto"/>
        <w:right w:val="none" w:sz="0" w:space="0" w:color="auto"/>
      </w:divBdr>
      <w:divsChild>
        <w:div w:id="1282151033">
          <w:marLeft w:val="0"/>
          <w:marRight w:val="0"/>
          <w:marTop w:val="0"/>
          <w:marBottom w:val="0"/>
          <w:divBdr>
            <w:top w:val="none" w:sz="0" w:space="0" w:color="auto"/>
            <w:left w:val="none" w:sz="0" w:space="0" w:color="auto"/>
            <w:bottom w:val="none" w:sz="0" w:space="0" w:color="auto"/>
            <w:right w:val="none" w:sz="0" w:space="0" w:color="auto"/>
          </w:divBdr>
        </w:div>
        <w:div w:id="1282151316">
          <w:marLeft w:val="0"/>
          <w:marRight w:val="0"/>
          <w:marTop w:val="0"/>
          <w:marBottom w:val="0"/>
          <w:divBdr>
            <w:top w:val="none" w:sz="0" w:space="0" w:color="auto"/>
            <w:left w:val="none" w:sz="0" w:space="0" w:color="auto"/>
            <w:bottom w:val="none" w:sz="0" w:space="0" w:color="auto"/>
            <w:right w:val="none" w:sz="0" w:space="0" w:color="auto"/>
          </w:divBdr>
        </w:div>
        <w:div w:id="1282151368">
          <w:marLeft w:val="0"/>
          <w:marRight w:val="0"/>
          <w:marTop w:val="0"/>
          <w:marBottom w:val="0"/>
          <w:divBdr>
            <w:top w:val="none" w:sz="0" w:space="0" w:color="auto"/>
            <w:left w:val="none" w:sz="0" w:space="0" w:color="auto"/>
            <w:bottom w:val="none" w:sz="0" w:space="0" w:color="auto"/>
            <w:right w:val="none" w:sz="0" w:space="0" w:color="auto"/>
          </w:divBdr>
        </w:div>
        <w:div w:id="1282151432">
          <w:marLeft w:val="0"/>
          <w:marRight w:val="0"/>
          <w:marTop w:val="0"/>
          <w:marBottom w:val="0"/>
          <w:divBdr>
            <w:top w:val="none" w:sz="0" w:space="0" w:color="auto"/>
            <w:left w:val="none" w:sz="0" w:space="0" w:color="auto"/>
            <w:bottom w:val="none" w:sz="0" w:space="0" w:color="auto"/>
            <w:right w:val="none" w:sz="0" w:space="0" w:color="auto"/>
          </w:divBdr>
        </w:div>
        <w:div w:id="1282151555">
          <w:marLeft w:val="0"/>
          <w:marRight w:val="0"/>
          <w:marTop w:val="0"/>
          <w:marBottom w:val="0"/>
          <w:divBdr>
            <w:top w:val="none" w:sz="0" w:space="0" w:color="auto"/>
            <w:left w:val="none" w:sz="0" w:space="0" w:color="auto"/>
            <w:bottom w:val="none" w:sz="0" w:space="0" w:color="auto"/>
            <w:right w:val="none" w:sz="0" w:space="0" w:color="auto"/>
          </w:divBdr>
        </w:div>
      </w:divsChild>
    </w:div>
    <w:div w:id="1282151818">
      <w:marLeft w:val="0"/>
      <w:marRight w:val="0"/>
      <w:marTop w:val="0"/>
      <w:marBottom w:val="0"/>
      <w:divBdr>
        <w:top w:val="none" w:sz="0" w:space="0" w:color="auto"/>
        <w:left w:val="none" w:sz="0" w:space="0" w:color="auto"/>
        <w:bottom w:val="none" w:sz="0" w:space="0" w:color="auto"/>
        <w:right w:val="none" w:sz="0" w:space="0" w:color="auto"/>
      </w:divBdr>
      <w:divsChild>
        <w:div w:id="1282151049">
          <w:marLeft w:val="0"/>
          <w:marRight w:val="0"/>
          <w:marTop w:val="0"/>
          <w:marBottom w:val="0"/>
          <w:divBdr>
            <w:top w:val="none" w:sz="0" w:space="0" w:color="auto"/>
            <w:left w:val="none" w:sz="0" w:space="0" w:color="auto"/>
            <w:bottom w:val="none" w:sz="0" w:space="0" w:color="auto"/>
            <w:right w:val="none" w:sz="0" w:space="0" w:color="auto"/>
          </w:divBdr>
        </w:div>
        <w:div w:id="1282151064">
          <w:marLeft w:val="0"/>
          <w:marRight w:val="0"/>
          <w:marTop w:val="0"/>
          <w:marBottom w:val="0"/>
          <w:divBdr>
            <w:top w:val="none" w:sz="0" w:space="0" w:color="auto"/>
            <w:left w:val="none" w:sz="0" w:space="0" w:color="auto"/>
            <w:bottom w:val="none" w:sz="0" w:space="0" w:color="auto"/>
            <w:right w:val="none" w:sz="0" w:space="0" w:color="auto"/>
          </w:divBdr>
        </w:div>
        <w:div w:id="1282151522">
          <w:marLeft w:val="0"/>
          <w:marRight w:val="0"/>
          <w:marTop w:val="0"/>
          <w:marBottom w:val="0"/>
          <w:divBdr>
            <w:top w:val="none" w:sz="0" w:space="0" w:color="auto"/>
            <w:left w:val="none" w:sz="0" w:space="0" w:color="auto"/>
            <w:bottom w:val="none" w:sz="0" w:space="0" w:color="auto"/>
            <w:right w:val="none" w:sz="0" w:space="0" w:color="auto"/>
          </w:divBdr>
        </w:div>
        <w:div w:id="1282151565">
          <w:marLeft w:val="0"/>
          <w:marRight w:val="0"/>
          <w:marTop w:val="0"/>
          <w:marBottom w:val="0"/>
          <w:divBdr>
            <w:top w:val="none" w:sz="0" w:space="0" w:color="auto"/>
            <w:left w:val="none" w:sz="0" w:space="0" w:color="auto"/>
            <w:bottom w:val="none" w:sz="0" w:space="0" w:color="auto"/>
            <w:right w:val="none" w:sz="0" w:space="0" w:color="auto"/>
          </w:divBdr>
        </w:div>
        <w:div w:id="1282151597">
          <w:marLeft w:val="0"/>
          <w:marRight w:val="0"/>
          <w:marTop w:val="0"/>
          <w:marBottom w:val="0"/>
          <w:divBdr>
            <w:top w:val="none" w:sz="0" w:space="0" w:color="auto"/>
            <w:left w:val="none" w:sz="0" w:space="0" w:color="auto"/>
            <w:bottom w:val="none" w:sz="0" w:space="0" w:color="auto"/>
            <w:right w:val="none" w:sz="0" w:space="0" w:color="auto"/>
          </w:divBdr>
        </w:div>
      </w:divsChild>
    </w:div>
    <w:div w:id="1282151820">
      <w:marLeft w:val="0"/>
      <w:marRight w:val="0"/>
      <w:marTop w:val="0"/>
      <w:marBottom w:val="0"/>
      <w:divBdr>
        <w:top w:val="none" w:sz="0" w:space="0" w:color="auto"/>
        <w:left w:val="none" w:sz="0" w:space="0" w:color="auto"/>
        <w:bottom w:val="none" w:sz="0" w:space="0" w:color="auto"/>
        <w:right w:val="none" w:sz="0" w:space="0" w:color="auto"/>
      </w:divBdr>
      <w:divsChild>
        <w:div w:id="1282151211">
          <w:marLeft w:val="0"/>
          <w:marRight w:val="0"/>
          <w:marTop w:val="0"/>
          <w:marBottom w:val="0"/>
          <w:divBdr>
            <w:top w:val="none" w:sz="0" w:space="0" w:color="auto"/>
            <w:left w:val="none" w:sz="0" w:space="0" w:color="auto"/>
            <w:bottom w:val="none" w:sz="0" w:space="0" w:color="auto"/>
            <w:right w:val="none" w:sz="0" w:space="0" w:color="auto"/>
          </w:divBdr>
        </w:div>
        <w:div w:id="1282151255">
          <w:marLeft w:val="0"/>
          <w:marRight w:val="0"/>
          <w:marTop w:val="0"/>
          <w:marBottom w:val="0"/>
          <w:divBdr>
            <w:top w:val="none" w:sz="0" w:space="0" w:color="auto"/>
            <w:left w:val="none" w:sz="0" w:space="0" w:color="auto"/>
            <w:bottom w:val="none" w:sz="0" w:space="0" w:color="auto"/>
            <w:right w:val="none" w:sz="0" w:space="0" w:color="auto"/>
          </w:divBdr>
        </w:div>
        <w:div w:id="1282151557">
          <w:marLeft w:val="0"/>
          <w:marRight w:val="0"/>
          <w:marTop w:val="0"/>
          <w:marBottom w:val="0"/>
          <w:divBdr>
            <w:top w:val="none" w:sz="0" w:space="0" w:color="auto"/>
            <w:left w:val="none" w:sz="0" w:space="0" w:color="auto"/>
            <w:bottom w:val="none" w:sz="0" w:space="0" w:color="auto"/>
            <w:right w:val="none" w:sz="0" w:space="0" w:color="auto"/>
          </w:divBdr>
        </w:div>
        <w:div w:id="1282151621">
          <w:marLeft w:val="0"/>
          <w:marRight w:val="0"/>
          <w:marTop w:val="0"/>
          <w:marBottom w:val="0"/>
          <w:divBdr>
            <w:top w:val="none" w:sz="0" w:space="0" w:color="auto"/>
            <w:left w:val="none" w:sz="0" w:space="0" w:color="auto"/>
            <w:bottom w:val="none" w:sz="0" w:space="0" w:color="auto"/>
            <w:right w:val="none" w:sz="0" w:space="0" w:color="auto"/>
          </w:divBdr>
        </w:div>
        <w:div w:id="12821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2.116.160.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120</Pages>
  <Words>8249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lenovo</cp:lastModifiedBy>
  <cp:revision>19</cp:revision>
  <dcterms:created xsi:type="dcterms:W3CDTF">2011-11-20T10:18:00Z</dcterms:created>
  <dcterms:modified xsi:type="dcterms:W3CDTF">2017-03-13T09:03:00Z</dcterms:modified>
</cp:coreProperties>
</file>