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河南工程学院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b/>
          <w:sz w:val="32"/>
          <w:szCs w:val="32"/>
        </w:rPr>
        <w:t>级学生转专业申请表</w:t>
      </w:r>
    </w:p>
    <w:p>
      <w:pPr>
        <w:rPr>
          <w:rFonts w:hint="eastAsia"/>
          <w:sz w:val="24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129540</wp:posOffset>
                </wp:positionV>
                <wp:extent cx="342900" cy="93116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31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教务处存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转入院存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转出院存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5pt;margin-top:10.2pt;height:733.2pt;width:27pt;z-index:251658240;mso-width-relative:page;mso-height-relative:page;" filled="f" stroked="f" coordsize="21600,21600" o:gfxdata="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j9vy42AAAAAwBAAAPAAAAAAAAAAEA&#10;IAAAACIAAABkcnMvZG93bnJldi54bWxQSwECFAAUAAAACACHTuJAKGgud50BAAATAwAADgAAAAAA&#10;AAABACAAAAAnAQAAZHJzL2Uyb0RvYy54bWxQSwUGAAAAAAYABgBZAQAANg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教务处存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转入院存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转出院存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编号（教务处编）：                    </w:t>
      </w:r>
    </w:p>
    <w:tbl>
      <w:tblPr>
        <w:tblStyle w:val="8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07"/>
        <w:gridCol w:w="573"/>
        <w:gridCol w:w="1577"/>
        <w:gridCol w:w="1303"/>
        <w:gridCol w:w="900"/>
        <w:gridCol w:w="1080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文、理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录 取 专 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录取专业批次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文、理、文理兼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转入专业批次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文、理、文理兼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转出院意见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转入院意见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 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准 考 证 号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转专业原因</w:t>
            </w:r>
          </w:p>
        </w:tc>
        <w:tc>
          <w:tcPr>
            <w:tcW w:w="8460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家长签字：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注：此联由转出学院收齐交教务处。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142240</wp:posOffset>
                </wp:positionV>
                <wp:extent cx="628459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8.85pt;margin-top:11.2pt;height:0pt;width:494.85pt;z-index:251657216;mso-width-relative:page;mso-height-relative:page;" filled="f" stroked="t" coordsize="21600,21600" o:gfxdata="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fsw/h2AAAAAkBAAAPAAAAAAAAAAEAIAAAACIAAABk&#10;cnMvZG93bnJldi54bWxQSwECFAAUAAAACACHTuJAf9Tozs0BAACMAwAADgAAAAAAAAABACAAAAAn&#10;AQAAZHJzL2Uyb0RvYy54bWxQSwUGAAAAAAYABgBZAQAAZgUAAAAA&#10;">
                <v:fill on="f" focussize="0,0"/>
                <v:stroke weight="0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/>
        </w:rPr>
      </w:pPr>
    </w:p>
    <w:p>
      <w:pPr>
        <w:spacing w:line="240" w:lineRule="exact"/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河南工程学院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>
        <w:rPr>
          <w:rFonts w:hint="eastAsia"/>
          <w:b/>
          <w:sz w:val="32"/>
          <w:szCs w:val="32"/>
        </w:rPr>
        <w:t>级学生转专业申请表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编号（教务处编）：</w:t>
      </w:r>
    </w:p>
    <w:tbl>
      <w:tblPr>
        <w:tblStyle w:val="8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07"/>
        <w:gridCol w:w="573"/>
        <w:gridCol w:w="1577"/>
        <w:gridCol w:w="1303"/>
        <w:gridCol w:w="900"/>
        <w:gridCol w:w="1080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转入专业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转出院意见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转入院意见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 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准 考 证 号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125095</wp:posOffset>
                </wp:positionV>
                <wp:extent cx="62865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pt;margin-top:9.85pt;height:0pt;width:495pt;z-index:251658240;mso-width-relative:page;mso-height-relative:page;" filled="f" stroked="t" coordsize="21600,21600" o:gfxdata="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AXoxLLYAAAACQEAAA8AAAAAAAAAAQAgAAAAIgAAAGRy&#10;cy9kb3ducmV2LnhtbFBLAQIUABQAAAAIAIdO4kAeSjKlzAEAAIwDAAAOAAAAAAAAAAEAIAAAACcB&#10;AABkcnMvZTJvRG9jLnhtbFBLBQYAAAAABgAGAFkBAABlBQAAAAA=&#10;">
                <v:fill on="f" focussize="0,0"/>
                <v:stroke weight="0.5pt"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exact"/>
        <w:rPr>
          <w:rFonts w:hint="eastAsia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河南工程学院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>
        <w:rPr>
          <w:rFonts w:hint="eastAsia"/>
          <w:b/>
          <w:sz w:val="32"/>
          <w:szCs w:val="32"/>
        </w:rPr>
        <w:t>级学生转专业申请表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编号（教务处编）：</w:t>
      </w:r>
    </w:p>
    <w:tbl>
      <w:tblPr>
        <w:tblStyle w:val="8"/>
        <w:tblW w:w="99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507"/>
        <w:gridCol w:w="573"/>
        <w:gridCol w:w="1577"/>
        <w:gridCol w:w="1303"/>
        <w:gridCol w:w="900"/>
        <w:gridCol w:w="1080"/>
        <w:gridCol w:w="66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pacing w:val="36"/>
              </w:rPr>
            </w:pPr>
            <w:r>
              <w:rPr>
                <w:rFonts w:hint="eastAsia"/>
                <w:spacing w:val="36"/>
              </w:rPr>
              <w:t>转出专业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转入专业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转出院意见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转入院意见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  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准 考 证 号</w:t>
            </w:r>
          </w:p>
        </w:tc>
        <w:tc>
          <w:tcPr>
            <w:tcW w:w="472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C1311"/>
    <w:rsid w:val="00894B92"/>
    <w:rsid w:val="00D96B99"/>
    <w:rsid w:val="00FC35D7"/>
    <w:rsid w:val="33DF3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b/>
      <w:bCs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iPriority w:val="0"/>
    <w:rPr>
      <w:rFonts w:eastAsia="黑体"/>
      <w:b/>
      <w:sz w:val="24"/>
    </w:rPr>
  </w:style>
  <w:style w:type="character" w:customStyle="1" w:styleId="9">
    <w:name w:val="bb1"/>
    <w:basedOn w:val="7"/>
    <w:uiPriority w:val="0"/>
    <w:rPr>
      <w:color w:val="003366"/>
      <w:sz w:val="21"/>
      <w:szCs w:val="21"/>
    </w:r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428</Characters>
  <Lines>3</Lines>
  <Paragraphs>1</Paragraphs>
  <TotalTime>0</TotalTime>
  <ScaleCrop>false</ScaleCrop>
  <LinksUpToDate>false</LinksUpToDate>
  <CharactersWithSpaces>501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2015-11-10T07:40:00Z</dcterms:created>
  <dc:creator>微软用户</dc:creator>
  <cp:lastModifiedBy>Administrator</cp:lastModifiedBy>
  <dcterms:modified xsi:type="dcterms:W3CDTF">2016-04-25T06:54:38Z</dcterms:modified>
  <dc:title>河南工程学院          级学生转专业申请表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